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2" w:rsidRPr="00C22605" w:rsidRDefault="00014A9C" w:rsidP="00C22605">
      <w:pPr>
        <w:tabs>
          <w:tab w:val="left" w:pos="11888"/>
        </w:tabs>
      </w:pPr>
      <w:r>
        <w:rPr>
          <w:rFonts w:ascii="Arial" w:hAnsi="Arial"/>
          <w:noProof/>
          <w:sz w:val="20"/>
          <w:lang w:eastAsia="de-CH"/>
        </w:rPr>
        <w:drawing>
          <wp:anchor distT="0" distB="0" distL="114300" distR="114300" simplePos="0" relativeHeight="251659264" behindDoc="1" locked="0" layoutInCell="1" allowOverlap="1" wp14:anchorId="7DDB8AB8" wp14:editId="6A65A4DC">
            <wp:simplePos x="0" y="0"/>
            <wp:positionH relativeFrom="column">
              <wp:posOffset>232410</wp:posOffset>
            </wp:positionH>
            <wp:positionV relativeFrom="paragraph">
              <wp:posOffset>-11430</wp:posOffset>
            </wp:positionV>
            <wp:extent cx="8708814" cy="5724525"/>
            <wp:effectExtent l="0" t="0" r="0" b="0"/>
            <wp:wrapNone/>
            <wp:docPr id="5" name="Bild 5" descr="Macintosh HD:Users:martinameier:Desktop:suiss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tinameier:Desktop:suisse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" t="2536" r="831" b="3762"/>
                    <a:stretch/>
                  </pic:blipFill>
                  <pic:spPr bwMode="auto">
                    <a:xfrm>
                      <a:off x="0" y="0"/>
                      <a:ext cx="8708814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05">
        <w:tab/>
      </w:r>
    </w:p>
    <w:sectPr w:rsidR="001D3F22" w:rsidRPr="00C22605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EB" w:rsidRDefault="001359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14A9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14A9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EB" w:rsidRDefault="001359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EB" w:rsidRDefault="001359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67467C67" wp14:editId="161F6B97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A30A8" w:rsidRPr="000A30A8" w:rsidRDefault="000A30A8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 1</w:t>
          </w:r>
        </w:p>
        <w:p w:rsidR="000A30A8" w:rsidRPr="000A30A8" w:rsidRDefault="00014A9C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Schweizer </w:t>
          </w:r>
          <w:r>
            <w:rPr>
              <w:rFonts w:ascii="Arial" w:hAnsi="Arial"/>
              <w:b/>
              <w:sz w:val="20"/>
              <w:szCs w:val="20"/>
            </w:rPr>
            <w:t>Parks</w:t>
          </w:r>
          <w:bookmarkStart w:id="0" w:name="_GoBack"/>
          <w:bookmarkEnd w:id="0"/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EB" w:rsidRDefault="001359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14A9C"/>
    <w:rsid w:val="000A30A8"/>
    <w:rsid w:val="001359EB"/>
    <w:rsid w:val="00173E58"/>
    <w:rsid w:val="001D3F22"/>
    <w:rsid w:val="002839D8"/>
    <w:rsid w:val="003D0FFD"/>
    <w:rsid w:val="006B2E4A"/>
    <w:rsid w:val="00883481"/>
    <w:rsid w:val="00C22605"/>
    <w:rsid w:val="00D656C7"/>
    <w:rsid w:val="00E253C5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B4C18D9.dotm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</dc:creator>
  <cp:lastModifiedBy>Marriott, Steven</cp:lastModifiedBy>
  <cp:revision>2</cp:revision>
  <dcterms:created xsi:type="dcterms:W3CDTF">2013-01-07T15:53:00Z</dcterms:created>
  <dcterms:modified xsi:type="dcterms:W3CDTF">2013-01-07T15:53:00Z</dcterms:modified>
</cp:coreProperties>
</file>