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B47032" w:rsidTr="00B547F0">
        <w:tc>
          <w:tcPr>
            <w:tcW w:w="9356" w:type="dxa"/>
            <w:shd w:val="clear" w:color="auto" w:fill="FFFFFF"/>
          </w:tcPr>
          <w:p w:rsidR="00610A07" w:rsidRDefault="00F97D53" w:rsidP="00F97D53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15655">
              <w:rPr>
                <w:rFonts w:ascii="Arial" w:hAnsi="Arial" w:cs="Arial"/>
                <w:b/>
                <w:sz w:val="20"/>
                <w:szCs w:val="20"/>
                <w:lang w:val="it-IT"/>
              </w:rPr>
              <w:t>D</w:t>
            </w:r>
            <w:r w:rsidR="00F43506" w:rsidRPr="00B15655">
              <w:rPr>
                <w:rFonts w:ascii="Arial" w:hAnsi="Arial" w:cs="Arial"/>
                <w:b/>
                <w:sz w:val="20"/>
                <w:szCs w:val="20"/>
                <w:lang w:val="it-IT"/>
              </w:rPr>
              <w:t>omande</w:t>
            </w:r>
          </w:p>
          <w:p w:rsidR="00B15655" w:rsidRPr="00B15655" w:rsidRDefault="00B15655" w:rsidP="00F97D53">
            <w:pPr>
              <w:pStyle w:val="KeinLeerraum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  <w:bookmarkStart w:id="0" w:name="_GoBack"/>
            <w:bookmarkEnd w:id="0"/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Antonino dove si trova?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cosa splende?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In quale regione d’Italia si trova?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A che domande dà risposta?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Come si chiama il ragazzo che incontra Antonino?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cosa producono lì a Panzano?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Chi produce vino e olio?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cosa esattamente fa vedere Federico ad Antonino?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Dove possono vedere la vite?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Federico vuole continuare col mestiere dei suoi genitori?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Quali sono i vantaggi di vivere in campagna?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Quali sono gli svantaggi del vivere in campagna?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La seconda ragazza intervistata, che cosa porta nei capelli?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Federico a scuola come ci arriva?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Quando deve alzarsi per andare a scuola?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cosa può fare quando si trova da solo?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Com’è la mente?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Quali animali si vedono nel filmato?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Quando fanno la festa della stagione buona?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tipo di festa è?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Chi partecipa alla festa?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augurio viene fatto?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Chi è il personaggio di rilievo in paese?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mestiere fa Dario Cecchini?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Dove s’incontrano di nuovo Fabrizio e Antonino?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Con che parole saluta Antonino Dario?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In che negozio si trovano?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Da quando esiste la macelleria?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Da chi a chi va il negozio?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pensiero vuole trasmettere Dario?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L’etica (del mangiare) qual è?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Di che cosa si deve aver rispetto?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La morte (dell’animale) come deve essere?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Antonino che cosa deve fare con il pezzo di carne?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Antonino come ha trovato la carne?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In strada che cosa ci sono?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 xml:space="preserve">I prodotti come sono? 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In quale tempo (storico) si svolge la sfilata?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Qual è il colpo di scena alla sfilata?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Antonino dopo la sfilata che cos’ha?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cosa prendono da mangiare?</w:t>
            </w:r>
          </w:p>
          <w:p w:rsidR="00610A07" w:rsidRPr="00F97D53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Fabrizio dopo la scuola che cosa farà?</w:t>
            </w:r>
          </w:p>
          <w:p w:rsidR="00610A07" w:rsidRPr="00610A07" w:rsidRDefault="00610A07" w:rsidP="00B15655">
            <w:pPr>
              <w:pStyle w:val="KeinLeerraum"/>
              <w:numPr>
                <w:ilvl w:val="0"/>
                <w:numId w:val="8"/>
              </w:numPr>
              <w:spacing w:line="264" w:lineRule="auto"/>
              <w:ind w:left="357" w:hanging="357"/>
              <w:rPr>
                <w:lang w:val="it-IT"/>
              </w:rPr>
            </w:pPr>
            <w:r w:rsidRPr="00F97D53">
              <w:rPr>
                <w:rFonts w:ascii="Arial" w:hAnsi="Arial" w:cs="Arial"/>
                <w:sz w:val="20"/>
                <w:szCs w:val="20"/>
                <w:lang w:val="it-IT"/>
              </w:rPr>
              <w:t>Che cosa vuol fare in primo luogo?</w:t>
            </w:r>
          </w:p>
        </w:tc>
      </w:tr>
    </w:tbl>
    <w:p w:rsidR="00E92995" w:rsidRPr="00861162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861162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01F7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901F76" w:rsidRPr="00901F7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3D0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E3D06" w:rsidRPr="006E3D0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8010AA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B47032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0973C3" w:rsidRDefault="000B7C9E" w:rsidP="000B7C9E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  <w:lang w:val="fr-CH"/>
            </w:rPr>
          </w:pPr>
          <w:proofErr w:type="spellStart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>Dai</w:t>
          </w:r>
          <w:proofErr w:type="spellEnd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>domanda</w:t>
          </w:r>
          <w:proofErr w:type="spellEnd"/>
          <w:proofErr w:type="gramStart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>!:</w:t>
          </w:r>
          <w:proofErr w:type="gramEnd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</w:t>
          </w:r>
          <w:r w:rsidR="000973C3">
            <w:rPr>
              <w:rFonts w:ascii="Arial" w:hAnsi="Arial" w:cs="Arial"/>
              <w:b/>
              <w:sz w:val="18"/>
              <w:szCs w:val="18"/>
              <w:lang w:val="fr-CH"/>
            </w:rPr>
            <w:t>2.</w:t>
          </w:r>
          <w:r w:rsidR="00124288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</w:t>
          </w:r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La </w:t>
          </w:r>
          <w:proofErr w:type="spellStart"/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>vita</w:t>
          </w:r>
          <w:proofErr w:type="spellEnd"/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in </w:t>
          </w:r>
          <w:proofErr w:type="spellStart"/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>campagna</w:t>
          </w:r>
          <w:proofErr w:type="spellEnd"/>
        </w:p>
      </w:tc>
    </w:tr>
  </w:tbl>
  <w:p w:rsidR="007461AD" w:rsidRPr="000973C3" w:rsidRDefault="007461AD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2511B448" wp14:editId="333DE8C0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D216C4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C627F4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3502D7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1709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2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C627F4" w:rsidRDefault="007461AD" w:rsidP="00C6244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B47032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5C55BF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 w:rsidRPr="005C55BF">
            <w:rPr>
              <w:rFonts w:ascii="Arial" w:hAnsi="Arial"/>
              <w:sz w:val="18"/>
              <w:szCs w:val="18"/>
              <w:lang w:val="fr-CH"/>
            </w:rPr>
            <w:t>2</w:t>
          </w:r>
          <w:r w:rsidR="00E730FE" w:rsidRPr="005C55BF">
            <w:rPr>
              <w:rFonts w:ascii="Arial" w:hAnsi="Arial"/>
              <w:sz w:val="18"/>
              <w:szCs w:val="18"/>
              <w:lang w:val="fr-CH"/>
            </w:rPr>
            <w:t xml:space="preserve">. 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La </w:t>
          </w:r>
          <w:proofErr w:type="spellStart"/>
          <w:r w:rsidRPr="005C55BF">
            <w:rPr>
              <w:rFonts w:ascii="Arial" w:hAnsi="Arial"/>
              <w:sz w:val="18"/>
              <w:szCs w:val="18"/>
              <w:lang w:val="fr-CH"/>
            </w:rPr>
            <w:t>vita</w:t>
          </w:r>
          <w:proofErr w:type="spellEnd"/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in </w:t>
          </w:r>
          <w:proofErr w:type="spellStart"/>
          <w:r w:rsidRPr="005C55BF">
            <w:rPr>
              <w:rFonts w:ascii="Arial" w:hAnsi="Arial"/>
              <w:sz w:val="18"/>
              <w:szCs w:val="18"/>
              <w:lang w:val="fr-CH"/>
            </w:rPr>
            <w:t>campagna</w:t>
          </w:r>
          <w:proofErr w:type="spellEnd"/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5C55BF" w:rsidP="00505E0C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8:54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505E0C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F293E"/>
    <w:multiLevelType w:val="hybridMultilevel"/>
    <w:tmpl w:val="DDDCFA46"/>
    <w:lvl w:ilvl="0" w:tplc="15187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D5B"/>
    <w:rsid w:val="000117BD"/>
    <w:rsid w:val="00016742"/>
    <w:rsid w:val="00021600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6685"/>
    <w:rsid w:val="003502D7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E6E53"/>
    <w:rsid w:val="003F3F0D"/>
    <w:rsid w:val="00405A70"/>
    <w:rsid w:val="00410FE2"/>
    <w:rsid w:val="0043751F"/>
    <w:rsid w:val="004575CE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7650"/>
    <w:rsid w:val="0050380F"/>
    <w:rsid w:val="00504FD5"/>
    <w:rsid w:val="00505BEA"/>
    <w:rsid w:val="00505E0C"/>
    <w:rsid w:val="00505E59"/>
    <w:rsid w:val="00516636"/>
    <w:rsid w:val="00524AE9"/>
    <w:rsid w:val="00525648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614B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0A07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93307"/>
    <w:rsid w:val="00694CF5"/>
    <w:rsid w:val="006A0985"/>
    <w:rsid w:val="006C0ED0"/>
    <w:rsid w:val="006C36A7"/>
    <w:rsid w:val="006E2C66"/>
    <w:rsid w:val="006E3D0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23977"/>
    <w:rsid w:val="00731122"/>
    <w:rsid w:val="00731E5E"/>
    <w:rsid w:val="007461AD"/>
    <w:rsid w:val="0074739F"/>
    <w:rsid w:val="00747ACA"/>
    <w:rsid w:val="00747EC7"/>
    <w:rsid w:val="007547AF"/>
    <w:rsid w:val="00757164"/>
    <w:rsid w:val="007639CA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B634C"/>
    <w:rsid w:val="007E40BF"/>
    <w:rsid w:val="007E5343"/>
    <w:rsid w:val="007F6C0D"/>
    <w:rsid w:val="007F7271"/>
    <w:rsid w:val="008010AA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1162"/>
    <w:rsid w:val="00863FFC"/>
    <w:rsid w:val="0086545E"/>
    <w:rsid w:val="00876AAE"/>
    <w:rsid w:val="00876ADF"/>
    <w:rsid w:val="00877EBC"/>
    <w:rsid w:val="0088447A"/>
    <w:rsid w:val="00884AB6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3A94"/>
    <w:rsid w:val="009010F7"/>
    <w:rsid w:val="00901C28"/>
    <w:rsid w:val="00901F76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0A51"/>
    <w:rsid w:val="0099294C"/>
    <w:rsid w:val="00992B54"/>
    <w:rsid w:val="00992E2B"/>
    <w:rsid w:val="009A1D97"/>
    <w:rsid w:val="009A6E4B"/>
    <w:rsid w:val="009B05AD"/>
    <w:rsid w:val="009B74F5"/>
    <w:rsid w:val="009C56F4"/>
    <w:rsid w:val="009D3429"/>
    <w:rsid w:val="009D6500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5655"/>
    <w:rsid w:val="00B17485"/>
    <w:rsid w:val="00B229C1"/>
    <w:rsid w:val="00B45E19"/>
    <w:rsid w:val="00B47032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959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216C4"/>
    <w:rsid w:val="00D41235"/>
    <w:rsid w:val="00D43EF9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63AB"/>
    <w:rsid w:val="00E060FA"/>
    <w:rsid w:val="00E06D58"/>
    <w:rsid w:val="00E11D89"/>
    <w:rsid w:val="00E13801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0EDD"/>
    <w:rsid w:val="00EA1509"/>
    <w:rsid w:val="00EA676C"/>
    <w:rsid w:val="00EB7598"/>
    <w:rsid w:val="00EC151E"/>
    <w:rsid w:val="00EC6F76"/>
    <w:rsid w:val="00ED5AC3"/>
    <w:rsid w:val="00EE3A89"/>
    <w:rsid w:val="00EE78B7"/>
    <w:rsid w:val="00EF7609"/>
    <w:rsid w:val="00F01CC2"/>
    <w:rsid w:val="00F1023A"/>
    <w:rsid w:val="00F1734C"/>
    <w:rsid w:val="00F21B26"/>
    <w:rsid w:val="00F22C90"/>
    <w:rsid w:val="00F24407"/>
    <w:rsid w:val="00F307E4"/>
    <w:rsid w:val="00F43506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7D53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37CF-AB72-42AE-8A5D-525FE28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1560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15</cp:revision>
  <cp:lastPrinted>2016-03-03T09:38:00Z</cp:lastPrinted>
  <dcterms:created xsi:type="dcterms:W3CDTF">2016-05-17T08:47:00Z</dcterms:created>
  <dcterms:modified xsi:type="dcterms:W3CDTF">2016-05-17T13:52:00Z</dcterms:modified>
</cp:coreProperties>
</file>