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B547F0" w:rsidRPr="00BD787A" w:rsidTr="00B547F0">
        <w:tc>
          <w:tcPr>
            <w:tcW w:w="9356" w:type="dxa"/>
            <w:shd w:val="clear" w:color="auto" w:fill="FFFFFF"/>
          </w:tcPr>
          <w:p w:rsidR="00BD787A" w:rsidRDefault="00BD787A" w:rsidP="001D498A">
            <w:pPr>
              <w:pStyle w:val="KeinLeerraum"/>
              <w:rPr>
                <w:rFonts w:ascii="Arial" w:hAnsi="Arial" w:cs="Arial"/>
                <w:b/>
                <w:sz w:val="20"/>
                <w:szCs w:val="20"/>
              </w:rPr>
            </w:pPr>
            <w:r w:rsidRPr="001D498A">
              <w:rPr>
                <w:rFonts w:ascii="Arial" w:hAnsi="Arial" w:cs="Arial"/>
                <w:b/>
                <w:sz w:val="20"/>
                <w:szCs w:val="20"/>
              </w:rPr>
              <w:t>Fragen</w:t>
            </w:r>
          </w:p>
          <w:p w:rsidR="001D498A" w:rsidRPr="001D498A" w:rsidRDefault="001D498A" w:rsidP="001D498A">
            <w:pPr>
              <w:pStyle w:val="KeinLeerraum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Wo befindet sich Antonino gerade?</w:t>
            </w:r>
          </w:p>
          <w:p w:rsidR="00BD787A" w:rsidRPr="000076AC" w:rsidRDefault="007B2953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Wie ist das Wetter?</w:t>
            </w:r>
          </w:p>
          <w:p w:rsidR="00BD787A" w:rsidRPr="000076AC" w:rsidRDefault="00257E3C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I</w:t>
            </w:r>
            <w:r w:rsidR="00BD787A" w:rsidRPr="000076AC">
              <w:rPr>
                <w:rFonts w:ascii="Arial" w:hAnsi="Arial"/>
                <w:sz w:val="20"/>
              </w:rPr>
              <w:t>n welcher Region Italiens befindet er sich?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Welche Fragen wird er beantworten?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Wie heisst der Junge den Antonino trifft?</w:t>
            </w:r>
          </w:p>
          <w:p w:rsidR="00257E3C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 xml:space="preserve">Was produzieren sie in </w:t>
            </w:r>
            <w:proofErr w:type="spellStart"/>
            <w:r w:rsidRPr="000076AC">
              <w:rPr>
                <w:rFonts w:ascii="Arial" w:hAnsi="Arial"/>
                <w:sz w:val="20"/>
              </w:rPr>
              <w:t>Panzano</w:t>
            </w:r>
            <w:proofErr w:type="spellEnd"/>
            <w:r w:rsidRPr="000076AC">
              <w:rPr>
                <w:rFonts w:ascii="Arial" w:hAnsi="Arial"/>
                <w:sz w:val="20"/>
              </w:rPr>
              <w:t>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 xml:space="preserve">Wer </w:t>
            </w:r>
            <w:r w:rsidR="007B2953" w:rsidRPr="000076AC">
              <w:rPr>
                <w:rFonts w:ascii="Arial" w:hAnsi="Arial"/>
                <w:sz w:val="20"/>
              </w:rPr>
              <w:t>produziert dies</w:t>
            </w:r>
            <w:r w:rsidRPr="000076AC">
              <w:rPr>
                <w:rFonts w:ascii="Arial" w:hAnsi="Arial"/>
                <w:sz w:val="20"/>
              </w:rPr>
              <w:t>?</w:t>
            </w:r>
          </w:p>
          <w:p w:rsidR="00F84094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Was zeigt Federico Antonino?</w:t>
            </w:r>
          </w:p>
          <w:p w:rsidR="00BD787A" w:rsidRPr="00F84094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F84094">
              <w:rPr>
                <w:rFonts w:ascii="Arial" w:hAnsi="Arial"/>
                <w:sz w:val="20"/>
              </w:rPr>
              <w:t xml:space="preserve">Wo </w:t>
            </w:r>
            <w:r w:rsidR="005B3EB5" w:rsidRPr="00F84094">
              <w:rPr>
                <w:rFonts w:ascii="Arial" w:hAnsi="Arial"/>
                <w:sz w:val="20"/>
              </w:rPr>
              <w:t>kann man</w:t>
            </w:r>
            <w:r w:rsidRPr="00F84094">
              <w:rPr>
                <w:rFonts w:ascii="Arial" w:hAnsi="Arial"/>
                <w:sz w:val="20"/>
              </w:rPr>
              <w:t xml:space="preserve"> sich eine Rebe ansehen?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Möchte Federico den Beruf seiner Eltern weiterführen?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Welches sind die Vorteile, auf dem Lande zu leben?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Welches sind die Nachteile, auf dem Lande zu leben?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Was trägt das zweite interviewte Mädchen auf dem Kopf?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Wie kommt Federico zur Schule?</w:t>
            </w:r>
            <w:bookmarkStart w:id="0" w:name="_GoBack"/>
            <w:bookmarkEnd w:id="0"/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Wann muss er aufstehen, um zur Schule zu gehen?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 xml:space="preserve">Was kann </w:t>
            </w:r>
            <w:r w:rsidR="00C7220D" w:rsidRPr="000076AC">
              <w:rPr>
                <w:rFonts w:ascii="Arial" w:hAnsi="Arial"/>
                <w:sz w:val="20"/>
              </w:rPr>
              <w:t>Federico am</w:t>
            </w:r>
            <w:r w:rsidRPr="000076AC">
              <w:rPr>
                <w:rFonts w:ascii="Arial" w:hAnsi="Arial"/>
                <w:sz w:val="20"/>
              </w:rPr>
              <w:t xml:space="preserve"> </w:t>
            </w:r>
            <w:r w:rsidR="00257B77" w:rsidRPr="000076AC">
              <w:rPr>
                <w:rFonts w:ascii="Arial" w:hAnsi="Arial"/>
                <w:sz w:val="20"/>
              </w:rPr>
              <w:t>b</w:t>
            </w:r>
            <w:r w:rsidRPr="000076AC">
              <w:rPr>
                <w:rFonts w:ascii="Arial" w:hAnsi="Arial"/>
                <w:sz w:val="20"/>
              </w:rPr>
              <w:t xml:space="preserve">esten machen, wenn er alleine ist? </w:t>
            </w:r>
          </w:p>
          <w:p w:rsidR="00BD787A" w:rsidRPr="000076AC" w:rsidRDefault="00347C42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Gemäss Federico ist der</w:t>
            </w:r>
            <w:r w:rsidRPr="000076AC">
              <w:rPr>
                <w:rFonts w:ascii="Arial" w:hAnsi="Arial"/>
                <w:sz w:val="20"/>
              </w:rPr>
              <w:t xml:space="preserve"> </w:t>
            </w:r>
            <w:r w:rsidR="00BD787A" w:rsidRPr="000076AC">
              <w:rPr>
                <w:rFonts w:ascii="Arial" w:hAnsi="Arial"/>
                <w:sz w:val="20"/>
              </w:rPr>
              <w:t>Geist / Verstand</w:t>
            </w:r>
            <w:r w:rsidR="00664490" w:rsidRPr="000076AC">
              <w:rPr>
                <w:rFonts w:ascii="Arial" w:hAnsi="Arial"/>
                <w:sz w:val="20"/>
              </w:rPr>
              <w:t>…</w:t>
            </w:r>
            <w:r w:rsidR="00BD787A" w:rsidRPr="000076AC">
              <w:rPr>
                <w:rFonts w:ascii="Arial" w:hAnsi="Arial"/>
                <w:sz w:val="20"/>
              </w:rPr>
              <w:t>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Welche Tiere sieht man immer wieder im Film?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Wann findet das Frühlingsfest statt?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Um welche Art Fest handelt es sich?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Wer nimmt an dem Fest teil?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Was wird am Fest gefeiert?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Wer ist die berühmte Persönlichkeit im Dorf?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Welchen Beruf übt Dario Cecchini aus?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Wo treffen sich Fabrizio und Antonino wieder?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Mit welchen Worten begrüsst Antonino Dario?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In welchem Geschäft befinden sie sich?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 xml:space="preserve">Seit wann existiert </w:t>
            </w:r>
            <w:r w:rsidR="001F2556" w:rsidRPr="000076AC">
              <w:rPr>
                <w:rFonts w:ascii="Arial" w:hAnsi="Arial"/>
                <w:sz w:val="20"/>
              </w:rPr>
              <w:t>dieses Geschäft</w:t>
            </w:r>
            <w:r w:rsidRPr="000076AC">
              <w:rPr>
                <w:rFonts w:ascii="Arial" w:hAnsi="Arial"/>
                <w:sz w:val="20"/>
              </w:rPr>
              <w:t>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Von wem zu wem geht das Geschäft über?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Was will Dario vermitteln?</w:t>
            </w:r>
          </w:p>
          <w:p w:rsidR="00BD787A" w:rsidRPr="000076AC" w:rsidRDefault="006E29A9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Wie lautet</w:t>
            </w:r>
            <w:r w:rsidRPr="000076AC">
              <w:rPr>
                <w:rFonts w:ascii="Arial" w:hAnsi="Arial"/>
                <w:sz w:val="20"/>
              </w:rPr>
              <w:t xml:space="preserve"> </w:t>
            </w:r>
            <w:r w:rsidR="00BD787A" w:rsidRPr="000076AC">
              <w:rPr>
                <w:rFonts w:ascii="Arial" w:hAnsi="Arial"/>
                <w:sz w:val="20"/>
              </w:rPr>
              <w:t>die Essensethik?</w:t>
            </w:r>
          </w:p>
          <w:p w:rsidR="00BD787A" w:rsidRPr="000076AC" w:rsidRDefault="005A34E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Wer oder was soll respektiert werden</w:t>
            </w:r>
            <w:r w:rsidR="00C7220D" w:rsidRPr="000076AC">
              <w:rPr>
                <w:rFonts w:ascii="Arial" w:hAnsi="Arial"/>
                <w:sz w:val="20"/>
              </w:rPr>
              <w:t>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Wie sollte der Tod des Tieres sein?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Was muss Antonino mit dem Fleischstück tun?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Wie fand Antonino das Fleisch?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 xml:space="preserve">Was </w:t>
            </w:r>
            <w:r w:rsidR="00296A09" w:rsidRPr="000076AC">
              <w:rPr>
                <w:rFonts w:ascii="Arial" w:hAnsi="Arial"/>
                <w:sz w:val="20"/>
              </w:rPr>
              <w:t>steht</w:t>
            </w:r>
            <w:r w:rsidRPr="000076AC">
              <w:rPr>
                <w:rFonts w:ascii="Arial" w:hAnsi="Arial"/>
                <w:sz w:val="20"/>
              </w:rPr>
              <w:t xml:space="preserve"> auf der Strasse?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 xml:space="preserve">Wie sind die Produkte? 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In welcher</w:t>
            </w:r>
            <w:r w:rsidR="00296A09" w:rsidRPr="000076AC">
              <w:rPr>
                <w:rFonts w:ascii="Arial" w:hAnsi="Arial"/>
                <w:sz w:val="20"/>
              </w:rPr>
              <w:t xml:space="preserve"> (historischen)</w:t>
            </w:r>
            <w:r w:rsidRPr="000076AC">
              <w:rPr>
                <w:rFonts w:ascii="Arial" w:hAnsi="Arial"/>
                <w:sz w:val="20"/>
              </w:rPr>
              <w:t xml:space="preserve"> Zeit findet der Umzug statt?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Was ist der Knall/Überraschungseffekt am Umzugsende?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Was hat Antonino am Ende des Umzuges?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 xml:space="preserve">Was kaufen sie sich zu </w:t>
            </w:r>
            <w:proofErr w:type="spellStart"/>
            <w:r w:rsidRPr="000076AC">
              <w:rPr>
                <w:rFonts w:ascii="Arial" w:hAnsi="Arial"/>
                <w:sz w:val="20"/>
              </w:rPr>
              <w:t>Essen</w:t>
            </w:r>
            <w:proofErr w:type="spellEnd"/>
            <w:r w:rsidRPr="000076AC">
              <w:rPr>
                <w:rFonts w:ascii="Arial" w:hAnsi="Arial"/>
                <w:sz w:val="20"/>
              </w:rPr>
              <w:t>?</w:t>
            </w:r>
          </w:p>
          <w:p w:rsidR="00BD787A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Was möchte Fabrizio nach der Schule tun?</w:t>
            </w:r>
          </w:p>
          <w:p w:rsidR="00610A07" w:rsidRPr="000076AC" w:rsidRDefault="00BD787A" w:rsidP="00A23677">
            <w:pPr>
              <w:pStyle w:val="Listenabsatz"/>
              <w:numPr>
                <w:ilvl w:val="0"/>
                <w:numId w:val="8"/>
              </w:numPr>
              <w:tabs>
                <w:tab w:val="left" w:pos="426"/>
              </w:tabs>
              <w:spacing w:line="264" w:lineRule="auto"/>
              <w:ind w:left="357" w:hanging="357"/>
              <w:rPr>
                <w:rFonts w:ascii="Arial" w:hAnsi="Arial"/>
                <w:sz w:val="20"/>
              </w:rPr>
            </w:pPr>
            <w:r w:rsidRPr="000076AC">
              <w:rPr>
                <w:rFonts w:ascii="Arial" w:hAnsi="Arial"/>
                <w:sz w:val="20"/>
              </w:rPr>
              <w:t>Was möchte er als Erstes tun nach dem Wegzug?</w:t>
            </w:r>
          </w:p>
        </w:tc>
      </w:tr>
    </w:tbl>
    <w:p w:rsidR="00E92995" w:rsidRPr="007B2953" w:rsidRDefault="00E92995" w:rsidP="007C6AC9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</w:rPr>
      </w:pPr>
    </w:p>
    <w:sectPr w:rsidR="00E92995" w:rsidRPr="007B2953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7C6AC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7C6AC9" w:rsidRPr="007C6AC9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A2367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A23677" w:rsidRPr="00A23677">
              <w:rPr>
                <w:rFonts w:ascii="Arial" w:hAnsi="Arial"/>
                <w:b/>
                <w:noProof/>
                <w:sz w:val="16"/>
                <w:szCs w:val="16"/>
              </w:rPr>
              <w:t>1</w:t>
            </w:r>
          </w:fldSimple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1D5A70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0336CE">
            <w:rPr>
              <w:rFonts w:ascii="Arial" w:hAnsi="Arial"/>
              <w:b/>
              <w:sz w:val="24"/>
              <w:szCs w:val="24"/>
            </w:rPr>
            <w:t>Verständnis und Kontext</w:t>
          </w:r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0076AC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7B2953" w:rsidRDefault="000B7C9E" w:rsidP="000B7C9E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  <w:lang w:val="it-IT"/>
            </w:rPr>
          </w:pPr>
          <w:r w:rsidRPr="007B2953">
            <w:rPr>
              <w:rFonts w:ascii="Arial" w:hAnsi="Arial" w:cs="Arial"/>
              <w:b/>
              <w:sz w:val="18"/>
              <w:szCs w:val="18"/>
              <w:lang w:val="it-IT"/>
            </w:rPr>
            <w:t xml:space="preserve">Dai, </w:t>
          </w:r>
          <w:proofErr w:type="gramStart"/>
          <w:r w:rsidRPr="007B2953">
            <w:rPr>
              <w:rFonts w:ascii="Arial" w:hAnsi="Arial" w:cs="Arial"/>
              <w:b/>
              <w:sz w:val="18"/>
              <w:szCs w:val="18"/>
              <w:lang w:val="it-IT"/>
            </w:rPr>
            <w:t>domanda!:</w:t>
          </w:r>
          <w:proofErr w:type="gramEnd"/>
          <w:r w:rsidRPr="007B2953">
            <w:rPr>
              <w:rFonts w:ascii="Arial" w:hAnsi="Arial" w:cs="Arial"/>
              <w:b/>
              <w:sz w:val="18"/>
              <w:szCs w:val="18"/>
              <w:lang w:val="it-IT"/>
            </w:rPr>
            <w:t xml:space="preserve"> </w:t>
          </w:r>
          <w:r w:rsidR="000973C3" w:rsidRPr="007B2953">
            <w:rPr>
              <w:rFonts w:ascii="Arial" w:hAnsi="Arial" w:cs="Arial"/>
              <w:b/>
              <w:sz w:val="18"/>
              <w:szCs w:val="18"/>
              <w:lang w:val="it-IT"/>
            </w:rPr>
            <w:t>2.</w:t>
          </w:r>
          <w:r w:rsidR="00124288" w:rsidRPr="007B2953">
            <w:rPr>
              <w:rFonts w:ascii="Arial" w:hAnsi="Arial" w:cs="Arial"/>
              <w:b/>
              <w:sz w:val="18"/>
              <w:szCs w:val="18"/>
              <w:lang w:val="it-IT"/>
            </w:rPr>
            <w:t xml:space="preserve"> </w:t>
          </w:r>
          <w:r w:rsidR="000973C3" w:rsidRPr="007B2953">
            <w:rPr>
              <w:rFonts w:ascii="Arial" w:hAnsi="Arial" w:cs="Arial"/>
              <w:b/>
              <w:sz w:val="18"/>
              <w:szCs w:val="18"/>
              <w:lang w:val="it-IT"/>
            </w:rPr>
            <w:t>La vita in campagna</w:t>
          </w:r>
        </w:p>
      </w:tc>
    </w:tr>
  </w:tbl>
  <w:p w:rsidR="007461AD" w:rsidRPr="007B2953" w:rsidRDefault="007461AD">
    <w:pPr>
      <w:pStyle w:val="Kopfzeile"/>
      <w:rPr>
        <w:lang w:val="it-I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0C07D6" w:rsidRPr="00C627F4" w:rsidTr="000C07D6">
      <w:trPr>
        <w:trHeight w:hRule="exact" w:val="624"/>
      </w:trPr>
      <w:tc>
        <w:tcPr>
          <w:tcW w:w="3329" w:type="dxa"/>
          <w:gridSpan w:val="3"/>
          <w:vMerge w:val="restart"/>
        </w:tcPr>
        <w:p w:rsidR="000C07D6" w:rsidRPr="00C627F4" w:rsidRDefault="000C07D6" w:rsidP="00D93762">
          <w:pPr>
            <w:pStyle w:val="Kopfzeile"/>
          </w:pPr>
          <w:r>
            <w:rPr>
              <w:noProof/>
            </w:rPr>
            <w:drawing>
              <wp:inline distT="0" distB="0" distL="0" distR="0" wp14:anchorId="2511B448" wp14:editId="333DE8C0">
                <wp:extent cx="1982644" cy="504000"/>
                <wp:effectExtent l="0" t="0" r="0" b="0"/>
                <wp:docPr id="1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C07D6" w:rsidRPr="00C627F4" w:rsidRDefault="000C07D6" w:rsidP="00D93762">
          <w:pPr>
            <w:pStyle w:val="Kopfzeile"/>
          </w:pPr>
        </w:p>
        <w:p w:rsidR="000C07D6" w:rsidRPr="00C627F4" w:rsidRDefault="000C07D6" w:rsidP="00C627F4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0C07D6" w:rsidRPr="00C627F4" w:rsidRDefault="001D5A70" w:rsidP="00BF6D0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r w:rsidRPr="000336CE">
            <w:rPr>
              <w:rFonts w:ascii="Arial" w:hAnsi="Arial"/>
              <w:b/>
              <w:sz w:val="24"/>
              <w:szCs w:val="24"/>
            </w:rPr>
            <w:t>Verständnis und Kontext</w:t>
          </w:r>
        </w:p>
      </w:tc>
    </w:tr>
    <w:tr w:rsidR="000C07D6" w:rsidRPr="00C627F4" w:rsidTr="000C07D6">
      <w:trPr>
        <w:trHeight w:hRule="exact" w:val="200"/>
      </w:trPr>
      <w:tc>
        <w:tcPr>
          <w:tcW w:w="3329" w:type="dxa"/>
          <w:gridSpan w:val="3"/>
          <w:vMerge/>
        </w:tcPr>
        <w:p w:rsidR="000C07D6" w:rsidRPr="00C627F4" w:rsidRDefault="000C07D6" w:rsidP="00D93762">
          <w:pPr>
            <w:pStyle w:val="Kopfzeile"/>
          </w:pPr>
        </w:p>
      </w:tc>
      <w:tc>
        <w:tcPr>
          <w:tcW w:w="6027" w:type="dxa"/>
          <w:vAlign w:val="bottom"/>
        </w:tcPr>
        <w:p w:rsidR="000C07D6" w:rsidRPr="00C627F4" w:rsidRDefault="000C07D6" w:rsidP="00C627F4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461AD" w:rsidRPr="00C627F4" w:rsidTr="00C627F4">
      <w:trPr>
        <w:trHeight w:hRule="exact" w:val="227"/>
      </w:trPr>
      <w:tc>
        <w:tcPr>
          <w:tcW w:w="9356" w:type="dxa"/>
          <w:gridSpan w:val="4"/>
        </w:tcPr>
        <w:p w:rsidR="007461AD" w:rsidRPr="00C627F4" w:rsidRDefault="007461AD" w:rsidP="00D93762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B91699" w:rsidRPr="00C627F4" w:rsidTr="00893DCA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461AD" w:rsidRPr="00C627F4" w:rsidRDefault="003502D7" w:rsidP="00893DCA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>
                <wp:extent cx="1661709" cy="936000"/>
                <wp:effectExtent l="0" t="0" r="0" b="0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2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170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7461AD" w:rsidRPr="00C627F4" w:rsidRDefault="007461AD" w:rsidP="00C62440">
          <w:pPr>
            <w:pStyle w:val="Kopfzeile"/>
            <w:rPr>
              <w:rFonts w:ascii="Arial" w:hAnsi="Arial" w:cs="Arial"/>
              <w:sz w:val="18"/>
              <w:szCs w:val="18"/>
            </w:rPr>
          </w:pPr>
        </w:p>
      </w:tc>
    </w:tr>
    <w:tr w:rsidR="00B91699" w:rsidRPr="00C627F4" w:rsidTr="00893DCA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461AD" w:rsidRPr="00C627F4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7461AD" w:rsidRPr="00757164" w:rsidRDefault="00D016E4" w:rsidP="00FE0262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 xml:space="preserve">Dai, </w:t>
          </w:r>
          <w:proofErr w:type="spellStart"/>
          <w:r w:rsidRPr="00D016E4">
            <w:rPr>
              <w:rFonts w:ascii="Arial" w:hAnsi="Arial" w:cs="Arial"/>
              <w:b/>
              <w:sz w:val="24"/>
              <w:szCs w:val="24"/>
            </w:rPr>
            <w:t>domanda</w:t>
          </w:r>
          <w:proofErr w:type="spellEnd"/>
          <w:r w:rsidRPr="00D016E4">
            <w:rPr>
              <w:rFonts w:ascii="Arial" w:hAnsi="Arial" w:cs="Arial"/>
              <w:b/>
              <w:sz w:val="24"/>
              <w:szCs w:val="24"/>
            </w:rPr>
            <w:t>!</w:t>
          </w:r>
        </w:p>
      </w:tc>
    </w:tr>
    <w:tr w:rsidR="00B91699" w:rsidRPr="000076AC" w:rsidTr="00893DCA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461AD" w:rsidRPr="00C627F4" w:rsidRDefault="007461AD" w:rsidP="00D93762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461AD" w:rsidRPr="00C627F4" w:rsidRDefault="007461AD" w:rsidP="00D93762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7461AD" w:rsidRPr="007B2953" w:rsidRDefault="005C55BF" w:rsidP="00F82184">
          <w:pPr>
            <w:pStyle w:val="Kopfzeile"/>
            <w:rPr>
              <w:rFonts w:ascii="Arial" w:hAnsi="Arial"/>
              <w:sz w:val="18"/>
              <w:szCs w:val="18"/>
              <w:lang w:val="it-IT"/>
            </w:rPr>
          </w:pPr>
          <w:bookmarkStart w:id="1" w:name="Untertitel_Kopfzeile"/>
          <w:r w:rsidRPr="007B2953">
            <w:rPr>
              <w:rFonts w:ascii="Arial" w:hAnsi="Arial"/>
              <w:sz w:val="18"/>
              <w:szCs w:val="18"/>
              <w:lang w:val="it-IT"/>
            </w:rPr>
            <w:t>2</w:t>
          </w:r>
          <w:r w:rsidR="00E730FE" w:rsidRPr="007B2953">
            <w:rPr>
              <w:rFonts w:ascii="Arial" w:hAnsi="Arial"/>
              <w:sz w:val="18"/>
              <w:szCs w:val="18"/>
              <w:lang w:val="it-IT"/>
            </w:rPr>
            <w:t xml:space="preserve">. </w:t>
          </w:r>
          <w:r w:rsidRPr="007B2953">
            <w:rPr>
              <w:rFonts w:ascii="Arial" w:hAnsi="Arial"/>
              <w:sz w:val="18"/>
              <w:szCs w:val="18"/>
              <w:lang w:val="it-IT"/>
            </w:rPr>
            <w:t>La vita in campagna</w:t>
          </w:r>
        </w:p>
        <w:bookmarkEnd w:id="1"/>
        <w:p w:rsidR="007461AD" w:rsidRPr="007B2953" w:rsidRDefault="007461AD" w:rsidP="00D93762">
          <w:pPr>
            <w:pStyle w:val="Kopfzeile"/>
            <w:rPr>
              <w:rFonts w:ascii="Arial" w:hAnsi="Arial"/>
              <w:sz w:val="18"/>
              <w:szCs w:val="18"/>
              <w:lang w:val="it-IT"/>
            </w:rPr>
          </w:pPr>
        </w:p>
        <w:p w:rsidR="007461AD" w:rsidRPr="007B2953" w:rsidRDefault="005C55BF" w:rsidP="00BD787A">
          <w:pPr>
            <w:pStyle w:val="Kopfzeile"/>
            <w:rPr>
              <w:sz w:val="18"/>
              <w:szCs w:val="18"/>
              <w:lang w:val="it-IT"/>
            </w:rPr>
          </w:pPr>
          <w:bookmarkStart w:id="2" w:name="Laufzeit_Kopfzeile"/>
          <w:r w:rsidRPr="007B2953">
            <w:rPr>
              <w:rFonts w:ascii="Arial" w:hAnsi="Arial"/>
              <w:sz w:val="18"/>
              <w:szCs w:val="18"/>
              <w:lang w:val="it-IT"/>
            </w:rPr>
            <w:t>8:54</w:t>
          </w:r>
          <w:r w:rsidR="007461AD" w:rsidRPr="007B2953">
            <w:rPr>
              <w:rFonts w:ascii="Arial" w:hAnsi="Arial"/>
              <w:sz w:val="18"/>
              <w:szCs w:val="18"/>
              <w:lang w:val="it-IT"/>
            </w:rPr>
            <w:t xml:space="preserve"> </w:t>
          </w:r>
          <w:bookmarkEnd w:id="2"/>
          <w:proofErr w:type="spellStart"/>
          <w:r w:rsidR="00BD787A" w:rsidRPr="007B2953">
            <w:rPr>
              <w:rFonts w:ascii="Arial" w:hAnsi="Arial"/>
              <w:sz w:val="18"/>
              <w:szCs w:val="18"/>
              <w:lang w:val="it-IT"/>
            </w:rPr>
            <w:t>Minuten</w:t>
          </w:r>
          <w:proofErr w:type="spellEnd"/>
        </w:p>
      </w:tc>
    </w:tr>
  </w:tbl>
  <w:p w:rsidR="007461AD" w:rsidRPr="007B2953" w:rsidRDefault="007461AD">
    <w:pPr>
      <w:pStyle w:val="Kopfzeile"/>
      <w:rPr>
        <w:rFonts w:ascii="Arial" w:hAnsi="Arial" w:cs="Arial"/>
        <w:sz w:val="20"/>
        <w:szCs w:val="20"/>
        <w:lang w:val="it-IT"/>
      </w:rPr>
    </w:pPr>
  </w:p>
  <w:p w:rsidR="009508B9" w:rsidRPr="007B2953" w:rsidRDefault="009508B9">
    <w:pPr>
      <w:pStyle w:val="Kopfzeile"/>
      <w:rPr>
        <w:rFonts w:ascii="Arial" w:hAnsi="Arial" w:cs="Arial"/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24DE4"/>
    <w:multiLevelType w:val="hybridMultilevel"/>
    <w:tmpl w:val="EAFC6D1E"/>
    <w:lvl w:ilvl="0" w:tplc="7C98661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3ED7"/>
    <w:rsid w:val="0000527E"/>
    <w:rsid w:val="000076AC"/>
    <w:rsid w:val="00007D5B"/>
    <w:rsid w:val="000117BD"/>
    <w:rsid w:val="00016742"/>
    <w:rsid w:val="00021600"/>
    <w:rsid w:val="00021B1D"/>
    <w:rsid w:val="00030BB6"/>
    <w:rsid w:val="00032B3E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8046F"/>
    <w:rsid w:val="00085426"/>
    <w:rsid w:val="00085B1B"/>
    <w:rsid w:val="00092BCF"/>
    <w:rsid w:val="00093BDD"/>
    <w:rsid w:val="000959C9"/>
    <w:rsid w:val="00096CDE"/>
    <w:rsid w:val="000973C3"/>
    <w:rsid w:val="000A74C3"/>
    <w:rsid w:val="000B0C0B"/>
    <w:rsid w:val="000B1CBE"/>
    <w:rsid w:val="000B201B"/>
    <w:rsid w:val="000B33AF"/>
    <w:rsid w:val="000B6988"/>
    <w:rsid w:val="000B7C9E"/>
    <w:rsid w:val="000C07D6"/>
    <w:rsid w:val="000C39EE"/>
    <w:rsid w:val="000C3F10"/>
    <w:rsid w:val="000D5E9B"/>
    <w:rsid w:val="000E09B5"/>
    <w:rsid w:val="00100D5A"/>
    <w:rsid w:val="00103653"/>
    <w:rsid w:val="00104354"/>
    <w:rsid w:val="00105E95"/>
    <w:rsid w:val="0012182D"/>
    <w:rsid w:val="00122047"/>
    <w:rsid w:val="00124288"/>
    <w:rsid w:val="001265E0"/>
    <w:rsid w:val="00126DFA"/>
    <w:rsid w:val="00133D1B"/>
    <w:rsid w:val="0013502E"/>
    <w:rsid w:val="0013574C"/>
    <w:rsid w:val="00140EB3"/>
    <w:rsid w:val="00144081"/>
    <w:rsid w:val="00147C44"/>
    <w:rsid w:val="0016244E"/>
    <w:rsid w:val="001906DB"/>
    <w:rsid w:val="001A1BC1"/>
    <w:rsid w:val="001A34E5"/>
    <w:rsid w:val="001B0D9D"/>
    <w:rsid w:val="001C08A5"/>
    <w:rsid w:val="001C3842"/>
    <w:rsid w:val="001C4C64"/>
    <w:rsid w:val="001C4D41"/>
    <w:rsid w:val="001D1ADB"/>
    <w:rsid w:val="001D498A"/>
    <w:rsid w:val="001D5A70"/>
    <w:rsid w:val="001D700B"/>
    <w:rsid w:val="001D7DBC"/>
    <w:rsid w:val="001E517D"/>
    <w:rsid w:val="001F2556"/>
    <w:rsid w:val="001F3436"/>
    <w:rsid w:val="001F479D"/>
    <w:rsid w:val="002040FB"/>
    <w:rsid w:val="00224E85"/>
    <w:rsid w:val="00232534"/>
    <w:rsid w:val="00233C08"/>
    <w:rsid w:val="0024080C"/>
    <w:rsid w:val="002556A7"/>
    <w:rsid w:val="00257B77"/>
    <w:rsid w:val="00257E3C"/>
    <w:rsid w:val="00264CF3"/>
    <w:rsid w:val="00264DC7"/>
    <w:rsid w:val="00266A4D"/>
    <w:rsid w:val="00270F29"/>
    <w:rsid w:val="0027244A"/>
    <w:rsid w:val="002725BA"/>
    <w:rsid w:val="002816C0"/>
    <w:rsid w:val="00281935"/>
    <w:rsid w:val="00282AFC"/>
    <w:rsid w:val="002847DE"/>
    <w:rsid w:val="00284E4F"/>
    <w:rsid w:val="00286AA2"/>
    <w:rsid w:val="0028704C"/>
    <w:rsid w:val="002903F0"/>
    <w:rsid w:val="002928B0"/>
    <w:rsid w:val="00292AA1"/>
    <w:rsid w:val="00292D77"/>
    <w:rsid w:val="0029433A"/>
    <w:rsid w:val="00296A09"/>
    <w:rsid w:val="002A452F"/>
    <w:rsid w:val="002A4F4F"/>
    <w:rsid w:val="002A5788"/>
    <w:rsid w:val="002A6939"/>
    <w:rsid w:val="002B1FDD"/>
    <w:rsid w:val="002B2F18"/>
    <w:rsid w:val="002C2D5C"/>
    <w:rsid w:val="002C74A8"/>
    <w:rsid w:val="002D01FD"/>
    <w:rsid w:val="002D2137"/>
    <w:rsid w:val="002D25C8"/>
    <w:rsid w:val="002D4B58"/>
    <w:rsid w:val="002D6CE8"/>
    <w:rsid w:val="002E25DE"/>
    <w:rsid w:val="002E4D26"/>
    <w:rsid w:val="002F1E59"/>
    <w:rsid w:val="00300992"/>
    <w:rsid w:val="003024DC"/>
    <w:rsid w:val="0031713B"/>
    <w:rsid w:val="003208A5"/>
    <w:rsid w:val="0033572D"/>
    <w:rsid w:val="00346685"/>
    <w:rsid w:val="00347C42"/>
    <w:rsid w:val="003502D7"/>
    <w:rsid w:val="00363CB2"/>
    <w:rsid w:val="00366B1C"/>
    <w:rsid w:val="00370B95"/>
    <w:rsid w:val="00373863"/>
    <w:rsid w:val="00380D1F"/>
    <w:rsid w:val="00390D7E"/>
    <w:rsid w:val="00392901"/>
    <w:rsid w:val="00397744"/>
    <w:rsid w:val="003B381F"/>
    <w:rsid w:val="003B3B74"/>
    <w:rsid w:val="003C2361"/>
    <w:rsid w:val="003C3CCB"/>
    <w:rsid w:val="003C7F95"/>
    <w:rsid w:val="003D52B1"/>
    <w:rsid w:val="003E1747"/>
    <w:rsid w:val="003E2524"/>
    <w:rsid w:val="003E6177"/>
    <w:rsid w:val="003E6D46"/>
    <w:rsid w:val="003F3183"/>
    <w:rsid w:val="003F3F0D"/>
    <w:rsid w:val="00405A70"/>
    <w:rsid w:val="00410FE2"/>
    <w:rsid w:val="0043751F"/>
    <w:rsid w:val="004575CE"/>
    <w:rsid w:val="00465697"/>
    <w:rsid w:val="00471F78"/>
    <w:rsid w:val="004727EF"/>
    <w:rsid w:val="00475EBE"/>
    <w:rsid w:val="00481DD9"/>
    <w:rsid w:val="0048437B"/>
    <w:rsid w:val="004871FF"/>
    <w:rsid w:val="00496C3D"/>
    <w:rsid w:val="00497AEC"/>
    <w:rsid w:val="004A260E"/>
    <w:rsid w:val="004B1D0F"/>
    <w:rsid w:val="004C536E"/>
    <w:rsid w:val="004C5BE5"/>
    <w:rsid w:val="004C6541"/>
    <w:rsid w:val="004D09BF"/>
    <w:rsid w:val="004D2718"/>
    <w:rsid w:val="004D304F"/>
    <w:rsid w:val="004E0CD5"/>
    <w:rsid w:val="004E522A"/>
    <w:rsid w:val="004F0923"/>
    <w:rsid w:val="004F4ED9"/>
    <w:rsid w:val="004F540F"/>
    <w:rsid w:val="004F7650"/>
    <w:rsid w:val="0050380F"/>
    <w:rsid w:val="00504FD5"/>
    <w:rsid w:val="00505BEA"/>
    <w:rsid w:val="00505E0C"/>
    <w:rsid w:val="00505E59"/>
    <w:rsid w:val="005120FB"/>
    <w:rsid w:val="00516636"/>
    <w:rsid w:val="00524AE9"/>
    <w:rsid w:val="00525648"/>
    <w:rsid w:val="00542E3D"/>
    <w:rsid w:val="005435BD"/>
    <w:rsid w:val="00545C7B"/>
    <w:rsid w:val="00547761"/>
    <w:rsid w:val="005504E4"/>
    <w:rsid w:val="00553723"/>
    <w:rsid w:val="005612A6"/>
    <w:rsid w:val="00562D95"/>
    <w:rsid w:val="00566837"/>
    <w:rsid w:val="00566D69"/>
    <w:rsid w:val="00566E95"/>
    <w:rsid w:val="005707A0"/>
    <w:rsid w:val="00572BC5"/>
    <w:rsid w:val="00582940"/>
    <w:rsid w:val="00583223"/>
    <w:rsid w:val="0058372A"/>
    <w:rsid w:val="005857F3"/>
    <w:rsid w:val="00591598"/>
    <w:rsid w:val="00593FAB"/>
    <w:rsid w:val="005A0538"/>
    <w:rsid w:val="005A155C"/>
    <w:rsid w:val="005A34EA"/>
    <w:rsid w:val="005B3EB5"/>
    <w:rsid w:val="005C0E6C"/>
    <w:rsid w:val="005C55BF"/>
    <w:rsid w:val="005D2D6B"/>
    <w:rsid w:val="005D3F2C"/>
    <w:rsid w:val="005D614B"/>
    <w:rsid w:val="005D7D6F"/>
    <w:rsid w:val="005E4085"/>
    <w:rsid w:val="005E4A4F"/>
    <w:rsid w:val="005F001D"/>
    <w:rsid w:val="005F427C"/>
    <w:rsid w:val="005F6E4A"/>
    <w:rsid w:val="00603D3C"/>
    <w:rsid w:val="006067B7"/>
    <w:rsid w:val="00610665"/>
    <w:rsid w:val="00610A07"/>
    <w:rsid w:val="0061471C"/>
    <w:rsid w:val="006201B3"/>
    <w:rsid w:val="00622A8A"/>
    <w:rsid w:val="00626339"/>
    <w:rsid w:val="006439F5"/>
    <w:rsid w:val="00643F86"/>
    <w:rsid w:val="0064780E"/>
    <w:rsid w:val="00664490"/>
    <w:rsid w:val="0067009F"/>
    <w:rsid w:val="00673F47"/>
    <w:rsid w:val="00675738"/>
    <w:rsid w:val="00677213"/>
    <w:rsid w:val="00677EB0"/>
    <w:rsid w:val="0068453D"/>
    <w:rsid w:val="00693307"/>
    <w:rsid w:val="00694CF5"/>
    <w:rsid w:val="006A0985"/>
    <w:rsid w:val="006C0ED0"/>
    <w:rsid w:val="006C36A7"/>
    <w:rsid w:val="006E29A9"/>
    <w:rsid w:val="006E2C66"/>
    <w:rsid w:val="006E4564"/>
    <w:rsid w:val="006E4ED7"/>
    <w:rsid w:val="006F2040"/>
    <w:rsid w:val="006F27C5"/>
    <w:rsid w:val="006F2C9E"/>
    <w:rsid w:val="0070624B"/>
    <w:rsid w:val="00716076"/>
    <w:rsid w:val="00717E96"/>
    <w:rsid w:val="00720803"/>
    <w:rsid w:val="00731122"/>
    <w:rsid w:val="00731E5E"/>
    <w:rsid w:val="007461AD"/>
    <w:rsid w:val="0074739F"/>
    <w:rsid w:val="00747ACA"/>
    <w:rsid w:val="00747EC7"/>
    <w:rsid w:val="007547AF"/>
    <w:rsid w:val="00757164"/>
    <w:rsid w:val="007639CA"/>
    <w:rsid w:val="007656CD"/>
    <w:rsid w:val="00775EF6"/>
    <w:rsid w:val="0078377B"/>
    <w:rsid w:val="007919E5"/>
    <w:rsid w:val="00793A38"/>
    <w:rsid w:val="00796C49"/>
    <w:rsid w:val="007A1381"/>
    <w:rsid w:val="007A3335"/>
    <w:rsid w:val="007A431A"/>
    <w:rsid w:val="007A6F8B"/>
    <w:rsid w:val="007A7248"/>
    <w:rsid w:val="007B1DBF"/>
    <w:rsid w:val="007B2953"/>
    <w:rsid w:val="007B634C"/>
    <w:rsid w:val="007C6AC9"/>
    <w:rsid w:val="007E40BF"/>
    <w:rsid w:val="007E5343"/>
    <w:rsid w:val="007F6C0D"/>
    <w:rsid w:val="007F7271"/>
    <w:rsid w:val="008010AA"/>
    <w:rsid w:val="008022FF"/>
    <w:rsid w:val="00802560"/>
    <w:rsid w:val="00803CEF"/>
    <w:rsid w:val="008103E2"/>
    <w:rsid w:val="0081133E"/>
    <w:rsid w:val="00816B7B"/>
    <w:rsid w:val="008218AE"/>
    <w:rsid w:val="00824023"/>
    <w:rsid w:val="00826AD5"/>
    <w:rsid w:val="00827E34"/>
    <w:rsid w:val="00837115"/>
    <w:rsid w:val="00841E1E"/>
    <w:rsid w:val="008430F0"/>
    <w:rsid w:val="00843230"/>
    <w:rsid w:val="00845ECF"/>
    <w:rsid w:val="008471B7"/>
    <w:rsid w:val="00854381"/>
    <w:rsid w:val="00861162"/>
    <w:rsid w:val="00863FFC"/>
    <w:rsid w:val="0086545E"/>
    <w:rsid w:val="00876AAE"/>
    <w:rsid w:val="00876ADF"/>
    <w:rsid w:val="00877EBC"/>
    <w:rsid w:val="0088447A"/>
    <w:rsid w:val="00884AB6"/>
    <w:rsid w:val="00891863"/>
    <w:rsid w:val="00893DCA"/>
    <w:rsid w:val="008A187B"/>
    <w:rsid w:val="008A44C5"/>
    <w:rsid w:val="008B49F9"/>
    <w:rsid w:val="008B6BC1"/>
    <w:rsid w:val="008C1584"/>
    <w:rsid w:val="008C1E4B"/>
    <w:rsid w:val="008D01C5"/>
    <w:rsid w:val="008E11FC"/>
    <w:rsid w:val="008E216E"/>
    <w:rsid w:val="008F3A94"/>
    <w:rsid w:val="009010F7"/>
    <w:rsid w:val="00901C28"/>
    <w:rsid w:val="00913F91"/>
    <w:rsid w:val="009166F8"/>
    <w:rsid w:val="009278F4"/>
    <w:rsid w:val="00933FB4"/>
    <w:rsid w:val="009425B7"/>
    <w:rsid w:val="00942935"/>
    <w:rsid w:val="0095081F"/>
    <w:rsid w:val="009508B9"/>
    <w:rsid w:val="00975828"/>
    <w:rsid w:val="00975C38"/>
    <w:rsid w:val="00983969"/>
    <w:rsid w:val="0099294C"/>
    <w:rsid w:val="00992B54"/>
    <w:rsid w:val="00992E2B"/>
    <w:rsid w:val="009A1D97"/>
    <w:rsid w:val="009A6E4B"/>
    <w:rsid w:val="009B05AD"/>
    <w:rsid w:val="009B74F5"/>
    <w:rsid w:val="009C56F4"/>
    <w:rsid w:val="009D3429"/>
    <w:rsid w:val="009D6500"/>
    <w:rsid w:val="009D6615"/>
    <w:rsid w:val="009D6F07"/>
    <w:rsid w:val="009E5686"/>
    <w:rsid w:val="009E7014"/>
    <w:rsid w:val="00A017E3"/>
    <w:rsid w:val="00A14AFF"/>
    <w:rsid w:val="00A17998"/>
    <w:rsid w:val="00A23677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5288"/>
    <w:rsid w:val="00A6562D"/>
    <w:rsid w:val="00A724DF"/>
    <w:rsid w:val="00A73114"/>
    <w:rsid w:val="00A850F7"/>
    <w:rsid w:val="00A8624C"/>
    <w:rsid w:val="00A87B14"/>
    <w:rsid w:val="00A97F16"/>
    <w:rsid w:val="00AA3560"/>
    <w:rsid w:val="00AB0E05"/>
    <w:rsid w:val="00AE7050"/>
    <w:rsid w:val="00AF3F2F"/>
    <w:rsid w:val="00AF55EA"/>
    <w:rsid w:val="00AF616C"/>
    <w:rsid w:val="00AF6C1E"/>
    <w:rsid w:val="00B031AF"/>
    <w:rsid w:val="00B05339"/>
    <w:rsid w:val="00B15538"/>
    <w:rsid w:val="00B17485"/>
    <w:rsid w:val="00B229C1"/>
    <w:rsid w:val="00B45E19"/>
    <w:rsid w:val="00B47249"/>
    <w:rsid w:val="00B51D94"/>
    <w:rsid w:val="00B547F0"/>
    <w:rsid w:val="00B56C77"/>
    <w:rsid w:val="00B624D1"/>
    <w:rsid w:val="00B65CF1"/>
    <w:rsid w:val="00B71088"/>
    <w:rsid w:val="00B7343C"/>
    <w:rsid w:val="00B757CD"/>
    <w:rsid w:val="00B76959"/>
    <w:rsid w:val="00B82EDF"/>
    <w:rsid w:val="00B844CF"/>
    <w:rsid w:val="00B9015D"/>
    <w:rsid w:val="00B90459"/>
    <w:rsid w:val="00B91699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D77B3"/>
    <w:rsid w:val="00BD787A"/>
    <w:rsid w:val="00BE5F37"/>
    <w:rsid w:val="00BE6D19"/>
    <w:rsid w:val="00BF1055"/>
    <w:rsid w:val="00BF6D04"/>
    <w:rsid w:val="00C04604"/>
    <w:rsid w:val="00C10269"/>
    <w:rsid w:val="00C14565"/>
    <w:rsid w:val="00C177C7"/>
    <w:rsid w:val="00C34E39"/>
    <w:rsid w:val="00C35C53"/>
    <w:rsid w:val="00C36F78"/>
    <w:rsid w:val="00C41524"/>
    <w:rsid w:val="00C4229D"/>
    <w:rsid w:val="00C443AA"/>
    <w:rsid w:val="00C446C6"/>
    <w:rsid w:val="00C4624F"/>
    <w:rsid w:val="00C55401"/>
    <w:rsid w:val="00C62440"/>
    <w:rsid w:val="00C627F4"/>
    <w:rsid w:val="00C71E7E"/>
    <w:rsid w:val="00C7220D"/>
    <w:rsid w:val="00C72DA9"/>
    <w:rsid w:val="00C73146"/>
    <w:rsid w:val="00C762F4"/>
    <w:rsid w:val="00C8085B"/>
    <w:rsid w:val="00C81851"/>
    <w:rsid w:val="00C85B4B"/>
    <w:rsid w:val="00C92116"/>
    <w:rsid w:val="00C9675F"/>
    <w:rsid w:val="00C97A54"/>
    <w:rsid w:val="00CA2B54"/>
    <w:rsid w:val="00CB4F7C"/>
    <w:rsid w:val="00CC50FF"/>
    <w:rsid w:val="00CC5E2B"/>
    <w:rsid w:val="00CC7466"/>
    <w:rsid w:val="00CD4C6F"/>
    <w:rsid w:val="00CD5F44"/>
    <w:rsid w:val="00CD6912"/>
    <w:rsid w:val="00CE4D87"/>
    <w:rsid w:val="00CE4EA6"/>
    <w:rsid w:val="00CF538A"/>
    <w:rsid w:val="00D016E4"/>
    <w:rsid w:val="00D0503F"/>
    <w:rsid w:val="00D11B62"/>
    <w:rsid w:val="00D14B1F"/>
    <w:rsid w:val="00D15C7E"/>
    <w:rsid w:val="00D15FB9"/>
    <w:rsid w:val="00D216C4"/>
    <w:rsid w:val="00D26CE2"/>
    <w:rsid w:val="00D41235"/>
    <w:rsid w:val="00D43EF9"/>
    <w:rsid w:val="00D45F7C"/>
    <w:rsid w:val="00D559BD"/>
    <w:rsid w:val="00D64AE7"/>
    <w:rsid w:val="00D700A3"/>
    <w:rsid w:val="00D74077"/>
    <w:rsid w:val="00D7774A"/>
    <w:rsid w:val="00D80082"/>
    <w:rsid w:val="00D83ED6"/>
    <w:rsid w:val="00D8482B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D05A2"/>
    <w:rsid w:val="00DD1909"/>
    <w:rsid w:val="00DE5F17"/>
    <w:rsid w:val="00DF63AB"/>
    <w:rsid w:val="00E060FA"/>
    <w:rsid w:val="00E06D58"/>
    <w:rsid w:val="00E11D89"/>
    <w:rsid w:val="00E13801"/>
    <w:rsid w:val="00E32C86"/>
    <w:rsid w:val="00E42142"/>
    <w:rsid w:val="00E44C85"/>
    <w:rsid w:val="00E53CA0"/>
    <w:rsid w:val="00E60B6D"/>
    <w:rsid w:val="00E730FE"/>
    <w:rsid w:val="00E758E4"/>
    <w:rsid w:val="00E8150A"/>
    <w:rsid w:val="00E81BE6"/>
    <w:rsid w:val="00E90F81"/>
    <w:rsid w:val="00E92995"/>
    <w:rsid w:val="00E940D8"/>
    <w:rsid w:val="00EA080A"/>
    <w:rsid w:val="00EA0EDD"/>
    <w:rsid w:val="00EA1509"/>
    <w:rsid w:val="00EA676C"/>
    <w:rsid w:val="00EB7598"/>
    <w:rsid w:val="00EC151E"/>
    <w:rsid w:val="00EC6F76"/>
    <w:rsid w:val="00ED5AC3"/>
    <w:rsid w:val="00EE3A89"/>
    <w:rsid w:val="00EE78B7"/>
    <w:rsid w:val="00EF166B"/>
    <w:rsid w:val="00EF7609"/>
    <w:rsid w:val="00F01CC2"/>
    <w:rsid w:val="00F1023A"/>
    <w:rsid w:val="00F1734C"/>
    <w:rsid w:val="00F21B26"/>
    <w:rsid w:val="00F22C90"/>
    <w:rsid w:val="00F24407"/>
    <w:rsid w:val="00F307E4"/>
    <w:rsid w:val="00F530F2"/>
    <w:rsid w:val="00F550C1"/>
    <w:rsid w:val="00F56E6A"/>
    <w:rsid w:val="00F643D0"/>
    <w:rsid w:val="00F75497"/>
    <w:rsid w:val="00F81ECF"/>
    <w:rsid w:val="00F82184"/>
    <w:rsid w:val="00F84094"/>
    <w:rsid w:val="00F84D71"/>
    <w:rsid w:val="00F871FA"/>
    <w:rsid w:val="00F900E3"/>
    <w:rsid w:val="00F92CFC"/>
    <w:rsid w:val="00F93A98"/>
    <w:rsid w:val="00F941B0"/>
    <w:rsid w:val="00FA09D6"/>
    <w:rsid w:val="00FB1971"/>
    <w:rsid w:val="00FB3581"/>
    <w:rsid w:val="00FC1882"/>
    <w:rsid w:val="00FC1E84"/>
    <w:rsid w:val="00FC2ED3"/>
    <w:rsid w:val="00FD3EFD"/>
    <w:rsid w:val="00FE0262"/>
    <w:rsid w:val="00FE15C2"/>
    <w:rsid w:val="00FE6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13CF3-C8F0-405A-ABF2-76A42D5E3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1672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Marriott, Steven (SRF)</cp:lastModifiedBy>
  <cp:revision>33</cp:revision>
  <cp:lastPrinted>2016-03-03T09:38:00Z</cp:lastPrinted>
  <dcterms:created xsi:type="dcterms:W3CDTF">2016-05-17T08:58:00Z</dcterms:created>
  <dcterms:modified xsi:type="dcterms:W3CDTF">2016-05-17T13:39:00Z</dcterms:modified>
</cp:coreProperties>
</file>