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000955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90A79" w:rsidRPr="00C1246A" w:rsidRDefault="00690A79" w:rsidP="00C1246A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1246A">
              <w:rPr>
                <w:rFonts w:ascii="Arial" w:hAnsi="Arial" w:cs="Arial"/>
                <w:b/>
                <w:sz w:val="20"/>
                <w:szCs w:val="20"/>
                <w:lang w:val="it-IT"/>
              </w:rPr>
              <w:t>Domande</w:t>
            </w:r>
          </w:p>
          <w:p w:rsidR="00C1246A" w:rsidRPr="00C1246A" w:rsidRDefault="00C1246A" w:rsidP="00C1246A">
            <w:pPr>
              <w:pStyle w:val="KeinLeerraum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Antonino che cosa ha?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cosa dice la ragazza di Antonino su Antonino?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cosa vuole scrivere Antonino?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A quale età è abbastanza normale avere un appuntamento in Italia?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Elisa e Giovanni che cosa sono?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Da quanto tempo stanno insieme (Elisa e Giovanni)?</w:t>
            </w:r>
          </w:p>
          <w:p w:rsidR="00690A79" w:rsidRPr="00E501F5" w:rsidRDefault="000C29A7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Che cosa è «fare il primo passo»</w:t>
            </w:r>
            <w:r w:rsidR="00690A79" w:rsidRPr="00E501F5">
              <w:rPr>
                <w:rFonts w:ascii="Arial" w:hAnsi="Arial"/>
                <w:sz w:val="20"/>
                <w:lang w:val="it-IT"/>
              </w:rPr>
              <w:t>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Chi ha fatto il primo passo?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Dove hanno chiacchierato per ore?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E che cosa c’era mentre chiacchieravano?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A Elisa com’è apparso il primo momento in terrazza?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I ragazzi molto spesso usano cosa per confrontarsi con altre persone e conoscersi?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cosa sono nati?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A Elisa di Giovanni che cosa piace?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E a Giovanni che cosa piace di Elisa?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Di che cosa si ha una visione duplice in Italia?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individui siamo?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Chi è più chiuso in riguardo all’omosessualità?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Secondo Annalisa e Nicoletta, dove è difficile uscire come coppia gay?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Annalisa e Nicoletta sono fidanzate?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sinonimo usa Nicoletta per «beninteso/ovvio»?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Gli italiani, sono veramente romantici?</w:t>
            </w:r>
          </w:p>
          <w:p w:rsidR="00690A79" w:rsidRPr="00E501F5" w:rsidRDefault="00705F2D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Altra parola per «giovane ragazzo»</w:t>
            </w:r>
            <w:bookmarkStart w:id="0" w:name="_GoBack"/>
            <w:bookmarkEnd w:id="0"/>
            <w:r w:rsidR="00690A79" w:rsidRPr="00E501F5">
              <w:rPr>
                <w:rFonts w:ascii="Arial" w:hAnsi="Arial"/>
                <w:sz w:val="20"/>
                <w:lang w:val="it-IT"/>
              </w:rPr>
              <w:t>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cosa è stereotipo?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L’italiano per che cosa è famoso?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Il ragazzo (italiano) che cosa fa al primo approccio?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E come lo fa?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Secondo Annalisa, come considera la chiesa l’omosessualità?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È cambiato qualcosa (secondo Annalisa)?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Il Papa come si fa vedere?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Secondo Nicoletta com’è cambiata l’opinione della chiesa sull’omosessualità?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cosa sarebbe la prima cosa per fare valere i diritti delle coppie gay?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Roma ha un posto specificamente romantico?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Per esempio, quali sono dei posti romantici a Roma?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Per Elisa personalmente, quali sono dei posticini romantici?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cosa vuole Antonino da Elisa?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Perché lo vuole?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Secondo Elisa che cosa sarebbe molto carino in una lettera d’amore?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E la conclusione (della lettera) come dovrebbe essere?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Antonino adesso dove va?</w:t>
            </w:r>
          </w:p>
          <w:p w:rsidR="00690A79" w:rsidRPr="00E501F5" w:rsidRDefault="00690A79" w:rsidP="00E501F5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  <w:lang w:val="it-IT"/>
              </w:rPr>
            </w:pPr>
            <w:r w:rsidRPr="00E501F5">
              <w:rPr>
                <w:rFonts w:ascii="Arial" w:hAnsi="Arial"/>
                <w:sz w:val="20"/>
                <w:lang w:val="it-IT"/>
              </w:rPr>
              <w:t>Che cosa c’è scritto nella lettera?</w:t>
            </w:r>
          </w:p>
        </w:tc>
      </w:tr>
    </w:tbl>
    <w:p w:rsidR="00E92995" w:rsidRPr="007A43E7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7A43E7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095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000955" w:rsidRPr="0000095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05F2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05F2D" w:rsidRPr="00705F2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F34AAD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D44EBC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D44EBC" w:rsidRPr="00D44EBC">
            <w:rPr>
              <w:rFonts w:ascii="Arial" w:hAnsi="Arial" w:cs="Arial"/>
              <w:b/>
              <w:sz w:val="18"/>
              <w:szCs w:val="18"/>
            </w:rPr>
            <w:t xml:space="preserve">3. </w:t>
          </w:r>
          <w:proofErr w:type="spellStart"/>
          <w:r w:rsidR="00D44EBC">
            <w:rPr>
              <w:rFonts w:ascii="Arial" w:hAnsi="Arial" w:cs="Arial"/>
              <w:b/>
              <w:sz w:val="18"/>
              <w:szCs w:val="18"/>
            </w:rPr>
            <w:t>Amore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707978E" wp14:editId="194DEBDE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F34AAD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F2300B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B47353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1709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3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F2300B" w:rsidRDefault="007461AD" w:rsidP="00C62440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F2300B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F2300B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B91699" w:rsidRPr="005C55BF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5C55BF" w:rsidRDefault="00C710F6" w:rsidP="00F82184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 xml:space="preserve">3.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Amore</w:t>
          </w:r>
          <w:proofErr w:type="spellEnd"/>
        </w:p>
        <w:bookmarkEnd w:id="1"/>
        <w:p w:rsidR="007461AD" w:rsidRPr="005C55BF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461AD" w:rsidRPr="005C55BF" w:rsidRDefault="00C710F6" w:rsidP="002679E4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</w:t>
          </w:r>
          <w:r w:rsidR="005C55BF">
            <w:rPr>
              <w:rFonts w:ascii="Arial" w:hAnsi="Arial"/>
              <w:sz w:val="18"/>
              <w:szCs w:val="18"/>
              <w:lang w:val="fr-CH"/>
            </w:rPr>
            <w:t>:</w:t>
          </w:r>
          <w:r>
            <w:rPr>
              <w:rFonts w:ascii="Arial" w:hAnsi="Arial"/>
              <w:sz w:val="18"/>
              <w:szCs w:val="18"/>
              <w:lang w:val="fr-CH"/>
            </w:rPr>
            <w:t>43</w:t>
          </w:r>
          <w:r w:rsidR="007461AD"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 w:rsidR="002679E4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7461AD" w:rsidRPr="005C55BF" w:rsidRDefault="007461AD">
    <w:pPr>
      <w:pStyle w:val="Kopfzeile"/>
      <w:rPr>
        <w:rFonts w:ascii="Arial" w:hAnsi="Arial" w:cs="Arial"/>
        <w:sz w:val="20"/>
        <w:szCs w:val="20"/>
        <w:lang w:val="fr-CH"/>
      </w:rPr>
    </w:pPr>
  </w:p>
  <w:p w:rsidR="009508B9" w:rsidRPr="005C55BF" w:rsidRDefault="009508B9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7491B"/>
    <w:multiLevelType w:val="hybridMultilevel"/>
    <w:tmpl w:val="A6442F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0955"/>
    <w:rsid w:val="00003ED7"/>
    <w:rsid w:val="0000527E"/>
    <w:rsid w:val="000117BD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29A7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365CA"/>
    <w:rsid w:val="0024080C"/>
    <w:rsid w:val="00263A58"/>
    <w:rsid w:val="00264CF3"/>
    <w:rsid w:val="00264DC7"/>
    <w:rsid w:val="00266A4D"/>
    <w:rsid w:val="002679E4"/>
    <w:rsid w:val="00270F29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D46"/>
    <w:rsid w:val="003F3F0D"/>
    <w:rsid w:val="00405A70"/>
    <w:rsid w:val="00410FE2"/>
    <w:rsid w:val="0043751F"/>
    <w:rsid w:val="004575CE"/>
    <w:rsid w:val="00465697"/>
    <w:rsid w:val="00471F78"/>
    <w:rsid w:val="004727EF"/>
    <w:rsid w:val="00474DC1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213"/>
    <w:rsid w:val="00677EB0"/>
    <w:rsid w:val="00681575"/>
    <w:rsid w:val="00690A79"/>
    <w:rsid w:val="00693307"/>
    <w:rsid w:val="00694CF5"/>
    <w:rsid w:val="006A0985"/>
    <w:rsid w:val="006A7E02"/>
    <w:rsid w:val="006C0ED0"/>
    <w:rsid w:val="006C36A7"/>
    <w:rsid w:val="006E2C66"/>
    <w:rsid w:val="006E4564"/>
    <w:rsid w:val="006E4ED7"/>
    <w:rsid w:val="006F077C"/>
    <w:rsid w:val="006F2040"/>
    <w:rsid w:val="006F27C5"/>
    <w:rsid w:val="006F2C9E"/>
    <w:rsid w:val="00705F2D"/>
    <w:rsid w:val="0070624B"/>
    <w:rsid w:val="00716076"/>
    <w:rsid w:val="00717E96"/>
    <w:rsid w:val="00720803"/>
    <w:rsid w:val="00731122"/>
    <w:rsid w:val="00731E5E"/>
    <w:rsid w:val="00740EEA"/>
    <w:rsid w:val="007461AD"/>
    <w:rsid w:val="0074739F"/>
    <w:rsid w:val="00747ACA"/>
    <w:rsid w:val="007547AF"/>
    <w:rsid w:val="00757164"/>
    <w:rsid w:val="007656CD"/>
    <w:rsid w:val="00775EF6"/>
    <w:rsid w:val="0078377B"/>
    <w:rsid w:val="00785AC4"/>
    <w:rsid w:val="007919E5"/>
    <w:rsid w:val="00793A38"/>
    <w:rsid w:val="00796C49"/>
    <w:rsid w:val="007A1381"/>
    <w:rsid w:val="007A3335"/>
    <w:rsid w:val="007A431A"/>
    <w:rsid w:val="007A43E7"/>
    <w:rsid w:val="007A6F8B"/>
    <w:rsid w:val="007A7248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54EFB"/>
    <w:rsid w:val="00863FFC"/>
    <w:rsid w:val="0086545E"/>
    <w:rsid w:val="00876AAE"/>
    <w:rsid w:val="00876ADF"/>
    <w:rsid w:val="00877EBC"/>
    <w:rsid w:val="0088447A"/>
    <w:rsid w:val="008867E9"/>
    <w:rsid w:val="00891863"/>
    <w:rsid w:val="00893DCA"/>
    <w:rsid w:val="008A187B"/>
    <w:rsid w:val="008A44C5"/>
    <w:rsid w:val="008B49F9"/>
    <w:rsid w:val="008B6BC1"/>
    <w:rsid w:val="008C1584"/>
    <w:rsid w:val="008D01C5"/>
    <w:rsid w:val="008E11FC"/>
    <w:rsid w:val="008E216E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31AF"/>
    <w:rsid w:val="00B05339"/>
    <w:rsid w:val="00B17485"/>
    <w:rsid w:val="00B229C1"/>
    <w:rsid w:val="00B45E19"/>
    <w:rsid w:val="00B47249"/>
    <w:rsid w:val="00B47353"/>
    <w:rsid w:val="00B51D94"/>
    <w:rsid w:val="00B547F0"/>
    <w:rsid w:val="00B56C77"/>
    <w:rsid w:val="00B624D1"/>
    <w:rsid w:val="00B65CF1"/>
    <w:rsid w:val="00B71088"/>
    <w:rsid w:val="00B7343C"/>
    <w:rsid w:val="00B757CD"/>
    <w:rsid w:val="00B76959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D04"/>
    <w:rsid w:val="00C04604"/>
    <w:rsid w:val="00C10269"/>
    <w:rsid w:val="00C1246A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63AB"/>
    <w:rsid w:val="00E060FA"/>
    <w:rsid w:val="00E06D58"/>
    <w:rsid w:val="00E11D89"/>
    <w:rsid w:val="00E32C86"/>
    <w:rsid w:val="00E42142"/>
    <w:rsid w:val="00E44C85"/>
    <w:rsid w:val="00E501F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300B"/>
    <w:rsid w:val="00F24407"/>
    <w:rsid w:val="00F307E4"/>
    <w:rsid w:val="00F34AAD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19C45-A871-493C-B70E-A5B382A5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1777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8</cp:revision>
  <cp:lastPrinted>2016-03-03T09:38:00Z</cp:lastPrinted>
  <dcterms:created xsi:type="dcterms:W3CDTF">2016-05-17T12:02:00Z</dcterms:created>
  <dcterms:modified xsi:type="dcterms:W3CDTF">2016-05-17T15:02:00Z</dcterms:modified>
</cp:coreProperties>
</file>