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23" w:rsidRPr="00F06623" w:rsidRDefault="00F06623" w:rsidP="00A07FB8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Italia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it-IT"/>
        </w:rPr>
        <w:t>no</w:t>
      </w:r>
      <w:r w:rsidRPr="00F06623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F06623">
        <w:rPr>
          <w:rFonts w:ascii="Arial" w:hAnsi="Arial" w:cs="Arial"/>
          <w:b/>
          <w:sz w:val="20"/>
          <w:szCs w:val="20"/>
          <w:lang w:val="it-IT"/>
        </w:rPr>
        <w:tab/>
      </w:r>
      <w:proofErr w:type="spellStart"/>
      <w:r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  <w:r w:rsidRPr="00F06623">
        <w:rPr>
          <w:rFonts w:ascii="Arial" w:hAnsi="Arial" w:cs="Arial"/>
          <w:b/>
          <w:sz w:val="20"/>
          <w:szCs w:val="20"/>
          <w:lang w:val="it-IT"/>
        </w:rPr>
        <w:tab/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Roma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>in Rom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capitale dell’Italia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Hauptstadt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Italiens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famiglia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Familie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A07FB8">
        <w:rPr>
          <w:rFonts w:ascii="Arial" w:hAnsi="Arial" w:cs="Arial"/>
          <w:sz w:val="20"/>
          <w:szCs w:val="20"/>
          <w:lang w:val="it-IT"/>
        </w:rPr>
        <w:t>Ludovico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Ludovico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Testaccio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>in Testaccio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un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quartiere di Roma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Quartier in Rom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perché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ci è </w:t>
      </w:r>
      <w:proofErr w:type="spellStart"/>
      <w:r w:rsidRPr="00A07FB8">
        <w:rPr>
          <w:rFonts w:ascii="Arial" w:hAnsi="Arial" w:cs="Arial"/>
          <w:sz w:val="20"/>
          <w:szCs w:val="20"/>
        </w:rPr>
        <w:t>nato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weil er da geboren wurde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con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i suoi genitori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seinen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Eltern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al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piano di sotto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im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unteren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Stockwerk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terrazzo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>die Terrasse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mangiano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>, si ritrovano la sera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essen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treffen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sich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abends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è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difficile andare a vivere da soli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</w:rPr>
        <w:t>Ist es schwierig, alleine zu wohnen?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via della situazione economica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aus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finanziellen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Gründen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il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99%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>99%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fina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a 30 anni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>bis 30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base di appoggio e riferimento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</w:rPr>
        <w:t>Rückhalt und Beziehungspunkt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dove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A07FB8">
        <w:rPr>
          <w:rFonts w:ascii="Arial" w:hAnsi="Arial" w:cs="Arial"/>
          <w:sz w:val="20"/>
          <w:szCs w:val="20"/>
        </w:rPr>
        <w:t>c’è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una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sicurezza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generale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In Momenten, in welchen es keine generelle Sicherheit gibt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perché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non è </w:t>
      </w:r>
      <w:proofErr w:type="spellStart"/>
      <w:r w:rsidRPr="00A07FB8">
        <w:rPr>
          <w:rFonts w:ascii="Arial" w:hAnsi="Arial" w:cs="Arial"/>
          <w:sz w:val="20"/>
          <w:szCs w:val="20"/>
        </w:rPr>
        <w:t>cambiata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A07FB8">
        <w:rPr>
          <w:rFonts w:ascii="Arial" w:hAnsi="Arial" w:cs="Arial"/>
          <w:sz w:val="20"/>
          <w:szCs w:val="20"/>
        </w:rPr>
        <w:t>situazione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7FB8">
        <w:rPr>
          <w:rFonts w:ascii="Arial" w:hAnsi="Arial" w:cs="Arial"/>
          <w:sz w:val="20"/>
          <w:szCs w:val="20"/>
        </w:rPr>
        <w:t>ma</w:t>
      </w:r>
      <w:proofErr w:type="spellEnd"/>
      <w:r w:rsidR="00FB0C25" w:rsidRPr="00A07FB8">
        <w:rPr>
          <w:rFonts w:ascii="Arial" w:hAnsi="Arial" w:cs="Arial"/>
          <w:sz w:val="20"/>
          <w:szCs w:val="20"/>
        </w:rPr>
        <w:t xml:space="preserve"> </w:t>
      </w:r>
      <w:r w:rsidR="00FB0C25" w:rsidRPr="00A07FB8">
        <w:rPr>
          <w:rFonts w:ascii="Arial" w:hAnsi="Arial" w:cs="Arial"/>
          <w:sz w:val="20"/>
          <w:szCs w:val="20"/>
          <w:lang w:val="it-IT"/>
        </w:rPr>
        <w:t>sono cambiate le cause</w:t>
      </w:r>
      <w:r w:rsidRPr="00A07FB8">
        <w:rPr>
          <w:rFonts w:ascii="Arial" w:hAnsi="Arial" w:cs="Arial"/>
          <w:sz w:val="20"/>
          <w:szCs w:val="20"/>
        </w:rPr>
        <w:tab/>
        <w:t xml:space="preserve">weil sich nicht die Situation, sondern die Gründe geändert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haben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ab/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una questione economica e il cambiamento delle priorità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aus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finanziellen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Gründen</w:t>
      </w:r>
      <w:proofErr w:type="spellEnd"/>
      <w:r w:rsidR="00FB0C25" w:rsidRPr="00A07FB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andere</w:t>
      </w:r>
      <w:proofErr w:type="spellEnd"/>
      <w:r w:rsidR="00FB0C25"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Dinge</w:t>
      </w:r>
      <w:proofErr w:type="spellEnd"/>
      <w:r w:rsidR="00FB0C25"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haben</w:t>
      </w:r>
      <w:proofErr w:type="spellEnd"/>
      <w:r w:rsidR="00FB0C25"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höhere</w:t>
      </w:r>
      <w:proofErr w:type="spellEnd"/>
      <w:r w:rsidR="00FB0C25"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FB0C25" w:rsidRPr="00A07FB8">
        <w:rPr>
          <w:rFonts w:ascii="Arial" w:hAnsi="Arial" w:cs="Arial"/>
          <w:sz w:val="20"/>
          <w:szCs w:val="20"/>
          <w:lang w:val="it-IT"/>
        </w:rPr>
        <w:t>Priorität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perché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chi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lavora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7FB8">
        <w:rPr>
          <w:rFonts w:ascii="Arial" w:hAnsi="Arial" w:cs="Arial"/>
          <w:sz w:val="20"/>
          <w:szCs w:val="20"/>
        </w:rPr>
        <w:t>chi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studia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 xml:space="preserve">Arbeit und Studium 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con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la famiglia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Familie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07FB8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A07FB8">
        <w:rPr>
          <w:rFonts w:ascii="Arial" w:hAnsi="Arial" w:cs="Arial"/>
          <w:sz w:val="20"/>
          <w:szCs w:val="20"/>
        </w:rPr>
        <w:t>pranzo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07FB8">
        <w:rPr>
          <w:rFonts w:ascii="Arial" w:hAnsi="Arial" w:cs="Arial"/>
          <w:sz w:val="20"/>
          <w:szCs w:val="20"/>
        </w:rPr>
        <w:t>casa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sua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zu sich nach Hause zum Mittagessen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permesso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>?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ist</w:t>
      </w:r>
      <w:proofErr w:type="spellEnd"/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es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erlaubt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>?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benvenuto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>, ti aspettavamo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</w:rPr>
        <w:t>Willkommen, wir haben auf dich gewartet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perché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devono mangiare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essen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müssen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cucinare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kochen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aglio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>, olio e peperoncino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</w:rPr>
        <w:t>Knoblauch, Öl und Chili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un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grembiule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eine Küchenschürze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07FB8">
        <w:rPr>
          <w:rFonts w:ascii="Arial" w:hAnsi="Arial" w:cs="Arial"/>
          <w:sz w:val="20"/>
          <w:szCs w:val="20"/>
        </w:rPr>
        <w:t xml:space="preserve">di </w:t>
      </w:r>
      <w:proofErr w:type="spellStart"/>
      <w:r w:rsidRPr="00A07FB8">
        <w:rPr>
          <w:rFonts w:ascii="Arial" w:hAnsi="Arial" w:cs="Arial"/>
          <w:sz w:val="20"/>
          <w:szCs w:val="20"/>
        </w:rPr>
        <w:t>tagliare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i </w:t>
      </w:r>
      <w:proofErr w:type="spellStart"/>
      <w:r w:rsidRPr="00A07FB8">
        <w:rPr>
          <w:rFonts w:ascii="Arial" w:hAnsi="Arial" w:cs="Arial"/>
          <w:sz w:val="20"/>
          <w:szCs w:val="20"/>
        </w:rPr>
        <w:t>pomodorini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A07FB8">
        <w:rPr>
          <w:rFonts w:ascii="Arial" w:hAnsi="Arial" w:cs="Arial"/>
          <w:sz w:val="20"/>
          <w:szCs w:val="20"/>
        </w:rPr>
        <w:t>metà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die kleinen Tomaten zu halbieren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sbucciato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schälen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famiglia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  <w:t xml:space="preserve">die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Familie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ridimensionare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redimensionieren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07FB8">
        <w:rPr>
          <w:rFonts w:ascii="Arial" w:hAnsi="Arial" w:cs="Arial"/>
          <w:sz w:val="20"/>
          <w:szCs w:val="20"/>
        </w:rPr>
        <w:lastRenderedPageBreak/>
        <w:t xml:space="preserve">50/60 </w:t>
      </w:r>
      <w:proofErr w:type="spellStart"/>
      <w:r w:rsidRPr="00A07FB8">
        <w:rPr>
          <w:rFonts w:ascii="Arial" w:hAnsi="Arial" w:cs="Arial"/>
          <w:sz w:val="20"/>
          <w:szCs w:val="20"/>
        </w:rPr>
        <w:t>anni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fa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vor 50/60 Jahren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A07FB8">
        <w:rPr>
          <w:rFonts w:ascii="Arial" w:hAnsi="Arial" w:cs="Arial"/>
          <w:sz w:val="20"/>
          <w:szCs w:val="20"/>
        </w:rPr>
        <w:t xml:space="preserve">non </w:t>
      </w:r>
      <w:proofErr w:type="spellStart"/>
      <w:r w:rsidRPr="00A07FB8">
        <w:rPr>
          <w:rFonts w:ascii="Arial" w:hAnsi="Arial" w:cs="Arial"/>
          <w:sz w:val="20"/>
          <w:szCs w:val="20"/>
        </w:rPr>
        <w:t>ne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ha, è </w:t>
      </w:r>
      <w:proofErr w:type="spellStart"/>
      <w:r w:rsidRPr="00A07FB8">
        <w:rPr>
          <w:rFonts w:ascii="Arial" w:hAnsi="Arial" w:cs="Arial"/>
          <w:sz w:val="20"/>
          <w:szCs w:val="20"/>
        </w:rPr>
        <w:t>figlio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unico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keine, er ist ein Einzelkind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come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amici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als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Freunde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molto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aperto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sehr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offen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sono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permissivi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freizügig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moralisch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>)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no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>, sinceramente no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ehrlich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gesagt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nein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non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lo sa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weiss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es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nicht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ci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 xml:space="preserve"> stanno pensando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denken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darüber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nach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A07FB8">
        <w:rPr>
          <w:rFonts w:ascii="Arial" w:hAnsi="Arial" w:cs="Arial"/>
          <w:sz w:val="20"/>
          <w:szCs w:val="20"/>
          <w:lang w:val="it-IT"/>
        </w:rPr>
        <w:t>no</w:t>
      </w:r>
      <w:proofErr w:type="gramEnd"/>
      <w:r w:rsidRPr="00A07FB8">
        <w:rPr>
          <w:rFonts w:ascii="Arial" w:hAnsi="Arial" w:cs="Arial"/>
          <w:sz w:val="20"/>
          <w:szCs w:val="20"/>
          <w:lang w:val="it-IT"/>
        </w:rPr>
        <w:t>, perché i genitori lavoravano di notte</w:t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r w:rsidRPr="00A07FB8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nachts</w:t>
      </w:r>
      <w:proofErr w:type="spellEnd"/>
      <w:r w:rsidRPr="00A07FB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  <w:lang w:val="it-IT"/>
        </w:rPr>
        <w:t>arbeiteten</w:t>
      </w:r>
      <w:proofErr w:type="spellEnd"/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unica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</w:r>
      <w:r w:rsidR="00FB0C25" w:rsidRPr="00A07FB8">
        <w:rPr>
          <w:rFonts w:ascii="Arial" w:hAnsi="Arial" w:cs="Arial"/>
          <w:sz w:val="20"/>
          <w:szCs w:val="20"/>
        </w:rPr>
        <w:t>e</w:t>
      </w:r>
      <w:r w:rsidRPr="00A07FB8">
        <w:rPr>
          <w:rFonts w:ascii="Arial" w:hAnsi="Arial" w:cs="Arial"/>
          <w:sz w:val="20"/>
          <w:szCs w:val="20"/>
        </w:rPr>
        <w:t>ine einzigartige Erfahrung</w:t>
      </w:r>
    </w:p>
    <w:p w:rsidR="00F06623" w:rsidRPr="00A07FB8" w:rsidRDefault="00F06623" w:rsidP="00A07FB8">
      <w:pPr>
        <w:pStyle w:val="Listenabsatz"/>
        <w:numPr>
          <w:ilvl w:val="0"/>
          <w:numId w:val="4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A07FB8">
        <w:rPr>
          <w:rFonts w:ascii="Arial" w:hAnsi="Arial" w:cs="Arial"/>
          <w:sz w:val="20"/>
          <w:szCs w:val="20"/>
        </w:rPr>
        <w:t>il</w:t>
      </w:r>
      <w:proofErr w:type="spellEnd"/>
      <w:r w:rsidRPr="00A07F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7FB8">
        <w:rPr>
          <w:rFonts w:ascii="Arial" w:hAnsi="Arial" w:cs="Arial"/>
          <w:sz w:val="20"/>
          <w:szCs w:val="20"/>
        </w:rPr>
        <w:t>cuore</w:t>
      </w:r>
      <w:proofErr w:type="spellEnd"/>
      <w:r w:rsidRPr="00A07FB8">
        <w:rPr>
          <w:rFonts w:ascii="Arial" w:hAnsi="Arial" w:cs="Arial"/>
          <w:sz w:val="20"/>
          <w:szCs w:val="20"/>
        </w:rPr>
        <w:tab/>
      </w:r>
      <w:r w:rsidRPr="00A07FB8">
        <w:rPr>
          <w:rFonts w:ascii="Arial" w:hAnsi="Arial" w:cs="Arial"/>
          <w:sz w:val="20"/>
          <w:szCs w:val="20"/>
        </w:rPr>
        <w:tab/>
        <w:t>das Herz</w:t>
      </w:r>
    </w:p>
    <w:p w:rsidR="001D3F22" w:rsidRPr="00F06623" w:rsidRDefault="00E970F7" w:rsidP="00F06623">
      <w:pPr>
        <w:tabs>
          <w:tab w:val="left" w:pos="426"/>
          <w:tab w:val="left" w:pos="4536"/>
          <w:tab w:val="left" w:pos="7655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F06623">
        <w:rPr>
          <w:rFonts w:ascii="Arial" w:hAnsi="Arial" w:cs="Arial"/>
          <w:sz w:val="20"/>
          <w:szCs w:val="20"/>
        </w:rPr>
        <w:tab/>
      </w:r>
      <w:r w:rsidRPr="00F06623">
        <w:rPr>
          <w:rFonts w:ascii="Arial" w:hAnsi="Arial" w:cs="Arial"/>
          <w:sz w:val="20"/>
          <w:szCs w:val="20"/>
        </w:rPr>
        <w:tab/>
      </w:r>
    </w:p>
    <w:sectPr w:rsidR="001D3F22" w:rsidRPr="00F06623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07FB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A07FB8">
            <w:fldChar w:fldCharType="begin"/>
          </w:r>
          <w:r w:rsidR="00A07FB8">
            <w:instrText xml:space="preserve"> NUMPAGES   \* MERGEFORMAT </w:instrText>
          </w:r>
          <w:r w:rsidR="00A07FB8">
            <w:fldChar w:fldCharType="separate"/>
          </w:r>
          <w:r w:rsidR="00A07FB8" w:rsidRPr="00A07FB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A07FB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7E7612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2E7EFF" w:rsidRDefault="002E7EFF" w:rsidP="00BC0FB4">
          <w:pPr>
            <w:pStyle w:val="Kopfzeile"/>
            <w:ind w:right="-108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2E7EFF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2E7EFF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2E7EFF">
            <w:rPr>
              <w:rFonts w:ascii="Arial" w:hAnsi="Arial" w:cs="Arial"/>
              <w:b/>
              <w:sz w:val="18"/>
              <w:szCs w:val="18"/>
            </w:rPr>
            <w:t xml:space="preserve">!: 5. La </w:t>
          </w:r>
          <w:proofErr w:type="spellStart"/>
          <w:r w:rsidRPr="002E7EFF">
            <w:rPr>
              <w:rFonts w:ascii="Arial" w:hAnsi="Arial" w:cs="Arial"/>
              <w:b/>
              <w:sz w:val="18"/>
              <w:szCs w:val="18"/>
            </w:rPr>
            <w:t>famiglia</w:t>
          </w:r>
          <w:proofErr w:type="spellEnd"/>
          <w:r w:rsidRPr="002E7EFF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2AE2"/>
    <w:multiLevelType w:val="hybridMultilevel"/>
    <w:tmpl w:val="D2E89F9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C85986"/>
    <w:multiLevelType w:val="hybridMultilevel"/>
    <w:tmpl w:val="46CA3824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13F54"/>
    <w:rsid w:val="001359EB"/>
    <w:rsid w:val="00173E58"/>
    <w:rsid w:val="001B063E"/>
    <w:rsid w:val="001B0E53"/>
    <w:rsid w:val="001D3F22"/>
    <w:rsid w:val="00236FDA"/>
    <w:rsid w:val="00247B16"/>
    <w:rsid w:val="0025624C"/>
    <w:rsid w:val="002839D8"/>
    <w:rsid w:val="002B55B5"/>
    <w:rsid w:val="002B6EC0"/>
    <w:rsid w:val="002D3E2D"/>
    <w:rsid w:val="002E0E85"/>
    <w:rsid w:val="002E7EFF"/>
    <w:rsid w:val="002F5611"/>
    <w:rsid w:val="00302E17"/>
    <w:rsid w:val="0035076E"/>
    <w:rsid w:val="003923B6"/>
    <w:rsid w:val="0039737A"/>
    <w:rsid w:val="003C01A3"/>
    <w:rsid w:val="003D0FFD"/>
    <w:rsid w:val="004E1F6A"/>
    <w:rsid w:val="004E526B"/>
    <w:rsid w:val="004F6882"/>
    <w:rsid w:val="00537D82"/>
    <w:rsid w:val="0054037A"/>
    <w:rsid w:val="00546C37"/>
    <w:rsid w:val="00623D3B"/>
    <w:rsid w:val="006B2E4A"/>
    <w:rsid w:val="00731DF5"/>
    <w:rsid w:val="00790A2F"/>
    <w:rsid w:val="007E7612"/>
    <w:rsid w:val="00801FF9"/>
    <w:rsid w:val="008761BF"/>
    <w:rsid w:val="00883481"/>
    <w:rsid w:val="008D51F1"/>
    <w:rsid w:val="00931D4D"/>
    <w:rsid w:val="00936003"/>
    <w:rsid w:val="0095523D"/>
    <w:rsid w:val="0095536B"/>
    <w:rsid w:val="00960050"/>
    <w:rsid w:val="00970CC5"/>
    <w:rsid w:val="009865AD"/>
    <w:rsid w:val="009D346F"/>
    <w:rsid w:val="00A07FB8"/>
    <w:rsid w:val="00A87C22"/>
    <w:rsid w:val="00A93093"/>
    <w:rsid w:val="00A94E21"/>
    <w:rsid w:val="00AB2D40"/>
    <w:rsid w:val="00AD46AE"/>
    <w:rsid w:val="00BB08B2"/>
    <w:rsid w:val="00BC0FB4"/>
    <w:rsid w:val="00BE7428"/>
    <w:rsid w:val="00C22605"/>
    <w:rsid w:val="00CA6DA6"/>
    <w:rsid w:val="00D42470"/>
    <w:rsid w:val="00D63EE6"/>
    <w:rsid w:val="00D656C7"/>
    <w:rsid w:val="00D962B1"/>
    <w:rsid w:val="00DE453E"/>
    <w:rsid w:val="00E21D14"/>
    <w:rsid w:val="00E253C5"/>
    <w:rsid w:val="00E970F7"/>
    <w:rsid w:val="00EB0658"/>
    <w:rsid w:val="00ED50BC"/>
    <w:rsid w:val="00ED78D9"/>
    <w:rsid w:val="00F06623"/>
    <w:rsid w:val="00FA08D3"/>
    <w:rsid w:val="00FB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4760-8867-464E-B4BA-4721B475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9</cp:revision>
  <dcterms:created xsi:type="dcterms:W3CDTF">2016-05-17T17:45:00Z</dcterms:created>
  <dcterms:modified xsi:type="dcterms:W3CDTF">2016-05-17T17:52:00Z</dcterms:modified>
</cp:coreProperties>
</file>