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5E5BA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Le domande sottostanti sono dei riferimenti cronologici sull’episodio «</w:t>
            </w:r>
            <w:r w:rsidR="008D70E3" w:rsidRPr="00832AB0">
              <w:rPr>
                <w:rFonts w:ascii="Arial" w:hAnsi="Arial" w:cs="Arial"/>
                <w:sz w:val="20"/>
                <w:szCs w:val="20"/>
                <w:lang w:val="it-IT"/>
              </w:rPr>
              <w:t>Moda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».</w:t>
            </w:r>
          </w:p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547F0" w:rsidRPr="00832AB0" w:rsidRDefault="00E514D0" w:rsidP="00832AB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Esse permettono minuto per minuto, passo per passo di fermarsi a qualsiasi momento del filmato e/per fare con domande esplicite alla situazione appena vista e approfondire così il comprendimento, la produzione orale, il tema scelto in precedente ed il vocabolario.</w:t>
            </w:r>
          </w:p>
        </w:tc>
      </w:tr>
      <w:tr w:rsidR="00E514D0" w:rsidRPr="005E5BA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5E5BA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E514D0" w:rsidRPr="00832AB0" w:rsidRDefault="00E514D0" w:rsidP="00832AB0">
            <w:pPr>
              <w:pStyle w:val="KeinLeerraum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514D0" w:rsidRPr="005E5BA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1.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 xml:space="preserve"> (00:00:31)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Conosci Milano?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Sei già stato/a </w:t>
            </w:r>
            <w:proofErr w:type="spellStart"/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Milano?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mai comprato dei vestiti in via </w:t>
            </w:r>
            <w:proofErr w:type="spellStart"/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Montenapoleone</w:t>
            </w:r>
            <w:proofErr w:type="spellEnd"/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?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 I prezzi alti sono segno di qualità?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2.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(00:00:58)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tuoi vestiti dove li compri, in un negozio o via internet?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>Ci sono dei negozi che ti piacciono in particolare?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>-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Ti piace fare shopping?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Spendi molto per i vestiti? 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3.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(00:01:17)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scuola avete una divisa?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4.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(00:01:17)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come ti vesti a scuola?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dei capi preferiti che ti metti per andare a scuola? 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Pensi che a scuola sarebbe meglio avere o non avere una divisa? 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>Quali sono i pro e i contro?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5.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(00:01:34)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Se ti vuoi vestire elegantemente, che cosa ti metti? 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 jeans per te sono un abbigliamento classico?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6.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(00:01:42)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Per l'educazione fisica ti cambi?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Avete delle regole su cosa vi dovete mettere?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B51D5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7.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3B51D5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(00:02:03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Svizzera ci sono delle accademie delle belle arti?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8.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(00:02:34)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dei capi fatti da te? 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Sarebbero portabili per tutti?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9.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(00:02:39)</w:t>
            </w:r>
            <w:r w:rsidR="006D6CA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6D6CA9">
              <w:rPr>
                <w:rFonts w:ascii="Arial" w:hAnsi="Arial" w:cs="Arial"/>
                <w:sz w:val="20"/>
                <w:szCs w:val="20"/>
                <w:lang w:val="it-IT"/>
              </w:rPr>
              <w:tab/>
              <w:t>Hai dei capi «haute couture»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?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Ti piacciono i capi stravaganti? 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10.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(00:02:44)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Nel tuo guardaroba o quello di una persona conosciuta, si trovano dei capi non </w:t>
            </w:r>
            <w:r w:rsidR="00D74EE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D74EE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D74EE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indossabili tutti i giorni?  </w:t>
            </w:r>
          </w:p>
          <w:p w:rsidR="003B51D5" w:rsidRPr="00832AB0" w:rsidRDefault="003B51D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11.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(00:02:54)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già visto una sfilata di moda?  </w:t>
            </w:r>
          </w:p>
          <w:p w:rsidR="00E73275" w:rsidRPr="00832AB0" w:rsidRDefault="00E73275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12.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(00:03:25)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mai fatto una ricerca specifica? 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Poi hai sviluppato un'idea tutta tua? 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>Infine è stata realizzata?</w:t>
            </w:r>
          </w:p>
          <w:p w:rsidR="006D6CA9" w:rsidRPr="00832AB0" w:rsidRDefault="006D6CA9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13.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(00:03:36)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futuro che cosa vorresti fare?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Andresti a lavorare all'estero? </w:t>
            </w:r>
          </w:p>
          <w:p w:rsidR="00FE166A" w:rsidRPr="00832AB0" w:rsidRDefault="00FE166A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14.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(00:04:00)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Quant'è importante l'aspetto fisico?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Tu su che cosa guardi?  </w:t>
            </w:r>
          </w:p>
          <w:p w:rsidR="00FE166A" w:rsidRPr="00832AB0" w:rsidRDefault="00FE166A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15.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(00:04:22)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ne pensi delle diete?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Anche tu hai già provato qualche dieta?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Giudichi le persone secondo il loro aspetto?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>Sei mai stato/a giudicato/a dal tuo aspetto fisico?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16.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(00:06:07)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In futuro come ci si vestirà? 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La tecnologia farà parte nella moda? 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tecnologie potrebbero influenzare la moda? </w:t>
            </w:r>
          </w:p>
          <w:p w:rsidR="00FE166A" w:rsidRPr="00832AB0" w:rsidRDefault="00FE166A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17.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3B51D5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(00:06:56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mai fondato qualcosa?  </w:t>
            </w:r>
          </w:p>
          <w:p w:rsidR="00FE166A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-&gt;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>Conosci qualcuno che ha fondato qualcosa?</w:t>
            </w: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18.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(00:07:20)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mai visto come funziona un inchiostro termo cromatico?  </w:t>
            </w:r>
          </w:p>
          <w:p w:rsidR="00FE166A" w:rsidRPr="00832AB0" w:rsidRDefault="00FE166A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32AB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19.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  <w:t>(00:07:45)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Hai già fatto degli esperimenti?  </w:t>
            </w:r>
          </w:p>
          <w:p w:rsid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-&gt;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A scuola ne fate? </w:t>
            </w:r>
          </w:p>
          <w:p w:rsidR="00FE166A" w:rsidRPr="00832AB0" w:rsidRDefault="00FE166A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514D0" w:rsidRPr="00832AB0" w:rsidRDefault="00832AB0" w:rsidP="005E5BA8">
            <w:pPr>
              <w:tabs>
                <w:tab w:val="left" w:pos="426"/>
                <w:tab w:val="left" w:pos="2059"/>
                <w:tab w:val="left" w:pos="2342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20. 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  <w:r w:rsidR="003B51D5">
              <w:rPr>
                <w:rFonts w:ascii="Arial" w:hAnsi="Arial" w:cs="Arial"/>
                <w:b/>
                <w:sz w:val="20"/>
                <w:szCs w:val="20"/>
                <w:lang w:val="it-IT"/>
              </w:rPr>
              <w:t>(00:08:31</w:t>
            </w:r>
            <w:r w:rsidRPr="00832AB0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Usi anche tu delle tecnologie nuove come una macchina a taglio laser, o </w:t>
            </w:r>
            <w:r w:rsidR="006D6CA9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6D6CA9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="00D74EED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 w:rsidRPr="00832AB0">
              <w:rPr>
                <w:rFonts w:ascii="Arial" w:hAnsi="Arial" w:cs="Arial"/>
                <w:sz w:val="20"/>
                <w:szCs w:val="20"/>
                <w:lang w:val="it-IT"/>
              </w:rPr>
              <w:t xml:space="preserve">una stampante a 3D? </w:t>
            </w:r>
          </w:p>
        </w:tc>
      </w:tr>
    </w:tbl>
    <w:p w:rsidR="00E92995" w:rsidRPr="00E514D0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7327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E73275" w:rsidRPr="00E7327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7327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E73275">
            <w:fldChar w:fldCharType="begin"/>
          </w:r>
          <w:r w:rsidR="00E73275">
            <w:instrText xml:space="preserve"> NUMPAGES   \* MERGEFORMAT </w:instrText>
          </w:r>
          <w:r w:rsidR="00E73275">
            <w:fldChar w:fldCharType="separate"/>
          </w:r>
          <w:r w:rsidR="00E73275" w:rsidRPr="00E7327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E7327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C7F4F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014AC2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014AC2">
            <w:rPr>
              <w:rFonts w:ascii="Arial" w:hAnsi="Arial" w:cs="Arial"/>
              <w:b/>
              <w:sz w:val="18"/>
              <w:szCs w:val="18"/>
            </w:rPr>
            <w:t xml:space="preserve">8. </w:t>
          </w:r>
          <w:proofErr w:type="spellStart"/>
          <w:r w:rsidR="00014AC2">
            <w:rPr>
              <w:rFonts w:ascii="Arial" w:hAnsi="Arial" w:cs="Arial"/>
              <w:b/>
              <w:sz w:val="18"/>
              <w:szCs w:val="18"/>
            </w:rPr>
            <w:t>Moda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14AC2" w:rsidRPr="00C627F4" w:rsidTr="004F3570">
      <w:trPr>
        <w:trHeight w:hRule="exact" w:val="624"/>
      </w:trPr>
      <w:tc>
        <w:tcPr>
          <w:tcW w:w="3329" w:type="dxa"/>
          <w:gridSpan w:val="3"/>
          <w:vMerge w:val="restart"/>
        </w:tcPr>
        <w:p w:rsidR="00014AC2" w:rsidRPr="00C627F4" w:rsidRDefault="00014AC2" w:rsidP="00014AC2">
          <w:pPr>
            <w:pStyle w:val="Kopfzeile"/>
          </w:pPr>
          <w:r>
            <w:rPr>
              <w:noProof/>
            </w:rPr>
            <w:drawing>
              <wp:inline distT="0" distB="0" distL="0" distR="0" wp14:anchorId="66993770" wp14:editId="1EF0BCD9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4AC2" w:rsidRPr="00C627F4" w:rsidRDefault="00014AC2" w:rsidP="00014AC2">
          <w:pPr>
            <w:pStyle w:val="Kopfzeile"/>
          </w:pPr>
        </w:p>
        <w:p w:rsidR="00014AC2" w:rsidRPr="00C627F4" w:rsidRDefault="00014AC2" w:rsidP="00014AC2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14AC2" w:rsidRPr="00C627F4" w:rsidRDefault="00014AC2" w:rsidP="00014AC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Riferimenti</w:t>
          </w:r>
          <w:proofErr w:type="spellEnd"/>
        </w:p>
      </w:tc>
    </w:tr>
    <w:tr w:rsidR="00014AC2" w:rsidRPr="00C627F4" w:rsidTr="004F3570">
      <w:trPr>
        <w:trHeight w:hRule="exact" w:val="200"/>
      </w:trPr>
      <w:tc>
        <w:tcPr>
          <w:tcW w:w="3329" w:type="dxa"/>
          <w:gridSpan w:val="3"/>
          <w:vMerge/>
        </w:tcPr>
        <w:p w:rsidR="00014AC2" w:rsidRPr="00C627F4" w:rsidRDefault="00014AC2" w:rsidP="00014AC2">
          <w:pPr>
            <w:pStyle w:val="Kopfzeile"/>
          </w:pPr>
        </w:p>
      </w:tc>
      <w:tc>
        <w:tcPr>
          <w:tcW w:w="6027" w:type="dxa"/>
          <w:vAlign w:val="bottom"/>
        </w:tcPr>
        <w:p w:rsidR="00014AC2" w:rsidRPr="00C627F4" w:rsidRDefault="00014AC2" w:rsidP="00014AC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014AC2" w:rsidRPr="00C627F4" w:rsidTr="004F3570">
      <w:trPr>
        <w:trHeight w:hRule="exact" w:val="227"/>
      </w:trPr>
      <w:tc>
        <w:tcPr>
          <w:tcW w:w="9356" w:type="dxa"/>
          <w:gridSpan w:val="4"/>
        </w:tcPr>
        <w:p w:rsidR="00014AC2" w:rsidRPr="00C627F4" w:rsidRDefault="00014AC2" w:rsidP="00014AC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014AC2" w:rsidRPr="00014AC2" w:rsidTr="004F3570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014AC2" w:rsidRPr="00C627F4" w:rsidRDefault="00014AC2" w:rsidP="00014AC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4899FA9" wp14:editId="7EBECD2A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8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014AC2" w:rsidRPr="00C627F4" w:rsidRDefault="00014AC2" w:rsidP="00014AC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014AC2" w:rsidRPr="006D0848" w:rsidRDefault="00014AC2" w:rsidP="00014AC2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014AC2" w:rsidRPr="00C627F4" w:rsidTr="004F3570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014AC2" w:rsidRPr="006D0848" w:rsidRDefault="00014AC2" w:rsidP="00014AC2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014AC2" w:rsidRPr="006D0848" w:rsidRDefault="00014AC2" w:rsidP="00014AC2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014AC2" w:rsidRPr="00757164" w:rsidRDefault="00014AC2" w:rsidP="00014AC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014AC2" w:rsidRPr="005C55BF" w:rsidTr="004F3570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014AC2" w:rsidRPr="00C627F4" w:rsidRDefault="00014AC2" w:rsidP="00014AC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014AC2" w:rsidRPr="00C627F4" w:rsidRDefault="00014AC2" w:rsidP="00014AC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014AC2" w:rsidRPr="005C55BF" w:rsidRDefault="00014AC2" w:rsidP="00014AC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 xml:space="preserve">8.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Moda</w:t>
          </w:r>
          <w:proofErr w:type="spellEnd"/>
        </w:p>
        <w:bookmarkEnd w:id="1"/>
        <w:p w:rsidR="00014AC2" w:rsidRPr="005C55BF" w:rsidRDefault="00014AC2" w:rsidP="00014AC2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014AC2" w:rsidRPr="005C55BF" w:rsidRDefault="00014AC2" w:rsidP="00014AC2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9:37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8A3EE8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  <w:p w:rsidR="008A3EE8" w:rsidRPr="005C55BF" w:rsidRDefault="008A3EE8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0B9"/>
    <w:rsid w:val="000117BD"/>
    <w:rsid w:val="00014255"/>
    <w:rsid w:val="00014AC2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0698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F0C"/>
    <w:rsid w:val="00224E85"/>
    <w:rsid w:val="00227D60"/>
    <w:rsid w:val="00232534"/>
    <w:rsid w:val="00233C08"/>
    <w:rsid w:val="0024080C"/>
    <w:rsid w:val="00264CF3"/>
    <w:rsid w:val="00264DC7"/>
    <w:rsid w:val="00266A4D"/>
    <w:rsid w:val="00270F29"/>
    <w:rsid w:val="00271D0C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B1A74"/>
    <w:rsid w:val="003B381F"/>
    <w:rsid w:val="003B3B74"/>
    <w:rsid w:val="003B51D5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67B"/>
    <w:rsid w:val="00405A70"/>
    <w:rsid w:val="00410FE2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58DE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95908"/>
    <w:rsid w:val="0059630E"/>
    <w:rsid w:val="005A0538"/>
    <w:rsid w:val="005A155C"/>
    <w:rsid w:val="005C0E6C"/>
    <w:rsid w:val="005C55BF"/>
    <w:rsid w:val="005D2D6B"/>
    <w:rsid w:val="005D3F2C"/>
    <w:rsid w:val="005D61CB"/>
    <w:rsid w:val="005D7D6F"/>
    <w:rsid w:val="005E4085"/>
    <w:rsid w:val="005E4A4F"/>
    <w:rsid w:val="005E5BA8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29C8"/>
    <w:rsid w:val="00693307"/>
    <w:rsid w:val="00694CF5"/>
    <w:rsid w:val="006A0985"/>
    <w:rsid w:val="006C0ED0"/>
    <w:rsid w:val="006C36A7"/>
    <w:rsid w:val="006D6CA9"/>
    <w:rsid w:val="006E2C66"/>
    <w:rsid w:val="006E4564"/>
    <w:rsid w:val="006E4ED7"/>
    <w:rsid w:val="006E7BFF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0EEA"/>
    <w:rsid w:val="007461AD"/>
    <w:rsid w:val="007466A8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2AB0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051A"/>
    <w:rsid w:val="008A187B"/>
    <w:rsid w:val="008A3EE8"/>
    <w:rsid w:val="008A44C5"/>
    <w:rsid w:val="008B49F9"/>
    <w:rsid w:val="008B6BC1"/>
    <w:rsid w:val="008C1584"/>
    <w:rsid w:val="008D01C5"/>
    <w:rsid w:val="008D70E3"/>
    <w:rsid w:val="008E11FC"/>
    <w:rsid w:val="008E216E"/>
    <w:rsid w:val="008F18C0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4DB2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85B"/>
    <w:rsid w:val="00C81851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4AE7"/>
    <w:rsid w:val="00D700A3"/>
    <w:rsid w:val="00D74077"/>
    <w:rsid w:val="00D74EED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3275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7609"/>
    <w:rsid w:val="00F01CC2"/>
    <w:rsid w:val="00F1023A"/>
    <w:rsid w:val="00F162C8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166A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DDF5-2507-467E-BCDC-C1B8428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366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2673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13</cp:revision>
  <cp:lastPrinted>2016-03-03T09:38:00Z</cp:lastPrinted>
  <dcterms:created xsi:type="dcterms:W3CDTF">2016-06-07T16:38:00Z</dcterms:created>
  <dcterms:modified xsi:type="dcterms:W3CDTF">2016-06-16T11:58:00Z</dcterms:modified>
</cp:coreProperties>
</file>