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762"/>
        <w:gridCol w:w="172"/>
        <w:gridCol w:w="6426"/>
      </w:tblGrid>
      <w:tr w:rsidR="00E47723" w14:paraId="103F43DD" w14:textId="77777777" w:rsidTr="00F366EF">
        <w:tc>
          <w:tcPr>
            <w:tcW w:w="2762" w:type="dxa"/>
          </w:tcPr>
          <w:p w14:paraId="25BC1751" w14:textId="60622340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3BD74622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3E3EF4B9" w14:textId="7232D3D4" w:rsidR="00A430E3" w:rsidRPr="00DD699A" w:rsidRDefault="00344512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44512">
              <w:rPr>
                <w:rFonts w:ascii="Arial" w:hAnsi="Arial" w:cs="Arial"/>
                <w:b/>
                <w:sz w:val="20"/>
                <w:szCs w:val="20"/>
              </w:rPr>
              <w:t xml:space="preserve">1:00 </w:t>
            </w:r>
            <w:r w:rsidR="009A71A0">
              <w:rPr>
                <w:rFonts w:ascii="Arial" w:hAnsi="Arial" w:cs="Arial"/>
                <w:sz w:val="20"/>
                <w:szCs w:val="20"/>
              </w:rPr>
              <w:t>Im 2. J</w:t>
            </w:r>
            <w:r w:rsidR="00C10CF2">
              <w:rPr>
                <w:rFonts w:ascii="Arial" w:hAnsi="Arial" w:cs="Arial"/>
                <w:sz w:val="20"/>
                <w:szCs w:val="20"/>
              </w:rPr>
              <w:t>a</w:t>
            </w:r>
            <w:r w:rsidR="009A71A0">
              <w:rPr>
                <w:rFonts w:ascii="Arial" w:hAnsi="Arial" w:cs="Arial"/>
                <w:sz w:val="20"/>
                <w:szCs w:val="20"/>
              </w:rPr>
              <w:t>h</w:t>
            </w:r>
            <w:r w:rsidR="00C10CF2">
              <w:rPr>
                <w:rFonts w:ascii="Arial" w:hAnsi="Arial" w:cs="Arial"/>
                <w:sz w:val="20"/>
                <w:szCs w:val="20"/>
              </w:rPr>
              <w:t>rhun</w:t>
            </w:r>
            <w:r w:rsidR="009A71A0">
              <w:rPr>
                <w:rFonts w:ascii="Arial" w:hAnsi="Arial" w:cs="Arial"/>
                <w:sz w:val="20"/>
                <w:szCs w:val="20"/>
              </w:rPr>
              <w:t>d</w:t>
            </w:r>
            <w:r w:rsidR="00C10CF2">
              <w:rPr>
                <w:rFonts w:ascii="Arial" w:hAnsi="Arial" w:cs="Arial"/>
                <w:sz w:val="20"/>
                <w:szCs w:val="20"/>
              </w:rPr>
              <w:t>ert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4ECE">
              <w:rPr>
                <w:rFonts w:ascii="Arial" w:hAnsi="Arial" w:cs="Arial"/>
                <w:sz w:val="20"/>
                <w:szCs w:val="20"/>
              </w:rPr>
              <w:t>ist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das römische Reich auf dem Gipfel seiner Macht und </w:t>
            </w:r>
            <w:r w:rsidR="007A4ECE">
              <w:rPr>
                <w:rFonts w:ascii="Arial" w:hAnsi="Arial" w:cs="Arial"/>
                <w:sz w:val="20"/>
                <w:szCs w:val="20"/>
              </w:rPr>
              <w:t>hat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die barbarischen Stämme, von den Kelten im Norden bis zu den Ägyptern im Süden, unterworfen. Im 1.</w:t>
            </w:r>
            <w:r w:rsidR="00157F11">
              <w:rPr>
                <w:rFonts w:ascii="Arial" w:hAnsi="Arial" w:cs="Arial"/>
                <w:sz w:val="20"/>
                <w:szCs w:val="20"/>
              </w:rPr>
              <w:t xml:space="preserve"> Jahrhundert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F11">
              <w:rPr>
                <w:rFonts w:ascii="Arial" w:hAnsi="Arial" w:cs="Arial"/>
                <w:sz w:val="20"/>
                <w:szCs w:val="20"/>
              </w:rPr>
              <w:t xml:space="preserve">nimmt 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der Feldherr Pompeius einige </w:t>
            </w:r>
            <w:r w:rsidR="00157F11">
              <w:rPr>
                <w:rFonts w:ascii="Arial" w:hAnsi="Arial" w:cs="Arial"/>
                <w:sz w:val="20"/>
                <w:szCs w:val="20"/>
              </w:rPr>
              <w:t>K</w:t>
            </w:r>
            <w:r w:rsidR="009A71A0">
              <w:rPr>
                <w:rFonts w:ascii="Arial" w:hAnsi="Arial" w:cs="Arial"/>
                <w:sz w:val="20"/>
                <w:szCs w:val="20"/>
              </w:rPr>
              <w:t>riegerinnen gefangen und</w:t>
            </w:r>
            <w:r w:rsidR="0013555B">
              <w:rPr>
                <w:rFonts w:ascii="Arial" w:hAnsi="Arial" w:cs="Arial"/>
                <w:sz w:val="20"/>
                <w:szCs w:val="20"/>
              </w:rPr>
              <w:t xml:space="preserve"> führt sie im Triumphzug durch Rom</w:t>
            </w:r>
            <w:r w:rsidR="005D3591">
              <w:rPr>
                <w:rFonts w:ascii="Arial" w:hAnsi="Arial" w:cs="Arial"/>
                <w:sz w:val="20"/>
                <w:szCs w:val="20"/>
              </w:rPr>
              <w:t>. Dies führt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5D3591">
              <w:rPr>
                <w:rFonts w:ascii="Arial" w:hAnsi="Arial" w:cs="Arial"/>
                <w:sz w:val="20"/>
                <w:szCs w:val="20"/>
              </w:rPr>
              <w:t>späteren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Kaisern zu einer starken Faszination für</w:t>
            </w:r>
            <w:r w:rsidR="005D3591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sogenannte</w:t>
            </w:r>
            <w:r w:rsidR="005D3591">
              <w:rPr>
                <w:rFonts w:ascii="Arial" w:hAnsi="Arial" w:cs="Arial"/>
                <w:sz w:val="20"/>
                <w:szCs w:val="20"/>
              </w:rPr>
              <w:t>n</w:t>
            </w:r>
            <w:r w:rsidR="009A71A0">
              <w:rPr>
                <w:rFonts w:ascii="Arial" w:hAnsi="Arial" w:cs="Arial"/>
                <w:sz w:val="20"/>
                <w:szCs w:val="20"/>
              </w:rPr>
              <w:t xml:space="preserve"> Amazonen. </w:t>
            </w:r>
          </w:p>
        </w:tc>
      </w:tr>
      <w:tr w:rsidR="00A5691D" w14:paraId="22B3100E" w14:textId="77777777" w:rsidTr="00F366EF">
        <w:tc>
          <w:tcPr>
            <w:tcW w:w="2762" w:type="dxa"/>
          </w:tcPr>
          <w:p w14:paraId="1C152857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72B950FE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4A6513BD" w14:textId="77777777" w:rsidR="00A5691D" w:rsidRDefault="00A5691D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5B8" w14:paraId="57038A72" w14:textId="77777777" w:rsidTr="00F366EF">
        <w:tc>
          <w:tcPr>
            <w:tcW w:w="2762" w:type="dxa"/>
          </w:tcPr>
          <w:p w14:paraId="414EA8D5" w14:textId="1269E362" w:rsidR="001F15B8" w:rsidRPr="00344512" w:rsidRDefault="001F15B8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1AFDD42" w14:textId="77777777" w:rsidR="001F15B8" w:rsidRPr="00DD699A" w:rsidRDefault="001F15B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2C7D357" w14:textId="7CD87E3B" w:rsidR="001F15B8" w:rsidRPr="00DD699A" w:rsidRDefault="00966C55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44512">
              <w:rPr>
                <w:rFonts w:ascii="Arial" w:hAnsi="Arial" w:cs="Arial"/>
                <w:b/>
                <w:sz w:val="20"/>
                <w:szCs w:val="20"/>
              </w:rPr>
              <w:t>7:00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1882">
              <w:rPr>
                <w:rFonts w:ascii="Arial" w:hAnsi="Arial" w:cs="Arial"/>
                <w:sz w:val="20"/>
                <w:szCs w:val="20"/>
              </w:rPr>
              <w:t>Gladiatoren wurden grösstenteils aus Sklaven rekrutiert. Was den Römern als Unterhaltung diente</w:t>
            </w:r>
            <w:r w:rsidR="003B273F">
              <w:rPr>
                <w:rFonts w:ascii="Arial" w:hAnsi="Arial" w:cs="Arial"/>
                <w:sz w:val="20"/>
                <w:szCs w:val="20"/>
              </w:rPr>
              <w:t>,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 war für die Gladiatoren ein Kampf um Leben und Tod. </w:t>
            </w:r>
            <w:r w:rsidR="003B273F">
              <w:rPr>
                <w:rFonts w:ascii="Arial" w:hAnsi="Arial" w:cs="Arial"/>
                <w:sz w:val="20"/>
                <w:szCs w:val="20"/>
              </w:rPr>
              <w:t>Die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 Kämpfe waren ein</w:t>
            </w:r>
            <w:r w:rsidR="003B273F">
              <w:rPr>
                <w:rFonts w:ascii="Arial" w:hAnsi="Arial" w:cs="Arial"/>
                <w:sz w:val="20"/>
                <w:szCs w:val="20"/>
              </w:rPr>
              <w:t xml:space="preserve"> gutes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 Geschäft für die über 200 Austragungsorte</w:t>
            </w:r>
            <w:r w:rsidR="003B27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Auch die Nachfrage nach Frauen, wie </w:t>
            </w:r>
            <w:r w:rsidR="001602D1">
              <w:rPr>
                <w:rFonts w:ascii="Arial" w:hAnsi="Arial" w:cs="Arial"/>
                <w:sz w:val="20"/>
                <w:szCs w:val="20"/>
              </w:rPr>
              <w:t>etwa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 gefangenen Kriegerinnen feindlicher Heere, war vorhanden. </w:t>
            </w:r>
          </w:p>
        </w:tc>
      </w:tr>
      <w:tr w:rsidR="00A5691D" w14:paraId="719D389B" w14:textId="77777777" w:rsidTr="00F366EF">
        <w:tc>
          <w:tcPr>
            <w:tcW w:w="2762" w:type="dxa"/>
          </w:tcPr>
          <w:p w14:paraId="1CBFF675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B5EA320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48A4B414" w14:textId="77777777" w:rsidR="00A5691D" w:rsidRDefault="00A5691D" w:rsidP="00E851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88420B2" w14:textId="77777777" w:rsidTr="00F366EF">
        <w:tc>
          <w:tcPr>
            <w:tcW w:w="2762" w:type="dxa"/>
          </w:tcPr>
          <w:p w14:paraId="7ED182D3" w14:textId="45C2E0CA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4694E73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6C03CAB3" w14:textId="7D8BECD7" w:rsidR="00FD647F" w:rsidRPr="00DD699A" w:rsidRDefault="003B273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10:20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4796">
              <w:rPr>
                <w:rFonts w:ascii="Arial" w:hAnsi="Arial" w:cs="Arial"/>
                <w:sz w:val="20"/>
                <w:szCs w:val="20"/>
              </w:rPr>
              <w:t xml:space="preserve">Gladiatorinnen und </w:t>
            </w:r>
            <w:r w:rsidR="00DE1882">
              <w:rPr>
                <w:rFonts w:ascii="Arial" w:hAnsi="Arial" w:cs="Arial"/>
                <w:sz w:val="20"/>
                <w:szCs w:val="20"/>
              </w:rPr>
              <w:t xml:space="preserve">Gladiatoren wurden an staatlichen Schulen </w:t>
            </w:r>
            <w:r w:rsidR="00EC1CB3">
              <w:rPr>
                <w:rFonts w:ascii="Arial" w:hAnsi="Arial" w:cs="Arial"/>
                <w:sz w:val="20"/>
                <w:szCs w:val="20"/>
              </w:rPr>
              <w:t>ausgebildet</w:t>
            </w:r>
            <w:r w:rsidR="00DE1882">
              <w:rPr>
                <w:rFonts w:ascii="Arial" w:hAnsi="Arial" w:cs="Arial"/>
                <w:sz w:val="20"/>
                <w:szCs w:val="20"/>
              </w:rPr>
              <w:t>. Sie mussten einen Eid schwören, dass man sie fesseln, foltern und töten durfte.</w:t>
            </w:r>
            <w:r w:rsidR="00A259CC" w:rsidRPr="00DD69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691D" w14:paraId="27849B1E" w14:textId="77777777" w:rsidTr="00F366EF">
        <w:tc>
          <w:tcPr>
            <w:tcW w:w="2762" w:type="dxa"/>
          </w:tcPr>
          <w:p w14:paraId="2D9B1ECA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32F8EFA5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130E52A1" w14:textId="77777777" w:rsidR="00A5691D" w:rsidRDefault="00A5691D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4C" w14:paraId="512BC802" w14:textId="77777777" w:rsidTr="00F366EF">
        <w:tc>
          <w:tcPr>
            <w:tcW w:w="2762" w:type="dxa"/>
          </w:tcPr>
          <w:p w14:paraId="6DDE0A59" w14:textId="74A9F8B6" w:rsidR="00994E4C" w:rsidRPr="00344512" w:rsidRDefault="00994E4C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7A3FF6BC" w14:textId="77777777" w:rsidR="00994E4C" w:rsidRPr="00DD699A" w:rsidRDefault="00994E4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2E974A0" w14:textId="7DDA36A3" w:rsidR="00994E4C" w:rsidRPr="00DD699A" w:rsidRDefault="009F6DF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11:20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C94">
              <w:rPr>
                <w:rFonts w:ascii="Arial" w:hAnsi="Arial" w:cs="Arial"/>
                <w:sz w:val="20"/>
                <w:szCs w:val="20"/>
              </w:rPr>
              <w:t>Im österreichischen Carnuntum konnte dank bemerkenswerter Ausgrabungen ein</w:t>
            </w:r>
            <w:r w:rsidR="00224796">
              <w:rPr>
                <w:rFonts w:ascii="Arial" w:hAnsi="Arial" w:cs="Arial"/>
                <w:sz w:val="20"/>
                <w:szCs w:val="20"/>
              </w:rPr>
              <w:t>e</w:t>
            </w:r>
            <w:r w:rsidR="00E80C94">
              <w:rPr>
                <w:rFonts w:ascii="Arial" w:hAnsi="Arial" w:cs="Arial"/>
                <w:sz w:val="20"/>
                <w:szCs w:val="20"/>
              </w:rPr>
              <w:t xml:space="preserve"> Gladiatorenschule rekonstru</w:t>
            </w:r>
            <w:r w:rsidR="00224796">
              <w:rPr>
                <w:rFonts w:ascii="Arial" w:hAnsi="Arial" w:cs="Arial"/>
                <w:sz w:val="20"/>
                <w:szCs w:val="20"/>
              </w:rPr>
              <w:t>i</w:t>
            </w:r>
            <w:r w:rsidR="00E80C94">
              <w:rPr>
                <w:rFonts w:ascii="Arial" w:hAnsi="Arial" w:cs="Arial"/>
                <w:sz w:val="20"/>
                <w:szCs w:val="20"/>
              </w:rPr>
              <w:t xml:space="preserve">ert werden. Nebst dem zentral gelegenen Trainingshof verfügte die Anlage </w:t>
            </w:r>
            <w:r w:rsidR="008F7D6C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="00E80C94">
              <w:rPr>
                <w:rFonts w:ascii="Arial" w:hAnsi="Arial" w:cs="Arial"/>
                <w:sz w:val="20"/>
                <w:szCs w:val="20"/>
              </w:rPr>
              <w:t>über</w:t>
            </w:r>
            <w:r w:rsidR="00224796">
              <w:rPr>
                <w:rFonts w:ascii="Arial" w:hAnsi="Arial" w:cs="Arial"/>
                <w:sz w:val="20"/>
                <w:szCs w:val="20"/>
              </w:rPr>
              <w:t xml:space="preserve"> ein</w:t>
            </w:r>
            <w:r w:rsidR="008F7D6C">
              <w:rPr>
                <w:rFonts w:ascii="Arial" w:hAnsi="Arial" w:cs="Arial"/>
                <w:sz w:val="20"/>
                <w:szCs w:val="20"/>
              </w:rPr>
              <w:t xml:space="preserve"> Kranken- und ein Badehaus. </w:t>
            </w:r>
            <w:r w:rsidR="00EA7939">
              <w:rPr>
                <w:rFonts w:ascii="Arial" w:hAnsi="Arial" w:cs="Arial"/>
                <w:sz w:val="20"/>
                <w:szCs w:val="20"/>
              </w:rPr>
              <w:t>Nebst Sklaven, Gefangenen und Verurteilten fanden auch Freiwillige auf der Suche nach Ruhm ihren Weg an derartige Institutionen.</w:t>
            </w:r>
            <w:r w:rsidR="008F7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691D" w14:paraId="19DD1121" w14:textId="77777777" w:rsidTr="00F366EF">
        <w:tc>
          <w:tcPr>
            <w:tcW w:w="2762" w:type="dxa"/>
          </w:tcPr>
          <w:p w14:paraId="5A63DDF1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44464350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69128F5" w14:textId="77777777" w:rsidR="00A5691D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691FCBA1" w14:textId="77777777" w:rsidTr="00F366EF">
        <w:tc>
          <w:tcPr>
            <w:tcW w:w="2762" w:type="dxa"/>
          </w:tcPr>
          <w:p w14:paraId="2FE74D9E" w14:textId="131955A0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57997107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DB44DF6" w14:textId="55DF1C12" w:rsidR="00560A48" w:rsidRPr="00DD699A" w:rsidRDefault="007B0463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14:04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39">
              <w:rPr>
                <w:rFonts w:ascii="Arial" w:hAnsi="Arial" w:cs="Arial"/>
                <w:sz w:val="20"/>
                <w:szCs w:val="20"/>
              </w:rPr>
              <w:t>Archäologische Funde in</w:t>
            </w:r>
            <w:r w:rsidR="008914F3"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="00EA7939">
              <w:rPr>
                <w:rFonts w:ascii="Arial" w:hAnsi="Arial" w:cs="Arial"/>
                <w:sz w:val="20"/>
                <w:szCs w:val="20"/>
              </w:rPr>
              <w:t xml:space="preserve"> Stadt </w:t>
            </w:r>
            <w:r w:rsidR="00461839">
              <w:rPr>
                <w:rFonts w:ascii="Arial" w:hAnsi="Arial" w:cs="Arial"/>
                <w:sz w:val="20"/>
                <w:szCs w:val="20"/>
              </w:rPr>
              <w:t>Ephesos in der heutigen Türkei</w:t>
            </w:r>
            <w:r w:rsidR="00EA7939">
              <w:rPr>
                <w:rFonts w:ascii="Arial" w:hAnsi="Arial" w:cs="Arial"/>
                <w:sz w:val="20"/>
                <w:szCs w:val="20"/>
              </w:rPr>
              <w:t xml:space="preserve"> gewähren Einblick in das Training der Gladiatoren: Menschliche Überreste auf dem dortigen Gladiatorenfriedhof belegen, dass Arme und Schultern der </w:t>
            </w:r>
            <w:r w:rsidR="00224796">
              <w:rPr>
                <w:rFonts w:ascii="Arial" w:hAnsi="Arial" w:cs="Arial"/>
                <w:sz w:val="20"/>
                <w:szCs w:val="20"/>
              </w:rPr>
              <w:t>Kämpfer</w:t>
            </w:r>
            <w:r w:rsidR="00EA7939">
              <w:rPr>
                <w:rFonts w:ascii="Arial" w:hAnsi="Arial" w:cs="Arial"/>
                <w:sz w:val="20"/>
                <w:szCs w:val="20"/>
              </w:rPr>
              <w:t xml:space="preserve"> stark trainiert wurden. </w:t>
            </w:r>
          </w:p>
        </w:tc>
      </w:tr>
      <w:tr w:rsidR="00A5691D" w14:paraId="748540B2" w14:textId="77777777" w:rsidTr="00F366EF">
        <w:tc>
          <w:tcPr>
            <w:tcW w:w="2762" w:type="dxa"/>
          </w:tcPr>
          <w:p w14:paraId="456C728F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C73BCA7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2F19314E" w14:textId="77777777" w:rsidR="00A5691D" w:rsidRDefault="00A5691D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31D920C7" w14:textId="77777777" w:rsidTr="00F366EF">
        <w:tc>
          <w:tcPr>
            <w:tcW w:w="2762" w:type="dxa"/>
          </w:tcPr>
          <w:p w14:paraId="4298E090" w14:textId="3E43BA19" w:rsidR="00BA03D8" w:rsidRPr="00344512" w:rsidRDefault="00BA03D8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7DEBD21F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AE8D8FC" w14:textId="66381CF2" w:rsidR="00BA03D8" w:rsidRPr="00DD699A" w:rsidRDefault="004B4EB0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15:33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939">
              <w:rPr>
                <w:rFonts w:ascii="Arial" w:hAnsi="Arial" w:cs="Arial"/>
                <w:sz w:val="20"/>
                <w:szCs w:val="20"/>
              </w:rPr>
              <w:t xml:space="preserve">Gladiatorenschulen waren strikt </w:t>
            </w:r>
            <w:r w:rsidR="00224796">
              <w:rPr>
                <w:rFonts w:ascii="Arial" w:hAnsi="Arial" w:cs="Arial"/>
                <w:sz w:val="20"/>
                <w:szCs w:val="20"/>
              </w:rPr>
              <w:t>hierarchisch</w:t>
            </w:r>
            <w:r w:rsidR="00EA7939">
              <w:rPr>
                <w:rFonts w:ascii="Arial" w:hAnsi="Arial" w:cs="Arial"/>
                <w:sz w:val="20"/>
                <w:szCs w:val="20"/>
              </w:rPr>
              <w:t>: Mit Erfolgen in der Arena gingen Privilegien einher.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Dabei sorgten die Gladiatoren weitgehend selbst für Ordnung. Wer sich e</w:t>
            </w:r>
            <w:r w:rsidR="00224796">
              <w:rPr>
                <w:rFonts w:ascii="Arial" w:hAnsi="Arial" w:cs="Arial"/>
                <w:sz w:val="20"/>
                <w:szCs w:val="20"/>
              </w:rPr>
              <w:t>inem höhergestellten Gladiator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widersetzte, wurde umgehend bestraft. </w:t>
            </w:r>
          </w:p>
        </w:tc>
      </w:tr>
      <w:tr w:rsidR="00A5691D" w14:paraId="3FD63816" w14:textId="77777777" w:rsidTr="00F366EF">
        <w:tc>
          <w:tcPr>
            <w:tcW w:w="2762" w:type="dxa"/>
          </w:tcPr>
          <w:p w14:paraId="5AE3B22C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C37378B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1D5ACF7A" w14:textId="77777777" w:rsidR="00A5691D" w:rsidRDefault="00A5691D" w:rsidP="005D08F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30586992" w14:textId="77777777" w:rsidTr="00F366EF">
        <w:trPr>
          <w:trHeight w:val="80"/>
        </w:trPr>
        <w:tc>
          <w:tcPr>
            <w:tcW w:w="2762" w:type="dxa"/>
          </w:tcPr>
          <w:p w14:paraId="03D3C399" w14:textId="0456E1E7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E036B78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462C662B" w14:textId="5F9C3E83" w:rsidR="00DE106C" w:rsidRPr="00DD699A" w:rsidRDefault="008813F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 xml:space="preserve">16:27 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Jeder Gladiator wurde für eine spezifische Gattung ausgebildet. Dabei gab es typische Paarungen. Gleiche Gattungen traten nur selten aufeinander, wie </w:t>
            </w:r>
            <w:r w:rsidR="0038719A">
              <w:rPr>
                <w:rFonts w:ascii="Arial" w:hAnsi="Arial" w:cs="Arial"/>
                <w:sz w:val="20"/>
                <w:szCs w:val="20"/>
              </w:rPr>
              <w:t>etwa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CCB">
              <w:rPr>
                <w:rFonts w:ascii="Arial" w:hAnsi="Arial" w:cs="Arial"/>
                <w:sz w:val="20"/>
                <w:szCs w:val="20"/>
              </w:rPr>
              <w:t>bei der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Kampf</w:t>
            </w:r>
            <w:r w:rsidR="005F3CCB">
              <w:rPr>
                <w:rFonts w:ascii="Arial" w:hAnsi="Arial" w:cs="Arial"/>
                <w:sz w:val="20"/>
                <w:szCs w:val="20"/>
              </w:rPr>
              <w:t>konstellation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C0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5F3CCB">
              <w:rPr>
                <w:rFonts w:ascii="Arial" w:hAnsi="Arial" w:cs="Arial"/>
                <w:sz w:val="20"/>
                <w:szCs w:val="20"/>
              </w:rPr>
              <w:t>Provoc</w:t>
            </w:r>
            <w:r w:rsidR="00BD40D9">
              <w:rPr>
                <w:rFonts w:ascii="Arial" w:hAnsi="Arial" w:cs="Arial"/>
                <w:sz w:val="20"/>
                <w:szCs w:val="20"/>
              </w:rPr>
              <w:t>ator</w:t>
            </w:r>
            <w:proofErr w:type="spellEnd"/>
            <w:r w:rsidR="00774C00">
              <w:rPr>
                <w:rFonts w:ascii="Arial" w:hAnsi="Arial" w:cs="Arial"/>
                <w:sz w:val="20"/>
                <w:szCs w:val="20"/>
              </w:rPr>
              <w:t>»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gegen </w:t>
            </w:r>
            <w:r w:rsidR="00774C0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BD40D9">
              <w:rPr>
                <w:rFonts w:ascii="Arial" w:hAnsi="Arial" w:cs="Arial"/>
                <w:sz w:val="20"/>
                <w:szCs w:val="20"/>
              </w:rPr>
              <w:t>Provo</w:t>
            </w:r>
            <w:r w:rsidR="005F3CCB">
              <w:rPr>
                <w:rFonts w:ascii="Arial" w:hAnsi="Arial" w:cs="Arial"/>
                <w:sz w:val="20"/>
                <w:szCs w:val="20"/>
              </w:rPr>
              <w:t>c</w:t>
            </w:r>
            <w:r w:rsidR="00BD40D9">
              <w:rPr>
                <w:rFonts w:ascii="Arial" w:hAnsi="Arial" w:cs="Arial"/>
                <w:sz w:val="20"/>
                <w:szCs w:val="20"/>
              </w:rPr>
              <w:t>ator</w:t>
            </w:r>
            <w:proofErr w:type="spellEnd"/>
            <w:r w:rsidR="00774C00">
              <w:rPr>
                <w:rFonts w:ascii="Arial" w:hAnsi="Arial" w:cs="Arial"/>
                <w:sz w:val="20"/>
                <w:szCs w:val="20"/>
              </w:rPr>
              <w:t>»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3CCB">
              <w:rPr>
                <w:rFonts w:ascii="Arial" w:hAnsi="Arial" w:cs="Arial"/>
                <w:sz w:val="20"/>
                <w:szCs w:val="20"/>
              </w:rPr>
              <w:t>die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auf dem Relief von </w:t>
            </w:r>
            <w:proofErr w:type="spellStart"/>
            <w:r w:rsidR="00BD40D9">
              <w:rPr>
                <w:rFonts w:ascii="Arial" w:hAnsi="Arial" w:cs="Arial"/>
                <w:sz w:val="20"/>
                <w:szCs w:val="20"/>
              </w:rPr>
              <w:t>Halikarnassos</w:t>
            </w:r>
            <w:proofErr w:type="spellEnd"/>
            <w:r w:rsidR="00BD40D9">
              <w:rPr>
                <w:rFonts w:ascii="Arial" w:hAnsi="Arial" w:cs="Arial"/>
                <w:sz w:val="20"/>
                <w:szCs w:val="20"/>
              </w:rPr>
              <w:t xml:space="preserve"> verewigt wurde: </w:t>
            </w:r>
            <w:r w:rsidR="00697EDB">
              <w:rPr>
                <w:rFonts w:ascii="Arial" w:hAnsi="Arial" w:cs="Arial"/>
                <w:sz w:val="20"/>
                <w:szCs w:val="20"/>
              </w:rPr>
              <w:t>Darauf duellieren sich z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wei Frauen mit schweren Waffen und rechteckigen Schildern, die </w:t>
            </w:r>
            <w:r w:rsidR="008920B9">
              <w:rPr>
                <w:rFonts w:ascii="Arial" w:hAnsi="Arial" w:cs="Arial"/>
                <w:sz w:val="20"/>
                <w:szCs w:val="20"/>
              </w:rPr>
              <w:t>Oberkörper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 sind nur schwach geschützt.</w:t>
            </w:r>
          </w:p>
        </w:tc>
      </w:tr>
      <w:tr w:rsidR="00A5691D" w14:paraId="7F3CA4D9" w14:textId="77777777" w:rsidTr="00F366EF">
        <w:trPr>
          <w:trHeight w:val="80"/>
        </w:trPr>
        <w:tc>
          <w:tcPr>
            <w:tcW w:w="2762" w:type="dxa"/>
          </w:tcPr>
          <w:p w14:paraId="3C0903FE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40EAE8FC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EF8F0DA" w14:textId="77777777" w:rsidR="00A5691D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D8" w14:paraId="1D9673DD" w14:textId="77777777" w:rsidTr="00F366EF">
        <w:tc>
          <w:tcPr>
            <w:tcW w:w="2762" w:type="dxa"/>
          </w:tcPr>
          <w:p w14:paraId="06519955" w14:textId="54D94592" w:rsidR="00BA03D8" w:rsidRPr="00344512" w:rsidRDefault="00BA03D8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373F699" w14:textId="77777777" w:rsidR="00BA03D8" w:rsidRPr="00DD699A" w:rsidRDefault="00BA03D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12C7FF36" w14:textId="668FF3F3" w:rsidR="00BA03D8" w:rsidRPr="00DD699A" w:rsidRDefault="00B96C56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19:34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40D9">
              <w:rPr>
                <w:rFonts w:ascii="Arial" w:hAnsi="Arial" w:cs="Arial"/>
                <w:sz w:val="20"/>
                <w:szCs w:val="20"/>
              </w:rPr>
              <w:t>Durch Kamp</w:t>
            </w:r>
            <w:r w:rsidR="00244531">
              <w:rPr>
                <w:rFonts w:ascii="Arial" w:hAnsi="Arial" w:cs="Arial"/>
                <w:sz w:val="20"/>
                <w:szCs w:val="20"/>
              </w:rPr>
              <w:t>f</w:t>
            </w:r>
            <w:r w:rsidR="00BD40D9">
              <w:rPr>
                <w:rFonts w:ascii="Arial" w:hAnsi="Arial" w:cs="Arial"/>
                <w:sz w:val="20"/>
                <w:szCs w:val="20"/>
              </w:rPr>
              <w:t xml:space="preserve">demonstrationen versuchten Schulleiter 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BD40D9">
              <w:rPr>
                <w:rFonts w:ascii="Arial" w:hAnsi="Arial" w:cs="Arial"/>
                <w:sz w:val="20"/>
                <w:szCs w:val="20"/>
              </w:rPr>
              <w:t>Stadthalter</w:t>
            </w:r>
            <w:r w:rsidR="005F3CCB">
              <w:rPr>
                <w:rFonts w:ascii="Arial" w:hAnsi="Arial" w:cs="Arial"/>
                <w:sz w:val="20"/>
                <w:szCs w:val="20"/>
              </w:rPr>
              <w:t xml:space="preserve"> davon zu überzeugen, 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ihnen </w:t>
            </w:r>
            <w:r w:rsidR="005F3CCB">
              <w:rPr>
                <w:rFonts w:ascii="Arial" w:hAnsi="Arial" w:cs="Arial"/>
                <w:sz w:val="20"/>
                <w:szCs w:val="20"/>
              </w:rPr>
              <w:t>einen Auftrag zur Austragung von Spielen zu gewähren. Ehrgeizige Politiker versuchten durch die grosse Popularität der Spiele</w:t>
            </w:r>
            <w:r w:rsidR="00697EDB">
              <w:rPr>
                <w:rFonts w:ascii="Arial" w:hAnsi="Arial" w:cs="Arial"/>
                <w:sz w:val="20"/>
                <w:szCs w:val="20"/>
              </w:rPr>
              <w:t>,</w:t>
            </w:r>
            <w:r w:rsidR="005F3CCB">
              <w:rPr>
                <w:rFonts w:ascii="Arial" w:hAnsi="Arial" w:cs="Arial"/>
                <w:sz w:val="20"/>
                <w:szCs w:val="20"/>
              </w:rPr>
              <w:t xml:space="preserve"> die Gunst des Volkes zu erringen. Dabei steigerten auch Kämpferinnen den Unterhaltungswert der Veranstaltung.</w:t>
            </w:r>
          </w:p>
        </w:tc>
      </w:tr>
      <w:tr w:rsidR="00A5691D" w14:paraId="7ABEDA63" w14:textId="77777777" w:rsidTr="00F366EF">
        <w:tc>
          <w:tcPr>
            <w:tcW w:w="2762" w:type="dxa"/>
          </w:tcPr>
          <w:p w14:paraId="3DA1E066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62A7B8E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26D2A98A" w14:textId="77777777" w:rsidR="00A5691D" w:rsidRDefault="00A5691D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12EFA022" w14:textId="77777777" w:rsidTr="00F366EF">
        <w:tc>
          <w:tcPr>
            <w:tcW w:w="2762" w:type="dxa"/>
          </w:tcPr>
          <w:p w14:paraId="4AD6D9BC" w14:textId="1B53F077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2F6BD704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2F48B25F" w14:textId="3608FFD4" w:rsidR="00AF54B4" w:rsidRPr="00DD699A" w:rsidRDefault="009100CB" w:rsidP="00D16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21.33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20B9">
              <w:rPr>
                <w:rFonts w:ascii="Arial" w:hAnsi="Arial" w:cs="Arial"/>
                <w:sz w:val="20"/>
                <w:szCs w:val="20"/>
              </w:rPr>
              <w:t xml:space="preserve">Eine Inschrift aus dem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8920B9">
              <w:rPr>
                <w:rFonts w:ascii="Arial" w:hAnsi="Arial" w:cs="Arial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920B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rhun</w:t>
            </w:r>
            <w:r w:rsidR="008920B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ert</w:t>
            </w:r>
            <w:r w:rsidR="008920B9">
              <w:rPr>
                <w:rFonts w:ascii="Arial" w:hAnsi="Arial" w:cs="Arial"/>
                <w:sz w:val="20"/>
                <w:szCs w:val="20"/>
              </w:rPr>
              <w:t xml:space="preserve"> aus der römischen Hafenstadt </w:t>
            </w:r>
            <w:proofErr w:type="spellStart"/>
            <w:r w:rsidR="008920B9">
              <w:rPr>
                <w:rFonts w:ascii="Arial" w:hAnsi="Arial" w:cs="Arial"/>
                <w:sz w:val="20"/>
                <w:szCs w:val="20"/>
              </w:rPr>
              <w:t>Ostia</w:t>
            </w:r>
            <w:proofErr w:type="spellEnd"/>
            <w:r w:rsidR="008920B9">
              <w:rPr>
                <w:rFonts w:ascii="Arial" w:hAnsi="Arial" w:cs="Arial"/>
                <w:sz w:val="20"/>
                <w:szCs w:val="20"/>
              </w:rPr>
              <w:t xml:space="preserve"> liefert einen wichtigen Beweis für die Existenz weiblicher Gladiatoren: De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r damalige Magistrat </w:t>
            </w:r>
            <w:proofErr w:type="spellStart"/>
            <w:r w:rsidR="00697EDB">
              <w:rPr>
                <w:rFonts w:ascii="Arial" w:hAnsi="Arial" w:cs="Arial"/>
                <w:sz w:val="20"/>
                <w:szCs w:val="20"/>
              </w:rPr>
              <w:t>Hostilian</w:t>
            </w:r>
            <w:proofErr w:type="spellEnd"/>
            <w:r w:rsidR="008920B9">
              <w:rPr>
                <w:rFonts w:ascii="Arial" w:hAnsi="Arial" w:cs="Arial"/>
                <w:sz w:val="20"/>
                <w:szCs w:val="20"/>
              </w:rPr>
              <w:t xml:space="preserve"> brüstet sich damit, als erster in der Stadt Spiele mit weiblichen Kämpfern gezeigt zu haben.</w:t>
            </w:r>
          </w:p>
        </w:tc>
      </w:tr>
      <w:tr w:rsidR="00A5691D" w14:paraId="15D6025D" w14:textId="77777777" w:rsidTr="00F366EF">
        <w:tc>
          <w:tcPr>
            <w:tcW w:w="2762" w:type="dxa"/>
          </w:tcPr>
          <w:p w14:paraId="5A0FEF54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305D4E4C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69178DA" w14:textId="77777777" w:rsidR="00A5691D" w:rsidRDefault="00A5691D" w:rsidP="00D16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223" w14:paraId="72D0E6B3" w14:textId="77777777" w:rsidTr="00F366EF">
        <w:tc>
          <w:tcPr>
            <w:tcW w:w="2762" w:type="dxa"/>
          </w:tcPr>
          <w:p w14:paraId="04EFFA5F" w14:textId="0D8D957A" w:rsidR="001C3223" w:rsidRPr="00344512" w:rsidRDefault="001C32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564BBB3" w14:textId="77777777" w:rsidR="001C3223" w:rsidRPr="00DD699A" w:rsidRDefault="001C32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4816373" w14:textId="59AC0E0F" w:rsidR="001C3223" w:rsidRPr="00DD699A" w:rsidRDefault="00294F0E" w:rsidP="000B56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22:15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20B9">
              <w:rPr>
                <w:rFonts w:ascii="Arial" w:hAnsi="Arial" w:cs="Arial"/>
                <w:sz w:val="20"/>
                <w:szCs w:val="20"/>
              </w:rPr>
              <w:t xml:space="preserve">Selbst der Tod eines Gladiators war stark ritualisiert und wurde euphemistisch als «das Eisen empfangen» umschrieben: Ein unterlegener Gladiator kniete sich hin, umfasste die Beine des Gegners und präsentierte seinen Hals, der dann durchschnitten wurde. </w:t>
            </w:r>
          </w:p>
        </w:tc>
      </w:tr>
      <w:tr w:rsidR="00A5691D" w14:paraId="30CA2A99" w14:textId="77777777" w:rsidTr="00F366EF">
        <w:tc>
          <w:tcPr>
            <w:tcW w:w="2762" w:type="dxa"/>
          </w:tcPr>
          <w:p w14:paraId="4C9D9D67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55AC6583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1BF3E69" w14:textId="77777777" w:rsidR="00A5691D" w:rsidRDefault="00A5691D" w:rsidP="000B564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128ACD82" w14:textId="77777777" w:rsidTr="00F366EF">
        <w:tc>
          <w:tcPr>
            <w:tcW w:w="2762" w:type="dxa"/>
          </w:tcPr>
          <w:p w14:paraId="0DDF05FB" w14:textId="09A47B8C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3FF5288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3B21962B" w14:textId="4F687745" w:rsidR="00910DF7" w:rsidRPr="00DD699A" w:rsidRDefault="00EE77DF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 xml:space="preserve">24:30 </w:t>
            </w:r>
            <w:r w:rsidR="00CB0C1C">
              <w:rPr>
                <w:rFonts w:ascii="Arial" w:hAnsi="Arial" w:cs="Arial"/>
                <w:sz w:val="20"/>
                <w:szCs w:val="20"/>
              </w:rPr>
              <w:t>Am Vor</w:t>
            </w:r>
            <w:r w:rsidR="00620228">
              <w:rPr>
                <w:rFonts w:ascii="Arial" w:hAnsi="Arial" w:cs="Arial"/>
                <w:sz w:val="20"/>
                <w:szCs w:val="20"/>
              </w:rPr>
              <w:t>a</w:t>
            </w:r>
            <w:r w:rsidR="00CB0C1C">
              <w:rPr>
                <w:rFonts w:ascii="Arial" w:hAnsi="Arial" w:cs="Arial"/>
                <w:sz w:val="20"/>
                <w:szCs w:val="20"/>
              </w:rPr>
              <w:t xml:space="preserve">bend von Spielen gab es gewöhnlich ein Bankett, bei dem die Gäste die Kämpfer kennenlernen konnten. Die Menschen waren 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absolut fasziniert </w:t>
            </w:r>
            <w:r w:rsidR="00CB0C1C">
              <w:rPr>
                <w:rFonts w:ascii="Arial" w:hAnsi="Arial" w:cs="Arial"/>
                <w:sz w:val="20"/>
                <w:szCs w:val="20"/>
              </w:rPr>
              <w:t>vom Dasein der Krieger, die keine Re</w:t>
            </w:r>
            <w:r w:rsidR="00697EDB">
              <w:rPr>
                <w:rFonts w:ascii="Arial" w:hAnsi="Arial" w:cs="Arial"/>
                <w:sz w:val="20"/>
                <w:szCs w:val="20"/>
              </w:rPr>
              <w:t>chte und keinen Status besassen</w:t>
            </w:r>
            <w:r w:rsidR="00CB0C1C">
              <w:rPr>
                <w:rFonts w:ascii="Arial" w:hAnsi="Arial" w:cs="Arial"/>
                <w:sz w:val="20"/>
                <w:szCs w:val="20"/>
              </w:rPr>
              <w:t xml:space="preserve">. Dies galt umso mehr für 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Gladiatorinnen, da Frauen in der römischen </w:t>
            </w:r>
            <w:r w:rsidR="00CB0C1C">
              <w:rPr>
                <w:rFonts w:ascii="Arial" w:hAnsi="Arial" w:cs="Arial"/>
                <w:sz w:val="20"/>
                <w:szCs w:val="20"/>
              </w:rPr>
              <w:t xml:space="preserve">Gesellschaft gemeinhin </w:t>
            </w:r>
            <w:r w:rsidR="00620228">
              <w:rPr>
                <w:rFonts w:ascii="Arial" w:hAnsi="Arial" w:cs="Arial"/>
                <w:sz w:val="20"/>
                <w:szCs w:val="20"/>
              </w:rPr>
              <w:t>stark eingeschränkt waren. Für antike Schriftsteller brachten Gladiatorinnen Schande über das weibliche Geschlec</w:t>
            </w:r>
            <w:r w:rsidR="00697EDB">
              <w:rPr>
                <w:rFonts w:ascii="Arial" w:hAnsi="Arial" w:cs="Arial"/>
                <w:sz w:val="20"/>
                <w:szCs w:val="20"/>
              </w:rPr>
              <w:t>ht, da sie all die Dinge taten, die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 eine römische Frau nicht tun sollte.</w:t>
            </w:r>
          </w:p>
        </w:tc>
      </w:tr>
      <w:tr w:rsidR="00A5691D" w14:paraId="58E84A4C" w14:textId="77777777" w:rsidTr="00F366EF">
        <w:tc>
          <w:tcPr>
            <w:tcW w:w="2762" w:type="dxa"/>
          </w:tcPr>
          <w:p w14:paraId="79E6B528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22C0CB6D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948CCDE" w14:textId="77777777" w:rsidR="00A5691D" w:rsidRDefault="00A5691D" w:rsidP="00D63B5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B78" w14:paraId="479CA00F" w14:textId="77777777" w:rsidTr="00F366EF">
        <w:tc>
          <w:tcPr>
            <w:tcW w:w="2762" w:type="dxa"/>
          </w:tcPr>
          <w:p w14:paraId="0B79B2C7" w14:textId="7E769ECD" w:rsidR="00646B78" w:rsidRPr="00344512" w:rsidRDefault="00646B78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56CC4559" w14:textId="77777777" w:rsidR="00646B78" w:rsidRPr="00DD699A" w:rsidRDefault="00646B7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758D44FD" w14:textId="03E6A624" w:rsidR="00646B78" w:rsidRPr="00DD699A" w:rsidRDefault="00F63E2A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29:00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Monatelanges Training führte </w:t>
            </w:r>
            <w:r w:rsidR="007D0FD1">
              <w:rPr>
                <w:rFonts w:ascii="Arial" w:hAnsi="Arial" w:cs="Arial"/>
                <w:sz w:val="20"/>
                <w:szCs w:val="20"/>
              </w:rPr>
              <w:t>zielte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 einen einzigen Tag hin: Den grossen Kampf in der Arena, der oft von t</w:t>
            </w:r>
            <w:r w:rsidR="00697EDB">
              <w:rPr>
                <w:rFonts w:ascii="Arial" w:hAnsi="Arial" w:cs="Arial"/>
                <w:sz w:val="20"/>
                <w:szCs w:val="20"/>
              </w:rPr>
              <w:t>ausenden von Zuschauern besucht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 wurde und einen hohen gesellschaftlichen Stellenwert </w:t>
            </w:r>
            <w:r w:rsidR="00697EDB">
              <w:rPr>
                <w:rFonts w:ascii="Arial" w:hAnsi="Arial" w:cs="Arial"/>
                <w:sz w:val="20"/>
                <w:szCs w:val="20"/>
              </w:rPr>
              <w:t>hatte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. Dabei musste bei den Kämpfen unter Aufsicht eines Schiedstrichters strikte Regeln befolgt werden. Sowohl </w:t>
            </w:r>
            <w:r w:rsidR="00E836FA">
              <w:rPr>
                <w:rFonts w:ascii="Arial" w:hAnsi="Arial" w:cs="Arial"/>
                <w:sz w:val="20"/>
                <w:szCs w:val="20"/>
              </w:rPr>
              <w:t xml:space="preserve">auf </w:t>
            </w:r>
            <w:r w:rsidR="00620228">
              <w:rPr>
                <w:rFonts w:ascii="Arial" w:hAnsi="Arial" w:cs="Arial"/>
                <w:sz w:val="20"/>
                <w:szCs w:val="20"/>
              </w:rPr>
              <w:t>das Geschick der Kämpfer als auch d</w:t>
            </w:r>
            <w:r w:rsidR="00E836FA">
              <w:rPr>
                <w:rFonts w:ascii="Arial" w:hAnsi="Arial" w:cs="Arial"/>
                <w:sz w:val="20"/>
                <w:szCs w:val="20"/>
              </w:rPr>
              <w:t>en</w:t>
            </w:r>
            <w:r w:rsidR="00620228">
              <w:rPr>
                <w:rFonts w:ascii="Arial" w:hAnsi="Arial" w:cs="Arial"/>
                <w:sz w:val="20"/>
                <w:szCs w:val="20"/>
              </w:rPr>
              <w:t xml:space="preserve"> Unterhaltungswert ihrer Duelle w</w:t>
            </w:r>
            <w:r w:rsidR="00E836FA">
              <w:rPr>
                <w:rFonts w:ascii="Arial" w:hAnsi="Arial" w:cs="Arial"/>
                <w:sz w:val="20"/>
                <w:szCs w:val="20"/>
              </w:rPr>
              <w:t>urde grosser Wert gelegt.</w:t>
            </w:r>
            <w:r w:rsidR="004B441D">
              <w:rPr>
                <w:rFonts w:ascii="Arial" w:hAnsi="Arial" w:cs="Arial"/>
                <w:sz w:val="20"/>
                <w:szCs w:val="20"/>
              </w:rPr>
              <w:t xml:space="preserve"> Sobald einer der Gladiatoren im Kampf unterlag, entschied das Publikum mit Hilfe von Gesten und Worten über Leben und Tod des Verlierers</w:t>
            </w:r>
            <w:r w:rsidR="001D2025">
              <w:rPr>
                <w:rFonts w:ascii="Arial" w:hAnsi="Arial" w:cs="Arial"/>
                <w:sz w:val="20"/>
                <w:szCs w:val="20"/>
              </w:rPr>
              <w:t>.</w:t>
            </w:r>
            <w:r w:rsidR="004B441D">
              <w:rPr>
                <w:rFonts w:ascii="Arial" w:hAnsi="Arial" w:cs="Arial"/>
                <w:sz w:val="20"/>
                <w:szCs w:val="20"/>
              </w:rPr>
              <w:t xml:space="preserve"> Gnade</w:t>
            </w:r>
            <w:r w:rsidR="001D2025">
              <w:rPr>
                <w:rFonts w:ascii="Arial" w:hAnsi="Arial" w:cs="Arial"/>
                <w:sz w:val="20"/>
                <w:szCs w:val="20"/>
              </w:rPr>
              <w:t xml:space="preserve"> wurde</w:t>
            </w:r>
            <w:r w:rsidR="004B441D">
              <w:rPr>
                <w:rFonts w:ascii="Arial" w:hAnsi="Arial" w:cs="Arial"/>
                <w:sz w:val="20"/>
                <w:szCs w:val="20"/>
              </w:rPr>
              <w:t xml:space="preserve"> nur besonders tapferen </w:t>
            </w:r>
            <w:r w:rsidR="00FC3F0F">
              <w:rPr>
                <w:rFonts w:ascii="Arial" w:hAnsi="Arial" w:cs="Arial"/>
                <w:sz w:val="20"/>
                <w:szCs w:val="20"/>
              </w:rPr>
              <w:t>Kriegern gewährt.</w:t>
            </w:r>
          </w:p>
        </w:tc>
      </w:tr>
      <w:tr w:rsidR="00A5691D" w14:paraId="71DB8FD8" w14:textId="77777777" w:rsidTr="00F366EF">
        <w:tc>
          <w:tcPr>
            <w:tcW w:w="2762" w:type="dxa"/>
          </w:tcPr>
          <w:p w14:paraId="27F10FBA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5F50A77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49F6468" w14:textId="77777777" w:rsidR="00A5691D" w:rsidRDefault="00A5691D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7A618FD4" w14:textId="77777777" w:rsidTr="00F366EF">
        <w:tc>
          <w:tcPr>
            <w:tcW w:w="2762" w:type="dxa"/>
          </w:tcPr>
          <w:p w14:paraId="71FABE8D" w14:textId="22772DD2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3B6D2E9E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66A245ED" w14:textId="08DB42F1" w:rsidR="000D3D52" w:rsidRPr="00DD699A" w:rsidRDefault="00A651DA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35:00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3F0F">
              <w:rPr>
                <w:rFonts w:ascii="Arial" w:hAnsi="Arial" w:cs="Arial"/>
                <w:sz w:val="20"/>
                <w:szCs w:val="20"/>
              </w:rPr>
              <w:t>Die Überlebenschancen von Gladiatoren waren grösser als gemeinhin angenommen: Nur einer von 9 Kämpfen endete</w:t>
            </w:r>
            <w:r w:rsidR="004F10E5">
              <w:rPr>
                <w:rFonts w:ascii="Arial" w:hAnsi="Arial" w:cs="Arial"/>
                <w:sz w:val="20"/>
                <w:szCs w:val="20"/>
              </w:rPr>
              <w:t xml:space="preserve"> mit</w:t>
            </w:r>
            <w:r w:rsidR="00FC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0E5">
              <w:rPr>
                <w:rFonts w:ascii="Arial" w:hAnsi="Arial" w:cs="Arial"/>
                <w:sz w:val="20"/>
                <w:szCs w:val="20"/>
              </w:rPr>
              <w:t xml:space="preserve">dem </w:t>
            </w:r>
            <w:r w:rsidR="00FC3F0F">
              <w:rPr>
                <w:rFonts w:ascii="Arial" w:hAnsi="Arial" w:cs="Arial"/>
                <w:sz w:val="20"/>
                <w:szCs w:val="20"/>
              </w:rPr>
              <w:t>Tod</w:t>
            </w:r>
            <w:r w:rsidR="004F10E5">
              <w:rPr>
                <w:rFonts w:ascii="Arial" w:hAnsi="Arial" w:cs="Arial"/>
                <w:sz w:val="20"/>
                <w:szCs w:val="20"/>
              </w:rPr>
              <w:t xml:space="preserve"> eines Teilnehmers</w:t>
            </w:r>
            <w:r w:rsidR="00FC3F0F">
              <w:rPr>
                <w:rFonts w:ascii="Arial" w:hAnsi="Arial" w:cs="Arial"/>
                <w:sz w:val="20"/>
                <w:szCs w:val="20"/>
              </w:rPr>
              <w:t>. Dabei spielten vor allem auch Kosten ein</w:t>
            </w:r>
            <w:r w:rsidR="00697EDB">
              <w:rPr>
                <w:rFonts w:ascii="Arial" w:hAnsi="Arial" w:cs="Arial"/>
                <w:sz w:val="20"/>
                <w:szCs w:val="20"/>
              </w:rPr>
              <w:t>e</w:t>
            </w:r>
            <w:r w:rsidR="00FC3F0F">
              <w:rPr>
                <w:rFonts w:ascii="Arial" w:hAnsi="Arial" w:cs="Arial"/>
                <w:sz w:val="20"/>
                <w:szCs w:val="20"/>
              </w:rPr>
              <w:t xml:space="preserve"> Rolle. Überdies erhielten die </w:t>
            </w:r>
            <w:r w:rsidR="004F10E5">
              <w:rPr>
                <w:rFonts w:ascii="Arial" w:hAnsi="Arial" w:cs="Arial"/>
                <w:sz w:val="20"/>
                <w:szCs w:val="20"/>
              </w:rPr>
              <w:t>A</w:t>
            </w:r>
            <w:r w:rsidR="00FC3F0F">
              <w:rPr>
                <w:rFonts w:ascii="Arial" w:hAnsi="Arial" w:cs="Arial"/>
                <w:sz w:val="20"/>
                <w:szCs w:val="20"/>
              </w:rPr>
              <w:t>thleten ausserordentliche medizinische Pflege.</w:t>
            </w:r>
            <w:r w:rsidR="002A6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691D" w14:paraId="02F85AA3" w14:textId="77777777" w:rsidTr="00F366EF">
        <w:tc>
          <w:tcPr>
            <w:tcW w:w="2762" w:type="dxa"/>
          </w:tcPr>
          <w:p w14:paraId="1FA24458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2F24B4BE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2E36AF85" w14:textId="77777777" w:rsidR="00A5691D" w:rsidRDefault="00A5691D" w:rsidP="00AE79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653" w14:paraId="15D3AE67" w14:textId="77777777" w:rsidTr="00F366EF">
        <w:tc>
          <w:tcPr>
            <w:tcW w:w="2762" w:type="dxa"/>
          </w:tcPr>
          <w:p w14:paraId="3A223A0E" w14:textId="05CA7E8E" w:rsidR="006C3653" w:rsidRPr="00344512" w:rsidRDefault="006C365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4E1A0E37" w14:textId="77777777" w:rsidR="006C3653" w:rsidRPr="00DD699A" w:rsidRDefault="006C365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8A039BB" w14:textId="65DA3241" w:rsidR="006C3653" w:rsidRPr="00DD699A" w:rsidRDefault="004F10E5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40:59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6866">
              <w:rPr>
                <w:rFonts w:ascii="Arial" w:hAnsi="Arial" w:cs="Arial"/>
                <w:sz w:val="20"/>
                <w:szCs w:val="20"/>
              </w:rPr>
              <w:t>Nach den Spielen erhielten Gladiatoren ihren Anteil an den Einnahmen. Bewährte Kämpfer erhielten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 zudem oft mythologische</w:t>
            </w:r>
            <w:r w:rsidR="002A6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90C">
              <w:rPr>
                <w:rFonts w:ascii="Arial" w:hAnsi="Arial" w:cs="Arial"/>
                <w:sz w:val="20"/>
                <w:szCs w:val="20"/>
              </w:rPr>
              <w:t>Namen.</w:t>
            </w:r>
          </w:p>
        </w:tc>
      </w:tr>
      <w:tr w:rsidR="00A5691D" w14:paraId="239573E4" w14:textId="77777777" w:rsidTr="00F366EF">
        <w:tc>
          <w:tcPr>
            <w:tcW w:w="2762" w:type="dxa"/>
          </w:tcPr>
          <w:p w14:paraId="4B21A3F0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49B0FE4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2BBD98A3" w14:textId="77777777" w:rsidR="00A5691D" w:rsidRDefault="00A5691D" w:rsidP="00910DF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5F9A2D83" w14:textId="77777777" w:rsidTr="00F366EF">
        <w:tc>
          <w:tcPr>
            <w:tcW w:w="2762" w:type="dxa"/>
          </w:tcPr>
          <w:p w14:paraId="0BD7A617" w14:textId="5510112F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6B0B6D63" w14:textId="77777777" w:rsidR="00E47723" w:rsidRPr="00DD699A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30704F2D" w14:textId="2D1B05A6" w:rsidR="00D82A1A" w:rsidRPr="00DD699A" w:rsidRDefault="00300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42:24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426" w:rsidRPr="004E3426">
              <w:rPr>
                <w:rFonts w:ascii="Arial" w:hAnsi="Arial" w:cs="Arial"/>
                <w:sz w:val="20"/>
                <w:szCs w:val="20"/>
              </w:rPr>
              <w:t>Die Tradition der</w:t>
            </w:r>
            <w:r w:rsidR="004E3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Gladiatorenspiele erreichte unter Kaiser Traian einen grausamen Höhepunkt: Zur Feier seiner Eroberung einer rumänischen Stadt hielt er 123 Tage andauernde Spiele ab, </w:t>
            </w:r>
            <w:r w:rsidR="00697EDB">
              <w:rPr>
                <w:rFonts w:ascii="Arial" w:hAnsi="Arial" w:cs="Arial"/>
                <w:sz w:val="20"/>
                <w:szCs w:val="20"/>
              </w:rPr>
              <w:t>bei denen</w:t>
            </w:r>
            <w:r w:rsidR="00F50D87">
              <w:rPr>
                <w:rFonts w:ascii="Arial" w:hAnsi="Arial" w:cs="Arial"/>
                <w:sz w:val="20"/>
                <w:szCs w:val="20"/>
              </w:rPr>
              <w:t xml:space="preserve"> 11 000 Tiere getötet wurden und 10 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000 Gladiatoren gegeneinander antraten. Mit solchen Anlässen sollte der Zusammenhalt und Selbstaufopferungswille römischer Bürger gestärkt werden. </w:t>
            </w:r>
          </w:p>
        </w:tc>
      </w:tr>
      <w:tr w:rsidR="00F50D87" w14:paraId="4D93423F" w14:textId="77777777" w:rsidTr="00F366EF">
        <w:tc>
          <w:tcPr>
            <w:tcW w:w="2762" w:type="dxa"/>
          </w:tcPr>
          <w:p w14:paraId="70DE3924" w14:textId="77777777" w:rsidR="00F50D87" w:rsidRPr="00344512" w:rsidRDefault="00F50D87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18430BD2" w14:textId="77777777" w:rsidR="00F50D87" w:rsidRPr="00DD699A" w:rsidRDefault="00F50D8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F2946F0" w14:textId="77777777" w:rsidR="00F50D87" w:rsidRPr="00344512" w:rsidRDefault="00F50D87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EDC" w14:paraId="6FA4B471" w14:textId="77777777" w:rsidTr="00F366EF">
        <w:tc>
          <w:tcPr>
            <w:tcW w:w="2762" w:type="dxa"/>
          </w:tcPr>
          <w:p w14:paraId="2EC3166C" w14:textId="6BA72A96" w:rsidR="00C86EDC" w:rsidRPr="00344512" w:rsidRDefault="00C86EDC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0D3FFD09" w14:textId="77777777" w:rsidR="00C86EDC" w:rsidRPr="00DD699A" w:rsidRDefault="00C86ED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6ADB06E7" w14:textId="794C9F2B" w:rsidR="00C86EDC" w:rsidRPr="00DD699A" w:rsidRDefault="0051490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44:02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F11C6">
              <w:rPr>
                <w:rFonts w:ascii="Arial" w:hAnsi="Arial" w:cs="Arial"/>
                <w:sz w:val="20"/>
                <w:szCs w:val="20"/>
              </w:rPr>
              <w:t>b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esten Kämpfe wurden oft bis zum Ende der Spiele aufgespart. Dazu gehörten oft auch Kämpfe von </w:t>
            </w:r>
            <w:r w:rsidR="00697EDB">
              <w:rPr>
                <w:rFonts w:ascii="Arial" w:hAnsi="Arial" w:cs="Arial"/>
                <w:sz w:val="20"/>
                <w:szCs w:val="20"/>
              </w:rPr>
              <w:t>Gladiatorinnen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. Bei längeren Duellen ordnete der Schiedsrichter oft eine Pause an, damit die </w:t>
            </w:r>
            <w:r w:rsidR="00697EDB">
              <w:rPr>
                <w:rFonts w:ascii="Arial" w:hAnsi="Arial" w:cs="Arial"/>
                <w:sz w:val="20"/>
                <w:szCs w:val="20"/>
              </w:rPr>
              <w:t>Kontrahenten</w:t>
            </w:r>
            <w:r w:rsidR="000D74A4">
              <w:rPr>
                <w:rFonts w:ascii="Arial" w:hAnsi="Arial" w:cs="Arial"/>
                <w:sz w:val="20"/>
                <w:szCs w:val="20"/>
              </w:rPr>
              <w:t xml:space="preserve"> wieder gestärkt in den Kampf ziehen konnten. Um Aufgabe konnte man bitten, indem man seinen Helm abnahm und ihn dem Gegner vor die Füsse legte.</w:t>
            </w:r>
          </w:p>
        </w:tc>
      </w:tr>
      <w:tr w:rsidR="00A5691D" w14:paraId="666AEBF8" w14:textId="77777777" w:rsidTr="00F366EF">
        <w:tc>
          <w:tcPr>
            <w:tcW w:w="2762" w:type="dxa"/>
          </w:tcPr>
          <w:p w14:paraId="2F6BA7C2" w14:textId="77777777" w:rsidR="00A5691D" w:rsidRPr="00344512" w:rsidRDefault="00A5691D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500F94EB" w14:textId="77777777" w:rsidR="00A5691D" w:rsidRPr="00DD699A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00D0D43D" w14:textId="77777777" w:rsidR="00A5691D" w:rsidRDefault="00A5691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723" w14:paraId="7EBEDAC2" w14:textId="77777777" w:rsidTr="00F366EF">
        <w:tc>
          <w:tcPr>
            <w:tcW w:w="2762" w:type="dxa"/>
          </w:tcPr>
          <w:p w14:paraId="38D0F553" w14:textId="5EF68EB1" w:rsidR="00E47723" w:rsidRPr="00344512" w:rsidRDefault="00E47723" w:rsidP="00344512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" w:type="dxa"/>
          </w:tcPr>
          <w:p w14:paraId="436038DC" w14:textId="77777777" w:rsidR="00E47723" w:rsidRDefault="00E477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6" w:type="dxa"/>
            <w:vAlign w:val="center"/>
          </w:tcPr>
          <w:p w14:paraId="5D72233E" w14:textId="2FCC66A8" w:rsidR="00F436E6" w:rsidRPr="00D82A1A" w:rsidRDefault="008F11C6" w:rsidP="00D82A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44512">
              <w:rPr>
                <w:rFonts w:ascii="Arial" w:hAnsi="Arial" w:cs="Arial"/>
                <w:b/>
                <w:sz w:val="20"/>
                <w:szCs w:val="20"/>
              </w:rPr>
              <w:t>48:15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4796">
              <w:rPr>
                <w:rFonts w:ascii="Arial" w:hAnsi="Arial" w:cs="Arial"/>
                <w:sz w:val="20"/>
                <w:szCs w:val="20"/>
              </w:rPr>
              <w:t>Gladiatorinnen sind fast gänzlich in Vergessenheit geraten.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 Eine der wenigen Ausnahmen bilden die Kämpferinnen </w:t>
            </w:r>
            <w:r w:rsidR="00183AC9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697EDB">
              <w:rPr>
                <w:rFonts w:ascii="Arial" w:hAnsi="Arial" w:cs="Arial"/>
                <w:sz w:val="20"/>
                <w:szCs w:val="20"/>
              </w:rPr>
              <w:t>Achillia</w:t>
            </w:r>
            <w:proofErr w:type="spellEnd"/>
            <w:r w:rsidR="00183AC9">
              <w:rPr>
                <w:rFonts w:ascii="Arial" w:hAnsi="Arial" w:cs="Arial"/>
                <w:sz w:val="20"/>
                <w:szCs w:val="20"/>
              </w:rPr>
              <w:t>»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183AC9">
              <w:rPr>
                <w:rFonts w:ascii="Arial" w:hAnsi="Arial" w:cs="Arial"/>
                <w:sz w:val="20"/>
                <w:szCs w:val="20"/>
              </w:rPr>
              <w:t>«</w:t>
            </w:r>
            <w:r w:rsidR="00697EDB">
              <w:rPr>
                <w:rFonts w:ascii="Arial" w:hAnsi="Arial" w:cs="Arial"/>
                <w:sz w:val="20"/>
                <w:szCs w:val="20"/>
              </w:rPr>
              <w:t>Amazone</w:t>
            </w:r>
            <w:r w:rsidR="00183AC9">
              <w:rPr>
                <w:rFonts w:ascii="Arial" w:hAnsi="Arial" w:cs="Arial"/>
                <w:sz w:val="20"/>
                <w:szCs w:val="20"/>
              </w:rPr>
              <w:t>»</w:t>
            </w:r>
            <w:bookmarkStart w:id="0" w:name="_GoBack"/>
            <w:bookmarkEnd w:id="0"/>
            <w:r w:rsidR="00697EDB">
              <w:rPr>
                <w:rFonts w:ascii="Arial" w:hAnsi="Arial" w:cs="Arial"/>
                <w:sz w:val="20"/>
                <w:szCs w:val="20"/>
              </w:rPr>
              <w:t xml:space="preserve">, deren Kampf in gemeinsamer </w:t>
            </w:r>
            <w:r w:rsidR="00D96344">
              <w:rPr>
                <w:rFonts w:ascii="Arial" w:hAnsi="Arial" w:cs="Arial"/>
                <w:sz w:val="20"/>
                <w:szCs w:val="20"/>
              </w:rPr>
              <w:t>Aufgabe</w:t>
            </w:r>
            <w:r w:rsidR="00697EDB">
              <w:rPr>
                <w:rFonts w:ascii="Arial" w:hAnsi="Arial" w:cs="Arial"/>
                <w:sz w:val="20"/>
                <w:szCs w:val="20"/>
              </w:rPr>
              <w:t xml:space="preserve"> endete und auf dem Relief von </w:t>
            </w:r>
            <w:proofErr w:type="spellStart"/>
            <w:r w:rsidR="00697EDB">
              <w:rPr>
                <w:rFonts w:ascii="Arial" w:hAnsi="Arial" w:cs="Arial"/>
                <w:sz w:val="20"/>
                <w:szCs w:val="20"/>
              </w:rPr>
              <w:t>Halikarnassos</w:t>
            </w:r>
            <w:proofErr w:type="spellEnd"/>
            <w:r w:rsidR="00697EDB">
              <w:rPr>
                <w:rFonts w:ascii="Arial" w:hAnsi="Arial" w:cs="Arial"/>
                <w:sz w:val="20"/>
                <w:szCs w:val="20"/>
              </w:rPr>
              <w:t xml:space="preserve"> verewigt ist.</w:t>
            </w:r>
          </w:p>
        </w:tc>
      </w:tr>
    </w:tbl>
    <w:p w14:paraId="14DFE616" w14:textId="77777777" w:rsidR="00E92995" w:rsidRPr="00E6651A" w:rsidRDefault="00E92995" w:rsidP="00EB7598">
      <w:pPr>
        <w:shd w:val="clear" w:color="auto" w:fill="FFFFFF" w:themeFill="background1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E6651A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53F4" w14:textId="77777777" w:rsidR="001063A6" w:rsidRDefault="001063A6" w:rsidP="002D01FD">
      <w:pPr>
        <w:spacing w:after="0" w:line="240" w:lineRule="auto"/>
      </w:pPr>
      <w:r>
        <w:separator/>
      </w:r>
    </w:p>
  </w:endnote>
  <w:endnote w:type="continuationSeparator" w:id="0">
    <w:p w14:paraId="602AE734" w14:textId="77777777" w:rsidR="001063A6" w:rsidRDefault="001063A6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2D00AC" w14:paraId="3F14EEAD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2FEBCE7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405A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21A19FCB" w14:textId="77777777" w:rsidR="004B274E" w:rsidRPr="00E231F5" w:rsidRDefault="004B274E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07BF939" w14:textId="217113D4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7253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7253A">
            <w:fldChar w:fldCharType="begin"/>
          </w:r>
          <w:r w:rsidR="0057253A">
            <w:instrText xml:space="preserve"> NUMPAGES   \* MERGEFORMAT </w:instrText>
          </w:r>
          <w:r w:rsidR="0057253A">
            <w:fldChar w:fldCharType="separate"/>
          </w:r>
          <w:r w:rsidR="0057253A" w:rsidRPr="0057253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7253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1153D10" w14:textId="77777777" w:rsidR="004B274E" w:rsidRDefault="004B27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E231F5" w14:paraId="75E31BE4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1A514D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14BF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DADBB15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EEF2BC" w14:textId="0FEC4B22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7253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57253A">
            <w:fldChar w:fldCharType="begin"/>
          </w:r>
          <w:r w:rsidR="0057253A">
            <w:instrText xml:space="preserve"> NUMPAGES   \* MERGEFORMAT </w:instrText>
          </w:r>
          <w:r w:rsidR="0057253A">
            <w:fldChar w:fldCharType="separate"/>
          </w:r>
          <w:r w:rsidR="0057253A" w:rsidRPr="0057253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7253A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4B1F4F0" w14:textId="77777777" w:rsidR="004B274E" w:rsidRDefault="004B274E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0AE8F" w14:textId="77777777" w:rsidR="001063A6" w:rsidRDefault="001063A6" w:rsidP="002D01FD">
      <w:pPr>
        <w:spacing w:after="0" w:line="240" w:lineRule="auto"/>
      </w:pPr>
      <w:r>
        <w:separator/>
      </w:r>
    </w:p>
  </w:footnote>
  <w:footnote w:type="continuationSeparator" w:id="0">
    <w:p w14:paraId="2A82324B" w14:textId="77777777" w:rsidR="001063A6" w:rsidRDefault="001063A6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B274E" w14:paraId="47A0D804" w14:textId="77777777" w:rsidTr="00A430E3">
      <w:trPr>
        <w:trHeight w:hRule="exact" w:val="624"/>
      </w:trPr>
      <w:tc>
        <w:tcPr>
          <w:tcW w:w="3329" w:type="dxa"/>
          <w:vMerge w:val="restart"/>
        </w:tcPr>
        <w:p w14:paraId="37EDE79E" w14:textId="77777777" w:rsidR="004B274E" w:rsidRDefault="004B274E" w:rsidP="00AA2373">
          <w:pPr>
            <w:pStyle w:val="Kopfzeile"/>
          </w:pPr>
          <w:r>
            <w:rPr>
              <w:noProof/>
              <w:lang w:val="en-US" w:eastAsia="en-US"/>
            </w:rPr>
            <w:drawing>
              <wp:inline distT="0" distB="0" distL="0" distR="0" wp14:anchorId="1B9679DD" wp14:editId="76CDC26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3CDB643A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673F47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4B274E" w14:paraId="6115CB7F" w14:textId="77777777" w:rsidTr="00A430E3">
      <w:trPr>
        <w:trHeight w:hRule="exact" w:val="200"/>
      </w:trPr>
      <w:tc>
        <w:tcPr>
          <w:tcW w:w="3329" w:type="dxa"/>
          <w:vMerge/>
        </w:tcPr>
        <w:p w14:paraId="008BEE38" w14:textId="77777777" w:rsidR="004B274E" w:rsidRDefault="004B274E" w:rsidP="00AA2373">
          <w:pPr>
            <w:pStyle w:val="Kopfzeile"/>
          </w:pPr>
        </w:p>
      </w:tc>
      <w:tc>
        <w:tcPr>
          <w:tcW w:w="6027" w:type="dxa"/>
          <w:vAlign w:val="bottom"/>
        </w:tcPr>
        <w:p w14:paraId="133E88E1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B274E" w14:paraId="79549F80" w14:textId="77777777" w:rsidTr="00A430E3">
      <w:trPr>
        <w:trHeight w:hRule="exact" w:val="227"/>
      </w:trPr>
      <w:tc>
        <w:tcPr>
          <w:tcW w:w="9356" w:type="dxa"/>
          <w:gridSpan w:val="2"/>
        </w:tcPr>
        <w:p w14:paraId="1C2CAF7A" w14:textId="77777777" w:rsidR="004B274E" w:rsidRDefault="004B274E" w:rsidP="00AA2373">
          <w:pPr>
            <w:pStyle w:val="Kopfzeile"/>
          </w:pPr>
        </w:p>
      </w:tc>
    </w:tr>
    <w:tr w:rsidR="004B274E" w:rsidRPr="00A87B14" w14:paraId="1C2F84BE" w14:textId="77777777" w:rsidTr="00A430E3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E77FCF1" w14:textId="715DE526" w:rsidR="004B274E" w:rsidRPr="00A87B14" w:rsidRDefault="003D4061" w:rsidP="00AA2373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Die wahren Amazonen: Im alten Rom</w:t>
          </w:r>
          <w:r w:rsidR="00C63A7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660422AC" w14:textId="77777777" w:rsidR="004B274E" w:rsidRPr="00AA2373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C317CB" w14:paraId="144B88EE" w14:textId="77777777" w:rsidTr="005C0327">
      <w:trPr>
        <w:trHeight w:hRule="exact" w:val="624"/>
      </w:trPr>
      <w:tc>
        <w:tcPr>
          <w:tcW w:w="3329" w:type="dxa"/>
          <w:gridSpan w:val="3"/>
          <w:vMerge w:val="restart"/>
        </w:tcPr>
        <w:p w14:paraId="063B002F" w14:textId="77777777" w:rsidR="00C317CB" w:rsidRDefault="00C317CB" w:rsidP="00C317CB">
          <w:pPr>
            <w:pStyle w:val="Kopfzeile"/>
          </w:pPr>
          <w:r>
            <w:rPr>
              <w:noProof/>
            </w:rPr>
            <w:drawing>
              <wp:inline distT="0" distB="0" distL="0" distR="0" wp14:anchorId="3C70D82C" wp14:editId="5021D36B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82C333" w14:textId="77777777" w:rsidR="00C317CB" w:rsidRDefault="00C317CB" w:rsidP="00C317CB">
          <w:pPr>
            <w:pStyle w:val="Kopfzeile"/>
          </w:pPr>
        </w:p>
        <w:p w14:paraId="538730E0" w14:textId="77777777" w:rsidR="00C317CB" w:rsidRPr="0008046F" w:rsidRDefault="00C317CB" w:rsidP="00C317CB">
          <w:pPr>
            <w:jc w:val="center"/>
          </w:pPr>
        </w:p>
      </w:tc>
      <w:tc>
        <w:tcPr>
          <w:tcW w:w="6027" w:type="dxa"/>
          <w:vAlign w:val="bottom"/>
        </w:tcPr>
        <w:p w14:paraId="046AE7CE" w14:textId="77777777" w:rsidR="00C317CB" w:rsidRPr="002D01FD" w:rsidRDefault="00C317CB" w:rsidP="00C317C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C6BA4">
            <w:rPr>
              <w:rFonts w:ascii="Arial" w:hAnsi="Arial" w:cs="Arial"/>
              <w:b/>
              <w:sz w:val="24"/>
              <w:szCs w:val="24"/>
            </w:rPr>
            <w:t>Inhalt mit Laufzeit</w:t>
          </w:r>
        </w:p>
      </w:tc>
    </w:tr>
    <w:tr w:rsidR="00C317CB" w14:paraId="3DB1BD98" w14:textId="77777777" w:rsidTr="005C0327">
      <w:trPr>
        <w:trHeight w:hRule="exact" w:val="200"/>
      </w:trPr>
      <w:tc>
        <w:tcPr>
          <w:tcW w:w="3329" w:type="dxa"/>
          <w:gridSpan w:val="3"/>
          <w:vMerge/>
        </w:tcPr>
        <w:p w14:paraId="30D0C3B1" w14:textId="77777777" w:rsidR="00C317CB" w:rsidRDefault="00C317CB" w:rsidP="00C317CB">
          <w:pPr>
            <w:pStyle w:val="Kopfzeile"/>
          </w:pPr>
        </w:p>
      </w:tc>
      <w:tc>
        <w:tcPr>
          <w:tcW w:w="6027" w:type="dxa"/>
          <w:vAlign w:val="bottom"/>
        </w:tcPr>
        <w:p w14:paraId="53F01DBD" w14:textId="77777777" w:rsidR="00C317CB" w:rsidRPr="005E0BE1" w:rsidRDefault="00C317CB" w:rsidP="00C317CB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C317CB" w14:paraId="69903A90" w14:textId="77777777" w:rsidTr="005C0327">
      <w:trPr>
        <w:trHeight w:hRule="exact" w:val="227"/>
      </w:trPr>
      <w:tc>
        <w:tcPr>
          <w:tcW w:w="9356" w:type="dxa"/>
          <w:gridSpan w:val="4"/>
        </w:tcPr>
        <w:p w14:paraId="66C33334" w14:textId="77777777" w:rsidR="00C317CB" w:rsidRPr="00092BCF" w:rsidRDefault="00C317CB" w:rsidP="00C317C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C317CB" w14:paraId="4DE6D26D" w14:textId="77777777" w:rsidTr="00F366EF">
      <w:tc>
        <w:tcPr>
          <w:tcW w:w="2762" w:type="dxa"/>
          <w:vMerge w:val="restart"/>
          <w:shd w:val="clear" w:color="auto" w:fill="auto"/>
          <w:vAlign w:val="center"/>
        </w:tcPr>
        <w:p w14:paraId="5D239CFF" w14:textId="3BA4A47A" w:rsidR="00C317CB" w:rsidRPr="00B43D27" w:rsidRDefault="00344512" w:rsidP="00C317C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646BB55" wp14:editId="2770E9BB">
                <wp:extent cx="1663015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aser-ro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1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A4AD80D" w14:textId="77777777" w:rsidR="00C317CB" w:rsidRDefault="00C317CB" w:rsidP="00C317CB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644F3666" w14:textId="77777777" w:rsidR="00C317CB" w:rsidRPr="00B268E7" w:rsidRDefault="00C317CB" w:rsidP="00C317CB">
          <w:pPr>
            <w:pStyle w:val="KeinLeerraum"/>
            <w:rPr>
              <w:rFonts w:ascii="Arial" w:hAnsi="Arial" w:cs="Arial"/>
              <w:sz w:val="18"/>
              <w:szCs w:val="18"/>
            </w:rPr>
          </w:pP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Ge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schichte, Geografie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für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>Sek I</w:t>
          </w:r>
          <w:r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und</w:t>
          </w:r>
          <w:r w:rsidRPr="002548C3">
            <w:rPr>
              <w:rFonts w:ascii="Arial" w:eastAsia="MS Mincho" w:hAnsi="Arial" w:cs="Arial"/>
              <w:sz w:val="18"/>
              <w:szCs w:val="18"/>
              <w:lang w:eastAsia="ja-JP"/>
            </w:rPr>
            <w:t xml:space="preserve"> Sek II</w:t>
          </w:r>
        </w:p>
      </w:tc>
    </w:tr>
    <w:tr w:rsidR="00C317CB" w14:paraId="2778C900" w14:textId="77777777" w:rsidTr="00F366EF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2B23849A" w14:textId="77777777" w:rsidR="00C317CB" w:rsidRDefault="00C317CB" w:rsidP="00C317C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CA2DC18" w14:textId="77777777" w:rsidR="00C317CB" w:rsidRDefault="00C317CB" w:rsidP="00C317C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5EE23785" w14:textId="77777777" w:rsidR="00C317CB" w:rsidRPr="006F2C9E" w:rsidRDefault="00C317CB" w:rsidP="00C317C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Die wahren Amazonen</w:t>
          </w:r>
        </w:p>
      </w:tc>
    </w:tr>
    <w:tr w:rsidR="00C317CB" w14:paraId="45D5F6FB" w14:textId="77777777" w:rsidTr="00F366EF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5FC3DD1D" w14:textId="77777777" w:rsidR="00C317CB" w:rsidRDefault="00C317CB" w:rsidP="00C317CB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780692C0" w14:textId="77777777" w:rsidR="00C317CB" w:rsidRDefault="00C317CB" w:rsidP="00C317CB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2F38BB33" w14:textId="5AA1EFA7" w:rsidR="00C317CB" w:rsidRDefault="00670260" w:rsidP="00C317C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Im alten </w:t>
          </w:r>
          <w:r w:rsidR="00C317CB">
            <w:rPr>
              <w:rFonts w:ascii="Arial" w:hAnsi="Arial"/>
              <w:sz w:val="18"/>
              <w:szCs w:val="18"/>
            </w:rPr>
            <w:t>Rom</w:t>
          </w:r>
        </w:p>
        <w:p w14:paraId="2E725949" w14:textId="77777777" w:rsidR="00C317CB" w:rsidRPr="00471F78" w:rsidRDefault="00C317CB" w:rsidP="00C317CB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73D8237A" w14:textId="77777777" w:rsidR="00C317CB" w:rsidRPr="0070624B" w:rsidRDefault="00C317CB" w:rsidP="00C317CB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50:00</w:t>
          </w:r>
          <w:r w:rsidRPr="00B43D2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40F2B81D" w14:textId="6C765DC6" w:rsidR="00C317CB" w:rsidRDefault="00C317CB">
    <w:pPr>
      <w:pStyle w:val="Kopfzeile"/>
      <w:rPr>
        <w:rFonts w:ascii="Arial" w:hAnsi="Arial" w:cs="Arial"/>
        <w:sz w:val="20"/>
        <w:szCs w:val="20"/>
        <w:lang w:val="en-US"/>
      </w:rPr>
    </w:pPr>
  </w:p>
  <w:p w14:paraId="13F8537E" w14:textId="77777777" w:rsidR="00C317CB" w:rsidRPr="0060292A" w:rsidRDefault="00C317CB">
    <w:pPr>
      <w:pStyle w:val="Kopfzeil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8F"/>
    <w:rsid w:val="000064B3"/>
    <w:rsid w:val="000173AE"/>
    <w:rsid w:val="000209C2"/>
    <w:rsid w:val="00021B1D"/>
    <w:rsid w:val="00047A1D"/>
    <w:rsid w:val="0005385A"/>
    <w:rsid w:val="000601A0"/>
    <w:rsid w:val="0008046F"/>
    <w:rsid w:val="000811B5"/>
    <w:rsid w:val="00092BCF"/>
    <w:rsid w:val="000959C9"/>
    <w:rsid w:val="00096CDE"/>
    <w:rsid w:val="000B0C0B"/>
    <w:rsid w:val="000B201B"/>
    <w:rsid w:val="000B33AF"/>
    <w:rsid w:val="000B564A"/>
    <w:rsid w:val="000B6940"/>
    <w:rsid w:val="000D3D52"/>
    <w:rsid w:val="000D5E9B"/>
    <w:rsid w:val="000D74A4"/>
    <w:rsid w:val="000E09B5"/>
    <w:rsid w:val="000E1643"/>
    <w:rsid w:val="00104354"/>
    <w:rsid w:val="00105E95"/>
    <w:rsid w:val="001063A6"/>
    <w:rsid w:val="00107760"/>
    <w:rsid w:val="00117E6C"/>
    <w:rsid w:val="00122608"/>
    <w:rsid w:val="001265E0"/>
    <w:rsid w:val="00126DFA"/>
    <w:rsid w:val="00130DFE"/>
    <w:rsid w:val="00133D1B"/>
    <w:rsid w:val="0013555B"/>
    <w:rsid w:val="0013574C"/>
    <w:rsid w:val="00140EB3"/>
    <w:rsid w:val="001471DB"/>
    <w:rsid w:val="0015232E"/>
    <w:rsid w:val="00156003"/>
    <w:rsid w:val="00157F11"/>
    <w:rsid w:val="001602D1"/>
    <w:rsid w:val="0016244E"/>
    <w:rsid w:val="00183AC9"/>
    <w:rsid w:val="001872B2"/>
    <w:rsid w:val="00193052"/>
    <w:rsid w:val="001A1BC1"/>
    <w:rsid w:val="001A3E75"/>
    <w:rsid w:val="001C08A5"/>
    <w:rsid w:val="001C3223"/>
    <w:rsid w:val="001C4C64"/>
    <w:rsid w:val="001C4D41"/>
    <w:rsid w:val="001D2025"/>
    <w:rsid w:val="001D700B"/>
    <w:rsid w:val="001D7DBC"/>
    <w:rsid w:val="001F0D99"/>
    <w:rsid w:val="001F15B8"/>
    <w:rsid w:val="002040FB"/>
    <w:rsid w:val="00224796"/>
    <w:rsid w:val="00224E85"/>
    <w:rsid w:val="0024080C"/>
    <w:rsid w:val="00244531"/>
    <w:rsid w:val="002548C3"/>
    <w:rsid w:val="0026579B"/>
    <w:rsid w:val="00270BA0"/>
    <w:rsid w:val="0027244A"/>
    <w:rsid w:val="002725BA"/>
    <w:rsid w:val="002777C7"/>
    <w:rsid w:val="00281935"/>
    <w:rsid w:val="00282AFC"/>
    <w:rsid w:val="002847DE"/>
    <w:rsid w:val="00286AA2"/>
    <w:rsid w:val="0028704C"/>
    <w:rsid w:val="00291186"/>
    <w:rsid w:val="00292AA1"/>
    <w:rsid w:val="00292D77"/>
    <w:rsid w:val="0029433A"/>
    <w:rsid w:val="00294F0E"/>
    <w:rsid w:val="002A6866"/>
    <w:rsid w:val="002C2D5C"/>
    <w:rsid w:val="002D01FD"/>
    <w:rsid w:val="002D6CE8"/>
    <w:rsid w:val="002E0AA3"/>
    <w:rsid w:val="002E4D7A"/>
    <w:rsid w:val="002F1E59"/>
    <w:rsid w:val="00300170"/>
    <w:rsid w:val="00303854"/>
    <w:rsid w:val="00307853"/>
    <w:rsid w:val="00314DDF"/>
    <w:rsid w:val="00324198"/>
    <w:rsid w:val="00325C04"/>
    <w:rsid w:val="00331FA6"/>
    <w:rsid w:val="00344512"/>
    <w:rsid w:val="003464A8"/>
    <w:rsid w:val="00357546"/>
    <w:rsid w:val="00370B95"/>
    <w:rsid w:val="00372907"/>
    <w:rsid w:val="0038719A"/>
    <w:rsid w:val="00390AB3"/>
    <w:rsid w:val="00390D7E"/>
    <w:rsid w:val="0039125F"/>
    <w:rsid w:val="00392901"/>
    <w:rsid w:val="003A6DF5"/>
    <w:rsid w:val="003A7BE8"/>
    <w:rsid w:val="003B273F"/>
    <w:rsid w:val="003B3B74"/>
    <w:rsid w:val="003C7F95"/>
    <w:rsid w:val="003D0350"/>
    <w:rsid w:val="003D4061"/>
    <w:rsid w:val="003D45EF"/>
    <w:rsid w:val="003D6B5C"/>
    <w:rsid w:val="003D77FB"/>
    <w:rsid w:val="003E1747"/>
    <w:rsid w:val="003E2ADD"/>
    <w:rsid w:val="003E37DC"/>
    <w:rsid w:val="003F4D27"/>
    <w:rsid w:val="00410FE2"/>
    <w:rsid w:val="004226E3"/>
    <w:rsid w:val="004238F7"/>
    <w:rsid w:val="00427E9D"/>
    <w:rsid w:val="0043751F"/>
    <w:rsid w:val="004561C3"/>
    <w:rsid w:val="00461839"/>
    <w:rsid w:val="00462A18"/>
    <w:rsid w:val="00465697"/>
    <w:rsid w:val="00467792"/>
    <w:rsid w:val="00470453"/>
    <w:rsid w:val="00471F78"/>
    <w:rsid w:val="004727EF"/>
    <w:rsid w:val="004775F6"/>
    <w:rsid w:val="004A36A0"/>
    <w:rsid w:val="004A5FA5"/>
    <w:rsid w:val="004B1D0F"/>
    <w:rsid w:val="004B274E"/>
    <w:rsid w:val="004B2977"/>
    <w:rsid w:val="004B441D"/>
    <w:rsid w:val="004B4AEB"/>
    <w:rsid w:val="004B4EB0"/>
    <w:rsid w:val="004B7A30"/>
    <w:rsid w:val="004C2E69"/>
    <w:rsid w:val="004C536E"/>
    <w:rsid w:val="004D2718"/>
    <w:rsid w:val="004D753D"/>
    <w:rsid w:val="004E3426"/>
    <w:rsid w:val="004E3AF1"/>
    <w:rsid w:val="004F10E5"/>
    <w:rsid w:val="005001FC"/>
    <w:rsid w:val="0050380F"/>
    <w:rsid w:val="00504FD5"/>
    <w:rsid w:val="00505BEA"/>
    <w:rsid w:val="00513C90"/>
    <w:rsid w:val="0051490C"/>
    <w:rsid w:val="005172E7"/>
    <w:rsid w:val="00520B05"/>
    <w:rsid w:val="00531545"/>
    <w:rsid w:val="00531FE4"/>
    <w:rsid w:val="005339D7"/>
    <w:rsid w:val="00536A7D"/>
    <w:rsid w:val="00546C59"/>
    <w:rsid w:val="005504E4"/>
    <w:rsid w:val="00551F97"/>
    <w:rsid w:val="00553723"/>
    <w:rsid w:val="00560A48"/>
    <w:rsid w:val="00562D95"/>
    <w:rsid w:val="00565B9F"/>
    <w:rsid w:val="00566837"/>
    <w:rsid w:val="00566D69"/>
    <w:rsid w:val="005707A0"/>
    <w:rsid w:val="0057253A"/>
    <w:rsid w:val="005876E5"/>
    <w:rsid w:val="00595EB3"/>
    <w:rsid w:val="005A0998"/>
    <w:rsid w:val="005A155C"/>
    <w:rsid w:val="005A1F86"/>
    <w:rsid w:val="005A2DF0"/>
    <w:rsid w:val="005A313E"/>
    <w:rsid w:val="005A3A5D"/>
    <w:rsid w:val="005A4C50"/>
    <w:rsid w:val="005A504E"/>
    <w:rsid w:val="005A725E"/>
    <w:rsid w:val="005B2DA9"/>
    <w:rsid w:val="005B722B"/>
    <w:rsid w:val="005C0E6C"/>
    <w:rsid w:val="005D08FE"/>
    <w:rsid w:val="005D3591"/>
    <w:rsid w:val="005D3F2C"/>
    <w:rsid w:val="005E05DE"/>
    <w:rsid w:val="005F3CCB"/>
    <w:rsid w:val="005F4D49"/>
    <w:rsid w:val="005F6BE3"/>
    <w:rsid w:val="005F6E4A"/>
    <w:rsid w:val="0060292A"/>
    <w:rsid w:val="00603E23"/>
    <w:rsid w:val="006067B7"/>
    <w:rsid w:val="00612B6A"/>
    <w:rsid w:val="0061471C"/>
    <w:rsid w:val="00620228"/>
    <w:rsid w:val="00622A8A"/>
    <w:rsid w:val="00622F54"/>
    <w:rsid w:val="006352BE"/>
    <w:rsid w:val="006439F5"/>
    <w:rsid w:val="00643F86"/>
    <w:rsid w:val="00646B78"/>
    <w:rsid w:val="0064780E"/>
    <w:rsid w:val="006562CA"/>
    <w:rsid w:val="00657C93"/>
    <w:rsid w:val="00657CEC"/>
    <w:rsid w:val="00665729"/>
    <w:rsid w:val="00667EDF"/>
    <w:rsid w:val="00670260"/>
    <w:rsid w:val="00673F47"/>
    <w:rsid w:val="00697EDB"/>
    <w:rsid w:val="006B2061"/>
    <w:rsid w:val="006C3653"/>
    <w:rsid w:val="006C3A9D"/>
    <w:rsid w:val="006D0EE2"/>
    <w:rsid w:val="006E35EF"/>
    <w:rsid w:val="006F1D6D"/>
    <w:rsid w:val="006F2040"/>
    <w:rsid w:val="006F2C9E"/>
    <w:rsid w:val="006F7962"/>
    <w:rsid w:val="0070624B"/>
    <w:rsid w:val="00710474"/>
    <w:rsid w:val="00716076"/>
    <w:rsid w:val="00720803"/>
    <w:rsid w:val="00727057"/>
    <w:rsid w:val="0073476B"/>
    <w:rsid w:val="007461AD"/>
    <w:rsid w:val="00747ACA"/>
    <w:rsid w:val="007547AF"/>
    <w:rsid w:val="00763580"/>
    <w:rsid w:val="00773996"/>
    <w:rsid w:val="00774C00"/>
    <w:rsid w:val="00775EF6"/>
    <w:rsid w:val="00782C8C"/>
    <w:rsid w:val="007A431A"/>
    <w:rsid w:val="007A4ECE"/>
    <w:rsid w:val="007B0463"/>
    <w:rsid w:val="007B1DBF"/>
    <w:rsid w:val="007B384E"/>
    <w:rsid w:val="007D0FD1"/>
    <w:rsid w:val="007D4E62"/>
    <w:rsid w:val="007E0675"/>
    <w:rsid w:val="007E7862"/>
    <w:rsid w:val="00802560"/>
    <w:rsid w:val="008103E2"/>
    <w:rsid w:val="008111E9"/>
    <w:rsid w:val="008236D2"/>
    <w:rsid w:val="00825D49"/>
    <w:rsid w:val="00827E34"/>
    <w:rsid w:val="00845ECF"/>
    <w:rsid w:val="0084641C"/>
    <w:rsid w:val="00852488"/>
    <w:rsid w:val="00857401"/>
    <w:rsid w:val="0086545E"/>
    <w:rsid w:val="0086761D"/>
    <w:rsid w:val="0087052E"/>
    <w:rsid w:val="008746E3"/>
    <w:rsid w:val="008813FD"/>
    <w:rsid w:val="00884D27"/>
    <w:rsid w:val="008914F3"/>
    <w:rsid w:val="008920B9"/>
    <w:rsid w:val="008B3622"/>
    <w:rsid w:val="008C1584"/>
    <w:rsid w:val="008C4359"/>
    <w:rsid w:val="008D01C5"/>
    <w:rsid w:val="008E11FC"/>
    <w:rsid w:val="008F11C6"/>
    <w:rsid w:val="008F3A94"/>
    <w:rsid w:val="008F6A92"/>
    <w:rsid w:val="008F7D6C"/>
    <w:rsid w:val="009010F7"/>
    <w:rsid w:val="00901BE7"/>
    <w:rsid w:val="009028E7"/>
    <w:rsid w:val="00907488"/>
    <w:rsid w:val="0090776B"/>
    <w:rsid w:val="009100CB"/>
    <w:rsid w:val="00910DF7"/>
    <w:rsid w:val="00914BF9"/>
    <w:rsid w:val="0091642F"/>
    <w:rsid w:val="009166F8"/>
    <w:rsid w:val="00924FB0"/>
    <w:rsid w:val="00931551"/>
    <w:rsid w:val="00943B04"/>
    <w:rsid w:val="00955A26"/>
    <w:rsid w:val="00966C55"/>
    <w:rsid w:val="00972CE7"/>
    <w:rsid w:val="009732B3"/>
    <w:rsid w:val="00974945"/>
    <w:rsid w:val="0099294C"/>
    <w:rsid w:val="00994E4C"/>
    <w:rsid w:val="009A71A0"/>
    <w:rsid w:val="009B74F5"/>
    <w:rsid w:val="009C3F81"/>
    <w:rsid w:val="009C6F22"/>
    <w:rsid w:val="009D3429"/>
    <w:rsid w:val="009D692F"/>
    <w:rsid w:val="009E0252"/>
    <w:rsid w:val="009E5152"/>
    <w:rsid w:val="009E5686"/>
    <w:rsid w:val="009F6DF4"/>
    <w:rsid w:val="00A017E3"/>
    <w:rsid w:val="00A06181"/>
    <w:rsid w:val="00A07767"/>
    <w:rsid w:val="00A0798E"/>
    <w:rsid w:val="00A12121"/>
    <w:rsid w:val="00A14AFF"/>
    <w:rsid w:val="00A242A2"/>
    <w:rsid w:val="00A2518C"/>
    <w:rsid w:val="00A259CC"/>
    <w:rsid w:val="00A34486"/>
    <w:rsid w:val="00A42A30"/>
    <w:rsid w:val="00A430E3"/>
    <w:rsid w:val="00A458A5"/>
    <w:rsid w:val="00A506A4"/>
    <w:rsid w:val="00A5691D"/>
    <w:rsid w:val="00A57BA9"/>
    <w:rsid w:val="00A6243D"/>
    <w:rsid w:val="00A651DA"/>
    <w:rsid w:val="00A67168"/>
    <w:rsid w:val="00A724DF"/>
    <w:rsid w:val="00A73114"/>
    <w:rsid w:val="00A87B14"/>
    <w:rsid w:val="00A9360C"/>
    <w:rsid w:val="00AA2373"/>
    <w:rsid w:val="00AC418F"/>
    <w:rsid w:val="00AD306D"/>
    <w:rsid w:val="00AE798E"/>
    <w:rsid w:val="00AF54B4"/>
    <w:rsid w:val="00B0729C"/>
    <w:rsid w:val="00B22D5F"/>
    <w:rsid w:val="00B268E7"/>
    <w:rsid w:val="00B32FEC"/>
    <w:rsid w:val="00B35AD4"/>
    <w:rsid w:val="00B42B0D"/>
    <w:rsid w:val="00B43D27"/>
    <w:rsid w:val="00B45351"/>
    <w:rsid w:val="00B51D94"/>
    <w:rsid w:val="00B54A15"/>
    <w:rsid w:val="00B563F2"/>
    <w:rsid w:val="00B657F1"/>
    <w:rsid w:val="00B65CF1"/>
    <w:rsid w:val="00B75984"/>
    <w:rsid w:val="00B82EDF"/>
    <w:rsid w:val="00B837E8"/>
    <w:rsid w:val="00B844CF"/>
    <w:rsid w:val="00B9015D"/>
    <w:rsid w:val="00B9025B"/>
    <w:rsid w:val="00B93F09"/>
    <w:rsid w:val="00B96C56"/>
    <w:rsid w:val="00B97BDD"/>
    <w:rsid w:val="00BA0067"/>
    <w:rsid w:val="00BA0217"/>
    <w:rsid w:val="00BA03D8"/>
    <w:rsid w:val="00BA27D5"/>
    <w:rsid w:val="00BA43AF"/>
    <w:rsid w:val="00BA463A"/>
    <w:rsid w:val="00BC00C1"/>
    <w:rsid w:val="00BD40D9"/>
    <w:rsid w:val="00BD77B3"/>
    <w:rsid w:val="00BE264D"/>
    <w:rsid w:val="00BE5F37"/>
    <w:rsid w:val="00BF558D"/>
    <w:rsid w:val="00C10CF2"/>
    <w:rsid w:val="00C14EB0"/>
    <w:rsid w:val="00C15458"/>
    <w:rsid w:val="00C16111"/>
    <w:rsid w:val="00C2458F"/>
    <w:rsid w:val="00C317CB"/>
    <w:rsid w:val="00C34F35"/>
    <w:rsid w:val="00C51024"/>
    <w:rsid w:val="00C52E37"/>
    <w:rsid w:val="00C540F9"/>
    <w:rsid w:val="00C56A11"/>
    <w:rsid w:val="00C63A77"/>
    <w:rsid w:val="00C73A60"/>
    <w:rsid w:val="00C84E02"/>
    <w:rsid w:val="00C85B4B"/>
    <w:rsid w:val="00C86EDC"/>
    <w:rsid w:val="00C9675F"/>
    <w:rsid w:val="00C96BCA"/>
    <w:rsid w:val="00CA2B54"/>
    <w:rsid w:val="00CB0C1C"/>
    <w:rsid w:val="00CB4F7C"/>
    <w:rsid w:val="00CB53CA"/>
    <w:rsid w:val="00CC08EB"/>
    <w:rsid w:val="00CC0AC1"/>
    <w:rsid w:val="00CC1533"/>
    <w:rsid w:val="00CD6B91"/>
    <w:rsid w:val="00CE7496"/>
    <w:rsid w:val="00CF3C24"/>
    <w:rsid w:val="00D04B9D"/>
    <w:rsid w:val="00D12250"/>
    <w:rsid w:val="00D16A04"/>
    <w:rsid w:val="00D41B24"/>
    <w:rsid w:val="00D4327A"/>
    <w:rsid w:val="00D45F7B"/>
    <w:rsid w:val="00D5414A"/>
    <w:rsid w:val="00D57D3F"/>
    <w:rsid w:val="00D63B5F"/>
    <w:rsid w:val="00D648B0"/>
    <w:rsid w:val="00D64AE7"/>
    <w:rsid w:val="00D67CF1"/>
    <w:rsid w:val="00D700A3"/>
    <w:rsid w:val="00D720A4"/>
    <w:rsid w:val="00D74077"/>
    <w:rsid w:val="00D80082"/>
    <w:rsid w:val="00D821D2"/>
    <w:rsid w:val="00D82A1A"/>
    <w:rsid w:val="00D93762"/>
    <w:rsid w:val="00D9437E"/>
    <w:rsid w:val="00D96344"/>
    <w:rsid w:val="00DA12F4"/>
    <w:rsid w:val="00DA3079"/>
    <w:rsid w:val="00DA46FB"/>
    <w:rsid w:val="00DA5A02"/>
    <w:rsid w:val="00DB0E9D"/>
    <w:rsid w:val="00DB5BCF"/>
    <w:rsid w:val="00DC6BA4"/>
    <w:rsid w:val="00DC7D93"/>
    <w:rsid w:val="00DD1909"/>
    <w:rsid w:val="00DD699A"/>
    <w:rsid w:val="00DE106C"/>
    <w:rsid w:val="00DE1882"/>
    <w:rsid w:val="00E0590B"/>
    <w:rsid w:val="00E06D58"/>
    <w:rsid w:val="00E11D89"/>
    <w:rsid w:val="00E14363"/>
    <w:rsid w:val="00E23714"/>
    <w:rsid w:val="00E405A2"/>
    <w:rsid w:val="00E44163"/>
    <w:rsid w:val="00E44C85"/>
    <w:rsid w:val="00E47723"/>
    <w:rsid w:val="00E5151D"/>
    <w:rsid w:val="00E53CA0"/>
    <w:rsid w:val="00E604A6"/>
    <w:rsid w:val="00E6651A"/>
    <w:rsid w:val="00E80C94"/>
    <w:rsid w:val="00E836FA"/>
    <w:rsid w:val="00E85165"/>
    <w:rsid w:val="00E90F81"/>
    <w:rsid w:val="00E91C74"/>
    <w:rsid w:val="00E92995"/>
    <w:rsid w:val="00E940D8"/>
    <w:rsid w:val="00EA45CB"/>
    <w:rsid w:val="00EA7939"/>
    <w:rsid w:val="00EB237A"/>
    <w:rsid w:val="00EB2AD5"/>
    <w:rsid w:val="00EB5A22"/>
    <w:rsid w:val="00EB7598"/>
    <w:rsid w:val="00EC1CB3"/>
    <w:rsid w:val="00EC2C8A"/>
    <w:rsid w:val="00EC3004"/>
    <w:rsid w:val="00EC663E"/>
    <w:rsid w:val="00ED2E77"/>
    <w:rsid w:val="00ED5AC3"/>
    <w:rsid w:val="00EE0A36"/>
    <w:rsid w:val="00EE77DF"/>
    <w:rsid w:val="00EF7609"/>
    <w:rsid w:val="00F00B02"/>
    <w:rsid w:val="00F0173D"/>
    <w:rsid w:val="00F1023A"/>
    <w:rsid w:val="00F1734C"/>
    <w:rsid w:val="00F21B26"/>
    <w:rsid w:val="00F21C06"/>
    <w:rsid w:val="00F32891"/>
    <w:rsid w:val="00F366EF"/>
    <w:rsid w:val="00F436E6"/>
    <w:rsid w:val="00F50D87"/>
    <w:rsid w:val="00F550B3"/>
    <w:rsid w:val="00F56073"/>
    <w:rsid w:val="00F569E6"/>
    <w:rsid w:val="00F63E2A"/>
    <w:rsid w:val="00F74406"/>
    <w:rsid w:val="00F75497"/>
    <w:rsid w:val="00F84D71"/>
    <w:rsid w:val="00F86D7B"/>
    <w:rsid w:val="00F900E3"/>
    <w:rsid w:val="00F9390E"/>
    <w:rsid w:val="00F93A98"/>
    <w:rsid w:val="00F95523"/>
    <w:rsid w:val="00FA09D6"/>
    <w:rsid w:val="00FB3581"/>
    <w:rsid w:val="00FB5D5E"/>
    <w:rsid w:val="00FC1E84"/>
    <w:rsid w:val="00FC3F0F"/>
    <w:rsid w:val="00FD62D4"/>
    <w:rsid w:val="00FD647F"/>
    <w:rsid w:val="00FE15C2"/>
    <w:rsid w:val="00FF2D4A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C055855"/>
  <w15:docId w15:val="{CB6BD714-3731-468D-8439-97253B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Unterrichtsmaterial\VORLAGEN\BG_Vorlagen_2016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6F27-E915-487E-88FA-CAF0C68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 Lehr und ich</vt:lpstr>
      <vt:lpstr>Mini Lehr und ich</vt:lpstr>
    </vt:vector>
  </TitlesOfParts>
  <Company>Informatik tpc ag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wahren Amazonen</dc:title>
  <dc:creator>Mark Scherrer</dc:creator>
  <cp:lastModifiedBy>Marriott, Steven (SRF)</cp:lastModifiedBy>
  <cp:revision>72</cp:revision>
  <cp:lastPrinted>2016-10-04T11:11:00Z</cp:lastPrinted>
  <dcterms:created xsi:type="dcterms:W3CDTF">2017-11-12T11:08:00Z</dcterms:created>
  <dcterms:modified xsi:type="dcterms:W3CDTF">2017-11-13T11:12:00Z</dcterms:modified>
</cp:coreProperties>
</file>