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561FE2" w14:paraId="79E8031E" w14:textId="77777777" w:rsidTr="006100D9">
        <w:tc>
          <w:tcPr>
            <w:tcW w:w="9356" w:type="dxa"/>
          </w:tcPr>
          <w:p w14:paraId="0B05D5CE" w14:textId="77777777" w:rsidR="00561FE2" w:rsidRPr="003C525A" w:rsidRDefault="00561FE2" w:rsidP="003C525A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55999" w14:paraId="6A761747" w14:textId="77777777" w:rsidTr="006100D9">
        <w:tc>
          <w:tcPr>
            <w:tcW w:w="9356" w:type="dxa"/>
          </w:tcPr>
          <w:p w14:paraId="59E96936" w14:textId="263288E7" w:rsidR="00055999" w:rsidRPr="00EA3B1E" w:rsidRDefault="00EA3B1E" w:rsidP="00EA3B1E">
            <w:pPr>
              <w:spacing w:line="276" w:lineRule="auto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Pixelbilder zeichnen</w:t>
            </w:r>
          </w:p>
        </w:tc>
      </w:tr>
    </w:tbl>
    <w:p w14:paraId="3E250AA9" w14:textId="485C1515" w:rsidR="006601A9" w:rsidRDefault="006601A9" w:rsidP="006601A9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356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EA3B1E" w:rsidRPr="005C11AB" w14:paraId="0B71CD56" w14:textId="77777777" w:rsidTr="00EA3B1E">
        <w:trPr>
          <w:trHeight w:val="454"/>
        </w:trPr>
        <w:tc>
          <w:tcPr>
            <w:tcW w:w="454" w:type="dxa"/>
          </w:tcPr>
          <w:p w14:paraId="47EBFDE0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</w:tcPr>
          <w:p w14:paraId="43775C15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55146612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0A9CB595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</w:tcPr>
          <w:p w14:paraId="38EEBDF7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</w:tcPr>
          <w:p w14:paraId="39FA8658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</w:tcPr>
          <w:p w14:paraId="5B00C119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6FCC1D6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4FBD7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95E63C8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526F973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C8C1E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34D81E7C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w</w:t>
            </w:r>
          </w:p>
        </w:tc>
        <w:tc>
          <w:tcPr>
            <w:tcW w:w="454" w:type="dxa"/>
            <w:vAlign w:val="center"/>
          </w:tcPr>
          <w:p w14:paraId="62164EBD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w</w:t>
            </w:r>
          </w:p>
        </w:tc>
        <w:tc>
          <w:tcPr>
            <w:tcW w:w="454" w:type="dxa"/>
            <w:vAlign w:val="center"/>
          </w:tcPr>
          <w:p w14:paraId="0CD7A4BF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47D7DF12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3F958B68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w</w:t>
            </w:r>
          </w:p>
        </w:tc>
        <w:tc>
          <w:tcPr>
            <w:tcW w:w="454" w:type="dxa"/>
            <w:vAlign w:val="center"/>
          </w:tcPr>
          <w:p w14:paraId="6711F4C3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w</w:t>
            </w:r>
          </w:p>
        </w:tc>
        <w:tc>
          <w:tcPr>
            <w:tcW w:w="454" w:type="dxa"/>
            <w:vAlign w:val="center"/>
          </w:tcPr>
          <w:p w14:paraId="36E7D0D4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w</w:t>
            </w:r>
          </w:p>
        </w:tc>
        <w:tc>
          <w:tcPr>
            <w:tcW w:w="454" w:type="dxa"/>
            <w:vAlign w:val="center"/>
          </w:tcPr>
          <w:p w14:paraId="764335BF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w</w:t>
            </w:r>
          </w:p>
        </w:tc>
      </w:tr>
      <w:tr w:rsidR="00EA3B1E" w:rsidRPr="005C11AB" w14:paraId="21E4824F" w14:textId="77777777" w:rsidTr="00EA3B1E">
        <w:trPr>
          <w:trHeight w:val="454"/>
        </w:trPr>
        <w:tc>
          <w:tcPr>
            <w:tcW w:w="454" w:type="dxa"/>
          </w:tcPr>
          <w:p w14:paraId="27DF13EA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340BD046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4441E638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2F29D58D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72F24894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</w:tcPr>
          <w:p w14:paraId="53D7451C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</w:tcPr>
          <w:p w14:paraId="04831A05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489D2F0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DFF9B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4F39C8C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0C98C62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B9085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5F844782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w</w:t>
            </w:r>
          </w:p>
        </w:tc>
        <w:tc>
          <w:tcPr>
            <w:tcW w:w="454" w:type="dxa"/>
            <w:vAlign w:val="center"/>
          </w:tcPr>
          <w:p w14:paraId="70B8368B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6611570C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42455E92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7A49E080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7F368A0E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w</w:t>
            </w:r>
          </w:p>
        </w:tc>
        <w:tc>
          <w:tcPr>
            <w:tcW w:w="454" w:type="dxa"/>
            <w:vAlign w:val="center"/>
          </w:tcPr>
          <w:p w14:paraId="6A5B2927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w</w:t>
            </w:r>
          </w:p>
        </w:tc>
        <w:tc>
          <w:tcPr>
            <w:tcW w:w="454" w:type="dxa"/>
            <w:vAlign w:val="center"/>
          </w:tcPr>
          <w:p w14:paraId="4646B6ED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w</w:t>
            </w:r>
          </w:p>
        </w:tc>
      </w:tr>
      <w:tr w:rsidR="00EA3B1E" w:rsidRPr="005C11AB" w14:paraId="0D3C1DA7" w14:textId="77777777" w:rsidTr="00EA3B1E">
        <w:trPr>
          <w:trHeight w:val="454"/>
        </w:trPr>
        <w:tc>
          <w:tcPr>
            <w:tcW w:w="454" w:type="dxa"/>
            <w:shd w:val="clear" w:color="auto" w:fill="000000" w:themeFill="text1"/>
          </w:tcPr>
          <w:p w14:paraId="5667CCDE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672B3504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</w:tcPr>
          <w:p w14:paraId="7F9DC885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63229000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3FFB293D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</w:tcPr>
          <w:p w14:paraId="2169EFD0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</w:tcPr>
          <w:p w14:paraId="7821D28E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497832D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03D47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F8B7DCC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565CD02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68DA9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68254E41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7A3806DA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526BC0F8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w</w:t>
            </w:r>
          </w:p>
        </w:tc>
        <w:tc>
          <w:tcPr>
            <w:tcW w:w="454" w:type="dxa"/>
            <w:vAlign w:val="center"/>
          </w:tcPr>
          <w:p w14:paraId="0AD6D9F7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6F749379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664A7261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w</w:t>
            </w:r>
          </w:p>
        </w:tc>
        <w:tc>
          <w:tcPr>
            <w:tcW w:w="454" w:type="dxa"/>
            <w:vAlign w:val="center"/>
          </w:tcPr>
          <w:p w14:paraId="5112E2F5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w</w:t>
            </w:r>
          </w:p>
        </w:tc>
        <w:tc>
          <w:tcPr>
            <w:tcW w:w="454" w:type="dxa"/>
            <w:vAlign w:val="center"/>
          </w:tcPr>
          <w:p w14:paraId="5C99A42C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s</w:t>
            </w:r>
          </w:p>
        </w:tc>
      </w:tr>
      <w:tr w:rsidR="00EA3B1E" w:rsidRPr="005C11AB" w14:paraId="4F3A304C" w14:textId="77777777" w:rsidTr="00EA3B1E">
        <w:trPr>
          <w:trHeight w:val="454"/>
        </w:trPr>
        <w:tc>
          <w:tcPr>
            <w:tcW w:w="454" w:type="dxa"/>
          </w:tcPr>
          <w:p w14:paraId="564A5833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7D266FC5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469AD133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3C587C73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29AB2956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265D8EC0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6E3A32AA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9B69892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7F9C5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605E783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B8F6AA1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A5463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0984591F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w</w:t>
            </w:r>
          </w:p>
        </w:tc>
        <w:tc>
          <w:tcPr>
            <w:tcW w:w="454" w:type="dxa"/>
            <w:vAlign w:val="center"/>
          </w:tcPr>
          <w:p w14:paraId="355BB71B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1A8C4D2B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1379339B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2BBD71A4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1DBD5A20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04374449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57436302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77352">
              <w:rPr>
                <w:rFonts w:ascii="Arial" w:hAnsi="Arial"/>
                <w:b/>
                <w:sz w:val="20"/>
                <w:lang w:val="en-GB"/>
              </w:rPr>
              <w:t>s</w:t>
            </w:r>
          </w:p>
        </w:tc>
      </w:tr>
      <w:tr w:rsidR="00EA3B1E" w:rsidRPr="00B366C8" w14:paraId="1A34FCC5" w14:textId="77777777" w:rsidTr="00EA3B1E">
        <w:trPr>
          <w:trHeight w:val="454"/>
        </w:trPr>
        <w:tc>
          <w:tcPr>
            <w:tcW w:w="454" w:type="dxa"/>
          </w:tcPr>
          <w:p w14:paraId="065BB505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073C3964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2C726A20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3C5E1B54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014B26DB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3B1E6205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17A33815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BAB2989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5578B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ADC4330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F0A8485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AB45C" w14:textId="77777777" w:rsidR="00EA3B1E" w:rsidRPr="005C11AB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  <w:lang w:val="en-GB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713629A6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45E8CBCD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0EDF531D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288438A2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737D620F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2C27D708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0F7111DF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7FC741D1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s</w:t>
            </w:r>
          </w:p>
        </w:tc>
      </w:tr>
      <w:tr w:rsidR="00EA3B1E" w:rsidRPr="00B366C8" w14:paraId="62936482" w14:textId="77777777" w:rsidTr="00EA3B1E">
        <w:trPr>
          <w:trHeight w:val="454"/>
        </w:trPr>
        <w:tc>
          <w:tcPr>
            <w:tcW w:w="454" w:type="dxa"/>
          </w:tcPr>
          <w:p w14:paraId="7DD1BF32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72A0D2C1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1EC21E0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18073D14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68BEDAC4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7CDB7B60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0B18FA7A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84DE3AD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43705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B5F861E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AA91BC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C0DFE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01D19B8C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61490E44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4AB540B0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267F85B1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0538A468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6907D9BC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6D38E4B9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3AAB8ED5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w</w:t>
            </w:r>
          </w:p>
        </w:tc>
      </w:tr>
      <w:tr w:rsidR="00EA3B1E" w:rsidRPr="00B366C8" w14:paraId="5207E6B8" w14:textId="77777777" w:rsidTr="00EA3B1E">
        <w:trPr>
          <w:trHeight w:val="454"/>
        </w:trPr>
        <w:tc>
          <w:tcPr>
            <w:tcW w:w="454" w:type="dxa"/>
          </w:tcPr>
          <w:p w14:paraId="4B83B4F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</w:tcPr>
          <w:p w14:paraId="16C2CE4A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4A709CD6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5D3DA12C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205CF040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</w:tcPr>
          <w:p w14:paraId="287983DE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</w:tcPr>
          <w:p w14:paraId="58C4B377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D25B194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29F8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8C8F991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11B0DDD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F971F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0385772D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3239B704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6B2EDABC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7F8A46AB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76C60F5F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27489617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26B2BD75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321B07D3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w</w:t>
            </w:r>
          </w:p>
        </w:tc>
      </w:tr>
      <w:tr w:rsidR="00EA3B1E" w:rsidRPr="00B366C8" w14:paraId="0ED00CC7" w14:textId="77777777" w:rsidTr="00EA3B1E">
        <w:trPr>
          <w:trHeight w:val="454"/>
        </w:trPr>
        <w:tc>
          <w:tcPr>
            <w:tcW w:w="454" w:type="dxa"/>
          </w:tcPr>
          <w:p w14:paraId="142AFC1C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</w:tcPr>
          <w:p w14:paraId="50167ACA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09716F34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</w:tcPr>
          <w:p w14:paraId="5FC3CCDE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75975C94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</w:tcPr>
          <w:p w14:paraId="4AC7843D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</w:tcPr>
          <w:p w14:paraId="6328F658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57F742C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88C88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854215C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E90AC40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CE766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18B5E6DC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15663F3F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0E9505A4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06062F6F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36567A69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2EA2D3C1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37A26323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6BC20F40" w14:textId="77777777" w:rsidR="00EA3B1E" w:rsidRPr="00277352" w:rsidRDefault="00EA3B1E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277352">
              <w:rPr>
                <w:rFonts w:ascii="Arial" w:hAnsi="Arial"/>
                <w:b/>
                <w:sz w:val="20"/>
              </w:rPr>
              <w:t>w</w:t>
            </w:r>
          </w:p>
        </w:tc>
      </w:tr>
    </w:tbl>
    <w:p w14:paraId="79FCF84D" w14:textId="4C81570E" w:rsidR="00EA3B1E" w:rsidRPr="00710FDD" w:rsidRDefault="00EA3B1E" w:rsidP="00EA3B1E">
      <w:pPr>
        <w:spacing w:line="276" w:lineRule="auto"/>
        <w:rPr>
          <w:rFonts w:ascii="Arial" w:hAnsi="Arial"/>
          <w:sz w:val="24"/>
          <w:szCs w:val="24"/>
        </w:rPr>
      </w:pPr>
    </w:p>
    <w:p w14:paraId="18F5945F" w14:textId="77777777" w:rsidR="00710FDD" w:rsidRPr="00710FDD" w:rsidRDefault="00710FDD" w:rsidP="00EA3B1E">
      <w:pPr>
        <w:spacing w:line="276" w:lineRule="auto"/>
        <w:rPr>
          <w:rFonts w:ascii="Arial" w:hAnsi="Arial"/>
          <w:sz w:val="24"/>
          <w:szCs w:val="24"/>
        </w:rPr>
      </w:pPr>
    </w:p>
    <w:tbl>
      <w:tblPr>
        <w:tblStyle w:val="Tabellenraster"/>
        <w:tblW w:w="9356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EA3B1E" w:rsidRPr="00B366C8" w14:paraId="2E8A7FD6" w14:textId="77777777" w:rsidTr="00AB072C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14:paraId="78CE99EE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28F43852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3C217B2E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6B7F61EF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10DCFFF1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09538C9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6545D7C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747D82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FBA3E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B98CA71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F9B3CCD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83FBD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2D322980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786EE671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518B802D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6FC11364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5D11C362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0D8181B6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3C59E74D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600B5A0D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A3B1E" w:rsidRPr="00B366C8" w14:paraId="40DA2C1A" w14:textId="77777777" w:rsidTr="00AB072C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14:paraId="125709CA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301F4414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3A8387DC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62FFDF88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0D2F51B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6B5F26EE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3C657AE9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291FA1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F14F0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7C336E6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71DC4D5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510D1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4F332247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77B6DD79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3D5B6970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76E8B88A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58FC7194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679E26E3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3946B06D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67EB16E5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A3B1E" w:rsidRPr="00B366C8" w14:paraId="7119CEDB" w14:textId="77777777" w:rsidTr="00AB072C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14:paraId="0CDAC447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3FA8A1AC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434F2112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4DB4845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21468894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29F2505C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001B4E9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86202A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CDD12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709F871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48CFF77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127BC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68CE3747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4A2B92C8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04AAE365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AE239EA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43D47D88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49E094BC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47B6D154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4B8965F9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A3B1E" w:rsidRPr="00B366C8" w14:paraId="249BCDC2" w14:textId="77777777" w:rsidTr="00AB072C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14:paraId="062199C1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2142DB2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6B29E26C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40E0447E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76B067F7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689178E5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2FD7E74C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D11CFD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1C93C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1A1ECE6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C09EED3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BE222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0CBEDECA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117593D9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66B5A29A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612BE5AE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6C172817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4F69D910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AB92B6E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1CC3F507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A3B1E" w:rsidRPr="00B366C8" w14:paraId="4D975BCA" w14:textId="77777777" w:rsidTr="00AB072C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14:paraId="08315882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681D1C36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3FD02B2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3014EB83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2D9BC0B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4B3D8BFE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133062BF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48FA33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354F1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ECE4FEE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BDD4801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59F4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3B27CEC4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0134090D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444BF504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31036443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6A2A1A0E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6C36825F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023456F3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CF85310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A3B1E" w:rsidRPr="00B366C8" w14:paraId="728E39DD" w14:textId="77777777" w:rsidTr="00AB072C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14:paraId="42A93018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6FA6EF25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723143E4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67067FEE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7F66C245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2437D817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0D69AA1F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B030D8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E902E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BFE1A03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E38D51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45BD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60549B87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8DF6203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1CBFCA02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04B57C0E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4164E9F2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576FBFFB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7524DC91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22EA575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A3B1E" w:rsidRPr="00B366C8" w14:paraId="0DB5E3C0" w14:textId="77777777" w:rsidTr="00AB072C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14:paraId="554ED49C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4C3F524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3444D71F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4FFD8BDD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4CEB81B0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01DB2611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4F500795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3FBBD1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525D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A5A0FB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C1A7C95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A3F83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22D36746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32DA460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907B657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7EAFBAD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7CC5EE0A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5049FFCD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41E73337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5DA4935B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A3B1E" w:rsidRPr="00B366C8" w14:paraId="2DF07EA2" w14:textId="77777777" w:rsidTr="00AB072C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14:paraId="15EF007D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0CF276AF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4CBFBEB0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730338B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5DA4531F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0415A967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4E107F6D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F55C7A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9309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FBA642A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CA152F4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86794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7BAA8C3A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58D289C0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1FFB6E2F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0BBEB5FA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E57F470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7F494480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38D5DE35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7FBA6CE5" w14:textId="77777777" w:rsidR="00EA3B1E" w:rsidRPr="009E5EE3" w:rsidRDefault="00EA3B1E" w:rsidP="001325E6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0FA1A963" w14:textId="582A86CA" w:rsidR="00EA3B1E" w:rsidRDefault="00EA3B1E" w:rsidP="006601A9">
      <w:pPr>
        <w:rPr>
          <w:rFonts w:ascii="Arial" w:hAnsi="Arial"/>
          <w:sz w:val="24"/>
          <w:szCs w:val="24"/>
        </w:rPr>
      </w:pPr>
    </w:p>
    <w:p w14:paraId="7281D1DD" w14:textId="77777777" w:rsidR="00C05C62" w:rsidRPr="00982044" w:rsidRDefault="00C05C62" w:rsidP="006601A9">
      <w:pPr>
        <w:rPr>
          <w:rFonts w:ascii="Arial" w:hAnsi="Arial"/>
          <w:sz w:val="24"/>
          <w:szCs w:val="24"/>
        </w:rPr>
      </w:pPr>
    </w:p>
    <w:p w14:paraId="2E16D741" w14:textId="77777777" w:rsidR="00C31291" w:rsidRPr="00982044" w:rsidRDefault="00C31291" w:rsidP="00213AA7">
      <w:pPr>
        <w:ind w:left="851" w:hanging="284"/>
        <w:rPr>
          <w:rFonts w:ascii="Arial" w:hAnsi="Arial"/>
          <w:sz w:val="24"/>
          <w:szCs w:val="24"/>
        </w:rPr>
      </w:pPr>
    </w:p>
    <w:p w14:paraId="3D4C94A2" w14:textId="77777777" w:rsidR="008C7019" w:rsidRPr="00982044" w:rsidRDefault="008C7019">
      <w:pPr>
        <w:rPr>
          <w:rFonts w:ascii="Arial" w:hAnsi="Arial"/>
          <w:b/>
          <w:sz w:val="24"/>
          <w:szCs w:val="24"/>
        </w:rPr>
        <w:sectPr w:rsidR="008C7019" w:rsidRPr="00982044" w:rsidSect="001467F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00" w:right="1417" w:bottom="1134" w:left="1417" w:header="708" w:footer="640" w:gutter="0"/>
          <w:cols w:space="708"/>
          <w:titlePg/>
          <w:docGrid w:linePitch="360"/>
        </w:sectPr>
      </w:pPr>
    </w:p>
    <w:p w14:paraId="55B6FC85" w14:textId="4DEE7959" w:rsidR="009E5D50" w:rsidRDefault="009E5D50" w:rsidP="00E37BA8">
      <w:pPr>
        <w:rPr>
          <w:rFonts w:ascii="Arial" w:hAnsi="Arial"/>
          <w:noProof/>
          <w:sz w:val="20"/>
        </w:rPr>
      </w:pPr>
    </w:p>
    <w:tbl>
      <w:tblPr>
        <w:tblStyle w:val="Tabellenraster"/>
        <w:tblW w:w="9356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C05C62" w:rsidRPr="00B366C8" w14:paraId="2661B63C" w14:textId="77777777" w:rsidTr="00C05C62">
        <w:trPr>
          <w:trHeight w:val="454"/>
        </w:trPr>
        <w:tc>
          <w:tcPr>
            <w:tcW w:w="454" w:type="dxa"/>
            <w:shd w:val="clear" w:color="auto" w:fill="auto"/>
          </w:tcPr>
          <w:p w14:paraId="5FE69C86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D0F98F2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A6B54B4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29D6099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A8F93F1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12B4D88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54A3119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6A4A6BFD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DB5EE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2D95051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5EAF9A3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79D42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01D8CBEA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51388CD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974148B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544CA79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B1863B6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1B64290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8247B7B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AA2108D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C05C62" w:rsidRPr="00B366C8" w14:paraId="1F774F78" w14:textId="77777777" w:rsidTr="00C05C62">
        <w:trPr>
          <w:trHeight w:val="454"/>
        </w:trPr>
        <w:tc>
          <w:tcPr>
            <w:tcW w:w="454" w:type="dxa"/>
            <w:shd w:val="clear" w:color="auto" w:fill="auto"/>
          </w:tcPr>
          <w:p w14:paraId="0D98DA71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C00CED5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60B9A8C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634A62F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CD80AD4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72431DE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299FD19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288F6DD8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5AF11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AC9F079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01B2EDE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1DD7A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3CFA81A3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14C2EC4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2AB0C44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702584E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0028CBD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CDE17C9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F434DCA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40C1B12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C05C62" w:rsidRPr="00B366C8" w14:paraId="38D08FA4" w14:textId="77777777" w:rsidTr="00C05C62">
        <w:trPr>
          <w:trHeight w:val="454"/>
        </w:trPr>
        <w:tc>
          <w:tcPr>
            <w:tcW w:w="454" w:type="dxa"/>
            <w:shd w:val="clear" w:color="auto" w:fill="auto"/>
          </w:tcPr>
          <w:p w14:paraId="3F305E79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DA5246B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372FC42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D442C37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B613BAE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C3B6C3D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EB41489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3D84A456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1458B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9F5B837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2A90433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2F9C8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18056505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20131DB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2E26B83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34348F8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7533DC4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F7562B8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558F082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00F5F88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C05C62" w:rsidRPr="00B366C8" w14:paraId="0B14117A" w14:textId="77777777" w:rsidTr="00C05C62">
        <w:trPr>
          <w:trHeight w:val="454"/>
        </w:trPr>
        <w:tc>
          <w:tcPr>
            <w:tcW w:w="454" w:type="dxa"/>
            <w:shd w:val="clear" w:color="auto" w:fill="auto"/>
          </w:tcPr>
          <w:p w14:paraId="34235900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B1A2759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5644CB6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3DFB19E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7ADC986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118EC53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42F1367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5D083BCB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D1BC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E7CDDDC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757FC1D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FD168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1DC159B3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D9AF67B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CEE86FA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5BD0ACC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054161F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4E146DB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167FDC0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D7E8DD5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C05C62" w:rsidRPr="00B366C8" w14:paraId="1725A4D7" w14:textId="77777777" w:rsidTr="00C05C62">
        <w:trPr>
          <w:trHeight w:val="454"/>
        </w:trPr>
        <w:tc>
          <w:tcPr>
            <w:tcW w:w="454" w:type="dxa"/>
            <w:shd w:val="clear" w:color="auto" w:fill="auto"/>
          </w:tcPr>
          <w:p w14:paraId="1BEF3AC8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3AECCBE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3F176CF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1679841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E4899CD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2414369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CC3F4C6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649243C4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EAF5C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1DA519C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F79AACF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A9893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5ADBFCEB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482A215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290C9E2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79DBD2A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96EDAD6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CCE10C5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86624EB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1A30C8E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C05C62" w:rsidRPr="00B366C8" w14:paraId="0B63EC32" w14:textId="77777777" w:rsidTr="00C05C62">
        <w:trPr>
          <w:trHeight w:val="454"/>
        </w:trPr>
        <w:tc>
          <w:tcPr>
            <w:tcW w:w="454" w:type="dxa"/>
            <w:shd w:val="clear" w:color="auto" w:fill="auto"/>
          </w:tcPr>
          <w:p w14:paraId="1A318C52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9E0F2D0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5D00B46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94D640E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9044EF2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55555EF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5CE7842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4CE84BED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595AC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F3BA167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DABD5EB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A689F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3FCC63D8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F1F2545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8E58CB4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953978D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6E9E4F9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601FBC0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523BFAD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77D4244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C05C62" w:rsidRPr="00B366C8" w14:paraId="6DD7A9E9" w14:textId="77777777" w:rsidTr="00C05C62">
        <w:trPr>
          <w:trHeight w:val="454"/>
        </w:trPr>
        <w:tc>
          <w:tcPr>
            <w:tcW w:w="454" w:type="dxa"/>
            <w:shd w:val="clear" w:color="auto" w:fill="auto"/>
          </w:tcPr>
          <w:p w14:paraId="1368E434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A074E8C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55D186A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F7E8642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3F14D18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B27779E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424E9CC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772A2B9F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85DE9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29783E5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9ABB045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63D3A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00B7C526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512E593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0FDF6AB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9ECE14B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F8BA9E6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C01CA7A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BC16FB4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6E72DE0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C05C62" w:rsidRPr="00B366C8" w14:paraId="2EDF8AE1" w14:textId="77777777" w:rsidTr="00C05C62">
        <w:trPr>
          <w:trHeight w:val="454"/>
        </w:trPr>
        <w:tc>
          <w:tcPr>
            <w:tcW w:w="454" w:type="dxa"/>
            <w:shd w:val="clear" w:color="auto" w:fill="auto"/>
          </w:tcPr>
          <w:p w14:paraId="059E510D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5980783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464F160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F8CBFF9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5AD93F8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F1242C6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A9869D1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04204022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91D95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400D709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F46626B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A56CD" w14:textId="77777777" w:rsidR="00C05C62" w:rsidRPr="00B366C8" w:rsidRDefault="00C05C62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4B20A53A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E6F8919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7EB548E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A17A892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8AAD2D6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C6747DD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13CC752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3B76D0F" w14:textId="77777777" w:rsidR="00C05C62" w:rsidRPr="00B366C8" w:rsidRDefault="00C05C62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</w:tbl>
    <w:p w14:paraId="50B236A1" w14:textId="791AEF04" w:rsidR="00C05C62" w:rsidRDefault="00C05C62" w:rsidP="00E37BA8">
      <w:pPr>
        <w:rPr>
          <w:rFonts w:ascii="Arial" w:hAnsi="Arial"/>
          <w:noProof/>
          <w:sz w:val="24"/>
          <w:szCs w:val="24"/>
        </w:rPr>
      </w:pPr>
    </w:p>
    <w:p w14:paraId="195065D7" w14:textId="77777777" w:rsidR="007D4C5C" w:rsidRPr="007D4C5C" w:rsidRDefault="007D4C5C" w:rsidP="00E37BA8">
      <w:pPr>
        <w:rPr>
          <w:rFonts w:ascii="Arial" w:hAnsi="Arial"/>
          <w:noProof/>
          <w:sz w:val="24"/>
          <w:szCs w:val="24"/>
        </w:rPr>
      </w:pPr>
    </w:p>
    <w:tbl>
      <w:tblPr>
        <w:tblStyle w:val="Tabellenraster"/>
        <w:tblW w:w="9356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D4C5C" w:rsidRPr="00B366C8" w14:paraId="3C5B22AA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359858E9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097B298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6AB43CA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3547CAB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B3F6F42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B9C0739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BCE0428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79821BF7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7BDBB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FB67117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51D8E79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F6909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609D5722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F249D87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ABC0648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A49C182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A9191C3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D91B125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945A0F9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F3D43B5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7D4C5C" w:rsidRPr="00B366C8" w14:paraId="582DFAEE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0F4D982C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ED37D3E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2788247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42A8D98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F86FC14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8815F6A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636184F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444F6E62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A7DB8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2C5C6B2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864861C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9CC25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12997778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488E9C6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37D06BB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E77F771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B5C9D24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B0547EA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4A4D40B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267838A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7D4C5C" w:rsidRPr="00B366C8" w14:paraId="53DBF5C4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77006655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562D4F8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B91254F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A50FACD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FB25FAA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90CEAC0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F96BA76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547C44AA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31B14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B12A8A0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5DC0494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85E62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3A39AD6B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1BEB737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C878E8D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7747B56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AAC49FD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E9F4E24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085B61C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4A833E7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7D4C5C" w:rsidRPr="00B366C8" w14:paraId="45B0CCE0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387039AB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4612A51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EA12D0E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84A64CD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909E9D6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C5C76A8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240E28C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6E3FF4B1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B105B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5CF35D2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508D10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05523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390EEDA4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CBF82D3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A0A8EC1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2133B22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6D069F5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47DB757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5EF6E8E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D711149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7D4C5C" w:rsidRPr="00B366C8" w14:paraId="65AFBD29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2AB07F6C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015281A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6B04D6D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4974296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9E25539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AEC58A6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811DCB4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404CBDBB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78EB1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1C9FB63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CBDCBB3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C577D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0DF51880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EB9A1EC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2858FCA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8E9DC92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EBFC2FB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DA7DDEB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BF945D4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4F8BE77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7D4C5C" w:rsidRPr="00B366C8" w14:paraId="1A7B4D73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21F8B73F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D9AAE32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219AADB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DBC3C3E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9600891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43567D6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FDD4951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67529AB0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5524A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232C07E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00F72ED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896B5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237A88D4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EE003DC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300D667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22E1233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C7CEDC5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FBA5DBB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BAAAD7E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DCE9D75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7D4C5C" w:rsidRPr="00B366C8" w14:paraId="7A65C926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0756F43F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DE4C298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C0A136A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997AD4F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AE0ADCD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8788637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2C19F74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390F1D2D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F20BD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1F7C0E2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8AF9038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C8066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36168A8B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9CDC6E6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6541537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2BE802C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14803BB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2C3FE6B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4040E69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AA9AD30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7D4C5C" w:rsidRPr="00B366C8" w14:paraId="278951F5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2DE2B848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DC47733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51DBF96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14BB23E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0019258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7581F0C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AABF5F0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7206C536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89E55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36EE425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0331AF0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D2534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1EA928B0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A8AB7E2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6BD520A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801038D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9F221B8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9048675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DA6FE95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A81904B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</w:tbl>
    <w:p w14:paraId="304080C2" w14:textId="3C5FA679" w:rsidR="007D4C5C" w:rsidRDefault="007D4C5C" w:rsidP="00E37BA8">
      <w:pPr>
        <w:rPr>
          <w:rFonts w:ascii="Arial" w:hAnsi="Arial"/>
          <w:noProof/>
          <w:sz w:val="24"/>
          <w:szCs w:val="24"/>
        </w:rPr>
      </w:pPr>
    </w:p>
    <w:p w14:paraId="3C8240BB" w14:textId="77777777" w:rsidR="007D4C5C" w:rsidRPr="007D4C5C" w:rsidRDefault="007D4C5C" w:rsidP="00E37BA8">
      <w:pPr>
        <w:rPr>
          <w:rFonts w:ascii="Arial" w:hAnsi="Arial"/>
          <w:noProof/>
          <w:sz w:val="24"/>
          <w:szCs w:val="24"/>
        </w:rPr>
      </w:pPr>
    </w:p>
    <w:tbl>
      <w:tblPr>
        <w:tblStyle w:val="Tabellenraster"/>
        <w:tblW w:w="9356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D4C5C" w:rsidRPr="00B366C8" w14:paraId="2A304F68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517715D9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08E139A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592D8C1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D924DD7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0C0EFE5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4C00645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5BD7C5A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41586921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5E80F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E6475D1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F08C231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C7F7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581A1370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B689F2D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7AF8C56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4A7BD59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217CDC8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63E5250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FE8AD0A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C433AB7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7D4C5C" w:rsidRPr="00B366C8" w14:paraId="6EC97A66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1A6302DA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3713644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93BBD13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3D14ABB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F2CD70E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642F5E0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1DF5849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104AAE0E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41825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41EFABD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3860073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C02D0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2B94A088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FDF595E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67474CB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CB15D26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B4F46A2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B5587CD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B4779DF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01B34E8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7D4C5C" w:rsidRPr="00B366C8" w14:paraId="3B818AB0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42699E41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8E8FF8C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DA09931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521C5E4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BB1948C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69C74BD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B371AC7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4C0B0CE6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AADC4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1E92CB7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96553A0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61796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7F03B612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C6CD5E9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65731C7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A1D4282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F8D5D4E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D413846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A18C573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35B9576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7D4C5C" w:rsidRPr="00B366C8" w14:paraId="30FAD820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73B24BF7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A192E41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3104044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17E4393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3F33432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4263B2E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9B92575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0EDED9DD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8BD64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5667174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61B5DF6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072A6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5D6AFA55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C127947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BC386F1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71C7FA0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B59002E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068C380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E20B05C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71A8F5D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7D4C5C" w:rsidRPr="00B366C8" w14:paraId="51B55602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22420856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A46945F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0B6E524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3816DBE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75BFFCA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F70EC8F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A2FED4F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2BAFD4DB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59148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2321B8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CD149EB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6714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213858A3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9AD2E0C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3CC4B1D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F6A7FAF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3B148D9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344725E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3E44934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7D92D8E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7D4C5C" w:rsidRPr="00B366C8" w14:paraId="488462D3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34B1781F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75A1E99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754852E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0863F5C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9395376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743A1B2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89F0813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780595A5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AC57E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48731A4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1882344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DB480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4EC299AC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A8E290A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AC91808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FABDBF8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F22BCF8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2B843F1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2136A30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DDD9405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7D4C5C" w:rsidRPr="00B366C8" w14:paraId="6F350AE7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19D01EC8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039A83C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EF7EDE0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86D6951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86E1216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1B87850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CEC4FE2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30C15B22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20384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7DDA278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CAE7BF5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63FD8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325C1324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1572579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7453AD1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5EE560B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367AFF8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BD6C456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9371234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0C20B37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7D4C5C" w:rsidRPr="00B366C8" w14:paraId="2C23EBD4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60F03C86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B4EBD36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6BDCD56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A7B1484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ECECF3D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EF13558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698572C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6D550388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55C5C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E651B40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7D33A65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40DDC" w14:textId="77777777" w:rsidR="007D4C5C" w:rsidRPr="00B366C8" w:rsidRDefault="007D4C5C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38446A3E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3ACA4A4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134F270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7455168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950EEC0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0E43D99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F1C0E78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263DD0B" w14:textId="77777777" w:rsidR="007D4C5C" w:rsidRPr="00B366C8" w:rsidRDefault="007D4C5C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</w:tbl>
    <w:p w14:paraId="2FAB15FB" w14:textId="77D0B4D8" w:rsidR="00D3730E" w:rsidRDefault="00D3730E" w:rsidP="00E37BA8">
      <w:pPr>
        <w:rPr>
          <w:rFonts w:ascii="Arial" w:hAnsi="Arial"/>
          <w:noProof/>
          <w:sz w:val="20"/>
        </w:rPr>
      </w:pPr>
    </w:p>
    <w:p w14:paraId="1CB6BD94" w14:textId="77777777" w:rsidR="00D3730E" w:rsidRDefault="00D3730E">
      <w:pPr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br w:type="page"/>
      </w:r>
    </w:p>
    <w:p w14:paraId="7CD0F840" w14:textId="3C724F71" w:rsidR="007D4C5C" w:rsidRDefault="007D4C5C" w:rsidP="00E37BA8">
      <w:pPr>
        <w:rPr>
          <w:rFonts w:ascii="Arial" w:hAnsi="Arial"/>
          <w:noProof/>
          <w:sz w:val="20"/>
        </w:rPr>
      </w:pPr>
      <w:bookmarkStart w:id="0" w:name="_GoBack"/>
      <w:bookmarkEnd w:id="0"/>
    </w:p>
    <w:tbl>
      <w:tblPr>
        <w:tblStyle w:val="Tabellenraster"/>
        <w:tblW w:w="9356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A04D6" w:rsidRPr="00B366C8" w14:paraId="2DA20536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2CDD5ED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38BB02D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0F27AEC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162A200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FEDB3EA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D1BF0A5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3EBE59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6BD30726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63957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4926DE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08E688B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D767C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00C752A9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9BAC82D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D9E5BB1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F303F30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8F4DC85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4BCAA1D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4D70589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7FC1AEE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8A04D6" w:rsidRPr="00B366C8" w14:paraId="2C84E95E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3BAEBFE9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A051893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08C8B7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ACEC8FD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A0188D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7EAC43F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477643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334BE506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DF19F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34B1D75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3B5C9EE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065D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501F0DE1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2645823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E962A07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1D73D4A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9570558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A74C30E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C6BD1DF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F5F0D0F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8A04D6" w:rsidRPr="00B366C8" w14:paraId="29354329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01F98ACD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D4E912B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A240F6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46F47F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C28CA5C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3E82063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B2F3E45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1E74C1C6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A813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F7B6B2D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CCB7B89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04FF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037F7665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BEDA64E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711DF37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3AD3BDE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7DE62EE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9860F8B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70EFB1F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4C4B3DF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8A04D6" w:rsidRPr="00B366C8" w14:paraId="6784795F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7B5E4ADE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B6B11B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593AF6A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DBD3AD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F863E71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C1638B6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B8A78C9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5A486240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E2A09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CCF6D9E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CAD11C6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FCECB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25FD10F2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87FED86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EC8372C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1F978D0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A9C97A2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471F40D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2AC542A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825A700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8A04D6" w:rsidRPr="00B366C8" w14:paraId="07AE2D47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60313190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A474B69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C24DCC6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D368BC5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09CD78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C04995A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77BE69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074A00FB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453A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FDA2FE5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06C323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E5F03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751FCE6E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03F3D2F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51B0B37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98A2056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30757B0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BBBC99D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E325B3C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CE2E669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8A04D6" w:rsidRPr="00B366C8" w14:paraId="15778379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400BBC2F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D3F242E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A5BA8AB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9626530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ED0BDB3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90A5F03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DEBA78A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048754D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E91BF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DBA3DD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CE2C800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FADF9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1161FA9C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6D7DB48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204443A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8BA54A4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F4DDCCF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91CEB1C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5745908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B8842CC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8A04D6" w:rsidRPr="00B366C8" w14:paraId="698391D9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24FB79FF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E83F896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7E4813D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43EC67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750C41B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08029D5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FD1AB0A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099B9699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D17A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2B0C0ED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1E60F7A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C8AD3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3A96696A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756DA28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9FBF16C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1697B3F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6AA16DF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63C53EE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36CD976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1DF2B0F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8A04D6" w:rsidRPr="00B366C8" w14:paraId="056F4952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777F22E6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36AC611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23D6567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867D11F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1CE6EA7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777AEB9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576AF93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053A4F0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5A079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21A03E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B143C09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00901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537615D9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430FF4C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6BEF2CF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675ADC4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B980561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2133785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645EEFD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3EE3B8D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</w:tbl>
    <w:p w14:paraId="195C9201" w14:textId="77777777" w:rsidR="008A04D6" w:rsidRDefault="008A04D6" w:rsidP="008A04D6">
      <w:pPr>
        <w:rPr>
          <w:rFonts w:ascii="Arial" w:hAnsi="Arial"/>
          <w:noProof/>
          <w:sz w:val="24"/>
          <w:szCs w:val="24"/>
        </w:rPr>
      </w:pPr>
    </w:p>
    <w:p w14:paraId="0F59E138" w14:textId="77777777" w:rsidR="008A04D6" w:rsidRPr="007D4C5C" w:rsidRDefault="008A04D6" w:rsidP="008A04D6">
      <w:pPr>
        <w:rPr>
          <w:rFonts w:ascii="Arial" w:hAnsi="Arial"/>
          <w:noProof/>
          <w:sz w:val="24"/>
          <w:szCs w:val="24"/>
        </w:rPr>
      </w:pPr>
    </w:p>
    <w:tbl>
      <w:tblPr>
        <w:tblStyle w:val="Tabellenraster"/>
        <w:tblW w:w="9356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A04D6" w:rsidRPr="00B366C8" w14:paraId="373C1AD9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0621E54F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D66B18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7B4AFB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9C5604F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40CA153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395B2EA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0FD729A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4622759B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6984C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F0D5F0C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F04151E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AFDDC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4CD9B238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696EB41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6CBFF71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B13824C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67A54FC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E1B03F1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D72F777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E8C4B94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8A04D6" w:rsidRPr="00B366C8" w14:paraId="16D7F801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17DEC58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84BDB6D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12DBE36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2E700C0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3148536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547630D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EAFD2FF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4A3E626B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27E4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5C38113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83B857A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C6F6B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56CB0408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5668E88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A76D944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C79C1B9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6099CA4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9CB0F87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E1F809D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995E751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8A04D6" w:rsidRPr="00B366C8" w14:paraId="4BB79982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7651EF37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052FB4E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A7FAF95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F7FD593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631383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945E787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9CFE83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380BFBA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19A05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3E8AAF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E5B1F63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DB33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3919233F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469FB0F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0D139C1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5A169A5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C5EB231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7E6ADB6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7A2E387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EFF85AA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8A04D6" w:rsidRPr="00B366C8" w14:paraId="168CDA31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5D88E665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7FB862F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7579C9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71EBBFF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11F047F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DFC5455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43BEC57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29E6869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55507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C5B93AF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03D658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C0A43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71D2849A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436071A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7BB2D5D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2C8161D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1051B65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BF8C8C3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23AADDE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02CECFF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8A04D6" w:rsidRPr="00B366C8" w14:paraId="15574BA1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349B3E5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2B2DCA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2C7DF16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8C648D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9E4ADD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4ED7C6D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5CB365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2FF0922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3C73F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69F96FF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370B00C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E760D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5CA3CBAE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2C9AED3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E449B9C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9128A0A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746575C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09220F7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1077495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6102B3A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8A04D6" w:rsidRPr="00B366C8" w14:paraId="58D819A9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50FD271E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AD29C9E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CCF1066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EB4D8F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AF4799D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FEA3581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7137BEB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0185A8FD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09160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3C61B2B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20D1969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4B459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72D7A70D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6308D11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FA09C05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F8E334C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D52CF63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CEAEEA5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BD1F613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0DA1157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8A04D6" w:rsidRPr="00B366C8" w14:paraId="5A019164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755D472D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68080F0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ADF26C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DDF142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2150C09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C7B9660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C44CA4C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5611B55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AB1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A806D3D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BEBAC0E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476B7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26BB3E52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852A2BB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539E310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8C88B7E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09C40D4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56FFFF9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4BBD025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42CE95E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8A04D6" w:rsidRPr="00B366C8" w14:paraId="5E6EA660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093385CB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8A075C5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ED2C2CF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6885A89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80623B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E951D8A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99B0CDA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3C48D93E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2F56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F4CDD50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D313B1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727AB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05A9B813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B075923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3F3824F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FDAEE6F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CF9FB15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D2217B0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FF3AA94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1E3E255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</w:tbl>
    <w:p w14:paraId="55F1A65D" w14:textId="77777777" w:rsidR="008A04D6" w:rsidRDefault="008A04D6" w:rsidP="008A04D6">
      <w:pPr>
        <w:rPr>
          <w:rFonts w:ascii="Arial" w:hAnsi="Arial"/>
          <w:noProof/>
          <w:sz w:val="24"/>
          <w:szCs w:val="24"/>
        </w:rPr>
      </w:pPr>
    </w:p>
    <w:p w14:paraId="3288106F" w14:textId="77777777" w:rsidR="008A04D6" w:rsidRPr="007D4C5C" w:rsidRDefault="008A04D6" w:rsidP="008A04D6">
      <w:pPr>
        <w:rPr>
          <w:rFonts w:ascii="Arial" w:hAnsi="Arial"/>
          <w:noProof/>
          <w:sz w:val="24"/>
          <w:szCs w:val="24"/>
        </w:rPr>
      </w:pPr>
    </w:p>
    <w:tbl>
      <w:tblPr>
        <w:tblStyle w:val="Tabellenraster"/>
        <w:tblW w:w="9356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A04D6" w:rsidRPr="00B366C8" w14:paraId="1277135B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28EB3337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21883FE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18C9E4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AA034E6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F1A3D1D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CA7480B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883A4EA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7D5A737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C302A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8A07B05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F9C5EC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C20B3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39AF6645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8F326A2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31DC5DB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83C3474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8B5346F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AA96E8E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102E41A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6F57ADD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8A04D6" w:rsidRPr="00B366C8" w14:paraId="5EFE2861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7D2E3DD5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20701EC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1E1AA2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94977E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289BBAD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8F19EC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8645A30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5CE4918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F69FE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F820479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9F26F93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F172B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5C18B25F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A7FD9FA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5DA2223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C5C7C25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31372B4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C24465F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6AC8268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31385BB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8A04D6" w:rsidRPr="00B366C8" w14:paraId="48D16C7C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575FFC16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856B295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10DC8C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8DB9105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A573ECA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0109A4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7FBA04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6B3FF797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A401D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44A4D8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18C5E2C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5B831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33781375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08F394F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1966251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146965D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C035EED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85D8EB9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8394D3C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954E490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8A04D6" w:rsidRPr="00B366C8" w14:paraId="783F65FF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253BBAC6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F78FCB7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F8400EC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624551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AE1611F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357AF36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5E9995C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4DAD4A1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0553C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3D2A276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2AF3D2B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A6C3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0BA672C5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B8D9B8E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2953B9A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21C5272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393AE8A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39BB6C7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7BFD78B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5BCD4E0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8A04D6" w:rsidRPr="00B366C8" w14:paraId="68D40665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3338D28F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5F29995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6FAB69A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B3C2B1B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0E4E79A3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39D18FC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CD4734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2D577530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778CC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E21F317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777900C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DFC45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7F23A9B8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6330310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E09432C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462B7F8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A38556C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E31F025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CD6821A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C49DDEF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8A04D6" w:rsidRPr="00B366C8" w14:paraId="20D6BE85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2906322D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DBFA7E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C988A80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3306450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2926F51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6C5272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47AF960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1CBDB04B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0ED9C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E4854A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7E3B85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30A2B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2949C813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E8D3A13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AF9B514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8A4B9BA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2275D8E8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E0F08EF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1D68BB2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EBA0175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8A04D6" w:rsidRPr="00B366C8" w14:paraId="50AE28D1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6957C610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756342B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11C4616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64B9AC7B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21AD981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1B16F625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5AED997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68257AFD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C396B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1637ADE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06D4494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CD45D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4A9BE946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5A50F513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ED6C127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FBCDA8C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B18FD8F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18C4227B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76B7FC2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210FC5C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8A04D6" w:rsidRPr="00B366C8" w14:paraId="16F01EF4" w14:textId="77777777" w:rsidTr="001325E6">
        <w:trPr>
          <w:trHeight w:val="454"/>
        </w:trPr>
        <w:tc>
          <w:tcPr>
            <w:tcW w:w="454" w:type="dxa"/>
            <w:shd w:val="clear" w:color="auto" w:fill="auto"/>
          </w:tcPr>
          <w:p w14:paraId="4460BA2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DD18CE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7B168E7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B647FAA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9827027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2C156861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auto"/>
          </w:tcPr>
          <w:p w14:paraId="4C520D6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02D92328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656DF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CDFA2B2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A7176E9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B7FDE" w14:textId="77777777" w:rsidR="008A04D6" w:rsidRPr="00B366C8" w:rsidRDefault="008A04D6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0E953C78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0E3D92C0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6B338A57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34F2D75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7F8FB319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46D6BEDE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7651CFF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vAlign w:val="center"/>
          </w:tcPr>
          <w:p w14:paraId="3D162E04" w14:textId="77777777" w:rsidR="008A04D6" w:rsidRPr="00B366C8" w:rsidRDefault="008A04D6" w:rsidP="001325E6">
            <w:pPr>
              <w:spacing w:line="276" w:lineRule="auto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</w:tbl>
    <w:p w14:paraId="085E833D" w14:textId="77777777" w:rsidR="008A04D6" w:rsidRPr="009E5D50" w:rsidRDefault="008A04D6" w:rsidP="00E37BA8">
      <w:pPr>
        <w:rPr>
          <w:rFonts w:ascii="Arial" w:hAnsi="Arial"/>
          <w:noProof/>
          <w:sz w:val="20"/>
        </w:rPr>
      </w:pPr>
    </w:p>
    <w:sectPr w:rsidR="008A04D6" w:rsidRPr="009E5D50" w:rsidSect="001467F6">
      <w:head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EC24D" w14:textId="77777777" w:rsidR="00082332" w:rsidRDefault="00082332">
      <w:r>
        <w:separator/>
      </w:r>
    </w:p>
  </w:endnote>
  <w:endnote w:type="continuationSeparator" w:id="0">
    <w:p w14:paraId="49C0ADDD" w14:textId="77777777" w:rsidR="00082332" w:rsidRDefault="0008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4F77" w14:textId="77777777"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357A25" w:rsidRPr="00357A25" w14:paraId="4B541CA0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6EE37074" w14:textId="38EAFB07" w:rsidR="00F70D14" w:rsidRPr="00357A25" w:rsidRDefault="008A04D6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357A25">
              <w:rPr>
                <w:rStyle w:val="Hyperlink"/>
                <w:rFonts w:ascii="Arial" w:hAnsi="Arial"/>
                <w:b/>
                <w:bCs/>
                <w:color w:val="auto"/>
                <w:sz w:val="16"/>
                <w:szCs w:val="16"/>
                <w:u w:val="none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14:paraId="265E0562" w14:textId="77777777" w:rsidR="00F70D14" w:rsidRPr="00357A2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0001422B" w14:textId="77777777" w:rsidR="00F70D14" w:rsidRPr="00357A2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57A2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357A2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57A2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70DB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357A2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357A25">
            <w:rPr>
              <w:rFonts w:ascii="Arial" w:hAnsi="Arial"/>
              <w:b/>
              <w:sz w:val="16"/>
              <w:szCs w:val="16"/>
            </w:rPr>
            <w:t>/</w:t>
          </w:r>
          <w:r w:rsidR="008A04D6">
            <w:fldChar w:fldCharType="begin"/>
          </w:r>
          <w:r w:rsidR="008A04D6">
            <w:instrText xml:space="preserve"> NUMPAGES   \* MERGEFORMAT </w:instrText>
          </w:r>
          <w:r w:rsidR="008A04D6">
            <w:fldChar w:fldCharType="separate"/>
          </w:r>
          <w:r w:rsidR="00770DBE" w:rsidRPr="00770DB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8A04D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74DAF805" w14:textId="77777777" w:rsidR="00F70D14" w:rsidRPr="00E93BE9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E5A12" w14:textId="77777777"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14:paraId="0F27EE6C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2E526531" w14:textId="77777777" w:rsidR="00F70D14" w:rsidRPr="00E231F5" w:rsidRDefault="009103CC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65FEA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2A00DDFF" w14:textId="77777777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7E514744" w14:textId="77777777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C08E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8A04D6">
            <w:fldChar w:fldCharType="begin"/>
          </w:r>
          <w:r w:rsidR="008A04D6">
            <w:instrText xml:space="preserve"> NUMPAGES   \* MERGEFORMAT </w:instrText>
          </w:r>
          <w:r w:rsidR="008A04D6">
            <w:fldChar w:fldCharType="separate"/>
          </w:r>
          <w:r w:rsidR="006C08E2" w:rsidRPr="006C08E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8A04D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09F25C4F" w14:textId="77777777" w:rsidR="00F70D14" w:rsidRPr="00E93BE9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DC996" w14:textId="77777777" w:rsidR="00082332" w:rsidRDefault="00082332">
      <w:r>
        <w:separator/>
      </w:r>
    </w:p>
  </w:footnote>
  <w:footnote w:type="continuationSeparator" w:id="0">
    <w:p w14:paraId="300AC8DC" w14:textId="77777777" w:rsidR="00082332" w:rsidRDefault="0008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D672B" w14:paraId="7AF29799" w14:textId="77777777" w:rsidTr="001572BF">
      <w:trPr>
        <w:trHeight w:hRule="exact" w:val="624"/>
      </w:trPr>
      <w:tc>
        <w:tcPr>
          <w:tcW w:w="3329" w:type="dxa"/>
          <w:vMerge w:val="restart"/>
        </w:tcPr>
        <w:p w14:paraId="7389F7EA" w14:textId="1CF9F63A" w:rsidR="002D672B" w:rsidRDefault="002D672B" w:rsidP="002D672B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52BA2E18" wp14:editId="4B872CAE">
                <wp:extent cx="1982237" cy="504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0EF8D43B" w14:textId="28CFCBEB" w:rsidR="002D672B" w:rsidRPr="002D01FD" w:rsidRDefault="002D672B" w:rsidP="002D672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D3730E">
            <w:rPr>
              <w:rFonts w:ascii="Arial" w:hAnsi="Arial"/>
              <w:b/>
              <w:sz w:val="24"/>
              <w:szCs w:val="24"/>
            </w:rPr>
            <w:t>3</w:t>
          </w:r>
        </w:p>
      </w:tc>
    </w:tr>
    <w:tr w:rsidR="002D672B" w14:paraId="71352569" w14:textId="77777777" w:rsidTr="001572BF">
      <w:trPr>
        <w:trHeight w:hRule="exact" w:val="192"/>
      </w:trPr>
      <w:tc>
        <w:tcPr>
          <w:tcW w:w="3329" w:type="dxa"/>
          <w:vMerge/>
        </w:tcPr>
        <w:p w14:paraId="47AEC350" w14:textId="77777777" w:rsidR="002D672B" w:rsidRDefault="002D672B" w:rsidP="002D672B">
          <w:pPr>
            <w:pStyle w:val="Kopfzeile"/>
          </w:pPr>
        </w:p>
      </w:tc>
      <w:tc>
        <w:tcPr>
          <w:tcW w:w="6027" w:type="dxa"/>
          <w:vAlign w:val="bottom"/>
        </w:tcPr>
        <w:p w14:paraId="1687C249" w14:textId="77777777" w:rsidR="002D672B" w:rsidRPr="002D01FD" w:rsidRDefault="002D672B" w:rsidP="002D672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2D672B" w14:paraId="712A5056" w14:textId="77777777" w:rsidTr="001572BF">
      <w:trPr>
        <w:trHeight w:hRule="exact" w:val="227"/>
      </w:trPr>
      <w:tc>
        <w:tcPr>
          <w:tcW w:w="9356" w:type="dxa"/>
          <w:gridSpan w:val="2"/>
        </w:tcPr>
        <w:p w14:paraId="1EE92482" w14:textId="77777777" w:rsidR="002D672B" w:rsidRDefault="002D672B" w:rsidP="002D672B">
          <w:pPr>
            <w:pStyle w:val="Kopfzeile"/>
          </w:pPr>
        </w:p>
      </w:tc>
    </w:tr>
    <w:tr w:rsidR="002D672B" w:rsidRPr="008A04D6" w14:paraId="119D184E" w14:textId="77777777" w:rsidTr="001572BF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7F58ED86" w14:textId="7585E6E8" w:rsidR="002D672B" w:rsidRPr="008A04D6" w:rsidRDefault="002D672B" w:rsidP="002D672B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8A04D6">
            <w:rPr>
              <w:rFonts w:ascii="Arial" w:hAnsi="Arial"/>
              <w:b/>
              <w:sz w:val="18"/>
              <w:szCs w:val="18"/>
            </w:rPr>
            <w:t xml:space="preserve">Frag Fred: Was sind </w:t>
          </w:r>
          <w:r w:rsidR="00DB6F48" w:rsidRPr="008A04D6">
            <w:rPr>
              <w:rFonts w:ascii="Arial" w:hAnsi="Arial"/>
              <w:b/>
              <w:sz w:val="18"/>
              <w:szCs w:val="18"/>
            </w:rPr>
            <w:t>Pixel?</w:t>
          </w:r>
        </w:p>
      </w:tc>
    </w:tr>
  </w:tbl>
  <w:p w14:paraId="2AD64EE4" w14:textId="49996664" w:rsidR="00F70D14" w:rsidRPr="008A04D6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AB4412" w14:paraId="0AE08634" w14:textId="77777777" w:rsidTr="001572BF">
      <w:trPr>
        <w:trHeight w:hRule="exact" w:val="624"/>
      </w:trPr>
      <w:tc>
        <w:tcPr>
          <w:tcW w:w="3329" w:type="dxa"/>
          <w:gridSpan w:val="3"/>
          <w:vMerge w:val="restart"/>
        </w:tcPr>
        <w:p w14:paraId="71614B42" w14:textId="62982897" w:rsidR="00AB4412" w:rsidRDefault="00AB4412" w:rsidP="00AB4412">
          <w:pPr>
            <w:pStyle w:val="Kopfzeile"/>
          </w:pPr>
          <w:r>
            <w:rPr>
              <w:noProof/>
              <w:lang w:val="en-US"/>
            </w:rPr>
            <w:drawing>
              <wp:inline distT="0" distB="0" distL="0" distR="0" wp14:anchorId="3D6FE176" wp14:editId="082934C7">
                <wp:extent cx="1982237" cy="504000"/>
                <wp:effectExtent l="0" t="0" r="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C91237B" w14:textId="77777777" w:rsidR="00AB4412" w:rsidRDefault="00AB4412" w:rsidP="00AB4412">
          <w:pPr>
            <w:pStyle w:val="Kopfzeile"/>
          </w:pPr>
        </w:p>
        <w:p w14:paraId="270AECF1" w14:textId="77777777" w:rsidR="00AB4412" w:rsidRPr="0008046F" w:rsidRDefault="00AB4412" w:rsidP="00AB4412">
          <w:pPr>
            <w:jc w:val="center"/>
          </w:pPr>
        </w:p>
      </w:tc>
      <w:tc>
        <w:tcPr>
          <w:tcW w:w="6027" w:type="dxa"/>
          <w:vAlign w:val="bottom"/>
        </w:tcPr>
        <w:p w14:paraId="6930A96C" w14:textId="754BE941" w:rsidR="00AB4412" w:rsidRPr="002D01FD" w:rsidRDefault="00024700" w:rsidP="00AB4412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3E3CC6">
            <w:rPr>
              <w:rFonts w:ascii="Arial" w:hAnsi="Arial"/>
              <w:b/>
              <w:sz w:val="24"/>
              <w:szCs w:val="24"/>
            </w:rPr>
            <w:t>3</w:t>
          </w:r>
        </w:p>
      </w:tc>
    </w:tr>
    <w:tr w:rsidR="00AB4412" w14:paraId="26341B44" w14:textId="77777777" w:rsidTr="001572BF">
      <w:trPr>
        <w:trHeight w:hRule="exact" w:val="200"/>
      </w:trPr>
      <w:tc>
        <w:tcPr>
          <w:tcW w:w="3329" w:type="dxa"/>
          <w:gridSpan w:val="3"/>
          <w:vMerge/>
        </w:tcPr>
        <w:p w14:paraId="628936EE" w14:textId="77777777" w:rsidR="00AB4412" w:rsidRDefault="00AB4412" w:rsidP="00AB4412">
          <w:pPr>
            <w:pStyle w:val="Kopfzeile"/>
          </w:pPr>
        </w:p>
      </w:tc>
      <w:tc>
        <w:tcPr>
          <w:tcW w:w="6027" w:type="dxa"/>
          <w:vAlign w:val="bottom"/>
        </w:tcPr>
        <w:p w14:paraId="450D3196" w14:textId="77777777" w:rsidR="00AB4412" w:rsidRPr="002D01FD" w:rsidRDefault="00AB4412" w:rsidP="00AB4412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AB4412" w14:paraId="7481F877" w14:textId="77777777" w:rsidTr="001572BF">
      <w:trPr>
        <w:trHeight w:hRule="exact" w:val="227"/>
      </w:trPr>
      <w:tc>
        <w:tcPr>
          <w:tcW w:w="9356" w:type="dxa"/>
          <w:gridSpan w:val="4"/>
        </w:tcPr>
        <w:p w14:paraId="3806B607" w14:textId="77777777" w:rsidR="00AB4412" w:rsidRPr="00092BCF" w:rsidRDefault="00AB4412" w:rsidP="00AB4412">
          <w:pPr>
            <w:pStyle w:val="Kopfzeile"/>
            <w:rPr>
              <w:rFonts w:ascii="Arial" w:hAnsi="Arial"/>
              <w:sz w:val="20"/>
            </w:rPr>
          </w:pPr>
        </w:p>
      </w:tc>
    </w:tr>
    <w:tr w:rsidR="00AB4412" w14:paraId="4BDDF713" w14:textId="77777777" w:rsidTr="001572B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3925E9D6" w14:textId="77777777" w:rsidR="00AB4412" w:rsidRPr="0070624B" w:rsidRDefault="00AB4412" w:rsidP="00AB4412">
          <w:pPr>
            <w:pStyle w:val="Kopfzeile"/>
            <w:jc w:val="center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noProof/>
              <w:sz w:val="24"/>
              <w:szCs w:val="24"/>
            </w:rPr>
            <w:drawing>
              <wp:inline distT="0" distB="0" distL="0" distR="0" wp14:anchorId="2FDA5FA8" wp14:editId="67946DB2">
                <wp:extent cx="1656000" cy="930475"/>
                <wp:effectExtent l="0" t="0" r="1905" b="317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as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7E889346" w14:textId="77777777" w:rsidR="00AB4412" w:rsidRDefault="00AB4412" w:rsidP="00AB441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5886F125" w14:textId="1C645C96" w:rsidR="00AB4412" w:rsidRPr="002D01FD" w:rsidRDefault="00AB4412" w:rsidP="00AB4412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AB4412" w14:paraId="3237EB19" w14:textId="77777777" w:rsidTr="001572BF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1D5C7D8E" w14:textId="77777777" w:rsidR="00AB4412" w:rsidRDefault="00AB4412" w:rsidP="00AB441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00496869" w14:textId="77777777" w:rsidR="00AB4412" w:rsidRDefault="00AB4412" w:rsidP="00AB441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1B3743FC" w14:textId="77777777" w:rsidR="00AB4412" w:rsidRPr="006F2C9E" w:rsidRDefault="00AB4412" w:rsidP="00AB4412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Frag Fred</w:t>
          </w:r>
        </w:p>
      </w:tc>
    </w:tr>
    <w:tr w:rsidR="00AB4412" w14:paraId="13EE70F3" w14:textId="77777777" w:rsidTr="001572BF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2642EA10" w14:textId="77777777" w:rsidR="00AB4412" w:rsidRDefault="00AB4412" w:rsidP="00AB441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701A2254" w14:textId="77777777" w:rsidR="00AB4412" w:rsidRDefault="00AB4412" w:rsidP="00AB441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35A3EB66" w14:textId="6FCFC7A3" w:rsidR="00AB4412" w:rsidRDefault="00AB4412" w:rsidP="00AB4412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Was sind </w:t>
          </w:r>
          <w:r w:rsidR="001F427B">
            <w:rPr>
              <w:rFonts w:ascii="Arial" w:hAnsi="Arial"/>
              <w:sz w:val="18"/>
              <w:szCs w:val="18"/>
            </w:rPr>
            <w:t>Pixel?</w:t>
          </w:r>
        </w:p>
        <w:p w14:paraId="6C8A7DB2" w14:textId="77777777" w:rsidR="00AB4412" w:rsidRPr="00471F78" w:rsidRDefault="00AB4412" w:rsidP="00AB4412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1805071C" w14:textId="0450464F" w:rsidR="00AB4412" w:rsidRPr="0070624B" w:rsidRDefault="00AB4412" w:rsidP="00AB4412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5:</w:t>
          </w:r>
          <w:r w:rsidR="003E3CC6">
            <w:rPr>
              <w:rFonts w:ascii="Arial" w:hAnsi="Arial"/>
              <w:sz w:val="18"/>
              <w:szCs w:val="18"/>
            </w:rPr>
            <w:t>15</w:t>
          </w:r>
          <w:r w:rsidRPr="00F460A0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14:paraId="5A36F877" w14:textId="77777777" w:rsidR="00F70D14" w:rsidRPr="00DC0DD0" w:rsidRDefault="00F70D14" w:rsidP="00AB4412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7A6F86" w14:paraId="3E0EC850" w14:textId="77777777" w:rsidTr="001572BF">
      <w:trPr>
        <w:trHeight w:hRule="exact" w:val="624"/>
      </w:trPr>
      <w:tc>
        <w:tcPr>
          <w:tcW w:w="3329" w:type="dxa"/>
          <w:vMerge w:val="restart"/>
        </w:tcPr>
        <w:p w14:paraId="43DB8525" w14:textId="77777777" w:rsidR="007A6F86" w:rsidRDefault="007A6F86" w:rsidP="00A13979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0BE358FF" wp14:editId="2BD9DF1E">
                <wp:extent cx="1982237" cy="504000"/>
                <wp:effectExtent l="0" t="0" r="0" b="0"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578FADE3" w14:textId="4D20212D" w:rsidR="007A6F86" w:rsidRPr="002D01FD" w:rsidRDefault="00D3730E" w:rsidP="00A1397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3</w:t>
          </w:r>
        </w:p>
      </w:tc>
    </w:tr>
    <w:tr w:rsidR="007A6F86" w14:paraId="35A0DE27" w14:textId="77777777" w:rsidTr="001572BF">
      <w:trPr>
        <w:trHeight w:hRule="exact" w:val="192"/>
      </w:trPr>
      <w:tc>
        <w:tcPr>
          <w:tcW w:w="3329" w:type="dxa"/>
          <w:vMerge/>
        </w:tcPr>
        <w:p w14:paraId="58277FA6" w14:textId="77777777" w:rsidR="007A6F86" w:rsidRDefault="007A6F86" w:rsidP="00A13979">
          <w:pPr>
            <w:pStyle w:val="Kopfzeile"/>
          </w:pPr>
        </w:p>
      </w:tc>
      <w:tc>
        <w:tcPr>
          <w:tcW w:w="6027" w:type="dxa"/>
          <w:vAlign w:val="bottom"/>
        </w:tcPr>
        <w:p w14:paraId="7E58F44B" w14:textId="77777777" w:rsidR="007A6F86" w:rsidRPr="002D01FD" w:rsidRDefault="007A6F86" w:rsidP="00A1397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7A6F86" w14:paraId="374D23D9" w14:textId="77777777" w:rsidTr="001572BF">
      <w:trPr>
        <w:trHeight w:hRule="exact" w:val="227"/>
      </w:trPr>
      <w:tc>
        <w:tcPr>
          <w:tcW w:w="9356" w:type="dxa"/>
          <w:gridSpan w:val="2"/>
        </w:tcPr>
        <w:p w14:paraId="77775036" w14:textId="77777777" w:rsidR="007A6F86" w:rsidRDefault="007A6F86" w:rsidP="00A13979">
          <w:pPr>
            <w:pStyle w:val="Kopfzeile"/>
          </w:pPr>
        </w:p>
      </w:tc>
    </w:tr>
    <w:tr w:rsidR="007A6F86" w:rsidRPr="00DB6F48" w14:paraId="32EEAE4B" w14:textId="77777777" w:rsidTr="001572BF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25651BF8" w14:textId="22DCF5C2" w:rsidR="007A6F86" w:rsidRPr="00DB6F48" w:rsidRDefault="007A6F86" w:rsidP="00A13979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DB6F48">
            <w:rPr>
              <w:rFonts w:ascii="Arial" w:hAnsi="Arial"/>
              <w:b/>
              <w:sz w:val="18"/>
              <w:szCs w:val="18"/>
            </w:rPr>
            <w:t xml:space="preserve">Frag Fred: Was sind </w:t>
          </w:r>
          <w:r w:rsidR="00D3730E" w:rsidRPr="00D3730E">
            <w:rPr>
              <w:rFonts w:ascii="Arial" w:hAnsi="Arial"/>
              <w:b/>
              <w:sz w:val="18"/>
              <w:szCs w:val="18"/>
            </w:rPr>
            <w:t>P</w:t>
          </w:r>
          <w:r w:rsidR="00D3730E">
            <w:rPr>
              <w:rFonts w:ascii="Arial" w:hAnsi="Arial"/>
              <w:b/>
              <w:sz w:val="18"/>
              <w:szCs w:val="18"/>
            </w:rPr>
            <w:t>ixel?</w:t>
          </w:r>
        </w:p>
      </w:tc>
    </w:tr>
  </w:tbl>
  <w:p w14:paraId="09A14BBD" w14:textId="77777777" w:rsidR="007A6F86" w:rsidRPr="00DB6F48" w:rsidRDefault="007A6F86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BC11C0"/>
    <w:multiLevelType w:val="hybridMultilevel"/>
    <w:tmpl w:val="1354D916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F5B21"/>
    <w:multiLevelType w:val="hybridMultilevel"/>
    <w:tmpl w:val="9D16C2C2"/>
    <w:lvl w:ilvl="0" w:tplc="BBD0B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2"/>
  </w:num>
  <w:num w:numId="5">
    <w:abstractNumId w:val="20"/>
  </w:num>
  <w:num w:numId="6">
    <w:abstractNumId w:val="18"/>
  </w:num>
  <w:num w:numId="7">
    <w:abstractNumId w:val="9"/>
  </w:num>
  <w:num w:numId="8">
    <w:abstractNumId w:val="2"/>
  </w:num>
  <w:num w:numId="9">
    <w:abstractNumId w:val="19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7"/>
  </w:num>
  <w:num w:numId="16">
    <w:abstractNumId w:val="5"/>
  </w:num>
  <w:num w:numId="17">
    <w:abstractNumId w:val="23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1843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16"/>
    <w:rsid w:val="00012008"/>
    <w:rsid w:val="00024700"/>
    <w:rsid w:val="00034C0B"/>
    <w:rsid w:val="0004298A"/>
    <w:rsid w:val="00042B1F"/>
    <w:rsid w:val="00046687"/>
    <w:rsid w:val="000508C4"/>
    <w:rsid w:val="000539FB"/>
    <w:rsid w:val="000542A1"/>
    <w:rsid w:val="00054A08"/>
    <w:rsid w:val="00055999"/>
    <w:rsid w:val="00056661"/>
    <w:rsid w:val="00065561"/>
    <w:rsid w:val="00071CAA"/>
    <w:rsid w:val="00073AB1"/>
    <w:rsid w:val="000819E5"/>
    <w:rsid w:val="00082332"/>
    <w:rsid w:val="00085A93"/>
    <w:rsid w:val="00085F67"/>
    <w:rsid w:val="00086C9A"/>
    <w:rsid w:val="0008702F"/>
    <w:rsid w:val="00087330"/>
    <w:rsid w:val="00087595"/>
    <w:rsid w:val="00090A9C"/>
    <w:rsid w:val="00090FA0"/>
    <w:rsid w:val="00097C0F"/>
    <w:rsid w:val="000A2BE1"/>
    <w:rsid w:val="000B3D97"/>
    <w:rsid w:val="000B40B0"/>
    <w:rsid w:val="000B73FE"/>
    <w:rsid w:val="000C21CF"/>
    <w:rsid w:val="000C578C"/>
    <w:rsid w:val="000D27A4"/>
    <w:rsid w:val="000E07F6"/>
    <w:rsid w:val="000F1A4C"/>
    <w:rsid w:val="00101BE1"/>
    <w:rsid w:val="001065E3"/>
    <w:rsid w:val="001107C0"/>
    <w:rsid w:val="00114139"/>
    <w:rsid w:val="001205C5"/>
    <w:rsid w:val="001249B4"/>
    <w:rsid w:val="001312AD"/>
    <w:rsid w:val="0013281A"/>
    <w:rsid w:val="00143CB8"/>
    <w:rsid w:val="001467F6"/>
    <w:rsid w:val="0015256E"/>
    <w:rsid w:val="00152A98"/>
    <w:rsid w:val="00166279"/>
    <w:rsid w:val="0017345C"/>
    <w:rsid w:val="001744F4"/>
    <w:rsid w:val="0017552C"/>
    <w:rsid w:val="0018786F"/>
    <w:rsid w:val="00194162"/>
    <w:rsid w:val="001A091D"/>
    <w:rsid w:val="001A1CDA"/>
    <w:rsid w:val="001A6D81"/>
    <w:rsid w:val="001A779F"/>
    <w:rsid w:val="001B22A4"/>
    <w:rsid w:val="001B3C76"/>
    <w:rsid w:val="001C544E"/>
    <w:rsid w:val="001D57D6"/>
    <w:rsid w:val="001E04EE"/>
    <w:rsid w:val="001E1E2F"/>
    <w:rsid w:val="001F427B"/>
    <w:rsid w:val="001F448D"/>
    <w:rsid w:val="002049FF"/>
    <w:rsid w:val="00213AA7"/>
    <w:rsid w:val="00220784"/>
    <w:rsid w:val="00226E71"/>
    <w:rsid w:val="00227282"/>
    <w:rsid w:val="00227596"/>
    <w:rsid w:val="00230DFC"/>
    <w:rsid w:val="002338AA"/>
    <w:rsid w:val="00233B90"/>
    <w:rsid w:val="00237581"/>
    <w:rsid w:val="0024337E"/>
    <w:rsid w:val="00246829"/>
    <w:rsid w:val="002558F8"/>
    <w:rsid w:val="00257B51"/>
    <w:rsid w:val="00257F9B"/>
    <w:rsid w:val="00260168"/>
    <w:rsid w:val="00263C4D"/>
    <w:rsid w:val="00265FEA"/>
    <w:rsid w:val="00277352"/>
    <w:rsid w:val="00281AF3"/>
    <w:rsid w:val="00282CEB"/>
    <w:rsid w:val="002879BE"/>
    <w:rsid w:val="00287B13"/>
    <w:rsid w:val="00293E12"/>
    <w:rsid w:val="002A1709"/>
    <w:rsid w:val="002A258C"/>
    <w:rsid w:val="002B065C"/>
    <w:rsid w:val="002B11F1"/>
    <w:rsid w:val="002B69DF"/>
    <w:rsid w:val="002C56FA"/>
    <w:rsid w:val="002C6020"/>
    <w:rsid w:val="002D00AC"/>
    <w:rsid w:val="002D672B"/>
    <w:rsid w:val="002D7D1D"/>
    <w:rsid w:val="002E2750"/>
    <w:rsid w:val="002F2D5C"/>
    <w:rsid w:val="002F3BEB"/>
    <w:rsid w:val="002F488E"/>
    <w:rsid w:val="002F58BB"/>
    <w:rsid w:val="00302F87"/>
    <w:rsid w:val="00313588"/>
    <w:rsid w:val="00323D0D"/>
    <w:rsid w:val="00323E82"/>
    <w:rsid w:val="00330A77"/>
    <w:rsid w:val="003335F7"/>
    <w:rsid w:val="00336D76"/>
    <w:rsid w:val="003429F6"/>
    <w:rsid w:val="0034512E"/>
    <w:rsid w:val="00347764"/>
    <w:rsid w:val="00355000"/>
    <w:rsid w:val="00355598"/>
    <w:rsid w:val="00355FD0"/>
    <w:rsid w:val="00357A25"/>
    <w:rsid w:val="00362BEB"/>
    <w:rsid w:val="00367A3B"/>
    <w:rsid w:val="00383231"/>
    <w:rsid w:val="00386693"/>
    <w:rsid w:val="003944BE"/>
    <w:rsid w:val="003A7E07"/>
    <w:rsid w:val="003C525A"/>
    <w:rsid w:val="003D05EC"/>
    <w:rsid w:val="003D4A61"/>
    <w:rsid w:val="003E371A"/>
    <w:rsid w:val="003E3CC6"/>
    <w:rsid w:val="003E777F"/>
    <w:rsid w:val="003E7DD1"/>
    <w:rsid w:val="003F4C83"/>
    <w:rsid w:val="00410E4C"/>
    <w:rsid w:val="004162E1"/>
    <w:rsid w:val="004225A5"/>
    <w:rsid w:val="00426158"/>
    <w:rsid w:val="00430A31"/>
    <w:rsid w:val="00436A86"/>
    <w:rsid w:val="0044293F"/>
    <w:rsid w:val="00442A37"/>
    <w:rsid w:val="004437B3"/>
    <w:rsid w:val="00452150"/>
    <w:rsid w:val="004534D0"/>
    <w:rsid w:val="004617BB"/>
    <w:rsid w:val="00461BF0"/>
    <w:rsid w:val="004626F4"/>
    <w:rsid w:val="004758A5"/>
    <w:rsid w:val="00480092"/>
    <w:rsid w:val="00483BAA"/>
    <w:rsid w:val="00485C23"/>
    <w:rsid w:val="0048756D"/>
    <w:rsid w:val="00495CAB"/>
    <w:rsid w:val="00497544"/>
    <w:rsid w:val="004A45BE"/>
    <w:rsid w:val="004B6E8A"/>
    <w:rsid w:val="004C3B89"/>
    <w:rsid w:val="004C6E63"/>
    <w:rsid w:val="004D49D5"/>
    <w:rsid w:val="004E267D"/>
    <w:rsid w:val="004E5D66"/>
    <w:rsid w:val="0050005B"/>
    <w:rsid w:val="00500C46"/>
    <w:rsid w:val="00502146"/>
    <w:rsid w:val="00514538"/>
    <w:rsid w:val="00516997"/>
    <w:rsid w:val="0052112C"/>
    <w:rsid w:val="00524DCA"/>
    <w:rsid w:val="005301DE"/>
    <w:rsid w:val="005326EB"/>
    <w:rsid w:val="00537C46"/>
    <w:rsid w:val="00542D3E"/>
    <w:rsid w:val="005469AD"/>
    <w:rsid w:val="0055473E"/>
    <w:rsid w:val="00561FE2"/>
    <w:rsid w:val="005714A1"/>
    <w:rsid w:val="005744E6"/>
    <w:rsid w:val="005749DA"/>
    <w:rsid w:val="0057524A"/>
    <w:rsid w:val="0058095E"/>
    <w:rsid w:val="005841F8"/>
    <w:rsid w:val="00590BF3"/>
    <w:rsid w:val="00591986"/>
    <w:rsid w:val="005B0344"/>
    <w:rsid w:val="005B0B74"/>
    <w:rsid w:val="005B25FB"/>
    <w:rsid w:val="005B36FC"/>
    <w:rsid w:val="005B4A66"/>
    <w:rsid w:val="005B7135"/>
    <w:rsid w:val="005D1E03"/>
    <w:rsid w:val="005D7D38"/>
    <w:rsid w:val="005E05BD"/>
    <w:rsid w:val="005E48B1"/>
    <w:rsid w:val="005F2E73"/>
    <w:rsid w:val="005F6BBF"/>
    <w:rsid w:val="0060517B"/>
    <w:rsid w:val="006100D9"/>
    <w:rsid w:val="00611A24"/>
    <w:rsid w:val="00612240"/>
    <w:rsid w:val="00614018"/>
    <w:rsid w:val="006179A3"/>
    <w:rsid w:val="00626EA3"/>
    <w:rsid w:val="00644011"/>
    <w:rsid w:val="0064785C"/>
    <w:rsid w:val="006559FC"/>
    <w:rsid w:val="006601A9"/>
    <w:rsid w:val="006615B6"/>
    <w:rsid w:val="0066468A"/>
    <w:rsid w:val="00667A41"/>
    <w:rsid w:val="006717DA"/>
    <w:rsid w:val="0068286F"/>
    <w:rsid w:val="0069095A"/>
    <w:rsid w:val="006922F3"/>
    <w:rsid w:val="00696ED8"/>
    <w:rsid w:val="006A15C3"/>
    <w:rsid w:val="006A3A72"/>
    <w:rsid w:val="006A4F3F"/>
    <w:rsid w:val="006B6B4C"/>
    <w:rsid w:val="006C08E2"/>
    <w:rsid w:val="006C411C"/>
    <w:rsid w:val="006D0D9D"/>
    <w:rsid w:val="006D48F2"/>
    <w:rsid w:val="006D6982"/>
    <w:rsid w:val="006D6A31"/>
    <w:rsid w:val="006E2F5F"/>
    <w:rsid w:val="006E317C"/>
    <w:rsid w:val="006F0AE2"/>
    <w:rsid w:val="006F3FD5"/>
    <w:rsid w:val="006F4BDE"/>
    <w:rsid w:val="007009E5"/>
    <w:rsid w:val="00701D98"/>
    <w:rsid w:val="0070285A"/>
    <w:rsid w:val="007058DB"/>
    <w:rsid w:val="00706920"/>
    <w:rsid w:val="00707B6A"/>
    <w:rsid w:val="00710FDD"/>
    <w:rsid w:val="007133C0"/>
    <w:rsid w:val="007177EF"/>
    <w:rsid w:val="00717BDA"/>
    <w:rsid w:val="00727221"/>
    <w:rsid w:val="00750683"/>
    <w:rsid w:val="00751702"/>
    <w:rsid w:val="00761A8D"/>
    <w:rsid w:val="00766C9D"/>
    <w:rsid w:val="00770DBE"/>
    <w:rsid w:val="007710E0"/>
    <w:rsid w:val="007730E0"/>
    <w:rsid w:val="00773E1F"/>
    <w:rsid w:val="0077741F"/>
    <w:rsid w:val="007776A8"/>
    <w:rsid w:val="0078087D"/>
    <w:rsid w:val="007A3429"/>
    <w:rsid w:val="007A3A2A"/>
    <w:rsid w:val="007A6F86"/>
    <w:rsid w:val="007B0B1A"/>
    <w:rsid w:val="007B69A1"/>
    <w:rsid w:val="007D0F0A"/>
    <w:rsid w:val="007D4C5C"/>
    <w:rsid w:val="007D6281"/>
    <w:rsid w:val="007D656C"/>
    <w:rsid w:val="007F34FC"/>
    <w:rsid w:val="007F47DB"/>
    <w:rsid w:val="007F5172"/>
    <w:rsid w:val="007F5CA3"/>
    <w:rsid w:val="00802D27"/>
    <w:rsid w:val="00811096"/>
    <w:rsid w:val="00825256"/>
    <w:rsid w:val="00837C30"/>
    <w:rsid w:val="00842A6D"/>
    <w:rsid w:val="00843E74"/>
    <w:rsid w:val="00852795"/>
    <w:rsid w:val="00853853"/>
    <w:rsid w:val="00854008"/>
    <w:rsid w:val="00854AFE"/>
    <w:rsid w:val="00860E34"/>
    <w:rsid w:val="008622B8"/>
    <w:rsid w:val="00871120"/>
    <w:rsid w:val="008730DE"/>
    <w:rsid w:val="00886634"/>
    <w:rsid w:val="00886FBC"/>
    <w:rsid w:val="00887618"/>
    <w:rsid w:val="00887B82"/>
    <w:rsid w:val="00891D09"/>
    <w:rsid w:val="00893107"/>
    <w:rsid w:val="008A04D6"/>
    <w:rsid w:val="008A63A9"/>
    <w:rsid w:val="008B183D"/>
    <w:rsid w:val="008B2AC2"/>
    <w:rsid w:val="008B5D54"/>
    <w:rsid w:val="008B6058"/>
    <w:rsid w:val="008C11E6"/>
    <w:rsid w:val="008C2425"/>
    <w:rsid w:val="008C466A"/>
    <w:rsid w:val="008C6C31"/>
    <w:rsid w:val="008C7019"/>
    <w:rsid w:val="008D031B"/>
    <w:rsid w:val="008E3FCC"/>
    <w:rsid w:val="008E7DAB"/>
    <w:rsid w:val="008F0F14"/>
    <w:rsid w:val="008F3811"/>
    <w:rsid w:val="009103CC"/>
    <w:rsid w:val="00923690"/>
    <w:rsid w:val="00927027"/>
    <w:rsid w:val="009362F4"/>
    <w:rsid w:val="00937B92"/>
    <w:rsid w:val="0094344F"/>
    <w:rsid w:val="009463F4"/>
    <w:rsid w:val="00951C3A"/>
    <w:rsid w:val="00952E45"/>
    <w:rsid w:val="00953C86"/>
    <w:rsid w:val="00961907"/>
    <w:rsid w:val="009763F6"/>
    <w:rsid w:val="00976679"/>
    <w:rsid w:val="00976744"/>
    <w:rsid w:val="009801FD"/>
    <w:rsid w:val="0098167D"/>
    <w:rsid w:val="00981A9C"/>
    <w:rsid w:val="00982044"/>
    <w:rsid w:val="0098392B"/>
    <w:rsid w:val="00986823"/>
    <w:rsid w:val="009A28F0"/>
    <w:rsid w:val="009A64FA"/>
    <w:rsid w:val="009B548D"/>
    <w:rsid w:val="009B65BF"/>
    <w:rsid w:val="009B6AB6"/>
    <w:rsid w:val="009D0C6A"/>
    <w:rsid w:val="009D4F54"/>
    <w:rsid w:val="009D6A8D"/>
    <w:rsid w:val="009E0677"/>
    <w:rsid w:val="009E3849"/>
    <w:rsid w:val="009E5B5E"/>
    <w:rsid w:val="009E5D50"/>
    <w:rsid w:val="009F0855"/>
    <w:rsid w:val="009F6EAB"/>
    <w:rsid w:val="00A01AC5"/>
    <w:rsid w:val="00A02F03"/>
    <w:rsid w:val="00A05229"/>
    <w:rsid w:val="00A05BC9"/>
    <w:rsid w:val="00A05DE3"/>
    <w:rsid w:val="00A120DD"/>
    <w:rsid w:val="00A13979"/>
    <w:rsid w:val="00A1592E"/>
    <w:rsid w:val="00A20506"/>
    <w:rsid w:val="00A21652"/>
    <w:rsid w:val="00A2302D"/>
    <w:rsid w:val="00A30917"/>
    <w:rsid w:val="00A321FC"/>
    <w:rsid w:val="00A33B92"/>
    <w:rsid w:val="00A359FA"/>
    <w:rsid w:val="00A35C70"/>
    <w:rsid w:val="00A427DC"/>
    <w:rsid w:val="00A44367"/>
    <w:rsid w:val="00A44F68"/>
    <w:rsid w:val="00A572A8"/>
    <w:rsid w:val="00A601D7"/>
    <w:rsid w:val="00A628C7"/>
    <w:rsid w:val="00A731F9"/>
    <w:rsid w:val="00A74D0C"/>
    <w:rsid w:val="00A77B6D"/>
    <w:rsid w:val="00A82058"/>
    <w:rsid w:val="00A865A6"/>
    <w:rsid w:val="00A97938"/>
    <w:rsid w:val="00AA1075"/>
    <w:rsid w:val="00AA2922"/>
    <w:rsid w:val="00AB072C"/>
    <w:rsid w:val="00AB109E"/>
    <w:rsid w:val="00AB1C0B"/>
    <w:rsid w:val="00AB4412"/>
    <w:rsid w:val="00AB4557"/>
    <w:rsid w:val="00AB76C5"/>
    <w:rsid w:val="00AC13B0"/>
    <w:rsid w:val="00AC16DF"/>
    <w:rsid w:val="00AC29C1"/>
    <w:rsid w:val="00AC7551"/>
    <w:rsid w:val="00AD35B2"/>
    <w:rsid w:val="00AD4CA7"/>
    <w:rsid w:val="00AF5072"/>
    <w:rsid w:val="00B07FF4"/>
    <w:rsid w:val="00B108E4"/>
    <w:rsid w:val="00B20521"/>
    <w:rsid w:val="00B21A96"/>
    <w:rsid w:val="00B34CB3"/>
    <w:rsid w:val="00B435DD"/>
    <w:rsid w:val="00B445E3"/>
    <w:rsid w:val="00B4742B"/>
    <w:rsid w:val="00B478C5"/>
    <w:rsid w:val="00B5025E"/>
    <w:rsid w:val="00B512C6"/>
    <w:rsid w:val="00B60FE9"/>
    <w:rsid w:val="00B62D9B"/>
    <w:rsid w:val="00B660C0"/>
    <w:rsid w:val="00B713AA"/>
    <w:rsid w:val="00B7632F"/>
    <w:rsid w:val="00B76D1B"/>
    <w:rsid w:val="00B8579C"/>
    <w:rsid w:val="00B87E56"/>
    <w:rsid w:val="00B91E9B"/>
    <w:rsid w:val="00BB2564"/>
    <w:rsid w:val="00BB3436"/>
    <w:rsid w:val="00BB599C"/>
    <w:rsid w:val="00BD356A"/>
    <w:rsid w:val="00BD7A88"/>
    <w:rsid w:val="00BE1C40"/>
    <w:rsid w:val="00BF1D68"/>
    <w:rsid w:val="00C05C62"/>
    <w:rsid w:val="00C11570"/>
    <w:rsid w:val="00C144AC"/>
    <w:rsid w:val="00C15202"/>
    <w:rsid w:val="00C164DF"/>
    <w:rsid w:val="00C16AE0"/>
    <w:rsid w:val="00C20222"/>
    <w:rsid w:val="00C256F0"/>
    <w:rsid w:val="00C31291"/>
    <w:rsid w:val="00C33582"/>
    <w:rsid w:val="00C3564F"/>
    <w:rsid w:val="00C365DE"/>
    <w:rsid w:val="00C36759"/>
    <w:rsid w:val="00C3728A"/>
    <w:rsid w:val="00C37657"/>
    <w:rsid w:val="00C3789E"/>
    <w:rsid w:val="00C43BF6"/>
    <w:rsid w:val="00C5183E"/>
    <w:rsid w:val="00C52C83"/>
    <w:rsid w:val="00C61096"/>
    <w:rsid w:val="00C65946"/>
    <w:rsid w:val="00C712A2"/>
    <w:rsid w:val="00C75C8B"/>
    <w:rsid w:val="00C8279B"/>
    <w:rsid w:val="00C94935"/>
    <w:rsid w:val="00C97378"/>
    <w:rsid w:val="00CA50BD"/>
    <w:rsid w:val="00CA598C"/>
    <w:rsid w:val="00CB15CC"/>
    <w:rsid w:val="00CB2E4A"/>
    <w:rsid w:val="00CB5761"/>
    <w:rsid w:val="00CB749C"/>
    <w:rsid w:val="00CC4B43"/>
    <w:rsid w:val="00CD31DF"/>
    <w:rsid w:val="00CD3F1E"/>
    <w:rsid w:val="00CE077F"/>
    <w:rsid w:val="00CE5B4D"/>
    <w:rsid w:val="00CE62FC"/>
    <w:rsid w:val="00CF779A"/>
    <w:rsid w:val="00D01C17"/>
    <w:rsid w:val="00D06954"/>
    <w:rsid w:val="00D1000D"/>
    <w:rsid w:val="00D13029"/>
    <w:rsid w:val="00D14A49"/>
    <w:rsid w:val="00D30DFC"/>
    <w:rsid w:val="00D31261"/>
    <w:rsid w:val="00D34455"/>
    <w:rsid w:val="00D359A5"/>
    <w:rsid w:val="00D3730E"/>
    <w:rsid w:val="00D45DAD"/>
    <w:rsid w:val="00D50C77"/>
    <w:rsid w:val="00D60AEC"/>
    <w:rsid w:val="00D63433"/>
    <w:rsid w:val="00D74686"/>
    <w:rsid w:val="00D74C30"/>
    <w:rsid w:val="00D76B94"/>
    <w:rsid w:val="00D77DF1"/>
    <w:rsid w:val="00D80548"/>
    <w:rsid w:val="00D80E9D"/>
    <w:rsid w:val="00D866C4"/>
    <w:rsid w:val="00D9231C"/>
    <w:rsid w:val="00D93B37"/>
    <w:rsid w:val="00D941DA"/>
    <w:rsid w:val="00DA286C"/>
    <w:rsid w:val="00DA47C3"/>
    <w:rsid w:val="00DA6B81"/>
    <w:rsid w:val="00DB05E1"/>
    <w:rsid w:val="00DB6F48"/>
    <w:rsid w:val="00DC0DD0"/>
    <w:rsid w:val="00DC1020"/>
    <w:rsid w:val="00DC4216"/>
    <w:rsid w:val="00DC565A"/>
    <w:rsid w:val="00DC58B8"/>
    <w:rsid w:val="00DD05C2"/>
    <w:rsid w:val="00DD166A"/>
    <w:rsid w:val="00DD6C30"/>
    <w:rsid w:val="00DE32A4"/>
    <w:rsid w:val="00DE47B7"/>
    <w:rsid w:val="00DE52FB"/>
    <w:rsid w:val="00DE57F4"/>
    <w:rsid w:val="00E04611"/>
    <w:rsid w:val="00E06D5C"/>
    <w:rsid w:val="00E070FB"/>
    <w:rsid w:val="00E10294"/>
    <w:rsid w:val="00E125EF"/>
    <w:rsid w:val="00E15AD1"/>
    <w:rsid w:val="00E22D37"/>
    <w:rsid w:val="00E25EBF"/>
    <w:rsid w:val="00E26BB6"/>
    <w:rsid w:val="00E311EC"/>
    <w:rsid w:val="00E334CA"/>
    <w:rsid w:val="00E37BA8"/>
    <w:rsid w:val="00E4038E"/>
    <w:rsid w:val="00E54348"/>
    <w:rsid w:val="00E56CD4"/>
    <w:rsid w:val="00E63197"/>
    <w:rsid w:val="00E6786D"/>
    <w:rsid w:val="00E868C4"/>
    <w:rsid w:val="00E900F8"/>
    <w:rsid w:val="00E90BF0"/>
    <w:rsid w:val="00E924D1"/>
    <w:rsid w:val="00E93606"/>
    <w:rsid w:val="00E93BE9"/>
    <w:rsid w:val="00EA3B1E"/>
    <w:rsid w:val="00EA4561"/>
    <w:rsid w:val="00EB1B27"/>
    <w:rsid w:val="00EB6185"/>
    <w:rsid w:val="00EC53C9"/>
    <w:rsid w:val="00EC5921"/>
    <w:rsid w:val="00ED0463"/>
    <w:rsid w:val="00EE22C3"/>
    <w:rsid w:val="00EE3B5F"/>
    <w:rsid w:val="00EF4FF3"/>
    <w:rsid w:val="00EF6A64"/>
    <w:rsid w:val="00F03DB0"/>
    <w:rsid w:val="00F16CD2"/>
    <w:rsid w:val="00F254FA"/>
    <w:rsid w:val="00F36F1A"/>
    <w:rsid w:val="00F45B96"/>
    <w:rsid w:val="00F47E7F"/>
    <w:rsid w:val="00F532DE"/>
    <w:rsid w:val="00F5348B"/>
    <w:rsid w:val="00F5443B"/>
    <w:rsid w:val="00F547CC"/>
    <w:rsid w:val="00F640CE"/>
    <w:rsid w:val="00F65D6C"/>
    <w:rsid w:val="00F70D14"/>
    <w:rsid w:val="00F73C5C"/>
    <w:rsid w:val="00F767B2"/>
    <w:rsid w:val="00F77A4C"/>
    <w:rsid w:val="00F905C6"/>
    <w:rsid w:val="00F92083"/>
    <w:rsid w:val="00F938B4"/>
    <w:rsid w:val="00FA0EF5"/>
    <w:rsid w:val="00FA4F7E"/>
    <w:rsid w:val="00FB1813"/>
    <w:rsid w:val="00FB2D13"/>
    <w:rsid w:val="00FB528C"/>
    <w:rsid w:val="00FC199E"/>
    <w:rsid w:val="00FE2EF0"/>
    <w:rsid w:val="00FE75B7"/>
    <w:rsid w:val="00FF1779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eaeaea"/>
    </o:shapedefaults>
    <o:shapelayout v:ext="edit">
      <o:idmap v:ext="edit" data="1"/>
    </o:shapelayout>
  </w:shapeDefaults>
  <w:decimalSymbol w:val="."/>
  <w:listSeparator w:val=";"/>
  <w14:docId w14:val="6CCBE1CB"/>
  <w15:docId w15:val="{494D5AE0-990B-4776-8B3F-8C86FFA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421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0BF3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0BF3"/>
    <w:rPr>
      <w:rFonts w:ascii="HelveticaNeueLT Std" w:hAnsi="HelveticaNeueLT Std" w:cs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90BF3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AA2922"/>
    <w:pPr>
      <w:spacing w:after="200"/>
    </w:pPr>
    <w:rPr>
      <w:i/>
      <w:iCs/>
      <w:color w:val="1F497D" w:themeColor="text2"/>
      <w:sz w:val="18"/>
      <w:szCs w:val="18"/>
    </w:rPr>
  </w:style>
  <w:style w:type="paragraph" w:styleId="KeinLeerraum">
    <w:name w:val="No Spacing"/>
    <w:uiPriority w:val="1"/>
    <w:qFormat/>
    <w:rsid w:val="006D0D9D"/>
    <w:rPr>
      <w:rFonts w:ascii="HelveticaNeueLT Std" w:hAnsi="HelveticaNeueLT Std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media.int\srf-tpc\EFS\Junge%20Zielgruppen\1%20Basisangebote\SRF%20mySchool\02%20PROJEKTE\Frag%20Fred\03%20Unterrichtsmaterial\Cookies\FINAL\srf.ch\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y\Google%20Drive\UMAT\vorlage_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3CA8-5B90-409F-9485-5A1CA3CB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vorlage_AB.dotx</Template>
  <TotalTime>0</TotalTime>
  <Pages>3</Pages>
  <Words>66</Words>
  <Characters>1387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 Fred: Was sind Cookies?</vt:lpstr>
    </vt:vector>
  </TitlesOfParts>
  <Company>SF Schweizer Fernsehen</Company>
  <LinksUpToDate>false</LinksUpToDate>
  <CharactersWithSpaces>1451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 Fred: Was sind Cookies?</dc:title>
  <dc:creator>Deborah Troxler</dc:creator>
  <cp:lastModifiedBy>Marriott, Steven (SRF)</cp:lastModifiedBy>
  <cp:revision>20</cp:revision>
  <cp:lastPrinted>2018-12-09T11:27:00Z</cp:lastPrinted>
  <dcterms:created xsi:type="dcterms:W3CDTF">2019-01-21T16:16:00Z</dcterms:created>
  <dcterms:modified xsi:type="dcterms:W3CDTF">2019-01-21T16:25:00Z</dcterms:modified>
  <cp:category>Zuma Vorlage phe</cp:category>
</cp:coreProperties>
</file>