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9F" w:rsidRDefault="004C0B9F"/>
    <w:tbl>
      <w:tblPr>
        <w:tblStyle w:val="Tabellenraster"/>
        <w:tblW w:w="15167" w:type="dxa"/>
        <w:tblInd w:w="-176" w:type="dxa"/>
        <w:tblLook w:val="04A0" w:firstRow="1" w:lastRow="0" w:firstColumn="1" w:lastColumn="0" w:noHBand="0" w:noVBand="1"/>
      </w:tblPr>
      <w:tblGrid>
        <w:gridCol w:w="15167"/>
      </w:tblGrid>
      <w:tr w:rsidR="00CF6246" w:rsidTr="00042E35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F6246" w:rsidRDefault="00C42454" w:rsidP="00042E35">
            <w:pPr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>
                  <wp:extent cx="9468000" cy="4076673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itstrahl-lösung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" r="1316"/>
                          <a:stretch/>
                        </pic:blipFill>
                        <pic:spPr bwMode="auto">
                          <a:xfrm>
                            <a:off x="0" y="0"/>
                            <a:ext cx="9468000" cy="4076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121" w:rsidRPr="00D479D9" w:rsidRDefault="005C4121" w:rsidP="00BB0DEB">
      <w:pPr>
        <w:spacing w:after="200" w:line="276" w:lineRule="auto"/>
        <w:rPr>
          <w:rFonts w:ascii="Arial" w:hAnsi="Arial"/>
          <w:sz w:val="20"/>
        </w:rPr>
      </w:pPr>
    </w:p>
    <w:sectPr w:rsidR="005C4121" w:rsidRPr="00D479D9" w:rsidSect="00E25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46" w:rsidRDefault="00CF6246" w:rsidP="00E253C5">
      <w:r>
        <w:separator/>
      </w:r>
    </w:p>
  </w:endnote>
  <w:endnote w:type="continuationSeparator" w:id="0">
    <w:p w:rsidR="00CF6246" w:rsidRDefault="00CF6246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AB673A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AB673A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AB673A">
            <w:rPr>
              <w:rFonts w:ascii="Arial" w:hAnsi="Arial"/>
              <w:b/>
              <w:sz w:val="18"/>
              <w:szCs w:val="18"/>
            </w:rPr>
            <w:t>/</w: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AB673A">
            <w:rPr>
              <w:rFonts w:ascii="Arial" w:hAnsi="Arial"/>
              <w:b/>
              <w:sz w:val="18"/>
              <w:szCs w:val="18"/>
            </w:rPr>
            <w:instrText xml:space="preserve"> NUMPAGES   \* MERGEFORMAT </w:instrText>
          </w:r>
          <w:r w:rsidRPr="00AB673A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484E39" w:rsidRPr="00AB673A">
            <w:rPr>
              <w:rFonts w:ascii="Arial" w:hAnsi="Arial"/>
              <w:b/>
              <w:noProof/>
              <w:sz w:val="18"/>
              <w:szCs w:val="18"/>
            </w:rPr>
            <w:t>1</w:t>
          </w:r>
          <w:r w:rsidRPr="00AB673A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:rsidR="000A30A8" w:rsidRPr="001A1EB4" w:rsidRDefault="000A30A8" w:rsidP="00AB673A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46" w:rsidRDefault="00CF6246" w:rsidP="00E253C5">
      <w:r>
        <w:separator/>
      </w:r>
    </w:p>
  </w:footnote>
  <w:footnote w:type="continuationSeparator" w:id="0">
    <w:p w:rsidR="00CF6246" w:rsidRDefault="00CF6246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1"/>
      <w:gridCol w:w="13007"/>
    </w:tblGrid>
    <w:tr w:rsidR="00970CC5" w:rsidRPr="00A67ADC" w:rsidTr="001A51B3">
      <w:tc>
        <w:tcPr>
          <w:tcW w:w="2161" w:type="dxa"/>
        </w:tcPr>
        <w:p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0EE56D">
                <wp:extent cx="1368000" cy="347836"/>
                <wp:effectExtent l="0" t="0" r="381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34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7" w:type="dxa"/>
        </w:tcPr>
        <w:p w:rsidR="00AF0ECF" w:rsidRDefault="00AF0ECF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 w:rsidRPr="00AF0ECF">
            <w:rPr>
              <w:rFonts w:ascii="Arial" w:hAnsi="Arial"/>
              <w:b/>
              <w:sz w:val="24"/>
              <w:szCs w:val="24"/>
            </w:rPr>
            <w:t>Mittelalter in der Schweiz</w:t>
          </w:r>
          <w:r>
            <w:rPr>
              <w:rFonts w:ascii="Arial" w:hAnsi="Arial"/>
              <w:b/>
              <w:sz w:val="24"/>
              <w:szCs w:val="24"/>
            </w:rPr>
            <w:t xml:space="preserve">: </w:t>
          </w:r>
          <w:r w:rsidR="004A1A86" w:rsidRPr="004A1A86">
            <w:rPr>
              <w:rFonts w:ascii="Arial" w:hAnsi="Arial"/>
              <w:b/>
              <w:sz w:val="24"/>
              <w:szCs w:val="24"/>
            </w:rPr>
            <w:t xml:space="preserve">Verteidigung auf der </w:t>
          </w:r>
          <w:r w:rsidR="004A1A86" w:rsidRPr="004A1A86">
            <w:rPr>
              <w:rFonts w:ascii="Arial" w:hAnsi="Arial"/>
              <w:b/>
              <w:sz w:val="24"/>
              <w:szCs w:val="24"/>
            </w:rPr>
            <w:t>Kyburg</w:t>
          </w:r>
          <w:bookmarkStart w:id="0" w:name="_GoBack"/>
          <w:bookmarkEnd w:id="0"/>
          <w:r w:rsidRPr="00AF0ECF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970CC5" w:rsidRPr="00AF0ECF" w:rsidRDefault="00617F7B" w:rsidP="00AF0ECF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Zeitstrahl: </w:t>
          </w:r>
          <w:r w:rsidR="00E24FA3"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7B" w:rsidRDefault="00617F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1A"/>
    <w:multiLevelType w:val="hybridMultilevel"/>
    <w:tmpl w:val="4C82A53E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6"/>
    <w:rsid w:val="0000282E"/>
    <w:rsid w:val="00025D04"/>
    <w:rsid w:val="000549E0"/>
    <w:rsid w:val="000A30A8"/>
    <w:rsid w:val="000F00AE"/>
    <w:rsid w:val="000F3A62"/>
    <w:rsid w:val="00105B8A"/>
    <w:rsid w:val="00113398"/>
    <w:rsid w:val="00124829"/>
    <w:rsid w:val="00131523"/>
    <w:rsid w:val="001359EB"/>
    <w:rsid w:val="00173E58"/>
    <w:rsid w:val="001A1EB4"/>
    <w:rsid w:val="001A51B3"/>
    <w:rsid w:val="001B2CAE"/>
    <w:rsid w:val="001B3AC1"/>
    <w:rsid w:val="001C2972"/>
    <w:rsid w:val="001D3F22"/>
    <w:rsid w:val="001D4F0A"/>
    <w:rsid w:val="001E61BA"/>
    <w:rsid w:val="001F721F"/>
    <w:rsid w:val="00216502"/>
    <w:rsid w:val="00223EAA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52704"/>
    <w:rsid w:val="003677D3"/>
    <w:rsid w:val="0039421D"/>
    <w:rsid w:val="003A1758"/>
    <w:rsid w:val="003C63C3"/>
    <w:rsid w:val="003D0FFD"/>
    <w:rsid w:val="004071A5"/>
    <w:rsid w:val="0042273C"/>
    <w:rsid w:val="00435DFE"/>
    <w:rsid w:val="0046139A"/>
    <w:rsid w:val="00471AF1"/>
    <w:rsid w:val="00477D58"/>
    <w:rsid w:val="00484E39"/>
    <w:rsid w:val="004877A6"/>
    <w:rsid w:val="0049681F"/>
    <w:rsid w:val="004A1A86"/>
    <w:rsid w:val="004B3A1F"/>
    <w:rsid w:val="004C0B9F"/>
    <w:rsid w:val="004C4CE8"/>
    <w:rsid w:val="004D1304"/>
    <w:rsid w:val="004D27E6"/>
    <w:rsid w:val="005050CC"/>
    <w:rsid w:val="00576A7A"/>
    <w:rsid w:val="0057785F"/>
    <w:rsid w:val="0058329A"/>
    <w:rsid w:val="005A61FE"/>
    <w:rsid w:val="005C4121"/>
    <w:rsid w:val="006013AE"/>
    <w:rsid w:val="00605943"/>
    <w:rsid w:val="00611A92"/>
    <w:rsid w:val="00617F7B"/>
    <w:rsid w:val="00643F18"/>
    <w:rsid w:val="006672F4"/>
    <w:rsid w:val="00691FF3"/>
    <w:rsid w:val="0069231E"/>
    <w:rsid w:val="006B2E4A"/>
    <w:rsid w:val="006B67CA"/>
    <w:rsid w:val="006E2052"/>
    <w:rsid w:val="00733D03"/>
    <w:rsid w:val="007360E7"/>
    <w:rsid w:val="00737815"/>
    <w:rsid w:val="007677E5"/>
    <w:rsid w:val="00771672"/>
    <w:rsid w:val="007A5197"/>
    <w:rsid w:val="007E46E0"/>
    <w:rsid w:val="007E7961"/>
    <w:rsid w:val="007E7DD0"/>
    <w:rsid w:val="007F7E95"/>
    <w:rsid w:val="00870BDD"/>
    <w:rsid w:val="00883481"/>
    <w:rsid w:val="0088425D"/>
    <w:rsid w:val="008A4277"/>
    <w:rsid w:val="008B0643"/>
    <w:rsid w:val="008D7F8F"/>
    <w:rsid w:val="0090528D"/>
    <w:rsid w:val="00921E98"/>
    <w:rsid w:val="00943F7A"/>
    <w:rsid w:val="009542A2"/>
    <w:rsid w:val="00965CD5"/>
    <w:rsid w:val="00970CC5"/>
    <w:rsid w:val="00970DC4"/>
    <w:rsid w:val="00980D84"/>
    <w:rsid w:val="0099001B"/>
    <w:rsid w:val="00994F68"/>
    <w:rsid w:val="009A3572"/>
    <w:rsid w:val="009A6D03"/>
    <w:rsid w:val="009C4B92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957D2"/>
    <w:rsid w:val="00AA4B7E"/>
    <w:rsid w:val="00AB673A"/>
    <w:rsid w:val="00AF0ECF"/>
    <w:rsid w:val="00B03FCF"/>
    <w:rsid w:val="00B22E4C"/>
    <w:rsid w:val="00B230FE"/>
    <w:rsid w:val="00B265E1"/>
    <w:rsid w:val="00B42823"/>
    <w:rsid w:val="00B718E6"/>
    <w:rsid w:val="00B72484"/>
    <w:rsid w:val="00B72DD6"/>
    <w:rsid w:val="00B74E69"/>
    <w:rsid w:val="00B944D1"/>
    <w:rsid w:val="00BB0DEB"/>
    <w:rsid w:val="00BD778C"/>
    <w:rsid w:val="00BF0E8A"/>
    <w:rsid w:val="00C04C62"/>
    <w:rsid w:val="00C1527E"/>
    <w:rsid w:val="00C22605"/>
    <w:rsid w:val="00C42454"/>
    <w:rsid w:val="00C44500"/>
    <w:rsid w:val="00C60CDB"/>
    <w:rsid w:val="00C71E17"/>
    <w:rsid w:val="00C8495F"/>
    <w:rsid w:val="00C87181"/>
    <w:rsid w:val="00C96D85"/>
    <w:rsid w:val="00C96E66"/>
    <w:rsid w:val="00CC597F"/>
    <w:rsid w:val="00CF6246"/>
    <w:rsid w:val="00D0343C"/>
    <w:rsid w:val="00D32F54"/>
    <w:rsid w:val="00D4166A"/>
    <w:rsid w:val="00D479D9"/>
    <w:rsid w:val="00D656C7"/>
    <w:rsid w:val="00DB3542"/>
    <w:rsid w:val="00DB7962"/>
    <w:rsid w:val="00DE4709"/>
    <w:rsid w:val="00DF0365"/>
    <w:rsid w:val="00DF1756"/>
    <w:rsid w:val="00DF4B4B"/>
    <w:rsid w:val="00E23A9C"/>
    <w:rsid w:val="00E24FA3"/>
    <w:rsid w:val="00E253C5"/>
    <w:rsid w:val="00E80641"/>
    <w:rsid w:val="00E96214"/>
    <w:rsid w:val="00EA68FF"/>
    <w:rsid w:val="00ED50BC"/>
    <w:rsid w:val="00ED6248"/>
    <w:rsid w:val="00EE0102"/>
    <w:rsid w:val="00EF599D"/>
    <w:rsid w:val="00F26636"/>
    <w:rsid w:val="00F51F31"/>
    <w:rsid w:val="00F706C7"/>
    <w:rsid w:val="00FA4341"/>
    <w:rsid w:val="00FB6DCF"/>
    <w:rsid w:val="00FE0E0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FD0E0C0B-8DA5-4201-B6A8-EA8CD6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6246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C96D85"/>
    <w:pPr>
      <w:spacing w:after="200"/>
    </w:pPr>
    <w:rPr>
      <w:i/>
      <w:iCs/>
      <w:color w:val="1F497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D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D03"/>
    <w:rPr>
      <w:rFonts w:ascii="HelveticaNeueLT Std" w:eastAsia="Times New Roman" w:hAnsi="HelveticaNeueLT Std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D03"/>
    <w:rPr>
      <w:rFonts w:ascii="HelveticaNeueLT Std" w:eastAsia="Times New Roman" w:hAnsi="HelveticaNeueLT Std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F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ia.int\srf-tpc\EFS\JugendFamilie\2%20Familie\SRF%20mySchool\01%20PLANUNG\04%20Umat\Vorlagen\vorlage_AUFGABEN-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1C95-5B73-4224-9269-E02B8C43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vorlage_AUFGABEN-QUER.dotx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Mittelalter in der Schweiz</dc:title>
  <dc:creator>Marriott, Steven (SRF)</dc:creator>
  <cp:lastModifiedBy>Marriott, Steven (SRF)</cp:lastModifiedBy>
  <cp:revision>8</cp:revision>
  <cp:lastPrinted>2018-11-19T10:31:00Z</cp:lastPrinted>
  <dcterms:created xsi:type="dcterms:W3CDTF">2020-01-10T16:02:00Z</dcterms:created>
  <dcterms:modified xsi:type="dcterms:W3CDTF">2020-01-13T16:02:00Z</dcterms:modified>
</cp:coreProperties>
</file>