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4556B6" w:rsidTr="00A57C6F">
        <w:tc>
          <w:tcPr>
            <w:tcW w:w="9356" w:type="dxa"/>
            <w:tcBorders>
              <w:top w:val="nil"/>
              <w:left w:val="nil"/>
              <w:bottom w:val="nil"/>
              <w:right w:val="nil"/>
            </w:tcBorders>
          </w:tcPr>
          <w:p w:rsidR="004556B6" w:rsidRPr="00307CBC" w:rsidRDefault="004D41BD" w:rsidP="004C2EF7">
            <w:pPr>
              <w:rPr>
                <w:rFonts w:ascii="Arial" w:hAnsi="Arial"/>
                <w:b/>
                <w:sz w:val="24"/>
              </w:rPr>
            </w:pPr>
            <w:r w:rsidRPr="0030443B">
              <w:rPr>
                <w:rFonts w:ascii="Arial" w:hAnsi="Arial"/>
                <w:b/>
                <w:sz w:val="24"/>
              </w:rPr>
              <w:t xml:space="preserve">Aufgabe 1: </w:t>
            </w:r>
            <w:r>
              <w:rPr>
                <w:rFonts w:ascii="Arial" w:hAnsi="Arial"/>
                <w:b/>
                <w:sz w:val="24"/>
              </w:rPr>
              <w:t>Lückentext</w:t>
            </w:r>
          </w:p>
        </w:tc>
      </w:tr>
      <w:tr w:rsidR="00121AEA" w:rsidTr="00A57C6F">
        <w:tc>
          <w:tcPr>
            <w:tcW w:w="9356" w:type="dxa"/>
            <w:tcBorders>
              <w:top w:val="nil"/>
              <w:left w:val="nil"/>
              <w:bottom w:val="nil"/>
              <w:right w:val="nil"/>
            </w:tcBorders>
          </w:tcPr>
          <w:p w:rsidR="00797B37" w:rsidRPr="00FF318B" w:rsidRDefault="00797B37" w:rsidP="000B70D1">
            <w:pPr>
              <w:rPr>
                <w:rFonts w:ascii="Arial" w:hAnsi="Arial"/>
                <w:b/>
                <w:sz w:val="24"/>
                <w:szCs w:val="24"/>
              </w:rPr>
            </w:pPr>
          </w:p>
        </w:tc>
      </w:tr>
      <w:tr w:rsidR="00121AEA" w:rsidTr="00A57C6F">
        <w:tc>
          <w:tcPr>
            <w:tcW w:w="9356" w:type="dxa"/>
            <w:tcBorders>
              <w:top w:val="nil"/>
              <w:left w:val="nil"/>
              <w:bottom w:val="nil"/>
              <w:right w:val="nil"/>
            </w:tcBorders>
          </w:tcPr>
          <w:p w:rsidR="00FF318B" w:rsidRDefault="00FF318B" w:rsidP="00FF318B">
            <w:pPr>
              <w:spacing w:line="360" w:lineRule="auto"/>
              <w:rPr>
                <w:rFonts w:ascii="Arial" w:hAnsi="Arial"/>
                <w:sz w:val="24"/>
              </w:rPr>
            </w:pPr>
            <w:r>
              <w:rPr>
                <w:rFonts w:ascii="Arial" w:hAnsi="Arial"/>
                <w:sz w:val="24"/>
              </w:rPr>
              <w:t xml:space="preserve">Burgen im Mittelalter mussten mit verschiedenen Waffen und Verteidigungsmassnahmen vor Angreifern </w:t>
            </w:r>
            <w:r w:rsidR="00797B37">
              <w:rPr>
                <w:rFonts w:ascii="Arial" w:hAnsi="Arial"/>
                <w:sz w:val="24"/>
              </w:rPr>
              <w:t>geschützt werden</w:t>
            </w:r>
            <w:r>
              <w:rPr>
                <w:rFonts w:ascii="Arial" w:hAnsi="Arial"/>
                <w:sz w:val="24"/>
              </w:rPr>
              <w:t xml:space="preserve">. Aus diesem Grund wurden die Burgen oft auf einem </w:t>
            </w:r>
            <w:r w:rsidR="00B505AA" w:rsidRPr="00B505AA">
              <w:rPr>
                <w:rFonts w:ascii="Arial" w:hAnsi="Arial"/>
                <w:b/>
                <w:sz w:val="24"/>
              </w:rPr>
              <w:t>Hügel</w:t>
            </w:r>
            <w:r>
              <w:rPr>
                <w:rFonts w:ascii="Arial" w:hAnsi="Arial"/>
                <w:sz w:val="24"/>
              </w:rPr>
              <w:t xml:space="preserve"> gebaut. Die Kyburg wurde das erste Mal im Jahre </w:t>
            </w:r>
            <w:r w:rsidR="00E01C7F" w:rsidRPr="00E01C7F">
              <w:rPr>
                <w:rFonts w:ascii="Arial" w:hAnsi="Arial"/>
                <w:b/>
                <w:sz w:val="24"/>
              </w:rPr>
              <w:t>1079</w:t>
            </w:r>
            <w:r>
              <w:rPr>
                <w:rFonts w:ascii="Arial" w:hAnsi="Arial"/>
                <w:sz w:val="24"/>
              </w:rPr>
              <w:t xml:space="preserve"> erwähnt. Der ursprüngliche Name «</w:t>
            </w:r>
            <w:proofErr w:type="spellStart"/>
            <w:r>
              <w:rPr>
                <w:rFonts w:ascii="Arial" w:hAnsi="Arial"/>
                <w:sz w:val="24"/>
              </w:rPr>
              <w:t>Chuigeburch</w:t>
            </w:r>
            <w:proofErr w:type="spellEnd"/>
            <w:r>
              <w:rPr>
                <w:rFonts w:ascii="Arial" w:hAnsi="Arial"/>
                <w:sz w:val="24"/>
              </w:rPr>
              <w:t xml:space="preserve">» bedeutet </w:t>
            </w:r>
            <w:proofErr w:type="spellStart"/>
            <w:r w:rsidR="00A01B65" w:rsidRPr="00A01B65">
              <w:rPr>
                <w:rFonts w:ascii="Arial" w:hAnsi="Arial"/>
                <w:b/>
                <w:sz w:val="24"/>
              </w:rPr>
              <w:t>Kühburg</w:t>
            </w:r>
            <w:proofErr w:type="spellEnd"/>
            <w:r>
              <w:rPr>
                <w:rFonts w:ascii="Arial" w:hAnsi="Arial"/>
                <w:sz w:val="24"/>
              </w:rPr>
              <w:t xml:space="preserve">. Wahrscheinlich wurde die Kyburg als </w:t>
            </w:r>
            <w:r w:rsidR="00A01B65" w:rsidRPr="00A01B65">
              <w:rPr>
                <w:rFonts w:ascii="Arial" w:hAnsi="Arial"/>
                <w:b/>
                <w:sz w:val="24"/>
              </w:rPr>
              <w:t>Fluchtburg</w:t>
            </w:r>
            <w:r w:rsidRPr="00A01B65">
              <w:rPr>
                <w:rFonts w:ascii="Arial" w:hAnsi="Arial"/>
                <w:b/>
                <w:sz w:val="24"/>
              </w:rPr>
              <w:t xml:space="preserve"> </w:t>
            </w:r>
            <w:r>
              <w:rPr>
                <w:rFonts w:ascii="Arial" w:hAnsi="Arial"/>
                <w:sz w:val="24"/>
              </w:rPr>
              <w:t>ge</w:t>
            </w:r>
            <w:r w:rsidR="00797B37">
              <w:rPr>
                <w:rFonts w:ascii="Arial" w:hAnsi="Arial"/>
                <w:sz w:val="24"/>
              </w:rPr>
              <w:t>nutzt</w:t>
            </w:r>
            <w:r>
              <w:rPr>
                <w:rFonts w:ascii="Arial" w:hAnsi="Arial"/>
                <w:sz w:val="24"/>
              </w:rPr>
              <w:t xml:space="preserve">, wo die Menschen sowie das kostbare Vieh </w:t>
            </w:r>
            <w:r w:rsidR="00A01B65">
              <w:rPr>
                <w:rFonts w:ascii="Arial" w:hAnsi="Arial"/>
                <w:sz w:val="24"/>
              </w:rPr>
              <w:t>bei einem Angriff Schutz suchen konnten.</w:t>
            </w:r>
          </w:p>
          <w:p w:rsidR="00FF318B" w:rsidRDefault="00FF318B" w:rsidP="00FF318B">
            <w:pPr>
              <w:spacing w:line="360" w:lineRule="auto"/>
              <w:rPr>
                <w:rFonts w:ascii="Arial" w:hAnsi="Arial"/>
                <w:sz w:val="24"/>
              </w:rPr>
            </w:pPr>
          </w:p>
          <w:p w:rsidR="00C2566B" w:rsidRDefault="00FF318B" w:rsidP="00FF318B">
            <w:pPr>
              <w:spacing w:line="360" w:lineRule="auto"/>
              <w:rPr>
                <w:rFonts w:ascii="Arial" w:hAnsi="Arial"/>
                <w:sz w:val="24"/>
              </w:rPr>
            </w:pPr>
            <w:r>
              <w:rPr>
                <w:rFonts w:ascii="Arial" w:hAnsi="Arial"/>
                <w:sz w:val="24"/>
              </w:rPr>
              <w:t xml:space="preserve">Im Mittelalter gab es Wachen, welche vom </w:t>
            </w:r>
            <w:r w:rsidR="00A817EE" w:rsidRPr="00A817EE">
              <w:rPr>
                <w:rFonts w:ascii="Arial" w:hAnsi="Arial"/>
                <w:b/>
                <w:sz w:val="24"/>
              </w:rPr>
              <w:t>Wehrturm</w:t>
            </w:r>
            <w:r w:rsidRPr="00A817EE">
              <w:rPr>
                <w:rFonts w:ascii="Arial" w:hAnsi="Arial"/>
                <w:b/>
                <w:sz w:val="24"/>
              </w:rPr>
              <w:t xml:space="preserve"> </w:t>
            </w:r>
            <w:r>
              <w:rPr>
                <w:rFonts w:ascii="Arial" w:hAnsi="Arial"/>
                <w:sz w:val="24"/>
              </w:rPr>
              <w:t xml:space="preserve">aus beobachteten, ob </w:t>
            </w:r>
            <w:r w:rsidR="00093E40">
              <w:rPr>
                <w:rFonts w:ascii="Arial" w:hAnsi="Arial"/>
                <w:sz w:val="24"/>
              </w:rPr>
              <w:t>sich Angreifer näherten</w:t>
            </w:r>
            <w:r>
              <w:rPr>
                <w:rFonts w:ascii="Arial" w:hAnsi="Arial"/>
                <w:sz w:val="24"/>
              </w:rPr>
              <w:t xml:space="preserve">. Meist wurden die Burgen an einem, für die Verteidigung </w:t>
            </w:r>
            <w:r w:rsidR="00DD3B21" w:rsidRPr="00B741F1">
              <w:rPr>
                <w:rFonts w:ascii="Arial" w:hAnsi="Arial"/>
                <w:b/>
                <w:sz w:val="24"/>
              </w:rPr>
              <w:t>geografisch gut gelegenem</w:t>
            </w:r>
            <w:r>
              <w:rPr>
                <w:rFonts w:ascii="Arial" w:hAnsi="Arial"/>
                <w:sz w:val="24"/>
              </w:rPr>
              <w:t xml:space="preserve"> Ort gebaut. Die Burgen wurden aber nicht nur deshalb </w:t>
            </w:r>
            <w:r w:rsidR="00FE495D">
              <w:rPr>
                <w:rFonts w:ascii="Arial" w:hAnsi="Arial"/>
                <w:sz w:val="24"/>
              </w:rPr>
              <w:t xml:space="preserve">an solchen </w:t>
            </w:r>
          </w:p>
          <w:p w:rsidR="00FF318B" w:rsidRDefault="00FE495D" w:rsidP="00FF318B">
            <w:pPr>
              <w:spacing w:line="360" w:lineRule="auto"/>
              <w:rPr>
                <w:rFonts w:ascii="Arial" w:hAnsi="Arial"/>
                <w:sz w:val="24"/>
              </w:rPr>
            </w:pPr>
            <w:r>
              <w:rPr>
                <w:rFonts w:ascii="Arial" w:hAnsi="Arial"/>
                <w:sz w:val="24"/>
              </w:rPr>
              <w:t xml:space="preserve">Orten </w:t>
            </w:r>
            <w:r w:rsidR="00FF318B">
              <w:rPr>
                <w:rFonts w:ascii="Arial" w:hAnsi="Arial"/>
                <w:sz w:val="24"/>
              </w:rPr>
              <w:t xml:space="preserve">gebaut. Es </w:t>
            </w:r>
            <w:r>
              <w:rPr>
                <w:rFonts w:ascii="Arial" w:hAnsi="Arial"/>
                <w:sz w:val="24"/>
              </w:rPr>
              <w:t>ging auch</w:t>
            </w:r>
            <w:r w:rsidR="00FF318B">
              <w:rPr>
                <w:rFonts w:ascii="Arial" w:hAnsi="Arial"/>
                <w:sz w:val="24"/>
              </w:rPr>
              <w:t xml:space="preserve"> darum, dass die Adligen </w:t>
            </w:r>
            <w:r w:rsidR="008E759F" w:rsidRPr="008E759F">
              <w:rPr>
                <w:rFonts w:ascii="Arial" w:hAnsi="Arial"/>
                <w:b/>
                <w:sz w:val="24"/>
              </w:rPr>
              <w:t>repräsentieren</w:t>
            </w:r>
            <w:r w:rsidR="00FF318B">
              <w:rPr>
                <w:rFonts w:ascii="Arial" w:hAnsi="Arial"/>
                <w:sz w:val="24"/>
              </w:rPr>
              <w:t xml:space="preserve"> und gesehen werden wollten. </w:t>
            </w:r>
            <w:r w:rsidR="00FF318B">
              <w:rPr>
                <w:rFonts w:ascii="Arial" w:hAnsi="Arial"/>
                <w:sz w:val="24"/>
              </w:rPr>
              <w:br/>
            </w:r>
          </w:p>
          <w:p w:rsidR="00121AEA" w:rsidRPr="00FF318B" w:rsidRDefault="00FF318B" w:rsidP="00FF318B">
            <w:pPr>
              <w:spacing w:line="360" w:lineRule="auto"/>
              <w:rPr>
                <w:rFonts w:ascii="Arial" w:hAnsi="Arial"/>
                <w:sz w:val="24"/>
              </w:rPr>
            </w:pPr>
            <w:r>
              <w:rPr>
                <w:rFonts w:ascii="Arial" w:hAnsi="Arial"/>
                <w:sz w:val="24"/>
              </w:rPr>
              <w:t xml:space="preserve">Mit verschiedenen Massnahmen wurde Angreifer </w:t>
            </w:r>
            <w:r w:rsidR="006A758E">
              <w:rPr>
                <w:rFonts w:ascii="Arial" w:hAnsi="Arial"/>
                <w:sz w:val="24"/>
              </w:rPr>
              <w:t>abgewehrt</w:t>
            </w:r>
            <w:r>
              <w:rPr>
                <w:rFonts w:ascii="Arial" w:hAnsi="Arial"/>
                <w:sz w:val="24"/>
              </w:rPr>
              <w:t>. Wenn Angreifer im Zwinger eingepfercht war</w:t>
            </w:r>
            <w:r w:rsidR="006A758E">
              <w:rPr>
                <w:rFonts w:ascii="Arial" w:hAnsi="Arial"/>
                <w:sz w:val="24"/>
              </w:rPr>
              <w:t>en</w:t>
            </w:r>
            <w:r>
              <w:rPr>
                <w:rFonts w:ascii="Arial" w:hAnsi="Arial"/>
                <w:sz w:val="24"/>
              </w:rPr>
              <w:t>, wurden sie von</w:t>
            </w:r>
            <w:r w:rsidR="00F61F29">
              <w:rPr>
                <w:rFonts w:ascii="Arial" w:hAnsi="Arial"/>
                <w:sz w:val="24"/>
              </w:rPr>
              <w:t xml:space="preserve"> </w:t>
            </w:r>
            <w:r w:rsidR="00F61F29" w:rsidRPr="00F61F29">
              <w:rPr>
                <w:rFonts w:ascii="Arial" w:hAnsi="Arial"/>
                <w:b/>
                <w:sz w:val="24"/>
              </w:rPr>
              <w:t>oben herab</w:t>
            </w:r>
            <w:r w:rsidRPr="00F61F29">
              <w:rPr>
                <w:rFonts w:ascii="Arial" w:hAnsi="Arial"/>
                <w:b/>
                <w:sz w:val="24"/>
              </w:rPr>
              <w:t xml:space="preserve"> </w:t>
            </w:r>
            <w:r>
              <w:rPr>
                <w:rFonts w:ascii="Arial" w:hAnsi="Arial"/>
                <w:sz w:val="24"/>
              </w:rPr>
              <w:t>mit Steinen, Pfeilen,</w:t>
            </w:r>
            <w:r w:rsidR="005B6424">
              <w:rPr>
                <w:rFonts w:ascii="Arial" w:hAnsi="Arial"/>
                <w:sz w:val="24"/>
              </w:rPr>
              <w:t xml:space="preserve"> </w:t>
            </w:r>
            <w:r w:rsidR="005B6424" w:rsidRPr="005B6424">
              <w:rPr>
                <w:rFonts w:ascii="Arial" w:hAnsi="Arial"/>
                <w:b/>
                <w:sz w:val="24"/>
              </w:rPr>
              <w:t>heissem Wasser</w:t>
            </w:r>
            <w:r>
              <w:rPr>
                <w:rFonts w:ascii="Arial" w:hAnsi="Arial"/>
                <w:sz w:val="24"/>
              </w:rPr>
              <w:t xml:space="preserve">, </w:t>
            </w:r>
            <w:r w:rsidR="005B6424" w:rsidRPr="005B6424">
              <w:rPr>
                <w:rFonts w:ascii="Arial" w:hAnsi="Arial"/>
                <w:b/>
                <w:sz w:val="24"/>
              </w:rPr>
              <w:t>Bolzen</w:t>
            </w:r>
            <w:r>
              <w:rPr>
                <w:rFonts w:ascii="Arial" w:hAnsi="Arial"/>
                <w:sz w:val="24"/>
              </w:rPr>
              <w:t xml:space="preserve"> und </w:t>
            </w:r>
            <w:r w:rsidR="005B6424" w:rsidRPr="005B6424">
              <w:rPr>
                <w:rFonts w:ascii="Arial" w:hAnsi="Arial"/>
                <w:b/>
                <w:sz w:val="24"/>
              </w:rPr>
              <w:t>Bleigeschossen</w:t>
            </w:r>
            <w:r>
              <w:rPr>
                <w:rFonts w:ascii="Arial" w:hAnsi="Arial"/>
                <w:sz w:val="24"/>
              </w:rPr>
              <w:t xml:space="preserve"> bekämpft. Von den Zinnen und Türmen herab wurde mit der </w:t>
            </w:r>
            <w:r w:rsidR="005B6424" w:rsidRPr="005B6424">
              <w:rPr>
                <w:rFonts w:ascii="Arial" w:hAnsi="Arial"/>
                <w:b/>
                <w:sz w:val="24"/>
              </w:rPr>
              <w:t>Armbrust</w:t>
            </w:r>
            <w:r>
              <w:rPr>
                <w:rFonts w:ascii="Arial" w:hAnsi="Arial"/>
                <w:sz w:val="24"/>
              </w:rPr>
              <w:t xml:space="preserve"> und dem </w:t>
            </w:r>
            <w:r w:rsidR="005B6424" w:rsidRPr="005B6424">
              <w:rPr>
                <w:rFonts w:ascii="Arial" w:hAnsi="Arial"/>
                <w:b/>
                <w:sz w:val="24"/>
              </w:rPr>
              <w:t>Pfeilbogen</w:t>
            </w:r>
            <w:r>
              <w:rPr>
                <w:rFonts w:ascii="Arial" w:hAnsi="Arial"/>
                <w:sz w:val="24"/>
              </w:rPr>
              <w:t xml:space="preserve"> geschossen.  Während dem ganzen Mittelalter waren verschiedenen Waffen und Strategien im Einsatz, um die Tore und Mauern einer Burg zu durchbrechen. Dazu gehört das </w:t>
            </w:r>
            <w:r w:rsidR="00EC16F4" w:rsidRPr="00EC16F4">
              <w:rPr>
                <w:rFonts w:ascii="Arial" w:hAnsi="Arial"/>
                <w:b/>
                <w:sz w:val="24"/>
              </w:rPr>
              <w:t>Katapult</w:t>
            </w:r>
            <w:r>
              <w:rPr>
                <w:rFonts w:ascii="Arial" w:hAnsi="Arial"/>
                <w:sz w:val="24"/>
              </w:rPr>
              <w:t xml:space="preserve"> und das </w:t>
            </w:r>
            <w:r w:rsidR="00EC16F4" w:rsidRPr="00EC16F4">
              <w:rPr>
                <w:rFonts w:ascii="Arial" w:hAnsi="Arial"/>
                <w:b/>
                <w:sz w:val="24"/>
              </w:rPr>
              <w:t>Trebuchet</w:t>
            </w:r>
            <w:r>
              <w:rPr>
                <w:rFonts w:ascii="Arial" w:hAnsi="Arial"/>
                <w:sz w:val="24"/>
              </w:rPr>
              <w:t xml:space="preserve">. Zweiteres kann Wurfgeschosse, so schwer wie ein Mensch durch die Luft schleudern und war die grösste und präziseste </w:t>
            </w:r>
            <w:r w:rsidR="00E1208E">
              <w:rPr>
                <w:rFonts w:ascii="Arial" w:hAnsi="Arial"/>
                <w:sz w:val="24"/>
              </w:rPr>
              <w:t>Belagerungs</w:t>
            </w:r>
            <w:r>
              <w:rPr>
                <w:rFonts w:ascii="Arial" w:hAnsi="Arial"/>
                <w:sz w:val="24"/>
              </w:rPr>
              <w:t>waffe.</w:t>
            </w:r>
          </w:p>
        </w:tc>
      </w:tr>
    </w:tbl>
    <w:p w:rsidR="00877236" w:rsidRDefault="00877236" w:rsidP="000B70D1">
      <w:pPr>
        <w:rPr>
          <w:rFonts w:ascii="Arial" w:hAnsi="Arial"/>
          <w:b/>
          <w:sz w:val="20"/>
        </w:rPr>
      </w:pPr>
      <w:r>
        <w:rPr>
          <w:rFonts w:ascii="Arial" w:hAnsi="Arial"/>
          <w:b/>
          <w:sz w:val="20"/>
        </w:rPr>
        <w:br w:type="page"/>
      </w:r>
    </w:p>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17028B" w:rsidTr="003D4082">
        <w:tc>
          <w:tcPr>
            <w:tcW w:w="9356" w:type="dxa"/>
            <w:tcBorders>
              <w:top w:val="nil"/>
              <w:left w:val="nil"/>
              <w:bottom w:val="nil"/>
              <w:right w:val="nil"/>
            </w:tcBorders>
          </w:tcPr>
          <w:p w:rsidR="0017028B" w:rsidRPr="0077710F" w:rsidRDefault="0017028B" w:rsidP="003D4082">
            <w:pPr>
              <w:rPr>
                <w:rFonts w:ascii="Arial" w:hAnsi="Arial"/>
                <w:b/>
                <w:sz w:val="24"/>
              </w:rPr>
            </w:pPr>
            <w:r>
              <w:rPr>
                <w:rFonts w:ascii="Arial" w:hAnsi="Arial"/>
                <w:b/>
                <w:sz w:val="24"/>
              </w:rPr>
              <w:lastRenderedPageBreak/>
              <w:t>Aufgabe 2</w:t>
            </w:r>
            <w:r w:rsidRPr="0030443B">
              <w:rPr>
                <w:rFonts w:ascii="Arial" w:hAnsi="Arial"/>
                <w:b/>
                <w:sz w:val="24"/>
              </w:rPr>
              <w:t xml:space="preserve">: </w:t>
            </w:r>
            <w:r>
              <w:rPr>
                <w:rFonts w:ascii="Arial" w:hAnsi="Arial"/>
                <w:b/>
                <w:sz w:val="24"/>
              </w:rPr>
              <w:t>Fragen zum Film</w:t>
            </w:r>
          </w:p>
        </w:tc>
      </w:tr>
      <w:tr w:rsidR="0017028B" w:rsidTr="003D4082">
        <w:tc>
          <w:tcPr>
            <w:tcW w:w="9356" w:type="dxa"/>
            <w:tcBorders>
              <w:top w:val="nil"/>
              <w:left w:val="nil"/>
              <w:bottom w:val="nil"/>
              <w:right w:val="nil"/>
            </w:tcBorders>
          </w:tcPr>
          <w:p w:rsidR="0017028B" w:rsidRPr="0077710F" w:rsidRDefault="0017028B" w:rsidP="003D4082">
            <w:pPr>
              <w:rPr>
                <w:rFonts w:ascii="Arial" w:hAnsi="Arial"/>
                <w:sz w:val="24"/>
              </w:rPr>
            </w:pPr>
          </w:p>
        </w:tc>
      </w:tr>
      <w:tr w:rsidR="0017028B" w:rsidTr="003D4082">
        <w:tc>
          <w:tcPr>
            <w:tcW w:w="9356" w:type="dxa"/>
            <w:tcBorders>
              <w:top w:val="nil"/>
              <w:left w:val="nil"/>
              <w:bottom w:val="nil"/>
              <w:right w:val="nil"/>
            </w:tcBorders>
          </w:tcPr>
          <w:p w:rsidR="0017028B" w:rsidRDefault="0017028B" w:rsidP="003D4082">
            <w:pPr>
              <w:pStyle w:val="Listenabsatz"/>
              <w:numPr>
                <w:ilvl w:val="0"/>
                <w:numId w:val="28"/>
              </w:numPr>
              <w:spacing w:line="276" w:lineRule="auto"/>
              <w:rPr>
                <w:rFonts w:ascii="Arial" w:hAnsi="Arial"/>
                <w:sz w:val="24"/>
              </w:rPr>
            </w:pPr>
            <w:r>
              <w:rPr>
                <w:rFonts w:ascii="Arial" w:hAnsi="Arial"/>
                <w:sz w:val="24"/>
              </w:rPr>
              <w:t>Zähle drei Verteidigungsstrategien auf, welche man auf Burgen und Schlössern im Mittelalter einsetzte.</w:t>
            </w:r>
          </w:p>
          <w:p w:rsidR="005F6A94" w:rsidRDefault="008B1C06" w:rsidP="008B1C06">
            <w:pPr>
              <w:pStyle w:val="Listenabsatz"/>
              <w:spacing w:line="276" w:lineRule="auto"/>
              <w:ind w:left="360"/>
              <w:rPr>
                <w:rFonts w:ascii="Arial" w:hAnsi="Arial"/>
                <w:b/>
                <w:sz w:val="24"/>
              </w:rPr>
            </w:pPr>
            <w:r w:rsidRPr="008B1C06">
              <w:rPr>
                <w:rFonts w:ascii="Arial" w:hAnsi="Arial"/>
                <w:b/>
                <w:sz w:val="24"/>
              </w:rPr>
              <w:t xml:space="preserve">Die Burgen wurden an guter Lage gebaut, waren mit Hilfe von baulichen </w:t>
            </w:r>
          </w:p>
          <w:p w:rsidR="0017028B" w:rsidRPr="008B1C06" w:rsidRDefault="008B1C06" w:rsidP="008B1C06">
            <w:pPr>
              <w:pStyle w:val="Listenabsatz"/>
              <w:spacing w:line="276" w:lineRule="auto"/>
              <w:ind w:left="360"/>
              <w:rPr>
                <w:rFonts w:ascii="Arial" w:hAnsi="Arial"/>
                <w:b/>
                <w:sz w:val="24"/>
              </w:rPr>
            </w:pPr>
            <w:r w:rsidRPr="008B1C06">
              <w:rPr>
                <w:rFonts w:ascii="Arial" w:hAnsi="Arial"/>
                <w:b/>
                <w:sz w:val="24"/>
              </w:rPr>
              <w:t>Massnahmen gut geschützt und von den Türmen aus wurde</w:t>
            </w:r>
            <w:r w:rsidR="00927EBF">
              <w:rPr>
                <w:rFonts w:ascii="Arial" w:hAnsi="Arial"/>
                <w:b/>
                <w:sz w:val="24"/>
              </w:rPr>
              <w:t xml:space="preserve"> die Umgebung</w:t>
            </w:r>
            <w:r w:rsidRPr="008B1C06">
              <w:rPr>
                <w:rFonts w:ascii="Arial" w:hAnsi="Arial"/>
                <w:b/>
                <w:sz w:val="24"/>
              </w:rPr>
              <w:t xml:space="preserve"> beobachtet</w:t>
            </w:r>
            <w:r w:rsidR="005F6A94">
              <w:rPr>
                <w:rFonts w:ascii="Arial" w:hAnsi="Arial"/>
                <w:b/>
                <w:sz w:val="24"/>
              </w:rPr>
              <w:t>.</w:t>
            </w:r>
            <w:r w:rsidR="0017028B" w:rsidRPr="008B1C06">
              <w:rPr>
                <w:rFonts w:ascii="Arial" w:hAnsi="Arial"/>
                <w:b/>
                <w:sz w:val="24"/>
              </w:rPr>
              <w:br/>
            </w:r>
          </w:p>
          <w:p w:rsidR="0017028B" w:rsidRDefault="0017028B" w:rsidP="003D4082">
            <w:pPr>
              <w:pStyle w:val="Listenabsatz"/>
              <w:numPr>
                <w:ilvl w:val="0"/>
                <w:numId w:val="28"/>
              </w:numPr>
              <w:spacing w:line="276" w:lineRule="auto"/>
              <w:rPr>
                <w:rFonts w:ascii="Arial" w:hAnsi="Arial"/>
                <w:sz w:val="24"/>
              </w:rPr>
            </w:pPr>
            <w:r>
              <w:rPr>
                <w:rFonts w:ascii="Arial" w:hAnsi="Arial"/>
                <w:sz w:val="24"/>
              </w:rPr>
              <w:t>Welche baulichen Massnahmen dienten der Verteidigung?</w:t>
            </w:r>
          </w:p>
          <w:p w:rsidR="0017028B" w:rsidRPr="005F6A94" w:rsidRDefault="005F6A94" w:rsidP="005F6A94">
            <w:pPr>
              <w:pStyle w:val="Listenabsatz"/>
              <w:spacing w:line="276" w:lineRule="auto"/>
              <w:ind w:left="360"/>
              <w:rPr>
                <w:rFonts w:ascii="Arial" w:hAnsi="Arial"/>
                <w:b/>
                <w:sz w:val="24"/>
              </w:rPr>
            </w:pPr>
            <w:r w:rsidRPr="005F6A94">
              <w:rPr>
                <w:rFonts w:ascii="Arial" w:hAnsi="Arial"/>
                <w:b/>
                <w:sz w:val="24"/>
              </w:rPr>
              <w:t>Ring- oder Schildmauer, Graben, Zugbrücke, Zwinger, Zinnen, Türme</w:t>
            </w:r>
            <w:r w:rsidR="0017028B" w:rsidRPr="005F6A94">
              <w:rPr>
                <w:rFonts w:ascii="Arial" w:hAnsi="Arial"/>
                <w:b/>
                <w:sz w:val="24"/>
              </w:rPr>
              <w:br/>
            </w:r>
          </w:p>
          <w:p w:rsidR="005F6A94" w:rsidRDefault="0017028B" w:rsidP="005F6A94">
            <w:pPr>
              <w:pStyle w:val="Listenabsatz"/>
              <w:numPr>
                <w:ilvl w:val="0"/>
                <w:numId w:val="28"/>
              </w:numPr>
              <w:spacing w:line="276" w:lineRule="auto"/>
              <w:rPr>
                <w:rFonts w:ascii="Arial" w:hAnsi="Arial"/>
                <w:sz w:val="24"/>
              </w:rPr>
            </w:pPr>
            <w:r>
              <w:rPr>
                <w:rFonts w:ascii="Arial" w:hAnsi="Arial"/>
                <w:sz w:val="24"/>
              </w:rPr>
              <w:t>Welchen Nutzen hatten der Burggraben und die Zugbrücke?</w:t>
            </w:r>
          </w:p>
          <w:p w:rsidR="0017028B" w:rsidRPr="005F6A94" w:rsidRDefault="005F6A94" w:rsidP="005F6A94">
            <w:pPr>
              <w:pStyle w:val="Listenabsatz"/>
              <w:spacing w:line="276" w:lineRule="auto"/>
              <w:ind w:left="360"/>
              <w:rPr>
                <w:rFonts w:ascii="Arial" w:hAnsi="Arial"/>
                <w:b/>
                <w:sz w:val="24"/>
              </w:rPr>
            </w:pPr>
            <w:r w:rsidRPr="005F6A94">
              <w:rPr>
                <w:rFonts w:ascii="Arial" w:hAnsi="Arial"/>
                <w:b/>
                <w:sz w:val="24"/>
              </w:rPr>
              <w:t xml:space="preserve">Der Graben diente dazu, dass mögliche Angreifer nicht </w:t>
            </w:r>
            <w:r w:rsidR="00927EBF">
              <w:rPr>
                <w:rFonts w:ascii="Arial" w:hAnsi="Arial"/>
                <w:b/>
                <w:sz w:val="24"/>
              </w:rPr>
              <w:t>bis zur</w:t>
            </w:r>
            <w:r w:rsidRPr="005F6A94">
              <w:rPr>
                <w:rFonts w:ascii="Arial" w:hAnsi="Arial"/>
                <w:b/>
                <w:sz w:val="24"/>
              </w:rPr>
              <w:t xml:space="preserve"> Burg kamen und </w:t>
            </w:r>
            <w:r w:rsidR="00927EBF">
              <w:rPr>
                <w:rFonts w:ascii="Arial" w:hAnsi="Arial"/>
                <w:b/>
                <w:sz w:val="24"/>
              </w:rPr>
              <w:t>schon vorher</w:t>
            </w:r>
            <w:r w:rsidRPr="005F6A94">
              <w:rPr>
                <w:rFonts w:ascii="Arial" w:hAnsi="Arial"/>
                <w:b/>
                <w:sz w:val="24"/>
              </w:rPr>
              <w:t xml:space="preserve"> gestoppt wurden. Die Zugbrücke war dazu da, dass man in die Burg kam. </w:t>
            </w:r>
            <w:r w:rsidR="00927EBF">
              <w:rPr>
                <w:rFonts w:ascii="Arial" w:hAnsi="Arial"/>
                <w:b/>
                <w:sz w:val="24"/>
              </w:rPr>
              <w:t>Im Notfall</w:t>
            </w:r>
            <w:r w:rsidRPr="005F6A94">
              <w:rPr>
                <w:rFonts w:ascii="Arial" w:hAnsi="Arial"/>
                <w:b/>
                <w:sz w:val="24"/>
              </w:rPr>
              <w:t xml:space="preserve"> konnte man sie nach oben ziehen</w:t>
            </w:r>
            <w:r w:rsidR="00927EBF">
              <w:rPr>
                <w:rFonts w:ascii="Arial" w:hAnsi="Arial"/>
                <w:b/>
                <w:sz w:val="24"/>
              </w:rPr>
              <w:t xml:space="preserve"> und den Zugang zum Burgtor erschweren.</w:t>
            </w:r>
            <w:r w:rsidRPr="005F6A94">
              <w:rPr>
                <w:rFonts w:ascii="Arial" w:hAnsi="Arial"/>
                <w:b/>
                <w:sz w:val="24"/>
              </w:rPr>
              <w:t xml:space="preserve"> </w:t>
            </w:r>
          </w:p>
          <w:p w:rsidR="005F6A94" w:rsidRPr="005F6A94" w:rsidRDefault="005F6A94" w:rsidP="005F6A94">
            <w:pPr>
              <w:pStyle w:val="Listenabsatz"/>
              <w:spacing w:line="276" w:lineRule="auto"/>
              <w:ind w:left="360"/>
              <w:rPr>
                <w:rFonts w:ascii="Arial" w:hAnsi="Arial"/>
                <w:sz w:val="24"/>
              </w:rPr>
            </w:pPr>
          </w:p>
          <w:p w:rsidR="0017028B" w:rsidRDefault="0017028B" w:rsidP="003D4082">
            <w:pPr>
              <w:pStyle w:val="Listenabsatz"/>
              <w:numPr>
                <w:ilvl w:val="0"/>
                <w:numId w:val="28"/>
              </w:numPr>
              <w:spacing w:line="276" w:lineRule="auto"/>
              <w:rPr>
                <w:rFonts w:ascii="Arial" w:hAnsi="Arial"/>
                <w:sz w:val="24"/>
              </w:rPr>
            </w:pPr>
            <w:r>
              <w:rPr>
                <w:rFonts w:ascii="Arial" w:hAnsi="Arial"/>
                <w:sz w:val="24"/>
              </w:rPr>
              <w:t>Zähle mindesten drei Waffen auf, welche damals im Nahkampf verwendet wurden.</w:t>
            </w:r>
          </w:p>
          <w:p w:rsidR="0017028B" w:rsidRDefault="00927EBF" w:rsidP="00927EBF">
            <w:pPr>
              <w:pStyle w:val="Listenabsatz"/>
              <w:spacing w:line="276" w:lineRule="auto"/>
              <w:ind w:left="360"/>
              <w:rPr>
                <w:rFonts w:ascii="Arial" w:hAnsi="Arial"/>
                <w:b/>
                <w:sz w:val="24"/>
              </w:rPr>
            </w:pPr>
            <w:r w:rsidRPr="00927EBF">
              <w:rPr>
                <w:rFonts w:ascii="Arial" w:hAnsi="Arial"/>
                <w:b/>
                <w:sz w:val="24"/>
              </w:rPr>
              <w:t>Schwert, Lanze, Knüppel, Schild, Dolche</w:t>
            </w:r>
          </w:p>
          <w:p w:rsidR="00EE3F4A" w:rsidRDefault="00EE3F4A" w:rsidP="00EE3F4A">
            <w:pPr>
              <w:pStyle w:val="Listenabsatz"/>
              <w:spacing w:line="276" w:lineRule="auto"/>
              <w:ind w:left="360"/>
              <w:rPr>
                <w:rFonts w:ascii="Arial" w:hAnsi="Arial"/>
                <w:b/>
                <w:sz w:val="24"/>
              </w:rPr>
            </w:pPr>
          </w:p>
          <w:p w:rsidR="00EE3F4A" w:rsidRDefault="00EE3F4A" w:rsidP="00EE3F4A">
            <w:pPr>
              <w:pStyle w:val="Listenabsatz"/>
              <w:numPr>
                <w:ilvl w:val="0"/>
                <w:numId w:val="28"/>
              </w:numPr>
              <w:spacing w:line="276" w:lineRule="auto"/>
              <w:rPr>
                <w:rFonts w:ascii="Arial" w:hAnsi="Arial"/>
                <w:sz w:val="24"/>
                <w:szCs w:val="24"/>
              </w:rPr>
            </w:pPr>
            <w:r w:rsidRPr="00E40B61">
              <w:rPr>
                <w:rFonts w:ascii="Arial" w:hAnsi="Arial"/>
                <w:sz w:val="24"/>
                <w:szCs w:val="24"/>
              </w:rPr>
              <w:t>Welche Werkzeuge, um Mauern einzubrechen, werden im Film erwähnt?</w:t>
            </w:r>
          </w:p>
          <w:p w:rsidR="00EE3F4A" w:rsidRPr="00927EBF" w:rsidRDefault="00EE3F4A" w:rsidP="00EE3F4A">
            <w:pPr>
              <w:pStyle w:val="Listenabsatz"/>
              <w:spacing w:line="276" w:lineRule="auto"/>
              <w:ind w:left="360"/>
              <w:rPr>
                <w:rFonts w:ascii="Arial" w:hAnsi="Arial"/>
                <w:b/>
                <w:sz w:val="24"/>
              </w:rPr>
            </w:pPr>
            <w:r w:rsidRPr="00927EBF">
              <w:rPr>
                <w:rFonts w:ascii="Arial" w:hAnsi="Arial"/>
                <w:b/>
                <w:sz w:val="24"/>
              </w:rPr>
              <w:t>Mauerbohrer, Rammbock, Spitzhacke (Pickel)</w:t>
            </w:r>
          </w:p>
          <w:p w:rsidR="00EE3F4A" w:rsidRPr="00927EBF" w:rsidRDefault="00EE3F4A" w:rsidP="00EE3F4A">
            <w:pPr>
              <w:pStyle w:val="Listenabsatz"/>
              <w:spacing w:line="276" w:lineRule="auto"/>
              <w:ind w:left="360"/>
              <w:rPr>
                <w:rFonts w:ascii="Arial" w:hAnsi="Arial"/>
                <w:color w:val="FF0000"/>
                <w:sz w:val="24"/>
              </w:rPr>
            </w:pPr>
          </w:p>
          <w:p w:rsidR="00EE3F4A" w:rsidRDefault="00EE3F4A" w:rsidP="00EE3F4A">
            <w:pPr>
              <w:pStyle w:val="Listenabsatz"/>
              <w:numPr>
                <w:ilvl w:val="0"/>
                <w:numId w:val="28"/>
              </w:numPr>
              <w:spacing w:line="276" w:lineRule="auto"/>
              <w:rPr>
                <w:rFonts w:ascii="Arial" w:hAnsi="Arial"/>
                <w:sz w:val="24"/>
                <w:szCs w:val="24"/>
              </w:rPr>
            </w:pPr>
            <w:r w:rsidRPr="00E40B61">
              <w:rPr>
                <w:rFonts w:ascii="Arial" w:hAnsi="Arial"/>
                <w:sz w:val="24"/>
                <w:szCs w:val="24"/>
              </w:rPr>
              <w:t>Wieso wurden Kanonen, welche es damals schon gab, nicht für die Verteidigung genutzt?</w:t>
            </w:r>
          </w:p>
          <w:p w:rsidR="00EE3F4A" w:rsidRPr="00927EBF" w:rsidRDefault="00EE3F4A" w:rsidP="00EE3F4A">
            <w:pPr>
              <w:pStyle w:val="Listenabsatz"/>
              <w:spacing w:line="276" w:lineRule="auto"/>
              <w:ind w:left="360"/>
              <w:rPr>
                <w:rFonts w:ascii="Arial" w:hAnsi="Arial"/>
                <w:b/>
                <w:sz w:val="24"/>
              </w:rPr>
            </w:pPr>
            <w:r w:rsidRPr="00927EBF">
              <w:rPr>
                <w:rFonts w:ascii="Arial" w:hAnsi="Arial"/>
                <w:b/>
                <w:sz w:val="24"/>
              </w:rPr>
              <w:t xml:space="preserve">Weil es zu schwierig war, von der Burg aus mit einer Kanone </w:t>
            </w:r>
            <w:r>
              <w:rPr>
                <w:rFonts w:ascii="Arial" w:hAnsi="Arial"/>
                <w:b/>
                <w:sz w:val="24"/>
              </w:rPr>
              <w:t>einen Angreifer</w:t>
            </w:r>
            <w:r w:rsidRPr="00927EBF">
              <w:rPr>
                <w:rFonts w:ascii="Arial" w:hAnsi="Arial"/>
                <w:b/>
                <w:sz w:val="24"/>
              </w:rPr>
              <w:t xml:space="preserve"> zu treffen</w:t>
            </w:r>
            <w:r>
              <w:rPr>
                <w:rFonts w:ascii="Arial" w:hAnsi="Arial"/>
                <w:b/>
                <w:sz w:val="24"/>
              </w:rPr>
              <w:t>. Die Angreifer waren als Ziele zu klein.</w:t>
            </w:r>
            <w:r w:rsidRPr="00927EBF">
              <w:rPr>
                <w:rFonts w:ascii="Arial" w:hAnsi="Arial"/>
                <w:b/>
                <w:sz w:val="24"/>
              </w:rPr>
              <w:t xml:space="preserve"> </w:t>
            </w:r>
          </w:p>
          <w:p w:rsidR="00EE3F4A" w:rsidRPr="00927EBF" w:rsidRDefault="00EE3F4A" w:rsidP="00EE3F4A">
            <w:pPr>
              <w:pStyle w:val="Listenabsatz"/>
              <w:spacing w:line="276" w:lineRule="auto"/>
              <w:ind w:left="360"/>
              <w:rPr>
                <w:rFonts w:ascii="Arial" w:hAnsi="Arial"/>
                <w:sz w:val="24"/>
                <w:szCs w:val="24"/>
              </w:rPr>
            </w:pPr>
          </w:p>
          <w:p w:rsidR="00EE3F4A" w:rsidRPr="00FB6D4B" w:rsidRDefault="00EE3F4A" w:rsidP="00EE3F4A">
            <w:pPr>
              <w:pStyle w:val="Listenabsatz"/>
              <w:numPr>
                <w:ilvl w:val="0"/>
                <w:numId w:val="28"/>
              </w:numPr>
              <w:spacing w:line="276" w:lineRule="auto"/>
              <w:rPr>
                <w:rFonts w:ascii="Arial" w:hAnsi="Arial"/>
                <w:b/>
                <w:sz w:val="24"/>
                <w:szCs w:val="24"/>
              </w:rPr>
            </w:pPr>
            <w:r w:rsidRPr="00E40B61">
              <w:rPr>
                <w:rFonts w:ascii="Arial" w:hAnsi="Arial"/>
                <w:sz w:val="24"/>
                <w:szCs w:val="24"/>
              </w:rPr>
              <w:t>Wieso haben die Burgen schlussendlich als Verteidigungsbau ausgedient?</w:t>
            </w:r>
          </w:p>
          <w:p w:rsidR="00EE3F4A" w:rsidRPr="00927EBF" w:rsidRDefault="00EE3F4A" w:rsidP="00EE3F4A">
            <w:pPr>
              <w:pStyle w:val="Listenabsatz"/>
              <w:spacing w:line="276" w:lineRule="auto"/>
              <w:ind w:left="360"/>
              <w:rPr>
                <w:rFonts w:ascii="Arial" w:hAnsi="Arial"/>
                <w:b/>
                <w:sz w:val="24"/>
              </w:rPr>
            </w:pPr>
            <w:r w:rsidRPr="00927EBF">
              <w:rPr>
                <w:rFonts w:ascii="Arial" w:hAnsi="Arial"/>
                <w:b/>
                <w:sz w:val="24"/>
              </w:rPr>
              <w:t>Mit dem Aufkommen von Feuerwaffen und Kanonen ha</w:t>
            </w:r>
            <w:r>
              <w:rPr>
                <w:rFonts w:ascii="Arial" w:hAnsi="Arial"/>
                <w:b/>
                <w:sz w:val="24"/>
              </w:rPr>
              <w:t>tten</w:t>
            </w:r>
            <w:r w:rsidRPr="00927EBF">
              <w:rPr>
                <w:rFonts w:ascii="Arial" w:hAnsi="Arial"/>
                <w:b/>
                <w:sz w:val="24"/>
              </w:rPr>
              <w:t xml:space="preserve"> die Burgen ausgedient, da die bewährten Verteidigungsstrategien nur noch beschränkt funktionierten</w:t>
            </w:r>
            <w:r>
              <w:rPr>
                <w:rFonts w:ascii="Arial" w:hAnsi="Arial"/>
                <w:b/>
                <w:sz w:val="24"/>
              </w:rPr>
              <w:t>.</w:t>
            </w:r>
            <w:r w:rsidRPr="00927EBF">
              <w:rPr>
                <w:rFonts w:ascii="Arial" w:hAnsi="Arial"/>
                <w:b/>
                <w:sz w:val="24"/>
              </w:rPr>
              <w:t xml:space="preserve"> </w:t>
            </w:r>
            <w:r>
              <w:rPr>
                <w:rFonts w:ascii="Arial" w:hAnsi="Arial"/>
                <w:b/>
                <w:sz w:val="24"/>
              </w:rPr>
              <w:t>Burgen konnten mit Feuerwaffen und Kanonen schneller zerstört werden.</w:t>
            </w:r>
          </w:p>
        </w:tc>
      </w:tr>
    </w:tbl>
    <w:p w:rsidR="0017028B" w:rsidRDefault="0017028B" w:rsidP="0017028B">
      <w:pPr>
        <w:rPr>
          <w:rFonts w:ascii="Arial" w:hAnsi="Arial"/>
          <w:b/>
          <w:sz w:val="20"/>
        </w:rPr>
      </w:pPr>
    </w:p>
    <w:p w:rsidR="00B55A5A" w:rsidRDefault="00B55A5A" w:rsidP="0017028B">
      <w:pPr>
        <w:rPr>
          <w:rFonts w:ascii="Arial" w:hAnsi="Arial"/>
          <w:b/>
          <w:sz w:val="20"/>
        </w:rPr>
      </w:pPr>
      <w:r>
        <w:rPr>
          <w:rFonts w:ascii="Arial" w:hAnsi="Arial"/>
          <w:b/>
          <w:sz w:val="20"/>
        </w:rPr>
        <w:br w:type="page"/>
      </w:r>
    </w:p>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B55A5A" w:rsidRPr="0077710F" w:rsidTr="003D4082">
        <w:tc>
          <w:tcPr>
            <w:tcW w:w="9356" w:type="dxa"/>
            <w:tcBorders>
              <w:top w:val="nil"/>
              <w:left w:val="nil"/>
              <w:bottom w:val="nil"/>
              <w:right w:val="nil"/>
            </w:tcBorders>
          </w:tcPr>
          <w:p w:rsidR="00B55A5A" w:rsidRPr="00B55A5A" w:rsidRDefault="00B55A5A" w:rsidP="003D4082">
            <w:pPr>
              <w:spacing w:line="276" w:lineRule="auto"/>
              <w:rPr>
                <w:rFonts w:ascii="Arial" w:hAnsi="Arial"/>
                <w:b/>
                <w:sz w:val="24"/>
              </w:rPr>
            </w:pPr>
            <w:r>
              <w:rPr>
                <w:rFonts w:ascii="Arial" w:hAnsi="Arial"/>
                <w:b/>
                <w:sz w:val="24"/>
              </w:rPr>
              <w:lastRenderedPageBreak/>
              <w:t>Aufgabe 3</w:t>
            </w:r>
            <w:r w:rsidRPr="0030443B">
              <w:rPr>
                <w:rFonts w:ascii="Arial" w:hAnsi="Arial"/>
                <w:b/>
                <w:sz w:val="24"/>
              </w:rPr>
              <w:t xml:space="preserve">: </w:t>
            </w:r>
            <w:r>
              <w:rPr>
                <w:rFonts w:ascii="Arial" w:hAnsi="Arial"/>
                <w:b/>
                <w:sz w:val="24"/>
              </w:rPr>
              <w:t>Pfeilbogen, Lanze und Armbrust</w:t>
            </w:r>
          </w:p>
        </w:tc>
      </w:tr>
    </w:tbl>
    <w:p w:rsidR="00B55A5A" w:rsidRDefault="00B55A5A" w:rsidP="00B55A5A">
      <w:pPr>
        <w:rPr>
          <w:rFonts w:ascii="Arial" w:hAnsi="Arial"/>
          <w:b/>
          <w:sz w:val="20"/>
        </w:rPr>
      </w:pPr>
    </w:p>
    <w:p w:rsidR="00B55A5A" w:rsidRDefault="00B55A5A" w:rsidP="00B55A5A">
      <w:pPr>
        <w:rPr>
          <w:rFonts w:ascii="Arial" w:hAnsi="Arial"/>
          <w:b/>
          <w:sz w:val="20"/>
        </w:rPr>
      </w:pPr>
    </w:p>
    <w:tbl>
      <w:tblPr>
        <w:tblStyle w:val="Tabellenraster"/>
        <w:tblW w:w="9356" w:type="dxa"/>
        <w:tblLayout w:type="fixed"/>
        <w:tblLook w:val="04A0" w:firstRow="1" w:lastRow="0" w:firstColumn="1" w:lastColumn="0" w:noHBand="0" w:noVBand="1"/>
      </w:tblPr>
      <w:tblGrid>
        <w:gridCol w:w="4106"/>
        <w:gridCol w:w="5250"/>
      </w:tblGrid>
      <w:tr w:rsidR="00B55A5A" w:rsidRPr="00A46767" w:rsidTr="003D4082">
        <w:trPr>
          <w:gridAfter w:val="1"/>
          <w:wAfter w:w="5250" w:type="dxa"/>
          <w:trHeight w:val="417"/>
        </w:trPr>
        <w:tc>
          <w:tcPr>
            <w:tcW w:w="4106" w:type="dxa"/>
            <w:vAlign w:val="center"/>
          </w:tcPr>
          <w:p w:rsidR="00B55A5A" w:rsidRPr="00A70963" w:rsidRDefault="00B55A5A" w:rsidP="003D4082">
            <w:pPr>
              <w:spacing w:line="276" w:lineRule="auto"/>
              <w:rPr>
                <w:rFonts w:ascii="Arial" w:hAnsi="Arial"/>
                <w:b/>
                <w:sz w:val="24"/>
                <w:szCs w:val="24"/>
              </w:rPr>
            </w:pPr>
            <w:r w:rsidRPr="00A70963">
              <w:rPr>
                <w:rFonts w:ascii="Arial" w:hAnsi="Arial"/>
                <w:b/>
                <w:sz w:val="24"/>
                <w:szCs w:val="24"/>
              </w:rPr>
              <w:t>Pfeilbogen</w:t>
            </w:r>
          </w:p>
        </w:tc>
      </w:tr>
      <w:tr w:rsidR="00B55A5A" w:rsidRPr="00A46767" w:rsidTr="003967E4">
        <w:trPr>
          <w:trHeight w:val="1474"/>
        </w:trPr>
        <w:tc>
          <w:tcPr>
            <w:tcW w:w="9356" w:type="dxa"/>
            <w:gridSpan w:val="2"/>
          </w:tcPr>
          <w:p w:rsidR="00B55A5A" w:rsidRPr="0066390B" w:rsidRDefault="00B55A5A" w:rsidP="003D4082">
            <w:pPr>
              <w:spacing w:line="276" w:lineRule="auto"/>
              <w:rPr>
                <w:rFonts w:ascii="Arial" w:hAnsi="Arial"/>
                <w:sz w:val="6"/>
                <w:szCs w:val="6"/>
              </w:rPr>
            </w:pPr>
          </w:p>
          <w:p w:rsidR="00B55A5A" w:rsidRDefault="00B55A5A" w:rsidP="003D4082">
            <w:pPr>
              <w:spacing w:line="276" w:lineRule="auto"/>
              <w:rPr>
                <w:rFonts w:ascii="Arial" w:hAnsi="Arial"/>
                <w:sz w:val="24"/>
                <w:szCs w:val="24"/>
              </w:rPr>
            </w:pPr>
            <w:r w:rsidRPr="00A70963">
              <w:rPr>
                <w:rFonts w:ascii="Arial" w:hAnsi="Arial"/>
                <w:sz w:val="24"/>
                <w:szCs w:val="24"/>
              </w:rPr>
              <w:t>Wann wurde diese Waffe erfunden?</w:t>
            </w:r>
          </w:p>
          <w:p w:rsidR="00B55A5A" w:rsidRPr="00AB2B8A" w:rsidRDefault="00B55A5A" w:rsidP="003D4082">
            <w:pPr>
              <w:spacing w:line="276" w:lineRule="auto"/>
              <w:rPr>
                <w:rFonts w:ascii="Arial" w:hAnsi="Arial"/>
                <w:sz w:val="6"/>
                <w:szCs w:val="6"/>
              </w:rPr>
            </w:pPr>
          </w:p>
          <w:p w:rsidR="00B55A5A" w:rsidRPr="00401C91" w:rsidRDefault="00401C91" w:rsidP="00401C91">
            <w:pPr>
              <w:spacing w:line="276" w:lineRule="auto"/>
              <w:rPr>
                <w:rFonts w:ascii="Arial" w:hAnsi="Arial"/>
                <w:b/>
                <w:sz w:val="24"/>
                <w:szCs w:val="24"/>
              </w:rPr>
            </w:pPr>
            <w:r w:rsidRPr="00401C91">
              <w:rPr>
                <w:rFonts w:ascii="Arial" w:hAnsi="Arial"/>
                <w:b/>
                <w:sz w:val="24"/>
              </w:rPr>
              <w:t>Es ist kein genaues Datum bekannt. Pfeilbogen kennt man wahrscheinlich</w:t>
            </w:r>
            <w:r w:rsidR="00C74F2F">
              <w:rPr>
                <w:rFonts w:ascii="Arial" w:hAnsi="Arial"/>
                <w:b/>
                <w:sz w:val="24"/>
              </w:rPr>
              <w:t xml:space="preserve"> schon</w:t>
            </w:r>
            <w:r w:rsidRPr="00401C91">
              <w:rPr>
                <w:rFonts w:ascii="Arial" w:hAnsi="Arial"/>
                <w:b/>
                <w:sz w:val="24"/>
              </w:rPr>
              <w:t xml:space="preserve"> seit der Altsteinzeit</w:t>
            </w:r>
            <w:r w:rsidR="00C74F2F">
              <w:rPr>
                <w:rFonts w:ascii="Arial" w:hAnsi="Arial"/>
                <w:b/>
                <w:sz w:val="24"/>
              </w:rPr>
              <w:t>.</w:t>
            </w:r>
            <w:r w:rsidR="00DD0191">
              <w:rPr>
                <w:rFonts w:ascii="Arial" w:hAnsi="Arial"/>
                <w:b/>
                <w:sz w:val="24"/>
              </w:rPr>
              <w:t xml:space="preserve"> Der </w:t>
            </w:r>
            <w:r w:rsidR="00E9712A">
              <w:rPr>
                <w:rFonts w:ascii="Arial" w:hAnsi="Arial"/>
                <w:b/>
                <w:sz w:val="24"/>
              </w:rPr>
              <w:t>Bogen</w:t>
            </w:r>
            <w:r w:rsidR="00DD0191">
              <w:rPr>
                <w:rFonts w:ascii="Arial" w:hAnsi="Arial"/>
                <w:b/>
                <w:sz w:val="24"/>
              </w:rPr>
              <w:t xml:space="preserve"> wurde aber über die Jahrtausende</w:t>
            </w:r>
            <w:r w:rsidR="004D6B58">
              <w:rPr>
                <w:rFonts w:ascii="Arial" w:hAnsi="Arial"/>
                <w:b/>
                <w:sz w:val="24"/>
              </w:rPr>
              <w:t xml:space="preserve"> immer</w:t>
            </w:r>
            <w:r w:rsidR="00DD0191">
              <w:rPr>
                <w:rFonts w:ascii="Arial" w:hAnsi="Arial"/>
                <w:b/>
                <w:sz w:val="24"/>
              </w:rPr>
              <w:t xml:space="preserve"> </w:t>
            </w:r>
            <w:r w:rsidR="00E9712A">
              <w:rPr>
                <w:rFonts w:ascii="Arial" w:hAnsi="Arial"/>
                <w:b/>
                <w:sz w:val="24"/>
              </w:rPr>
              <w:t>weiterentwickelt und verbessert.</w:t>
            </w:r>
          </w:p>
        </w:tc>
      </w:tr>
      <w:tr w:rsidR="00B5336A" w:rsidTr="00B5336A">
        <w:trPr>
          <w:trHeight w:val="1981"/>
        </w:trPr>
        <w:tc>
          <w:tcPr>
            <w:tcW w:w="9356" w:type="dxa"/>
            <w:gridSpan w:val="2"/>
          </w:tcPr>
          <w:p w:rsidR="00B5336A" w:rsidRPr="0066390B" w:rsidRDefault="00B5336A" w:rsidP="003D4082">
            <w:pPr>
              <w:spacing w:line="276" w:lineRule="auto"/>
              <w:rPr>
                <w:rFonts w:ascii="Arial" w:hAnsi="Arial"/>
                <w:sz w:val="6"/>
                <w:szCs w:val="6"/>
              </w:rPr>
            </w:pPr>
          </w:p>
          <w:p w:rsidR="00B5336A" w:rsidRPr="0066390B" w:rsidRDefault="00B5336A" w:rsidP="003D4082">
            <w:pPr>
              <w:spacing w:line="276" w:lineRule="auto"/>
              <w:rPr>
                <w:rFonts w:ascii="Arial" w:hAnsi="Arial"/>
                <w:sz w:val="6"/>
                <w:szCs w:val="6"/>
              </w:rPr>
            </w:pPr>
          </w:p>
          <w:p w:rsidR="00B5336A" w:rsidRPr="00AB2B8A" w:rsidRDefault="00B5336A" w:rsidP="003D4082">
            <w:pPr>
              <w:spacing w:line="276" w:lineRule="auto"/>
              <w:rPr>
                <w:rFonts w:ascii="Arial" w:hAnsi="Arial"/>
                <w:sz w:val="6"/>
                <w:szCs w:val="6"/>
              </w:rPr>
            </w:pPr>
            <w:r w:rsidRPr="00A70963">
              <w:rPr>
                <w:rFonts w:ascii="Arial" w:hAnsi="Arial"/>
                <w:sz w:val="24"/>
                <w:szCs w:val="24"/>
              </w:rPr>
              <w:t>Wie wurde mit dieser Waffe gekämpft?</w:t>
            </w:r>
            <w:r>
              <w:rPr>
                <w:rFonts w:ascii="Arial" w:hAnsi="Arial"/>
                <w:sz w:val="24"/>
                <w:szCs w:val="24"/>
              </w:rPr>
              <w:br/>
            </w:r>
          </w:p>
          <w:p w:rsidR="00B5336A" w:rsidRPr="00C74F2F" w:rsidRDefault="00B5336A" w:rsidP="00C74F2F">
            <w:pPr>
              <w:spacing w:line="276" w:lineRule="auto"/>
              <w:rPr>
                <w:rFonts w:ascii="Arial" w:hAnsi="Arial"/>
                <w:b/>
                <w:sz w:val="24"/>
                <w:szCs w:val="24"/>
              </w:rPr>
            </w:pPr>
            <w:r w:rsidRPr="00C74F2F">
              <w:rPr>
                <w:rFonts w:ascii="Arial" w:hAnsi="Arial"/>
                <w:b/>
                <w:sz w:val="24"/>
              </w:rPr>
              <w:t>Der Pfeilbogen</w:t>
            </w:r>
            <w:r>
              <w:rPr>
                <w:rFonts w:ascii="Arial" w:hAnsi="Arial"/>
                <w:b/>
                <w:sz w:val="24"/>
              </w:rPr>
              <w:t xml:space="preserve"> war eine Schusswaffe für Angriffe auf Distanz. Er wurde zur Verteidigung bei Belagerungen oder in Schlachten eingesetzt.</w:t>
            </w:r>
            <w:r w:rsidRPr="00C74F2F">
              <w:rPr>
                <w:rFonts w:ascii="Arial" w:hAnsi="Arial"/>
                <w:b/>
                <w:sz w:val="24"/>
              </w:rPr>
              <w:t xml:space="preserve"> </w:t>
            </w:r>
            <w:r>
              <w:rPr>
                <w:rFonts w:ascii="Arial" w:hAnsi="Arial"/>
                <w:b/>
                <w:sz w:val="24"/>
              </w:rPr>
              <w:t>Der Langbogen im Mittelalter war schon so</w:t>
            </w:r>
            <w:r w:rsidRPr="00C74F2F">
              <w:rPr>
                <w:rFonts w:ascii="Arial" w:hAnsi="Arial"/>
                <w:b/>
                <w:sz w:val="24"/>
              </w:rPr>
              <w:t xml:space="preserve"> ausgereift, dass</w:t>
            </w:r>
            <w:r>
              <w:rPr>
                <w:rFonts w:ascii="Arial" w:hAnsi="Arial"/>
                <w:b/>
                <w:sz w:val="24"/>
              </w:rPr>
              <w:t xml:space="preserve"> die Pfeile</w:t>
            </w:r>
            <w:r w:rsidRPr="00C74F2F">
              <w:rPr>
                <w:rFonts w:ascii="Arial" w:hAnsi="Arial"/>
                <w:b/>
                <w:sz w:val="24"/>
              </w:rPr>
              <w:t xml:space="preserve"> </w:t>
            </w:r>
            <w:r>
              <w:rPr>
                <w:rFonts w:ascii="Arial" w:hAnsi="Arial"/>
                <w:b/>
                <w:sz w:val="24"/>
              </w:rPr>
              <w:t xml:space="preserve">Plattenpanzer </w:t>
            </w:r>
            <w:r w:rsidRPr="00C74F2F">
              <w:rPr>
                <w:rFonts w:ascii="Arial" w:hAnsi="Arial"/>
                <w:b/>
                <w:sz w:val="24"/>
              </w:rPr>
              <w:t>und Kettenhemde</w:t>
            </w:r>
            <w:r>
              <w:rPr>
                <w:rFonts w:ascii="Arial" w:hAnsi="Arial"/>
                <w:b/>
                <w:sz w:val="24"/>
              </w:rPr>
              <w:t>n</w:t>
            </w:r>
            <w:r w:rsidRPr="00C74F2F">
              <w:rPr>
                <w:rFonts w:ascii="Arial" w:hAnsi="Arial"/>
                <w:b/>
                <w:sz w:val="24"/>
              </w:rPr>
              <w:t xml:space="preserve"> durchbohr</w:t>
            </w:r>
            <w:r>
              <w:rPr>
                <w:rFonts w:ascii="Arial" w:hAnsi="Arial"/>
                <w:b/>
                <w:sz w:val="24"/>
              </w:rPr>
              <w:t>en</w:t>
            </w:r>
            <w:r w:rsidRPr="00C74F2F">
              <w:rPr>
                <w:rFonts w:ascii="Arial" w:hAnsi="Arial"/>
                <w:b/>
                <w:sz w:val="24"/>
              </w:rPr>
              <w:t xml:space="preserve"> </w:t>
            </w:r>
            <w:r>
              <w:rPr>
                <w:rFonts w:ascii="Arial" w:hAnsi="Arial"/>
                <w:b/>
                <w:sz w:val="24"/>
              </w:rPr>
              <w:t>konnten.</w:t>
            </w:r>
          </w:p>
        </w:tc>
      </w:tr>
    </w:tbl>
    <w:p w:rsidR="00B55A5A" w:rsidRDefault="00B55A5A" w:rsidP="00B55A5A">
      <w:pPr>
        <w:spacing w:line="276" w:lineRule="auto"/>
        <w:rPr>
          <w:rFonts w:ascii="Arial" w:hAnsi="Arial"/>
          <w:sz w:val="24"/>
          <w:szCs w:val="24"/>
        </w:rPr>
      </w:pPr>
    </w:p>
    <w:tbl>
      <w:tblPr>
        <w:tblStyle w:val="Tabellenraster"/>
        <w:tblW w:w="9356" w:type="dxa"/>
        <w:tblLayout w:type="fixed"/>
        <w:tblLook w:val="04A0" w:firstRow="1" w:lastRow="0" w:firstColumn="1" w:lastColumn="0" w:noHBand="0" w:noVBand="1"/>
      </w:tblPr>
      <w:tblGrid>
        <w:gridCol w:w="4106"/>
        <w:gridCol w:w="5250"/>
      </w:tblGrid>
      <w:tr w:rsidR="00B55A5A" w:rsidRPr="00A46767" w:rsidTr="003D4082">
        <w:trPr>
          <w:gridAfter w:val="1"/>
          <w:wAfter w:w="5250" w:type="dxa"/>
          <w:trHeight w:val="417"/>
        </w:trPr>
        <w:tc>
          <w:tcPr>
            <w:tcW w:w="4106" w:type="dxa"/>
            <w:vAlign w:val="center"/>
          </w:tcPr>
          <w:p w:rsidR="00B55A5A" w:rsidRPr="00A70963" w:rsidRDefault="00B55A5A" w:rsidP="003D4082">
            <w:pPr>
              <w:spacing w:line="276" w:lineRule="auto"/>
              <w:rPr>
                <w:rFonts w:ascii="Arial" w:hAnsi="Arial"/>
                <w:b/>
                <w:sz w:val="24"/>
                <w:szCs w:val="24"/>
              </w:rPr>
            </w:pPr>
            <w:r>
              <w:rPr>
                <w:rFonts w:ascii="Arial" w:hAnsi="Arial"/>
                <w:b/>
                <w:sz w:val="24"/>
                <w:szCs w:val="24"/>
              </w:rPr>
              <w:t>Lanze</w:t>
            </w:r>
          </w:p>
        </w:tc>
      </w:tr>
      <w:tr w:rsidR="00B55A5A" w:rsidRPr="00A46767" w:rsidTr="00FE71EA">
        <w:trPr>
          <w:trHeight w:val="1196"/>
        </w:trPr>
        <w:tc>
          <w:tcPr>
            <w:tcW w:w="9356" w:type="dxa"/>
            <w:gridSpan w:val="2"/>
          </w:tcPr>
          <w:p w:rsidR="00B55A5A" w:rsidRPr="0066390B" w:rsidRDefault="00B55A5A" w:rsidP="003D4082">
            <w:pPr>
              <w:spacing w:line="276" w:lineRule="auto"/>
              <w:rPr>
                <w:rFonts w:ascii="Arial" w:hAnsi="Arial"/>
                <w:sz w:val="6"/>
                <w:szCs w:val="6"/>
              </w:rPr>
            </w:pPr>
          </w:p>
          <w:p w:rsidR="00B55A5A" w:rsidRDefault="00B55A5A" w:rsidP="003D4082">
            <w:pPr>
              <w:spacing w:line="276" w:lineRule="auto"/>
              <w:rPr>
                <w:rFonts w:ascii="Arial" w:hAnsi="Arial"/>
                <w:sz w:val="24"/>
                <w:szCs w:val="24"/>
              </w:rPr>
            </w:pPr>
            <w:r w:rsidRPr="00A70963">
              <w:rPr>
                <w:rFonts w:ascii="Arial" w:hAnsi="Arial"/>
                <w:sz w:val="24"/>
                <w:szCs w:val="24"/>
              </w:rPr>
              <w:t>Wann wurde diese Waffe erfunden?</w:t>
            </w:r>
          </w:p>
          <w:p w:rsidR="00B55A5A" w:rsidRPr="00AB2B8A" w:rsidRDefault="00B55A5A" w:rsidP="003D4082">
            <w:pPr>
              <w:spacing w:line="276" w:lineRule="auto"/>
              <w:rPr>
                <w:rFonts w:ascii="Arial" w:hAnsi="Arial"/>
                <w:sz w:val="6"/>
                <w:szCs w:val="6"/>
              </w:rPr>
            </w:pPr>
          </w:p>
          <w:p w:rsidR="00B55A5A" w:rsidRPr="00D50926" w:rsidRDefault="00D50926" w:rsidP="006967F5">
            <w:pPr>
              <w:spacing w:line="276" w:lineRule="auto"/>
              <w:rPr>
                <w:rFonts w:ascii="Arial" w:hAnsi="Arial"/>
                <w:b/>
                <w:sz w:val="24"/>
              </w:rPr>
            </w:pPr>
            <w:r>
              <w:rPr>
                <w:rFonts w:ascii="Arial" w:hAnsi="Arial"/>
                <w:b/>
                <w:sz w:val="24"/>
              </w:rPr>
              <w:t>Die</w:t>
            </w:r>
            <w:r w:rsidR="00C74F2F" w:rsidRPr="00C74F2F">
              <w:rPr>
                <w:rFonts w:ascii="Arial" w:hAnsi="Arial"/>
                <w:b/>
                <w:sz w:val="24"/>
              </w:rPr>
              <w:t xml:space="preserve"> Lanze</w:t>
            </w:r>
            <w:r w:rsidR="007D5D2C">
              <w:rPr>
                <w:rFonts w:ascii="Arial" w:hAnsi="Arial"/>
                <w:b/>
                <w:sz w:val="24"/>
              </w:rPr>
              <w:t xml:space="preserve"> ist eine Weiterentwicklung des Sp</w:t>
            </w:r>
            <w:r w:rsidR="00924D76">
              <w:rPr>
                <w:rFonts w:ascii="Arial" w:hAnsi="Arial"/>
                <w:b/>
                <w:sz w:val="24"/>
              </w:rPr>
              <w:t>iesses</w:t>
            </w:r>
            <w:r w:rsidR="00376101">
              <w:rPr>
                <w:rFonts w:ascii="Arial" w:hAnsi="Arial"/>
                <w:b/>
                <w:sz w:val="24"/>
              </w:rPr>
              <w:t xml:space="preserve"> und diesen gibt es schon seit der </w:t>
            </w:r>
            <w:r w:rsidR="00C74F2F" w:rsidRPr="00C74F2F">
              <w:rPr>
                <w:rFonts w:ascii="Arial" w:hAnsi="Arial"/>
                <w:b/>
                <w:sz w:val="24"/>
              </w:rPr>
              <w:t>Altsteinzeit</w:t>
            </w:r>
            <w:r w:rsidR="00376101">
              <w:rPr>
                <w:rFonts w:ascii="Arial" w:hAnsi="Arial"/>
                <w:b/>
                <w:sz w:val="24"/>
              </w:rPr>
              <w:t>.</w:t>
            </w:r>
          </w:p>
        </w:tc>
      </w:tr>
      <w:tr w:rsidR="00B5336A" w:rsidTr="00B5336A">
        <w:trPr>
          <w:trHeight w:val="1977"/>
        </w:trPr>
        <w:tc>
          <w:tcPr>
            <w:tcW w:w="9356" w:type="dxa"/>
            <w:gridSpan w:val="2"/>
          </w:tcPr>
          <w:p w:rsidR="00B5336A" w:rsidRPr="0066390B" w:rsidRDefault="00B5336A" w:rsidP="00D50926">
            <w:pPr>
              <w:spacing w:line="276" w:lineRule="auto"/>
              <w:rPr>
                <w:rFonts w:ascii="Arial" w:hAnsi="Arial"/>
                <w:sz w:val="6"/>
                <w:szCs w:val="6"/>
              </w:rPr>
            </w:pPr>
          </w:p>
          <w:p w:rsidR="00B5336A" w:rsidRPr="0066390B" w:rsidRDefault="00B5336A" w:rsidP="00D50926">
            <w:pPr>
              <w:spacing w:line="276" w:lineRule="auto"/>
              <w:rPr>
                <w:rFonts w:ascii="Arial" w:hAnsi="Arial"/>
                <w:sz w:val="6"/>
                <w:szCs w:val="6"/>
              </w:rPr>
            </w:pPr>
          </w:p>
          <w:p w:rsidR="00B5336A" w:rsidRPr="00AB2B8A" w:rsidRDefault="00B5336A" w:rsidP="00D50926">
            <w:pPr>
              <w:spacing w:line="276" w:lineRule="auto"/>
              <w:rPr>
                <w:rFonts w:ascii="Arial" w:hAnsi="Arial"/>
                <w:sz w:val="6"/>
                <w:szCs w:val="6"/>
              </w:rPr>
            </w:pPr>
            <w:r w:rsidRPr="00A70963">
              <w:rPr>
                <w:rFonts w:ascii="Arial" w:hAnsi="Arial"/>
                <w:sz w:val="24"/>
                <w:szCs w:val="24"/>
              </w:rPr>
              <w:t>Wie wurde mit dieser Waffe gekämpft?</w:t>
            </w:r>
            <w:r>
              <w:rPr>
                <w:rFonts w:ascii="Arial" w:hAnsi="Arial"/>
                <w:sz w:val="24"/>
                <w:szCs w:val="24"/>
              </w:rPr>
              <w:br/>
            </w:r>
          </w:p>
          <w:p w:rsidR="00B5336A" w:rsidRPr="00D50926" w:rsidRDefault="00B5336A" w:rsidP="00D50926">
            <w:pPr>
              <w:spacing w:line="276" w:lineRule="auto"/>
              <w:rPr>
                <w:rFonts w:ascii="Arial" w:hAnsi="Arial"/>
                <w:b/>
                <w:sz w:val="24"/>
                <w:szCs w:val="24"/>
              </w:rPr>
            </w:pPr>
            <w:r w:rsidRPr="00D50926">
              <w:rPr>
                <w:rFonts w:ascii="Arial" w:hAnsi="Arial"/>
                <w:b/>
                <w:sz w:val="24"/>
              </w:rPr>
              <w:t xml:space="preserve">Im Mittelalter </w:t>
            </w:r>
            <w:r>
              <w:rPr>
                <w:rFonts w:ascii="Arial" w:hAnsi="Arial"/>
                <w:b/>
                <w:sz w:val="24"/>
              </w:rPr>
              <w:t>war</w:t>
            </w:r>
            <w:r w:rsidRPr="00D50926">
              <w:rPr>
                <w:rFonts w:ascii="Arial" w:hAnsi="Arial"/>
                <w:b/>
                <w:sz w:val="24"/>
              </w:rPr>
              <w:t xml:space="preserve"> die Lanze </w:t>
            </w:r>
            <w:r>
              <w:rPr>
                <w:rFonts w:ascii="Arial" w:hAnsi="Arial"/>
                <w:b/>
                <w:sz w:val="24"/>
              </w:rPr>
              <w:t xml:space="preserve">die Hauptwaffe der schweren Kavallerie, also </w:t>
            </w:r>
            <w:r w:rsidRPr="00D50926">
              <w:rPr>
                <w:rFonts w:ascii="Arial" w:hAnsi="Arial"/>
                <w:b/>
                <w:sz w:val="24"/>
              </w:rPr>
              <w:t>Rittern</w:t>
            </w:r>
            <w:r>
              <w:rPr>
                <w:rFonts w:ascii="Arial" w:hAnsi="Arial"/>
                <w:b/>
                <w:sz w:val="24"/>
              </w:rPr>
              <w:t xml:space="preserve"> auf Pferden</w:t>
            </w:r>
            <w:r w:rsidRPr="00D50926">
              <w:rPr>
                <w:rFonts w:ascii="Arial" w:hAnsi="Arial"/>
                <w:b/>
                <w:sz w:val="24"/>
              </w:rPr>
              <w:t xml:space="preserve">. </w:t>
            </w:r>
            <w:r>
              <w:rPr>
                <w:rFonts w:ascii="Arial" w:hAnsi="Arial"/>
                <w:b/>
                <w:sz w:val="24"/>
              </w:rPr>
              <w:t>Anfangs wurde die Lanze noch über dem Kopf gehalten, später, nach der Einführung des Steigbügels, in die Armbeuge geklemmt. Die Lanze wurde auch in Ritterturnieren benutzt.</w:t>
            </w:r>
          </w:p>
        </w:tc>
      </w:tr>
    </w:tbl>
    <w:p w:rsidR="00B55A5A" w:rsidRPr="00B5336A" w:rsidRDefault="00B55A5A" w:rsidP="00B55A5A">
      <w:pPr>
        <w:rPr>
          <w:rFonts w:ascii="Arial" w:hAnsi="Arial"/>
          <w:sz w:val="24"/>
          <w:szCs w:val="24"/>
        </w:rPr>
      </w:pPr>
    </w:p>
    <w:tbl>
      <w:tblPr>
        <w:tblStyle w:val="Tabellenraster"/>
        <w:tblW w:w="9356" w:type="dxa"/>
        <w:tblLayout w:type="fixed"/>
        <w:tblLook w:val="04A0" w:firstRow="1" w:lastRow="0" w:firstColumn="1" w:lastColumn="0" w:noHBand="0" w:noVBand="1"/>
      </w:tblPr>
      <w:tblGrid>
        <w:gridCol w:w="4106"/>
        <w:gridCol w:w="5250"/>
      </w:tblGrid>
      <w:tr w:rsidR="00B55A5A" w:rsidRPr="00A46767" w:rsidTr="003D4082">
        <w:trPr>
          <w:gridAfter w:val="1"/>
          <w:wAfter w:w="5250" w:type="dxa"/>
          <w:trHeight w:val="417"/>
        </w:trPr>
        <w:tc>
          <w:tcPr>
            <w:tcW w:w="4106" w:type="dxa"/>
            <w:vAlign w:val="center"/>
          </w:tcPr>
          <w:p w:rsidR="00B55A5A" w:rsidRPr="00A70963" w:rsidRDefault="00B55A5A" w:rsidP="003D4082">
            <w:pPr>
              <w:spacing w:line="276" w:lineRule="auto"/>
              <w:rPr>
                <w:rFonts w:ascii="Arial" w:hAnsi="Arial"/>
                <w:b/>
                <w:sz w:val="24"/>
                <w:szCs w:val="24"/>
              </w:rPr>
            </w:pPr>
            <w:r>
              <w:rPr>
                <w:rFonts w:ascii="Arial" w:hAnsi="Arial"/>
                <w:b/>
                <w:sz w:val="24"/>
                <w:szCs w:val="24"/>
              </w:rPr>
              <w:t>Armbrust</w:t>
            </w:r>
          </w:p>
        </w:tc>
      </w:tr>
      <w:tr w:rsidR="00B55A5A" w:rsidRPr="00A46767" w:rsidTr="00D2462A">
        <w:trPr>
          <w:trHeight w:val="1191"/>
        </w:trPr>
        <w:tc>
          <w:tcPr>
            <w:tcW w:w="9356" w:type="dxa"/>
            <w:gridSpan w:val="2"/>
          </w:tcPr>
          <w:p w:rsidR="00B55A5A" w:rsidRPr="0066390B" w:rsidRDefault="00B55A5A" w:rsidP="003D4082">
            <w:pPr>
              <w:spacing w:line="276" w:lineRule="auto"/>
              <w:rPr>
                <w:rFonts w:ascii="Arial" w:hAnsi="Arial"/>
                <w:sz w:val="6"/>
                <w:szCs w:val="6"/>
              </w:rPr>
            </w:pPr>
          </w:p>
          <w:p w:rsidR="00B55A5A" w:rsidRDefault="00B55A5A" w:rsidP="003D4082">
            <w:pPr>
              <w:spacing w:line="276" w:lineRule="auto"/>
              <w:rPr>
                <w:rFonts w:ascii="Arial" w:hAnsi="Arial"/>
                <w:sz w:val="24"/>
                <w:szCs w:val="24"/>
              </w:rPr>
            </w:pPr>
            <w:r w:rsidRPr="00A70963">
              <w:rPr>
                <w:rFonts w:ascii="Arial" w:hAnsi="Arial"/>
                <w:sz w:val="24"/>
                <w:szCs w:val="24"/>
              </w:rPr>
              <w:t>Wann wurde diese Waffe erfunden?</w:t>
            </w:r>
          </w:p>
          <w:p w:rsidR="00B55A5A" w:rsidRPr="00AB2B8A" w:rsidRDefault="00B55A5A" w:rsidP="003D4082">
            <w:pPr>
              <w:spacing w:line="276" w:lineRule="auto"/>
              <w:rPr>
                <w:rFonts w:ascii="Arial" w:hAnsi="Arial"/>
                <w:sz w:val="6"/>
                <w:szCs w:val="6"/>
              </w:rPr>
            </w:pPr>
          </w:p>
          <w:p w:rsidR="00B55A5A" w:rsidRPr="00D2462A" w:rsidRDefault="00832105" w:rsidP="00832105">
            <w:pPr>
              <w:spacing w:line="276" w:lineRule="auto"/>
              <w:rPr>
                <w:rFonts w:ascii="Arial" w:hAnsi="Arial"/>
                <w:b/>
                <w:color w:val="FF0000"/>
                <w:sz w:val="24"/>
              </w:rPr>
            </w:pPr>
            <w:r>
              <w:rPr>
                <w:rFonts w:ascii="Arial" w:hAnsi="Arial"/>
                <w:b/>
                <w:sz w:val="24"/>
              </w:rPr>
              <w:t>Die Armbrust gibt es schon seit der Antike, damals noch in einer einfachen Form. Griechen und Römer setzen zum Beispiel die Armbrust im Krieg ein.</w:t>
            </w:r>
          </w:p>
        </w:tc>
      </w:tr>
      <w:tr w:rsidR="00B5336A" w:rsidTr="00B5336A">
        <w:trPr>
          <w:trHeight w:val="2249"/>
        </w:trPr>
        <w:tc>
          <w:tcPr>
            <w:tcW w:w="9356" w:type="dxa"/>
            <w:gridSpan w:val="2"/>
          </w:tcPr>
          <w:p w:rsidR="00B5336A" w:rsidRPr="0066390B" w:rsidRDefault="00B5336A" w:rsidP="003D4082">
            <w:pPr>
              <w:spacing w:line="276" w:lineRule="auto"/>
              <w:rPr>
                <w:rFonts w:ascii="Arial" w:hAnsi="Arial"/>
                <w:sz w:val="6"/>
                <w:szCs w:val="6"/>
              </w:rPr>
            </w:pPr>
          </w:p>
          <w:p w:rsidR="00B5336A" w:rsidRPr="0066390B" w:rsidRDefault="00B5336A" w:rsidP="003D4082">
            <w:pPr>
              <w:spacing w:line="276" w:lineRule="auto"/>
              <w:rPr>
                <w:rFonts w:ascii="Arial" w:hAnsi="Arial"/>
                <w:sz w:val="6"/>
                <w:szCs w:val="6"/>
              </w:rPr>
            </w:pPr>
          </w:p>
          <w:p w:rsidR="00B5336A" w:rsidRPr="00AB2B8A" w:rsidRDefault="00B5336A" w:rsidP="003D4082">
            <w:pPr>
              <w:spacing w:line="276" w:lineRule="auto"/>
              <w:rPr>
                <w:rFonts w:ascii="Arial" w:hAnsi="Arial"/>
                <w:sz w:val="6"/>
                <w:szCs w:val="6"/>
              </w:rPr>
            </w:pPr>
            <w:r w:rsidRPr="00A70963">
              <w:rPr>
                <w:rFonts w:ascii="Arial" w:hAnsi="Arial"/>
                <w:sz w:val="24"/>
                <w:szCs w:val="24"/>
              </w:rPr>
              <w:t>Wie wurde mit dieser Waffe gekämpft?</w:t>
            </w:r>
            <w:r>
              <w:rPr>
                <w:rFonts w:ascii="Arial" w:hAnsi="Arial"/>
                <w:sz w:val="24"/>
                <w:szCs w:val="24"/>
              </w:rPr>
              <w:br/>
            </w:r>
          </w:p>
          <w:p w:rsidR="00B5336A" w:rsidRPr="00A251CB" w:rsidRDefault="00B5336A" w:rsidP="00A251CB">
            <w:pPr>
              <w:spacing w:line="276" w:lineRule="auto"/>
              <w:rPr>
                <w:rFonts w:ascii="Arial" w:hAnsi="Arial"/>
                <w:b/>
                <w:sz w:val="24"/>
                <w:szCs w:val="24"/>
              </w:rPr>
            </w:pPr>
            <w:r>
              <w:rPr>
                <w:rFonts w:ascii="Arial" w:hAnsi="Arial"/>
                <w:b/>
                <w:sz w:val="24"/>
              </w:rPr>
              <w:t>Die Armbrust war eine Schusswaffe für Angriffe auf Distanz. Man konnte damit</w:t>
            </w:r>
            <w:r w:rsidRPr="00A251CB">
              <w:rPr>
                <w:rFonts w:ascii="Arial" w:hAnsi="Arial"/>
                <w:b/>
                <w:sz w:val="24"/>
              </w:rPr>
              <w:t xml:space="preserve"> </w:t>
            </w:r>
            <w:r>
              <w:rPr>
                <w:rFonts w:ascii="Arial" w:hAnsi="Arial"/>
                <w:b/>
                <w:sz w:val="24"/>
              </w:rPr>
              <w:t>einzelne Ziele anvisieren und Pfeile oder Bolzen abschiessen. Die Armbrust hatte gegenüber dem Bogen den Vorteil, dass sie einfacher zu bedienen war und weniger Platz benötigte. Das Nachladen dauerte jedoch viel länger und auch die Reichweite war gegenüber dem Bogen geringer.</w:t>
            </w:r>
          </w:p>
        </w:tc>
      </w:tr>
    </w:tbl>
    <w:p w:rsidR="00141ED6" w:rsidRPr="00081210" w:rsidRDefault="00141ED6">
      <w:pPr>
        <w:rPr>
          <w:rFonts w:ascii="Arial" w:hAnsi="Arial"/>
          <w:sz w:val="24"/>
          <w:szCs w:val="24"/>
        </w:rPr>
      </w:pPr>
    </w:p>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141ED6" w:rsidRPr="0077710F" w:rsidTr="00AA759B">
        <w:tc>
          <w:tcPr>
            <w:tcW w:w="9356" w:type="dxa"/>
            <w:tcBorders>
              <w:top w:val="nil"/>
              <w:left w:val="nil"/>
              <w:bottom w:val="nil"/>
              <w:right w:val="nil"/>
            </w:tcBorders>
          </w:tcPr>
          <w:p w:rsidR="00141ED6" w:rsidRPr="001B59F1" w:rsidRDefault="00141ED6" w:rsidP="00AA759B">
            <w:pPr>
              <w:spacing w:line="276" w:lineRule="auto"/>
              <w:rPr>
                <w:rFonts w:ascii="Arial" w:hAnsi="Arial"/>
                <w:b/>
                <w:sz w:val="24"/>
              </w:rPr>
            </w:pPr>
            <w:r>
              <w:rPr>
                <w:rFonts w:ascii="Arial" w:hAnsi="Arial"/>
                <w:b/>
                <w:sz w:val="24"/>
              </w:rPr>
              <w:lastRenderedPageBreak/>
              <w:t>Aufgabe 4</w:t>
            </w:r>
            <w:r w:rsidRPr="004B423B">
              <w:rPr>
                <w:rFonts w:ascii="Arial" w:hAnsi="Arial"/>
                <w:b/>
                <w:sz w:val="24"/>
              </w:rPr>
              <w:t xml:space="preserve">: </w:t>
            </w:r>
            <w:r>
              <w:rPr>
                <w:rFonts w:ascii="Arial" w:hAnsi="Arial"/>
                <w:b/>
                <w:sz w:val="24"/>
              </w:rPr>
              <w:t>Ritter und ihre Rüstungen</w:t>
            </w:r>
          </w:p>
        </w:tc>
      </w:tr>
      <w:tr w:rsidR="00141ED6" w:rsidRPr="0077710F" w:rsidTr="00AA759B">
        <w:tc>
          <w:tcPr>
            <w:tcW w:w="9356" w:type="dxa"/>
            <w:tcBorders>
              <w:top w:val="nil"/>
              <w:left w:val="nil"/>
              <w:bottom w:val="nil"/>
              <w:right w:val="nil"/>
            </w:tcBorders>
          </w:tcPr>
          <w:p w:rsidR="00141ED6" w:rsidRDefault="00141ED6" w:rsidP="00AA759B">
            <w:pPr>
              <w:spacing w:line="276" w:lineRule="auto"/>
              <w:rPr>
                <w:rFonts w:ascii="Arial" w:hAnsi="Arial"/>
                <w:b/>
                <w:sz w:val="24"/>
              </w:rPr>
            </w:pPr>
          </w:p>
        </w:tc>
      </w:tr>
      <w:tr w:rsidR="00141ED6" w:rsidRPr="0077710F" w:rsidTr="00AA759B">
        <w:tc>
          <w:tcPr>
            <w:tcW w:w="9356" w:type="dxa"/>
            <w:tcBorders>
              <w:top w:val="nil"/>
              <w:left w:val="nil"/>
              <w:bottom w:val="nil"/>
              <w:right w:val="nil"/>
            </w:tcBorders>
          </w:tcPr>
          <w:p w:rsidR="00141ED6" w:rsidRDefault="00141ED6" w:rsidP="00AA759B">
            <w:pPr>
              <w:pStyle w:val="Listenabsatz"/>
              <w:numPr>
                <w:ilvl w:val="0"/>
                <w:numId w:val="29"/>
              </w:numPr>
              <w:spacing w:line="276" w:lineRule="auto"/>
              <w:rPr>
                <w:rFonts w:ascii="Arial" w:hAnsi="Arial"/>
                <w:sz w:val="24"/>
              </w:rPr>
            </w:pPr>
            <w:r>
              <w:rPr>
                <w:rFonts w:ascii="Arial" w:hAnsi="Arial"/>
                <w:sz w:val="24"/>
              </w:rPr>
              <w:t>Wer wurde Ritter? Was musste man machen, um Ritter zu werden?</w:t>
            </w:r>
          </w:p>
          <w:p w:rsidR="00141ED6" w:rsidRDefault="00DB0E26" w:rsidP="006F2FBE">
            <w:pPr>
              <w:pStyle w:val="Listenabsatz"/>
              <w:spacing w:line="276" w:lineRule="auto"/>
              <w:ind w:left="360"/>
              <w:rPr>
                <w:rFonts w:ascii="Arial" w:hAnsi="Arial"/>
                <w:b/>
                <w:sz w:val="24"/>
              </w:rPr>
            </w:pPr>
            <w:r>
              <w:rPr>
                <w:rFonts w:ascii="Arial" w:hAnsi="Arial"/>
                <w:b/>
                <w:sz w:val="24"/>
              </w:rPr>
              <w:t xml:space="preserve">Im frühen Mittelalter konnte </w:t>
            </w:r>
            <w:r w:rsidRPr="00DB0E26">
              <w:rPr>
                <w:rFonts w:ascii="Arial" w:hAnsi="Arial"/>
                <w:b/>
                <w:sz w:val="24"/>
              </w:rPr>
              <w:t xml:space="preserve">Ritter werden, wer sich ein Schlachtross, Pferde für die Knappen </w:t>
            </w:r>
            <w:r>
              <w:rPr>
                <w:rFonts w:ascii="Arial" w:hAnsi="Arial"/>
                <w:b/>
                <w:sz w:val="24"/>
              </w:rPr>
              <w:t>und</w:t>
            </w:r>
            <w:r w:rsidRPr="00DB0E26">
              <w:rPr>
                <w:rFonts w:ascii="Arial" w:hAnsi="Arial"/>
                <w:b/>
                <w:sz w:val="24"/>
              </w:rPr>
              <w:t xml:space="preserve"> </w:t>
            </w:r>
            <w:r>
              <w:rPr>
                <w:rFonts w:ascii="Arial" w:hAnsi="Arial"/>
                <w:b/>
                <w:sz w:val="24"/>
              </w:rPr>
              <w:t>Rüstung und Waffen</w:t>
            </w:r>
            <w:r w:rsidRPr="00DB0E26">
              <w:rPr>
                <w:rFonts w:ascii="Arial" w:hAnsi="Arial"/>
                <w:b/>
                <w:sz w:val="24"/>
              </w:rPr>
              <w:t xml:space="preserve"> selbst leisten konnte</w:t>
            </w:r>
            <w:r>
              <w:rPr>
                <w:rFonts w:ascii="Arial" w:hAnsi="Arial"/>
                <w:b/>
                <w:sz w:val="24"/>
              </w:rPr>
              <w:t xml:space="preserve">. Man musste also sehr reich sein, um Ritter zu werden. </w:t>
            </w:r>
            <w:r w:rsidRPr="00DB0E26">
              <w:rPr>
                <w:rFonts w:ascii="Arial" w:hAnsi="Arial"/>
                <w:b/>
                <w:sz w:val="24"/>
              </w:rPr>
              <w:t>Später konnte nur noch Ritter werden, wer</w:t>
            </w:r>
            <w:r w:rsidR="00BD346B" w:rsidRPr="00DB0E26">
              <w:rPr>
                <w:rFonts w:ascii="Arial" w:hAnsi="Arial"/>
                <w:b/>
                <w:sz w:val="24"/>
              </w:rPr>
              <w:t xml:space="preserve"> zu einer adligen Familie gehörte</w:t>
            </w:r>
            <w:r w:rsidRPr="00DB0E26">
              <w:rPr>
                <w:rFonts w:ascii="Arial" w:hAnsi="Arial"/>
                <w:b/>
                <w:sz w:val="24"/>
              </w:rPr>
              <w:t>.</w:t>
            </w:r>
            <w:r>
              <w:rPr>
                <w:rFonts w:ascii="Arial" w:hAnsi="Arial"/>
                <w:b/>
                <w:sz w:val="24"/>
              </w:rPr>
              <w:t xml:space="preserve"> </w:t>
            </w:r>
            <w:proofErr w:type="gramStart"/>
            <w:r w:rsidR="0080750F" w:rsidRPr="00DB0E26">
              <w:rPr>
                <w:rFonts w:ascii="Arial" w:hAnsi="Arial"/>
                <w:b/>
                <w:sz w:val="24"/>
              </w:rPr>
              <w:t>Die</w:t>
            </w:r>
            <w:proofErr w:type="gramEnd"/>
            <w:r w:rsidR="0080750F" w:rsidRPr="00DB0E26">
              <w:rPr>
                <w:rFonts w:ascii="Arial" w:hAnsi="Arial"/>
                <w:b/>
                <w:sz w:val="24"/>
              </w:rPr>
              <w:t xml:space="preserve"> </w:t>
            </w:r>
            <w:r w:rsidR="00BD346B" w:rsidRPr="00DB0E26">
              <w:rPr>
                <w:rFonts w:ascii="Arial" w:hAnsi="Arial"/>
                <w:b/>
                <w:sz w:val="24"/>
              </w:rPr>
              <w:t>Ausbildung begann mit sieben Jahren. Man war von sieben bis 14 Jahre Page, von 14 bis 21 Jahre Knappe und wurde dann</w:t>
            </w:r>
            <w:r w:rsidR="00AC76F4" w:rsidRPr="00DB0E26">
              <w:rPr>
                <w:rFonts w:ascii="Arial" w:hAnsi="Arial"/>
                <w:b/>
                <w:sz w:val="24"/>
              </w:rPr>
              <w:t xml:space="preserve"> in einer Zeremonie in den Ritterstand aufgenommen. Im 14. Jahrhundert wurde der berühmte Ritterschlag eingeführt.</w:t>
            </w:r>
            <w:r w:rsidRPr="00DB0E26">
              <w:rPr>
                <w:rFonts w:ascii="Arial" w:hAnsi="Arial"/>
                <w:b/>
                <w:sz w:val="24"/>
              </w:rPr>
              <w:t xml:space="preserve"> </w:t>
            </w:r>
            <w:r w:rsidRPr="00DB0E26">
              <w:rPr>
                <w:rFonts w:ascii="Arial" w:hAnsi="Arial"/>
                <w:b/>
                <w:sz w:val="24"/>
              </w:rPr>
              <w:t xml:space="preserve">Hin und wieder gab es auch Leute aus dem gemeinen Volk, die sich durch besondere Taten ausgezeichnet hatten und </w:t>
            </w:r>
            <w:r w:rsidRPr="00DB0E26">
              <w:rPr>
                <w:rFonts w:ascii="Arial" w:hAnsi="Arial"/>
                <w:b/>
                <w:sz w:val="24"/>
              </w:rPr>
              <w:t>in den Ritterstand aufgenommen wurden.</w:t>
            </w:r>
          </w:p>
          <w:p w:rsidR="00DD02C1" w:rsidRPr="00DD02C1" w:rsidRDefault="00DD02C1" w:rsidP="00DD02C1">
            <w:pPr>
              <w:spacing w:line="276" w:lineRule="auto"/>
              <w:rPr>
                <w:rFonts w:ascii="Arial" w:hAnsi="Arial"/>
                <w:b/>
                <w:sz w:val="24"/>
              </w:rPr>
            </w:pPr>
            <w:bookmarkStart w:id="0" w:name="_GoBack"/>
            <w:bookmarkEnd w:id="0"/>
          </w:p>
          <w:p w:rsidR="00141ED6" w:rsidRDefault="00141ED6" w:rsidP="00AA759B">
            <w:pPr>
              <w:pStyle w:val="Listenabsatz"/>
              <w:numPr>
                <w:ilvl w:val="0"/>
                <w:numId w:val="29"/>
              </w:numPr>
              <w:spacing w:line="276" w:lineRule="auto"/>
              <w:rPr>
                <w:rFonts w:ascii="Arial" w:hAnsi="Arial"/>
                <w:sz w:val="24"/>
              </w:rPr>
            </w:pPr>
            <w:r w:rsidRPr="00AE696A">
              <w:rPr>
                <w:rFonts w:ascii="Arial" w:hAnsi="Arial"/>
                <w:sz w:val="24"/>
              </w:rPr>
              <w:t>Was war die Aufgabe der Ritter?</w:t>
            </w:r>
          </w:p>
          <w:p w:rsidR="00141ED6" w:rsidRPr="00DB0E26" w:rsidRDefault="005A738C" w:rsidP="005A738C">
            <w:pPr>
              <w:pStyle w:val="Listenabsatz"/>
              <w:spacing w:line="276" w:lineRule="auto"/>
              <w:ind w:left="360"/>
              <w:rPr>
                <w:rFonts w:ascii="Arial" w:hAnsi="Arial"/>
                <w:b/>
                <w:sz w:val="24"/>
              </w:rPr>
            </w:pPr>
            <w:r w:rsidRPr="00DB0E26">
              <w:rPr>
                <w:rFonts w:ascii="Arial" w:hAnsi="Arial"/>
                <w:b/>
                <w:sz w:val="24"/>
              </w:rPr>
              <w:t>Ritter hatte</w:t>
            </w:r>
            <w:r w:rsidR="00086D04">
              <w:rPr>
                <w:rFonts w:ascii="Arial" w:hAnsi="Arial"/>
                <w:b/>
                <w:sz w:val="24"/>
              </w:rPr>
              <w:t>n</w:t>
            </w:r>
            <w:r w:rsidRPr="00DB0E26">
              <w:rPr>
                <w:rFonts w:ascii="Arial" w:hAnsi="Arial"/>
                <w:b/>
                <w:sz w:val="24"/>
              </w:rPr>
              <w:t xml:space="preserve"> die Aufgabe ein gutes Leben zu führen</w:t>
            </w:r>
            <w:r w:rsidR="00984FDA">
              <w:rPr>
                <w:rFonts w:ascii="Arial" w:hAnsi="Arial"/>
                <w:b/>
                <w:sz w:val="24"/>
              </w:rPr>
              <w:t xml:space="preserve"> und sich an den ritterlichen </w:t>
            </w:r>
            <w:r w:rsidR="00984FDA" w:rsidRPr="00984FDA">
              <w:rPr>
                <w:rFonts w:ascii="Arial" w:hAnsi="Arial"/>
                <w:b/>
                <w:sz w:val="24"/>
              </w:rPr>
              <w:t>Ehrenkodex</w:t>
            </w:r>
            <w:r w:rsidR="00086D04">
              <w:rPr>
                <w:rFonts w:ascii="Arial" w:hAnsi="Arial"/>
                <w:b/>
                <w:sz w:val="24"/>
              </w:rPr>
              <w:t xml:space="preserve"> (Regeln)</w:t>
            </w:r>
            <w:r w:rsidR="00984FDA">
              <w:rPr>
                <w:rFonts w:ascii="Arial" w:hAnsi="Arial"/>
                <w:b/>
                <w:sz w:val="24"/>
              </w:rPr>
              <w:t xml:space="preserve"> zu halten.</w:t>
            </w:r>
            <w:r w:rsidR="00086D04">
              <w:rPr>
                <w:rFonts w:ascii="Arial" w:hAnsi="Arial"/>
                <w:b/>
                <w:sz w:val="24"/>
              </w:rPr>
              <w:t xml:space="preserve"> </w:t>
            </w:r>
            <w:r w:rsidR="00086D04" w:rsidRPr="00086D04">
              <w:rPr>
                <w:rFonts w:ascii="Arial" w:hAnsi="Arial"/>
                <w:b/>
                <w:sz w:val="24"/>
              </w:rPr>
              <w:t>Die ritterlichen Tugenden verpflichteten jeden Ritter zur Wahrung von Frieden und Recht, zum Schutz der Armen und Schwachen, zur Schonung des besiegten Gegners und zum Dienst für Gott und Kirche</w:t>
            </w:r>
            <w:r w:rsidRPr="00DB0E26">
              <w:rPr>
                <w:rFonts w:ascii="Arial" w:hAnsi="Arial"/>
                <w:b/>
                <w:sz w:val="24"/>
              </w:rPr>
              <w:t xml:space="preserve">. </w:t>
            </w:r>
            <w:r w:rsidR="00086D04">
              <w:rPr>
                <w:rFonts w:ascii="Arial" w:hAnsi="Arial"/>
                <w:b/>
                <w:sz w:val="24"/>
              </w:rPr>
              <w:t>Ritter</w:t>
            </w:r>
            <w:r w:rsidRPr="00DB0E26">
              <w:rPr>
                <w:rFonts w:ascii="Arial" w:hAnsi="Arial"/>
                <w:b/>
                <w:sz w:val="24"/>
              </w:rPr>
              <w:t xml:space="preserve"> musste</w:t>
            </w:r>
            <w:r w:rsidR="00086D04">
              <w:rPr>
                <w:rFonts w:ascii="Arial" w:hAnsi="Arial"/>
                <w:b/>
                <w:sz w:val="24"/>
              </w:rPr>
              <w:t>n</w:t>
            </w:r>
            <w:r w:rsidRPr="00DB0E26">
              <w:rPr>
                <w:rFonts w:ascii="Arial" w:hAnsi="Arial"/>
                <w:b/>
                <w:sz w:val="24"/>
              </w:rPr>
              <w:t xml:space="preserve"> kämpfen, verteidigen</w:t>
            </w:r>
            <w:r w:rsidR="00086D04">
              <w:rPr>
                <w:rFonts w:ascii="Arial" w:hAnsi="Arial"/>
                <w:b/>
                <w:sz w:val="24"/>
              </w:rPr>
              <w:t xml:space="preserve"> und </w:t>
            </w:r>
            <w:r w:rsidRPr="00DB0E26">
              <w:rPr>
                <w:rFonts w:ascii="Arial" w:hAnsi="Arial"/>
                <w:b/>
                <w:sz w:val="24"/>
              </w:rPr>
              <w:t xml:space="preserve">treu und gehorsam sein. </w:t>
            </w:r>
            <w:r w:rsidR="00086D04">
              <w:rPr>
                <w:rFonts w:ascii="Arial" w:hAnsi="Arial"/>
                <w:b/>
                <w:sz w:val="24"/>
              </w:rPr>
              <w:t xml:space="preserve">Ausserdem mussten Ritter in Schlachten für ihren König kämpfen, wenn </w:t>
            </w:r>
            <w:r w:rsidR="00B5336A">
              <w:rPr>
                <w:rFonts w:ascii="Arial" w:hAnsi="Arial"/>
                <w:b/>
                <w:sz w:val="24"/>
              </w:rPr>
              <w:t>dieser sie dazu aufforderte.</w:t>
            </w:r>
            <w:r w:rsidR="00141ED6" w:rsidRPr="00DB0E26">
              <w:rPr>
                <w:rFonts w:ascii="Arial" w:hAnsi="Arial"/>
                <w:b/>
                <w:sz w:val="24"/>
              </w:rPr>
              <w:br/>
            </w:r>
          </w:p>
          <w:p w:rsidR="00B5336A" w:rsidRDefault="00141ED6" w:rsidP="00B5336A">
            <w:pPr>
              <w:pStyle w:val="Listenabsatz"/>
              <w:numPr>
                <w:ilvl w:val="0"/>
                <w:numId w:val="29"/>
              </w:numPr>
              <w:spacing w:line="276" w:lineRule="auto"/>
              <w:rPr>
                <w:rFonts w:ascii="Arial" w:hAnsi="Arial"/>
                <w:sz w:val="24"/>
              </w:rPr>
            </w:pPr>
            <w:r>
              <w:rPr>
                <w:rFonts w:ascii="Arial" w:hAnsi="Arial"/>
                <w:sz w:val="24"/>
              </w:rPr>
              <w:t>Wieso trugen die Ritter eine Rüstung?</w:t>
            </w:r>
          </w:p>
          <w:p w:rsidR="00141ED6" w:rsidRPr="00B5336A" w:rsidRDefault="00B5336A" w:rsidP="00B5336A">
            <w:pPr>
              <w:pStyle w:val="Listenabsatz"/>
              <w:spacing w:line="276" w:lineRule="auto"/>
              <w:ind w:left="360"/>
              <w:rPr>
                <w:rFonts w:ascii="Arial" w:hAnsi="Arial"/>
                <w:sz w:val="24"/>
              </w:rPr>
            </w:pPr>
            <w:r w:rsidRPr="00B5336A">
              <w:rPr>
                <w:rFonts w:ascii="Arial" w:hAnsi="Arial"/>
                <w:b/>
                <w:sz w:val="24"/>
              </w:rPr>
              <w:t xml:space="preserve">Die Ritter trugen eine Rüstung um sich zu </w:t>
            </w:r>
            <w:r w:rsidRPr="00B5336A">
              <w:rPr>
                <w:rFonts w:ascii="Arial" w:hAnsi="Arial"/>
                <w:b/>
                <w:sz w:val="24"/>
              </w:rPr>
              <w:t>vor gegnerischen Angriffen zu schützen.</w:t>
            </w:r>
            <w:r w:rsidR="00141ED6" w:rsidRPr="00B5336A">
              <w:rPr>
                <w:rFonts w:ascii="Arial" w:hAnsi="Arial"/>
                <w:b/>
                <w:sz w:val="24"/>
              </w:rPr>
              <w:br/>
            </w:r>
          </w:p>
          <w:p w:rsidR="00141ED6" w:rsidRDefault="00141ED6" w:rsidP="00B5336A">
            <w:pPr>
              <w:pStyle w:val="Listenabsatz"/>
              <w:numPr>
                <w:ilvl w:val="0"/>
                <w:numId w:val="29"/>
              </w:numPr>
              <w:spacing w:line="276" w:lineRule="auto"/>
              <w:rPr>
                <w:rFonts w:ascii="Arial" w:hAnsi="Arial"/>
                <w:sz w:val="24"/>
              </w:rPr>
            </w:pPr>
            <w:r>
              <w:rPr>
                <w:rFonts w:ascii="Arial" w:hAnsi="Arial"/>
                <w:sz w:val="24"/>
              </w:rPr>
              <w:t>Aus was bestanden die Ritterrüstungen?</w:t>
            </w:r>
          </w:p>
          <w:p w:rsidR="00141ED6" w:rsidRPr="00B5336A" w:rsidRDefault="00B5336A" w:rsidP="00B5336A">
            <w:pPr>
              <w:pStyle w:val="Listenabsatz"/>
              <w:spacing w:line="276" w:lineRule="auto"/>
              <w:ind w:left="360"/>
              <w:rPr>
                <w:rFonts w:ascii="Arial" w:hAnsi="Arial"/>
                <w:b/>
                <w:sz w:val="24"/>
              </w:rPr>
            </w:pPr>
            <w:r>
              <w:rPr>
                <w:rFonts w:ascii="Arial" w:hAnsi="Arial"/>
                <w:b/>
                <w:sz w:val="24"/>
              </w:rPr>
              <w:t>Ritterrüstungen bestanden</w:t>
            </w:r>
            <w:r w:rsidRPr="00B5336A">
              <w:rPr>
                <w:rFonts w:ascii="Arial" w:hAnsi="Arial"/>
                <w:b/>
                <w:sz w:val="24"/>
              </w:rPr>
              <w:t xml:space="preserve"> aus verschiedenen Teilen. Metallplatten oder Ringe (Kettenrüstung) schützen die Brust. Der Hals wurde von einem Halskragen geschützt. Die Arme waren von einer Armschien</w:t>
            </w:r>
            <w:r>
              <w:rPr>
                <w:rFonts w:ascii="Arial" w:hAnsi="Arial"/>
                <w:b/>
                <w:sz w:val="24"/>
              </w:rPr>
              <w:t>e</w:t>
            </w:r>
            <w:r w:rsidRPr="00B5336A">
              <w:rPr>
                <w:rFonts w:ascii="Arial" w:hAnsi="Arial"/>
                <w:b/>
                <w:sz w:val="24"/>
              </w:rPr>
              <w:t xml:space="preserve"> und Panzerhandschuhen umhüllt. Um die Beine trug der Ritter Beinschienen, Beinzeug und Eisenschuhe.</w:t>
            </w:r>
            <w:r w:rsidR="00C53FF8">
              <w:rPr>
                <w:rFonts w:ascii="Arial" w:hAnsi="Arial"/>
                <w:b/>
                <w:sz w:val="24"/>
              </w:rPr>
              <w:t xml:space="preserve"> Der Helm schütze den Kopf. Ausserdem gab es Schilde in verschiedenen Formen und Grössen, mit denen man gegnerische </w:t>
            </w:r>
            <w:r w:rsidR="00C05F65">
              <w:rPr>
                <w:rFonts w:ascii="Arial" w:hAnsi="Arial"/>
                <w:b/>
                <w:sz w:val="24"/>
              </w:rPr>
              <w:t>Waffen oder Pfeile und Bolzen abwehren konnte.</w:t>
            </w:r>
          </w:p>
          <w:p w:rsidR="00B5336A" w:rsidRPr="00B5336A" w:rsidRDefault="00B5336A" w:rsidP="006F2FBE">
            <w:pPr>
              <w:spacing w:line="276" w:lineRule="auto"/>
              <w:rPr>
                <w:rFonts w:ascii="Arial" w:hAnsi="Arial"/>
                <w:sz w:val="24"/>
              </w:rPr>
            </w:pPr>
          </w:p>
          <w:p w:rsidR="00141ED6" w:rsidRDefault="00141ED6" w:rsidP="00C05F65">
            <w:pPr>
              <w:pStyle w:val="Listenabsatz"/>
              <w:numPr>
                <w:ilvl w:val="0"/>
                <w:numId w:val="29"/>
              </w:numPr>
              <w:spacing w:line="276" w:lineRule="auto"/>
              <w:rPr>
                <w:rFonts w:ascii="Arial" w:hAnsi="Arial"/>
                <w:sz w:val="24"/>
              </w:rPr>
            </w:pPr>
            <w:r>
              <w:rPr>
                <w:rFonts w:ascii="Arial" w:hAnsi="Arial"/>
                <w:sz w:val="24"/>
              </w:rPr>
              <w:t>Gibt es heute noch solche Rüstungen? Denkt dabei an Polizisten oder Soldaten. Was tragen diese, um sich zu schützen?</w:t>
            </w:r>
          </w:p>
          <w:p w:rsidR="00141ED6" w:rsidRPr="00C05F65" w:rsidRDefault="00C05F65" w:rsidP="00C05F65">
            <w:pPr>
              <w:pStyle w:val="Listenabsatz"/>
              <w:spacing w:line="276" w:lineRule="auto"/>
              <w:ind w:left="360"/>
              <w:rPr>
                <w:rFonts w:ascii="Arial" w:hAnsi="Arial"/>
                <w:b/>
                <w:sz w:val="24"/>
              </w:rPr>
            </w:pPr>
            <w:r w:rsidRPr="00C05F65">
              <w:rPr>
                <w:rFonts w:ascii="Arial" w:hAnsi="Arial"/>
                <w:b/>
                <w:sz w:val="24"/>
              </w:rPr>
              <w:t>Polizisten, Feuerwehrleute</w:t>
            </w:r>
            <w:r w:rsidR="001A4F1F">
              <w:rPr>
                <w:rFonts w:ascii="Arial" w:hAnsi="Arial"/>
                <w:b/>
                <w:sz w:val="24"/>
              </w:rPr>
              <w:t xml:space="preserve"> oder Soldaten </w:t>
            </w:r>
            <w:r w:rsidRPr="00C05F65">
              <w:rPr>
                <w:rFonts w:ascii="Arial" w:hAnsi="Arial"/>
                <w:b/>
                <w:sz w:val="24"/>
              </w:rPr>
              <w:t xml:space="preserve">tragen </w:t>
            </w:r>
            <w:r w:rsidR="001A4F1F">
              <w:rPr>
                <w:rFonts w:ascii="Arial" w:hAnsi="Arial"/>
                <w:b/>
                <w:sz w:val="24"/>
              </w:rPr>
              <w:t xml:space="preserve">Schutzkleidung, zum Beispiel </w:t>
            </w:r>
            <w:r w:rsidRPr="00C05F65">
              <w:rPr>
                <w:rFonts w:ascii="Arial" w:hAnsi="Arial"/>
                <w:b/>
                <w:sz w:val="24"/>
              </w:rPr>
              <w:t>kugelsichere Weste</w:t>
            </w:r>
            <w:r w:rsidR="001A4F1F">
              <w:rPr>
                <w:rFonts w:ascii="Arial" w:hAnsi="Arial"/>
                <w:b/>
                <w:sz w:val="24"/>
              </w:rPr>
              <w:t>n</w:t>
            </w:r>
            <w:r w:rsidRPr="00C05F65">
              <w:rPr>
                <w:rFonts w:ascii="Arial" w:hAnsi="Arial"/>
                <w:b/>
                <w:sz w:val="24"/>
              </w:rPr>
              <w:t>, nicht brennbare Kleidung</w:t>
            </w:r>
            <w:r w:rsidR="001A4F1F">
              <w:rPr>
                <w:rFonts w:ascii="Arial" w:hAnsi="Arial"/>
                <w:b/>
                <w:sz w:val="24"/>
              </w:rPr>
              <w:t xml:space="preserve"> oder Schutzhelme.</w:t>
            </w:r>
          </w:p>
        </w:tc>
      </w:tr>
    </w:tbl>
    <w:p w:rsidR="00915365" w:rsidRPr="00EF10E0" w:rsidRDefault="00915365">
      <w:pPr>
        <w:rPr>
          <w:rFonts w:ascii="Arial" w:hAnsi="Arial"/>
          <w:b/>
          <w:sz w:val="20"/>
        </w:rPr>
      </w:pPr>
    </w:p>
    <w:sectPr w:rsidR="00915365" w:rsidRPr="00EF10E0" w:rsidSect="00FB2AB5">
      <w:headerReference w:type="default" r:id="rId8"/>
      <w:footerReference w:type="default" r:id="rId9"/>
      <w:headerReference w:type="first" r:id="rId10"/>
      <w:footerReference w:type="first" r:id="rId11"/>
      <w:pgSz w:w="11906" w:h="16838" w:code="9"/>
      <w:pgMar w:top="1000" w:right="1417" w:bottom="1134" w:left="1417" w:header="70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555" w:rsidRDefault="00020555">
      <w:r>
        <w:separator/>
      </w:r>
    </w:p>
  </w:endnote>
  <w:endnote w:type="continuationSeparator" w:id="0">
    <w:p w:rsidR="00020555" w:rsidRDefault="0002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FB2AB5" w:rsidRDefault="00F70D14" w:rsidP="00230DFC">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rsidR="00F70D14" w:rsidRPr="00FB2AB5" w:rsidRDefault="00F70D14" w:rsidP="00230DFC">
          <w:pPr>
            <w:pStyle w:val="Kopfzeile"/>
            <w:tabs>
              <w:tab w:val="clear" w:pos="4536"/>
              <w:tab w:val="clear" w:pos="9072"/>
            </w:tabs>
            <w:rPr>
              <w:rFonts w:ascii="Arial" w:hAnsi="Arial"/>
              <w:b/>
              <w:sz w:val="18"/>
              <w:szCs w:val="18"/>
            </w:rPr>
          </w:pPr>
        </w:p>
      </w:tc>
      <w:tc>
        <w:tcPr>
          <w:tcW w:w="1969" w:type="dxa"/>
          <w:shd w:val="clear" w:color="auto" w:fill="C7C0B9"/>
          <w:vAlign w:val="center"/>
        </w:tcPr>
        <w:p w:rsidR="00F70D14" w:rsidRPr="00FB2AB5" w:rsidRDefault="00F70D14" w:rsidP="00230DFC">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00CD1252">
            <w:rPr>
              <w:rFonts w:ascii="Arial" w:hAnsi="Arial"/>
              <w:b/>
              <w:noProof/>
              <w:sz w:val="18"/>
              <w:szCs w:val="18"/>
            </w:rPr>
            <w:t>4</w:t>
          </w:r>
          <w:r w:rsidRPr="00FB2AB5">
            <w:rPr>
              <w:rFonts w:ascii="Arial" w:hAnsi="Arial"/>
              <w:b/>
              <w:sz w:val="18"/>
              <w:szCs w:val="18"/>
            </w:rPr>
            <w:fldChar w:fldCharType="end"/>
          </w:r>
          <w:r w:rsidRPr="00FB2AB5">
            <w:rPr>
              <w:rFonts w:ascii="Arial" w:hAnsi="Arial"/>
              <w:b/>
              <w:sz w:val="18"/>
              <w:szCs w:val="18"/>
            </w:rPr>
            <w:t>/</w:t>
          </w:r>
          <w:r w:rsidR="00D0753B" w:rsidRPr="00FB2AB5">
            <w:rPr>
              <w:rFonts w:ascii="Arial" w:hAnsi="Arial"/>
              <w:b/>
              <w:noProof/>
              <w:sz w:val="18"/>
              <w:szCs w:val="18"/>
            </w:rPr>
            <w:fldChar w:fldCharType="begin"/>
          </w:r>
          <w:r w:rsidR="00D0753B" w:rsidRPr="00FB2AB5">
            <w:rPr>
              <w:rFonts w:ascii="Arial" w:hAnsi="Arial"/>
              <w:b/>
              <w:noProof/>
              <w:sz w:val="18"/>
              <w:szCs w:val="18"/>
            </w:rPr>
            <w:instrText xml:space="preserve"> NUMPAGES   \* MERGEFORMAT </w:instrText>
          </w:r>
          <w:r w:rsidR="00D0753B" w:rsidRPr="00FB2AB5">
            <w:rPr>
              <w:rFonts w:ascii="Arial" w:hAnsi="Arial"/>
              <w:b/>
              <w:noProof/>
              <w:sz w:val="18"/>
              <w:szCs w:val="18"/>
            </w:rPr>
            <w:fldChar w:fldCharType="separate"/>
          </w:r>
          <w:r w:rsidR="00CD1252">
            <w:rPr>
              <w:rFonts w:ascii="Arial" w:hAnsi="Arial"/>
              <w:b/>
              <w:noProof/>
              <w:sz w:val="18"/>
              <w:szCs w:val="18"/>
            </w:rPr>
            <w:t>4</w:t>
          </w:r>
          <w:r w:rsidR="00D0753B" w:rsidRPr="00FB2AB5">
            <w:rPr>
              <w:rFonts w:ascii="Arial" w:hAnsi="Arial"/>
              <w:b/>
              <w:noProof/>
              <w:sz w:val="18"/>
              <w:szCs w:val="18"/>
            </w:rPr>
            <w:fldChar w:fldCharType="end"/>
          </w:r>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0C47C9" w:rsidRPr="002D00AC" w:rsidTr="00370556">
      <w:trPr>
        <w:trHeight w:val="227"/>
      </w:trPr>
      <w:tc>
        <w:tcPr>
          <w:tcW w:w="2754" w:type="dxa"/>
          <w:shd w:val="clear" w:color="auto" w:fill="C7C0B9"/>
          <w:vAlign w:val="center"/>
        </w:tcPr>
        <w:p w:rsidR="000C47C9" w:rsidRPr="00FB2AB5" w:rsidRDefault="000C47C9" w:rsidP="000C47C9">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rsidR="000C47C9" w:rsidRPr="00FB2AB5" w:rsidRDefault="000C47C9" w:rsidP="000C47C9">
          <w:pPr>
            <w:pStyle w:val="Kopfzeile"/>
            <w:tabs>
              <w:tab w:val="clear" w:pos="4536"/>
              <w:tab w:val="clear" w:pos="9072"/>
            </w:tabs>
            <w:rPr>
              <w:rFonts w:ascii="Arial" w:hAnsi="Arial"/>
              <w:b/>
              <w:sz w:val="18"/>
              <w:szCs w:val="18"/>
            </w:rPr>
          </w:pPr>
        </w:p>
      </w:tc>
      <w:tc>
        <w:tcPr>
          <w:tcW w:w="1969" w:type="dxa"/>
          <w:shd w:val="clear" w:color="auto" w:fill="C7C0B9"/>
          <w:vAlign w:val="center"/>
        </w:tcPr>
        <w:p w:rsidR="000C47C9" w:rsidRPr="00FB2AB5" w:rsidRDefault="000C47C9" w:rsidP="000C47C9">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00CD1252">
            <w:rPr>
              <w:rFonts w:ascii="Arial" w:hAnsi="Arial"/>
              <w:b/>
              <w:noProof/>
              <w:sz w:val="18"/>
              <w:szCs w:val="18"/>
            </w:rPr>
            <w:t>1</w:t>
          </w:r>
          <w:r w:rsidRPr="00FB2AB5">
            <w:rPr>
              <w:rFonts w:ascii="Arial" w:hAnsi="Arial"/>
              <w:b/>
              <w:sz w:val="18"/>
              <w:szCs w:val="18"/>
            </w:rPr>
            <w:fldChar w:fldCharType="end"/>
          </w:r>
          <w:r w:rsidRPr="00FB2AB5">
            <w:rPr>
              <w:rFonts w:ascii="Arial" w:hAnsi="Arial"/>
              <w:b/>
              <w:sz w:val="18"/>
              <w:szCs w:val="18"/>
            </w:rPr>
            <w:t>/</w:t>
          </w:r>
          <w:r w:rsidR="00FB2AB5" w:rsidRPr="00FB2AB5">
            <w:rPr>
              <w:rFonts w:ascii="Arial" w:hAnsi="Arial"/>
              <w:b/>
              <w:noProof/>
              <w:sz w:val="18"/>
              <w:szCs w:val="18"/>
            </w:rPr>
            <w:fldChar w:fldCharType="begin"/>
          </w:r>
          <w:r w:rsidR="00FB2AB5" w:rsidRPr="00FB2AB5">
            <w:rPr>
              <w:rFonts w:ascii="Arial" w:hAnsi="Arial"/>
              <w:b/>
              <w:noProof/>
              <w:sz w:val="18"/>
              <w:szCs w:val="18"/>
            </w:rPr>
            <w:instrText xml:space="preserve"> NUMPAGES   \* MERGEFORMAT </w:instrText>
          </w:r>
          <w:r w:rsidR="00FB2AB5" w:rsidRPr="00FB2AB5">
            <w:rPr>
              <w:rFonts w:ascii="Arial" w:hAnsi="Arial"/>
              <w:b/>
              <w:noProof/>
              <w:sz w:val="18"/>
              <w:szCs w:val="18"/>
            </w:rPr>
            <w:fldChar w:fldCharType="separate"/>
          </w:r>
          <w:r w:rsidR="00CD1252">
            <w:rPr>
              <w:rFonts w:ascii="Arial" w:hAnsi="Arial"/>
              <w:b/>
              <w:noProof/>
              <w:sz w:val="18"/>
              <w:szCs w:val="18"/>
            </w:rPr>
            <w:t>4</w:t>
          </w:r>
          <w:r w:rsidR="00FB2AB5" w:rsidRPr="00FB2AB5">
            <w:rPr>
              <w:rFonts w:ascii="Arial" w:hAnsi="Arial"/>
              <w:b/>
              <w:noProof/>
              <w:sz w:val="18"/>
              <w:szCs w:val="18"/>
            </w:rPr>
            <w:fldChar w:fldCharType="end"/>
          </w:r>
        </w:p>
      </w:tc>
    </w:tr>
  </w:tbl>
  <w:p w:rsidR="000C47C9" w:rsidRPr="00DC0DD0" w:rsidRDefault="000C47C9">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555" w:rsidRDefault="00020555">
      <w:r>
        <w:separator/>
      </w:r>
    </w:p>
  </w:footnote>
  <w:footnote w:type="continuationSeparator" w:id="0">
    <w:p w:rsidR="00020555" w:rsidRDefault="0002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1"/>
      <w:gridCol w:w="6595"/>
    </w:tblGrid>
    <w:tr w:rsidR="000C47C9" w:rsidTr="00082EBA">
      <w:trPr>
        <w:trHeight w:val="430"/>
      </w:trPr>
      <w:tc>
        <w:tcPr>
          <w:tcW w:w="2761" w:type="dxa"/>
        </w:tcPr>
        <w:p w:rsidR="000C47C9" w:rsidRDefault="000C47C9" w:rsidP="000C47C9">
          <w:pPr>
            <w:pStyle w:val="Kopfzeile"/>
          </w:pPr>
          <w:r>
            <w:rPr>
              <w:noProof/>
              <w:lang w:eastAsia="de-CH"/>
            </w:rPr>
            <w:drawing>
              <wp:inline distT="0" distB="0" distL="0" distR="0" wp14:anchorId="70CCDFFF" wp14:editId="7EBA20E2">
                <wp:extent cx="1656000" cy="421052"/>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vAlign w:val="bottom"/>
        </w:tcPr>
        <w:p w:rsidR="000C47C9" w:rsidRPr="002D01FD" w:rsidRDefault="00194557" w:rsidP="000C47C9">
          <w:pPr>
            <w:pStyle w:val="Kopfzeile"/>
            <w:jc w:val="right"/>
            <w:rPr>
              <w:rFonts w:ascii="Arial" w:hAnsi="Arial"/>
              <w:b/>
              <w:sz w:val="24"/>
              <w:szCs w:val="24"/>
            </w:rPr>
          </w:pPr>
          <w:r>
            <w:rPr>
              <w:rFonts w:ascii="Arial" w:hAnsi="Arial"/>
              <w:b/>
              <w:sz w:val="24"/>
              <w:szCs w:val="24"/>
            </w:rPr>
            <w:t>Lösungen</w:t>
          </w:r>
        </w:p>
      </w:tc>
    </w:tr>
    <w:tr w:rsidR="000C47C9" w:rsidTr="00370556">
      <w:trPr>
        <w:trHeight w:hRule="exact" w:val="227"/>
      </w:trPr>
      <w:tc>
        <w:tcPr>
          <w:tcW w:w="9356" w:type="dxa"/>
          <w:gridSpan w:val="2"/>
        </w:tcPr>
        <w:p w:rsidR="000C47C9" w:rsidRDefault="000C47C9" w:rsidP="000C47C9">
          <w:pPr>
            <w:pStyle w:val="Kopfzeile"/>
          </w:pPr>
        </w:p>
      </w:tc>
    </w:tr>
    <w:tr w:rsidR="000C47C9" w:rsidTr="00370556">
      <w:trPr>
        <w:trHeight w:val="227"/>
      </w:trPr>
      <w:tc>
        <w:tcPr>
          <w:tcW w:w="9356" w:type="dxa"/>
          <w:gridSpan w:val="2"/>
          <w:shd w:val="clear" w:color="auto" w:fill="C7C0B9"/>
          <w:vAlign w:val="center"/>
        </w:tcPr>
        <w:p w:rsidR="000C47C9" w:rsidRPr="00AF5072" w:rsidRDefault="00425940" w:rsidP="00264101">
          <w:pPr>
            <w:pStyle w:val="Kopfzeile"/>
            <w:jc w:val="right"/>
            <w:rPr>
              <w:rFonts w:ascii="Arial" w:hAnsi="Arial"/>
              <w:b/>
              <w:sz w:val="18"/>
              <w:szCs w:val="18"/>
            </w:rPr>
          </w:pPr>
          <w:r w:rsidRPr="00425940">
            <w:rPr>
              <w:rFonts w:ascii="Arial" w:hAnsi="Arial"/>
              <w:b/>
              <w:sz w:val="18"/>
              <w:szCs w:val="18"/>
            </w:rPr>
            <w:t>Mittelalter</w:t>
          </w:r>
          <w:r w:rsidR="000E62F0">
            <w:rPr>
              <w:rFonts w:ascii="Arial" w:hAnsi="Arial"/>
              <w:b/>
              <w:sz w:val="18"/>
              <w:szCs w:val="18"/>
            </w:rPr>
            <w:t xml:space="preserve"> </w:t>
          </w:r>
          <w:r w:rsidRPr="00425940">
            <w:rPr>
              <w:rFonts w:ascii="Arial" w:hAnsi="Arial"/>
              <w:b/>
              <w:sz w:val="18"/>
              <w:szCs w:val="18"/>
            </w:rPr>
            <w:t>in der Schweiz</w:t>
          </w:r>
          <w:r w:rsidR="000C47C9">
            <w:rPr>
              <w:rFonts w:ascii="Arial" w:hAnsi="Arial"/>
              <w:b/>
              <w:sz w:val="18"/>
              <w:szCs w:val="18"/>
            </w:rPr>
            <w:t>:</w:t>
          </w:r>
          <w:r w:rsidR="00264101">
            <w:rPr>
              <w:rFonts w:ascii="Arial" w:hAnsi="Arial"/>
              <w:b/>
              <w:sz w:val="18"/>
              <w:szCs w:val="18"/>
            </w:rPr>
            <w:t xml:space="preserve"> </w:t>
          </w:r>
          <w:r w:rsidR="00117194" w:rsidRPr="00117194">
            <w:rPr>
              <w:rFonts w:ascii="Arial" w:hAnsi="Arial"/>
              <w:b/>
              <w:sz w:val="18"/>
              <w:szCs w:val="18"/>
            </w:rPr>
            <w:t>Verteidigung auf der Kyburg</w:t>
          </w:r>
        </w:p>
      </w:tc>
    </w:tr>
  </w:tbl>
  <w:p w:rsidR="00F70D14" w:rsidRDefault="00F70D14">
    <w:pPr>
      <w:pStyle w:val="Kopfzeile"/>
      <w:rPr>
        <w:rFonts w:ascii="Arial" w:hAnsi="Arial"/>
        <w:sz w:val="20"/>
      </w:rPr>
    </w:pPr>
  </w:p>
  <w:p w:rsidR="00FB2AB5" w:rsidRPr="00DC0DD0" w:rsidRDefault="00FB2AB5">
    <w:pPr>
      <w:pStyle w:val="Kopfzeile"/>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6424"/>
    </w:tblGrid>
    <w:tr w:rsidR="006D6B23" w:rsidTr="00F96C24">
      <w:trPr>
        <w:trHeight w:val="426"/>
      </w:trPr>
      <w:tc>
        <w:tcPr>
          <w:tcW w:w="2761" w:type="dxa"/>
        </w:tcPr>
        <w:p w:rsidR="006D6B23" w:rsidRPr="0008046F" w:rsidRDefault="006D6B23" w:rsidP="006D6B23">
          <w:pPr>
            <w:pStyle w:val="Kopfzeile"/>
          </w:pPr>
          <w:r>
            <w:rPr>
              <w:noProof/>
              <w:lang w:eastAsia="de-CH"/>
            </w:rPr>
            <w:drawing>
              <wp:inline distT="0" distB="0" distL="0" distR="0" wp14:anchorId="61E56A16" wp14:editId="3923C8BA">
                <wp:extent cx="1656000" cy="421052"/>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gridSpan w:val="2"/>
          <w:vAlign w:val="bottom"/>
        </w:tcPr>
        <w:p w:rsidR="006D6B23" w:rsidRPr="002D01FD" w:rsidRDefault="00466D7F" w:rsidP="006D6B23">
          <w:pPr>
            <w:pStyle w:val="Kopfzeile"/>
            <w:jc w:val="right"/>
            <w:rPr>
              <w:rFonts w:ascii="Arial" w:hAnsi="Arial"/>
              <w:b/>
              <w:sz w:val="24"/>
              <w:szCs w:val="24"/>
            </w:rPr>
          </w:pPr>
          <w:r>
            <w:rPr>
              <w:rFonts w:ascii="Arial" w:hAnsi="Arial"/>
              <w:b/>
              <w:sz w:val="24"/>
              <w:szCs w:val="24"/>
            </w:rPr>
            <w:t>Lösungen</w:t>
          </w:r>
        </w:p>
      </w:tc>
    </w:tr>
    <w:tr w:rsidR="006D6B23" w:rsidTr="00F96C24">
      <w:trPr>
        <w:trHeight w:hRule="exact" w:val="227"/>
      </w:trPr>
      <w:tc>
        <w:tcPr>
          <w:tcW w:w="9356" w:type="dxa"/>
          <w:gridSpan w:val="3"/>
        </w:tcPr>
        <w:p w:rsidR="006D6B23" w:rsidRPr="00092BCF" w:rsidRDefault="006D6B23" w:rsidP="006D6B23">
          <w:pPr>
            <w:pStyle w:val="Kopfzeile"/>
            <w:rPr>
              <w:rFonts w:ascii="Arial" w:hAnsi="Arial"/>
              <w:sz w:val="20"/>
            </w:rPr>
          </w:pPr>
        </w:p>
      </w:tc>
    </w:tr>
    <w:tr w:rsidR="006D6B23" w:rsidTr="00F96C24">
      <w:trPr>
        <w:trHeight w:hRule="exact" w:val="227"/>
      </w:trPr>
      <w:tc>
        <w:tcPr>
          <w:tcW w:w="2762" w:type="dxa"/>
          <w:vMerge w:val="restart"/>
          <w:shd w:val="clear" w:color="auto" w:fill="auto"/>
          <w:vAlign w:val="center"/>
        </w:tcPr>
        <w:p w:rsidR="006D6B23" w:rsidRPr="005301DE" w:rsidRDefault="006D6B23" w:rsidP="006D6B23">
          <w:pPr>
            <w:pStyle w:val="Kopfzeile"/>
            <w:jc w:val="center"/>
            <w:rPr>
              <w:rFonts w:ascii="Arial" w:hAnsi="Arial"/>
              <w:b/>
              <w:sz w:val="30"/>
              <w:szCs w:val="30"/>
            </w:rPr>
          </w:pPr>
          <w:r>
            <w:rPr>
              <w:rFonts w:ascii="Arial" w:hAnsi="Arial"/>
              <w:b/>
              <w:noProof/>
              <w:sz w:val="30"/>
              <w:szCs w:val="30"/>
            </w:rPr>
            <w:drawing>
              <wp:inline distT="0" distB="0" distL="0" distR="0" wp14:anchorId="2CD84F47" wp14:editId="01662A1E">
                <wp:extent cx="1656000" cy="930475"/>
                <wp:effectExtent l="0" t="0" r="190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ser-kyburg.jpg"/>
                        <pic:cNvPicPr/>
                      </pic:nvPicPr>
                      <pic:blipFill>
                        <a:blip r:embed="rId2"/>
                        <a:stretch>
                          <a:fillRect/>
                        </a:stretch>
                      </pic:blipFill>
                      <pic:spPr>
                        <a:xfrm>
                          <a:off x="0" y="0"/>
                          <a:ext cx="1656000" cy="930475"/>
                        </a:xfrm>
                        <a:prstGeom prst="rect">
                          <a:avLst/>
                        </a:prstGeom>
                      </pic:spPr>
                    </pic:pic>
                  </a:graphicData>
                </a:graphic>
              </wp:inline>
            </w:drawing>
          </w:r>
        </w:p>
      </w:tc>
      <w:tc>
        <w:tcPr>
          <w:tcW w:w="170" w:type="dxa"/>
          <w:vMerge w:val="restart"/>
          <w:tcBorders>
            <w:left w:val="nil"/>
          </w:tcBorders>
        </w:tcPr>
        <w:p w:rsidR="006D6B23" w:rsidRDefault="006D6B23" w:rsidP="006D6B23">
          <w:pPr>
            <w:pStyle w:val="Kopfzeile"/>
          </w:pPr>
        </w:p>
      </w:tc>
      <w:tc>
        <w:tcPr>
          <w:tcW w:w="6424" w:type="dxa"/>
          <w:shd w:val="clear" w:color="auto" w:fill="C7C0B9"/>
          <w:vAlign w:val="center"/>
        </w:tcPr>
        <w:p w:rsidR="006D6B23" w:rsidRPr="002D01FD" w:rsidRDefault="006D6B23" w:rsidP="006D6B23">
          <w:pPr>
            <w:pStyle w:val="Kopfzeile"/>
            <w:rPr>
              <w:rFonts w:ascii="Arial" w:hAnsi="Arial"/>
              <w:sz w:val="18"/>
              <w:szCs w:val="18"/>
            </w:rPr>
          </w:pPr>
        </w:p>
      </w:tc>
    </w:tr>
    <w:tr w:rsidR="006D6B23" w:rsidTr="00F96C24">
      <w:trPr>
        <w:trHeight w:hRule="exact" w:val="567"/>
      </w:trPr>
      <w:tc>
        <w:tcPr>
          <w:tcW w:w="2762" w:type="dxa"/>
          <w:vMerge/>
          <w:shd w:val="clear" w:color="auto" w:fill="auto"/>
        </w:tcPr>
        <w:p w:rsidR="006D6B23" w:rsidRDefault="006D6B23" w:rsidP="006D6B23">
          <w:pPr>
            <w:pStyle w:val="Kopfzeile"/>
          </w:pPr>
        </w:p>
      </w:tc>
      <w:tc>
        <w:tcPr>
          <w:tcW w:w="170" w:type="dxa"/>
          <w:vMerge/>
          <w:tcBorders>
            <w:left w:val="nil"/>
          </w:tcBorders>
        </w:tcPr>
        <w:p w:rsidR="006D6B23" w:rsidRDefault="006D6B23" w:rsidP="006D6B23">
          <w:pPr>
            <w:pStyle w:val="Kopfzeile"/>
          </w:pPr>
        </w:p>
      </w:tc>
      <w:tc>
        <w:tcPr>
          <w:tcW w:w="6424" w:type="dxa"/>
          <w:shd w:val="clear" w:color="auto" w:fill="EAEAEA"/>
          <w:vAlign w:val="bottom"/>
        </w:tcPr>
        <w:p w:rsidR="006D6B23" w:rsidRPr="006F2C9E" w:rsidRDefault="006D6B23" w:rsidP="006D6B23">
          <w:pPr>
            <w:pStyle w:val="Kopfzeile"/>
            <w:rPr>
              <w:rFonts w:ascii="Arial" w:hAnsi="Arial"/>
              <w:b/>
              <w:sz w:val="24"/>
              <w:szCs w:val="24"/>
            </w:rPr>
          </w:pPr>
          <w:r>
            <w:rPr>
              <w:rFonts w:ascii="Arial" w:hAnsi="Arial"/>
              <w:b/>
              <w:sz w:val="24"/>
              <w:szCs w:val="24"/>
            </w:rPr>
            <w:t>Mittelalter in der Schweiz</w:t>
          </w:r>
        </w:p>
      </w:tc>
    </w:tr>
    <w:tr w:rsidR="006D6B23" w:rsidTr="00F96C24">
      <w:trPr>
        <w:trHeight w:hRule="exact" w:val="680"/>
      </w:trPr>
      <w:tc>
        <w:tcPr>
          <w:tcW w:w="2762" w:type="dxa"/>
          <w:vMerge/>
          <w:shd w:val="clear" w:color="auto" w:fill="auto"/>
        </w:tcPr>
        <w:p w:rsidR="006D6B23" w:rsidRDefault="006D6B23" w:rsidP="006D6B23">
          <w:pPr>
            <w:pStyle w:val="Kopfzeile"/>
          </w:pPr>
        </w:p>
      </w:tc>
      <w:tc>
        <w:tcPr>
          <w:tcW w:w="170" w:type="dxa"/>
          <w:vMerge/>
          <w:tcBorders>
            <w:left w:val="nil"/>
          </w:tcBorders>
        </w:tcPr>
        <w:p w:rsidR="006D6B23" w:rsidRDefault="006D6B23" w:rsidP="006D6B23">
          <w:pPr>
            <w:pStyle w:val="Kopfzeile"/>
          </w:pPr>
        </w:p>
      </w:tc>
      <w:tc>
        <w:tcPr>
          <w:tcW w:w="6424" w:type="dxa"/>
          <w:shd w:val="clear" w:color="auto" w:fill="EAEAEA"/>
          <w:vAlign w:val="center"/>
        </w:tcPr>
        <w:p w:rsidR="006D6B23" w:rsidRDefault="006D6B23" w:rsidP="006D6B23">
          <w:pPr>
            <w:pStyle w:val="Kopfzeile"/>
            <w:rPr>
              <w:rFonts w:ascii="Arial" w:hAnsi="Arial"/>
              <w:sz w:val="18"/>
              <w:szCs w:val="18"/>
            </w:rPr>
          </w:pPr>
          <w:r w:rsidRPr="00FD2EA0">
            <w:rPr>
              <w:rFonts w:ascii="Arial" w:hAnsi="Arial"/>
              <w:sz w:val="18"/>
              <w:szCs w:val="18"/>
            </w:rPr>
            <w:t>Verteidigung auf der Kyburg</w:t>
          </w:r>
        </w:p>
        <w:p w:rsidR="006D6B23" w:rsidRPr="00471F78" w:rsidRDefault="006D6B23" w:rsidP="006D6B23">
          <w:pPr>
            <w:pStyle w:val="Kopfzeile"/>
            <w:rPr>
              <w:rFonts w:ascii="Arial" w:hAnsi="Arial"/>
              <w:sz w:val="18"/>
              <w:szCs w:val="18"/>
            </w:rPr>
          </w:pPr>
        </w:p>
        <w:p w:rsidR="006D6B23" w:rsidRPr="0070624B" w:rsidRDefault="006D6B23" w:rsidP="006D6B23">
          <w:pPr>
            <w:pStyle w:val="Kopfzeile"/>
            <w:rPr>
              <w:sz w:val="18"/>
              <w:szCs w:val="18"/>
            </w:rPr>
          </w:pPr>
          <w:r>
            <w:rPr>
              <w:rFonts w:ascii="Arial" w:hAnsi="Arial"/>
              <w:sz w:val="18"/>
              <w:szCs w:val="18"/>
            </w:rPr>
            <w:t>09:21 Minuten</w:t>
          </w:r>
        </w:p>
      </w:tc>
    </w:tr>
  </w:tbl>
  <w:p w:rsidR="00F70D14" w:rsidRDefault="00F70D14">
    <w:pPr>
      <w:pStyle w:val="Kopfzeile"/>
      <w:rPr>
        <w:rFonts w:ascii="Arial" w:hAnsi="Arial"/>
        <w:sz w:val="20"/>
      </w:rPr>
    </w:pPr>
  </w:p>
  <w:p w:rsidR="00A34345" w:rsidRPr="00DC0DD0" w:rsidRDefault="00A34345">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221"/>
    <w:multiLevelType w:val="hybridMultilevel"/>
    <w:tmpl w:val="537E8CFE"/>
    <w:lvl w:ilvl="0" w:tplc="08070017">
      <w:start w:val="1"/>
      <w:numFmt w:val="lowerLetter"/>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F6078F0"/>
    <w:multiLevelType w:val="hybridMultilevel"/>
    <w:tmpl w:val="C53C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2E04ADB"/>
    <w:multiLevelType w:val="hybridMultilevel"/>
    <w:tmpl w:val="C07CEEC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AF65F22"/>
    <w:multiLevelType w:val="hybridMultilevel"/>
    <w:tmpl w:val="A722423E"/>
    <w:lvl w:ilvl="0" w:tplc="B5366A82">
      <w:start w:val="1"/>
      <w:numFmt w:val="bullet"/>
      <w:lvlText w:val=""/>
      <w:lvlJc w:val="left"/>
      <w:pPr>
        <w:ind w:left="720" w:hanging="360"/>
      </w:pPr>
      <w:rPr>
        <w:rFonts w:ascii="Symbol" w:hAnsi="Symbo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B924425"/>
    <w:multiLevelType w:val="hybridMultilevel"/>
    <w:tmpl w:val="0E8C7A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B47D50"/>
    <w:multiLevelType w:val="hybridMultilevel"/>
    <w:tmpl w:val="93280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19714A"/>
    <w:multiLevelType w:val="hybridMultilevel"/>
    <w:tmpl w:val="916EB3C2"/>
    <w:lvl w:ilvl="0" w:tplc="87F432EC">
      <w:start w:val="1"/>
      <w:numFmt w:val="lowerLetter"/>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8"/>
  </w:num>
  <w:num w:numId="3">
    <w:abstractNumId w:val="8"/>
  </w:num>
  <w:num w:numId="4">
    <w:abstractNumId w:val="27"/>
  </w:num>
  <w:num w:numId="5">
    <w:abstractNumId w:val="26"/>
  </w:num>
  <w:num w:numId="6">
    <w:abstractNumId w:val="24"/>
  </w:num>
  <w:num w:numId="7">
    <w:abstractNumId w:val="11"/>
  </w:num>
  <w:num w:numId="8">
    <w:abstractNumId w:val="4"/>
  </w:num>
  <w:num w:numId="9">
    <w:abstractNumId w:val="25"/>
  </w:num>
  <w:num w:numId="10">
    <w:abstractNumId w:val="5"/>
  </w:num>
  <w:num w:numId="11">
    <w:abstractNumId w:val="17"/>
  </w:num>
  <w:num w:numId="12">
    <w:abstractNumId w:val="3"/>
  </w:num>
  <w:num w:numId="13">
    <w:abstractNumId w:val="6"/>
  </w:num>
  <w:num w:numId="14">
    <w:abstractNumId w:val="2"/>
  </w:num>
  <w:num w:numId="15">
    <w:abstractNumId w:val="21"/>
  </w:num>
  <w:num w:numId="16">
    <w:abstractNumId w:val="7"/>
  </w:num>
  <w:num w:numId="17">
    <w:abstractNumId w:val="28"/>
  </w:num>
  <w:num w:numId="18">
    <w:abstractNumId w:val="13"/>
  </w:num>
  <w:num w:numId="19">
    <w:abstractNumId w:val="9"/>
  </w:num>
  <w:num w:numId="20">
    <w:abstractNumId w:val="14"/>
  </w:num>
  <w:num w:numId="21">
    <w:abstractNumId w:val="10"/>
  </w:num>
  <w:num w:numId="22">
    <w:abstractNumId w:val="16"/>
  </w:num>
  <w:num w:numId="23">
    <w:abstractNumId w:val="1"/>
  </w:num>
  <w:num w:numId="24">
    <w:abstractNumId w:val="19"/>
  </w:num>
  <w:num w:numId="25">
    <w:abstractNumId w:val="22"/>
  </w:num>
  <w:num w:numId="26">
    <w:abstractNumId w:val="0"/>
  </w:num>
  <w:num w:numId="27">
    <w:abstractNumId w:val="15"/>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3276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50"/>
    <w:rsid w:val="00000AE7"/>
    <w:rsid w:val="000013E8"/>
    <w:rsid w:val="00012008"/>
    <w:rsid w:val="000126B4"/>
    <w:rsid w:val="0001296F"/>
    <w:rsid w:val="00020555"/>
    <w:rsid w:val="00034C0B"/>
    <w:rsid w:val="0003525A"/>
    <w:rsid w:val="0004298A"/>
    <w:rsid w:val="00046687"/>
    <w:rsid w:val="000479AB"/>
    <w:rsid w:val="000508C4"/>
    <w:rsid w:val="00051876"/>
    <w:rsid w:val="000542A1"/>
    <w:rsid w:val="00054A08"/>
    <w:rsid w:val="0005616D"/>
    <w:rsid w:val="00056661"/>
    <w:rsid w:val="00057541"/>
    <w:rsid w:val="00063968"/>
    <w:rsid w:val="00065561"/>
    <w:rsid w:val="00071CAA"/>
    <w:rsid w:val="00073AB1"/>
    <w:rsid w:val="00081210"/>
    <w:rsid w:val="000819E5"/>
    <w:rsid w:val="00082EBA"/>
    <w:rsid w:val="000854FF"/>
    <w:rsid w:val="00085A93"/>
    <w:rsid w:val="00086C9A"/>
    <w:rsid w:val="00086D04"/>
    <w:rsid w:val="00087330"/>
    <w:rsid w:val="000878C3"/>
    <w:rsid w:val="00090A9C"/>
    <w:rsid w:val="00090FA0"/>
    <w:rsid w:val="00093E40"/>
    <w:rsid w:val="000965B2"/>
    <w:rsid w:val="00097707"/>
    <w:rsid w:val="000A18F8"/>
    <w:rsid w:val="000A232D"/>
    <w:rsid w:val="000A521D"/>
    <w:rsid w:val="000A65A2"/>
    <w:rsid w:val="000A742F"/>
    <w:rsid w:val="000B40B0"/>
    <w:rsid w:val="000B70D1"/>
    <w:rsid w:val="000B73FE"/>
    <w:rsid w:val="000C0015"/>
    <w:rsid w:val="000C21CF"/>
    <w:rsid w:val="000C47C9"/>
    <w:rsid w:val="000C4CA8"/>
    <w:rsid w:val="000C578C"/>
    <w:rsid w:val="000D26F0"/>
    <w:rsid w:val="000D5110"/>
    <w:rsid w:val="000E62F0"/>
    <w:rsid w:val="000F7D59"/>
    <w:rsid w:val="00101BE1"/>
    <w:rsid w:val="0010242E"/>
    <w:rsid w:val="001065E3"/>
    <w:rsid w:val="001107C0"/>
    <w:rsid w:val="00114139"/>
    <w:rsid w:val="00117194"/>
    <w:rsid w:val="001205C5"/>
    <w:rsid w:val="00121AEA"/>
    <w:rsid w:val="00123032"/>
    <w:rsid w:val="0013281A"/>
    <w:rsid w:val="00141ED6"/>
    <w:rsid w:val="00143CB8"/>
    <w:rsid w:val="001467F6"/>
    <w:rsid w:val="00161306"/>
    <w:rsid w:val="00166279"/>
    <w:rsid w:val="0017028B"/>
    <w:rsid w:val="0017552C"/>
    <w:rsid w:val="0018786F"/>
    <w:rsid w:val="00194162"/>
    <w:rsid w:val="0019447B"/>
    <w:rsid w:val="00194557"/>
    <w:rsid w:val="001A091D"/>
    <w:rsid w:val="001A215F"/>
    <w:rsid w:val="001A4878"/>
    <w:rsid w:val="001A4F1F"/>
    <w:rsid w:val="001B22A4"/>
    <w:rsid w:val="001B3C76"/>
    <w:rsid w:val="001B59F1"/>
    <w:rsid w:val="001C544E"/>
    <w:rsid w:val="001D397F"/>
    <w:rsid w:val="001E04EE"/>
    <w:rsid w:val="001E6CA9"/>
    <w:rsid w:val="001F3BE0"/>
    <w:rsid w:val="001F448D"/>
    <w:rsid w:val="002049FF"/>
    <w:rsid w:val="00205CBA"/>
    <w:rsid w:val="00207EA4"/>
    <w:rsid w:val="002100DA"/>
    <w:rsid w:val="00211AD8"/>
    <w:rsid w:val="00220784"/>
    <w:rsid w:val="00221D9F"/>
    <w:rsid w:val="00222C88"/>
    <w:rsid w:val="00226E71"/>
    <w:rsid w:val="00227596"/>
    <w:rsid w:val="00230DFC"/>
    <w:rsid w:val="00233888"/>
    <w:rsid w:val="002338AA"/>
    <w:rsid w:val="00233B90"/>
    <w:rsid w:val="0023739E"/>
    <w:rsid w:val="00237581"/>
    <w:rsid w:val="00240E1E"/>
    <w:rsid w:val="0024337E"/>
    <w:rsid w:val="00246829"/>
    <w:rsid w:val="0025069B"/>
    <w:rsid w:val="002519D0"/>
    <w:rsid w:val="00254F00"/>
    <w:rsid w:val="002558F8"/>
    <w:rsid w:val="00257F9B"/>
    <w:rsid w:val="00263C4D"/>
    <w:rsid w:val="00264101"/>
    <w:rsid w:val="00281CD1"/>
    <w:rsid w:val="0028394E"/>
    <w:rsid w:val="00293499"/>
    <w:rsid w:val="00293E12"/>
    <w:rsid w:val="002B11F1"/>
    <w:rsid w:val="002B69DF"/>
    <w:rsid w:val="002C1D1D"/>
    <w:rsid w:val="002C3903"/>
    <w:rsid w:val="002C4306"/>
    <w:rsid w:val="002C4847"/>
    <w:rsid w:val="002C56FA"/>
    <w:rsid w:val="002D00AC"/>
    <w:rsid w:val="002E2750"/>
    <w:rsid w:val="002F2D5C"/>
    <w:rsid w:val="002F58BB"/>
    <w:rsid w:val="00307CBC"/>
    <w:rsid w:val="00313588"/>
    <w:rsid w:val="00323D0D"/>
    <w:rsid w:val="00323E82"/>
    <w:rsid w:val="00330A77"/>
    <w:rsid w:val="00336A6F"/>
    <w:rsid w:val="00336D76"/>
    <w:rsid w:val="003429F6"/>
    <w:rsid w:val="0034512E"/>
    <w:rsid w:val="00345681"/>
    <w:rsid w:val="00347764"/>
    <w:rsid w:val="00347F0B"/>
    <w:rsid w:val="00353264"/>
    <w:rsid w:val="0035745A"/>
    <w:rsid w:val="00362BEB"/>
    <w:rsid w:val="00367A3B"/>
    <w:rsid w:val="00370371"/>
    <w:rsid w:val="00376101"/>
    <w:rsid w:val="00383231"/>
    <w:rsid w:val="00384B91"/>
    <w:rsid w:val="00386693"/>
    <w:rsid w:val="003944BE"/>
    <w:rsid w:val="003967E4"/>
    <w:rsid w:val="003A6B70"/>
    <w:rsid w:val="003B57C4"/>
    <w:rsid w:val="003D05EC"/>
    <w:rsid w:val="003D4A61"/>
    <w:rsid w:val="003E371A"/>
    <w:rsid w:val="003E7DD1"/>
    <w:rsid w:val="00401060"/>
    <w:rsid w:val="00401C91"/>
    <w:rsid w:val="00410E4C"/>
    <w:rsid w:val="004162E1"/>
    <w:rsid w:val="00421781"/>
    <w:rsid w:val="00425940"/>
    <w:rsid w:val="00430A31"/>
    <w:rsid w:val="0044293F"/>
    <w:rsid w:val="00442A37"/>
    <w:rsid w:val="004519DB"/>
    <w:rsid w:val="00452150"/>
    <w:rsid w:val="004556B6"/>
    <w:rsid w:val="004617BB"/>
    <w:rsid w:val="00461BF0"/>
    <w:rsid w:val="00462220"/>
    <w:rsid w:val="00464F8E"/>
    <w:rsid w:val="00465A80"/>
    <w:rsid w:val="00466D7F"/>
    <w:rsid w:val="00480092"/>
    <w:rsid w:val="00483BAA"/>
    <w:rsid w:val="00485C23"/>
    <w:rsid w:val="004954FF"/>
    <w:rsid w:val="00497544"/>
    <w:rsid w:val="004B0243"/>
    <w:rsid w:val="004B6E8A"/>
    <w:rsid w:val="004C2EF7"/>
    <w:rsid w:val="004D0A1B"/>
    <w:rsid w:val="004D3CA2"/>
    <w:rsid w:val="004D41BD"/>
    <w:rsid w:val="004D49D5"/>
    <w:rsid w:val="004D6B58"/>
    <w:rsid w:val="004E267D"/>
    <w:rsid w:val="004E5D66"/>
    <w:rsid w:val="004F705B"/>
    <w:rsid w:val="004F72CC"/>
    <w:rsid w:val="0050005B"/>
    <w:rsid w:val="00502146"/>
    <w:rsid w:val="00516997"/>
    <w:rsid w:val="00520704"/>
    <w:rsid w:val="0052112C"/>
    <w:rsid w:val="00524DCA"/>
    <w:rsid w:val="005301DE"/>
    <w:rsid w:val="00535A48"/>
    <w:rsid w:val="005360E4"/>
    <w:rsid w:val="00537C46"/>
    <w:rsid w:val="00542E02"/>
    <w:rsid w:val="005469AD"/>
    <w:rsid w:val="00546C31"/>
    <w:rsid w:val="0055473E"/>
    <w:rsid w:val="005562C1"/>
    <w:rsid w:val="00556F7E"/>
    <w:rsid w:val="005579FE"/>
    <w:rsid w:val="005714A1"/>
    <w:rsid w:val="005744E6"/>
    <w:rsid w:val="0058095E"/>
    <w:rsid w:val="005841F8"/>
    <w:rsid w:val="00591986"/>
    <w:rsid w:val="00597641"/>
    <w:rsid w:val="005A738C"/>
    <w:rsid w:val="005B0B74"/>
    <w:rsid w:val="005B25FB"/>
    <w:rsid w:val="005B6424"/>
    <w:rsid w:val="005B7135"/>
    <w:rsid w:val="005D1E03"/>
    <w:rsid w:val="005D6A8A"/>
    <w:rsid w:val="005D7D38"/>
    <w:rsid w:val="005E1F9F"/>
    <w:rsid w:val="005F2E73"/>
    <w:rsid w:val="005F6A94"/>
    <w:rsid w:val="005F6BBF"/>
    <w:rsid w:val="006003D7"/>
    <w:rsid w:val="00614018"/>
    <w:rsid w:val="006140F8"/>
    <w:rsid w:val="006179A3"/>
    <w:rsid w:val="006200B8"/>
    <w:rsid w:val="00621F6F"/>
    <w:rsid w:val="00625251"/>
    <w:rsid w:val="00626EA3"/>
    <w:rsid w:val="006374A2"/>
    <w:rsid w:val="0064785C"/>
    <w:rsid w:val="00652989"/>
    <w:rsid w:val="00652EB6"/>
    <w:rsid w:val="006559FC"/>
    <w:rsid w:val="006615B6"/>
    <w:rsid w:val="00672765"/>
    <w:rsid w:val="006769F3"/>
    <w:rsid w:val="00677EBF"/>
    <w:rsid w:val="00680A4D"/>
    <w:rsid w:val="0068286F"/>
    <w:rsid w:val="0069095A"/>
    <w:rsid w:val="006922F3"/>
    <w:rsid w:val="00692A3C"/>
    <w:rsid w:val="006947E5"/>
    <w:rsid w:val="00696141"/>
    <w:rsid w:val="006967F5"/>
    <w:rsid w:val="00696BC4"/>
    <w:rsid w:val="00696ED8"/>
    <w:rsid w:val="006A059C"/>
    <w:rsid w:val="006A15C3"/>
    <w:rsid w:val="006A3A72"/>
    <w:rsid w:val="006A758E"/>
    <w:rsid w:val="006B01C0"/>
    <w:rsid w:val="006B3EF1"/>
    <w:rsid w:val="006B6B4C"/>
    <w:rsid w:val="006C411C"/>
    <w:rsid w:val="006D272F"/>
    <w:rsid w:val="006D6A31"/>
    <w:rsid w:val="006D6B23"/>
    <w:rsid w:val="006E2F5F"/>
    <w:rsid w:val="006E317C"/>
    <w:rsid w:val="006E7255"/>
    <w:rsid w:val="006F0AE2"/>
    <w:rsid w:val="006F2FBE"/>
    <w:rsid w:val="00701D98"/>
    <w:rsid w:val="0070285A"/>
    <w:rsid w:val="00706920"/>
    <w:rsid w:val="00711A61"/>
    <w:rsid w:val="007177EF"/>
    <w:rsid w:val="00717BDA"/>
    <w:rsid w:val="00725411"/>
    <w:rsid w:val="00727221"/>
    <w:rsid w:val="00737CA2"/>
    <w:rsid w:val="007466E3"/>
    <w:rsid w:val="00760F81"/>
    <w:rsid w:val="00763C72"/>
    <w:rsid w:val="00766C9D"/>
    <w:rsid w:val="00770148"/>
    <w:rsid w:val="00770D1A"/>
    <w:rsid w:val="007710E0"/>
    <w:rsid w:val="007726A5"/>
    <w:rsid w:val="0077741F"/>
    <w:rsid w:val="007776A8"/>
    <w:rsid w:val="00797B37"/>
    <w:rsid w:val="007A3429"/>
    <w:rsid w:val="007B0B1A"/>
    <w:rsid w:val="007B4AB8"/>
    <w:rsid w:val="007C7950"/>
    <w:rsid w:val="007D0F0A"/>
    <w:rsid w:val="007D5D2C"/>
    <w:rsid w:val="007D6281"/>
    <w:rsid w:val="007E63F0"/>
    <w:rsid w:val="007F47DB"/>
    <w:rsid w:val="007F5172"/>
    <w:rsid w:val="007F5CA3"/>
    <w:rsid w:val="00803997"/>
    <w:rsid w:val="0080750F"/>
    <w:rsid w:val="00811096"/>
    <w:rsid w:val="0081368E"/>
    <w:rsid w:val="008312AB"/>
    <w:rsid w:val="00832105"/>
    <w:rsid w:val="00837C30"/>
    <w:rsid w:val="00852795"/>
    <w:rsid w:val="00854008"/>
    <w:rsid w:val="00854AFE"/>
    <w:rsid w:val="00860E34"/>
    <w:rsid w:val="008730DE"/>
    <w:rsid w:val="00877236"/>
    <w:rsid w:val="00884DB0"/>
    <w:rsid w:val="00886FBC"/>
    <w:rsid w:val="00887D88"/>
    <w:rsid w:val="00892F8B"/>
    <w:rsid w:val="00893107"/>
    <w:rsid w:val="00896ABB"/>
    <w:rsid w:val="008A40CD"/>
    <w:rsid w:val="008B183D"/>
    <w:rsid w:val="008B1C06"/>
    <w:rsid w:val="008B2AC2"/>
    <w:rsid w:val="008B6058"/>
    <w:rsid w:val="008C11E6"/>
    <w:rsid w:val="008C2425"/>
    <w:rsid w:val="008C33B1"/>
    <w:rsid w:val="008C6C31"/>
    <w:rsid w:val="008D031B"/>
    <w:rsid w:val="008E20C3"/>
    <w:rsid w:val="008E3FCC"/>
    <w:rsid w:val="008E45F8"/>
    <w:rsid w:val="008E759F"/>
    <w:rsid w:val="008F3811"/>
    <w:rsid w:val="00915365"/>
    <w:rsid w:val="00923690"/>
    <w:rsid w:val="00924D76"/>
    <w:rsid w:val="00927027"/>
    <w:rsid w:val="00927EBF"/>
    <w:rsid w:val="009302F3"/>
    <w:rsid w:val="009362F4"/>
    <w:rsid w:val="00937B92"/>
    <w:rsid w:val="009463F4"/>
    <w:rsid w:val="00951270"/>
    <w:rsid w:val="00951C3A"/>
    <w:rsid w:val="00953C86"/>
    <w:rsid w:val="009576D7"/>
    <w:rsid w:val="00957C58"/>
    <w:rsid w:val="00964505"/>
    <w:rsid w:val="00964C47"/>
    <w:rsid w:val="009763F6"/>
    <w:rsid w:val="00976679"/>
    <w:rsid w:val="00976744"/>
    <w:rsid w:val="00977DC3"/>
    <w:rsid w:val="009801FD"/>
    <w:rsid w:val="0098167D"/>
    <w:rsid w:val="00981A9C"/>
    <w:rsid w:val="00982F30"/>
    <w:rsid w:val="0098392B"/>
    <w:rsid w:val="00984FDA"/>
    <w:rsid w:val="00992502"/>
    <w:rsid w:val="00993BEC"/>
    <w:rsid w:val="009B4818"/>
    <w:rsid w:val="009B548D"/>
    <w:rsid w:val="009B65BF"/>
    <w:rsid w:val="009B6AB6"/>
    <w:rsid w:val="009C0CF3"/>
    <w:rsid w:val="009D4F54"/>
    <w:rsid w:val="009E3849"/>
    <w:rsid w:val="009F0855"/>
    <w:rsid w:val="00A01B65"/>
    <w:rsid w:val="00A02F03"/>
    <w:rsid w:val="00A072A3"/>
    <w:rsid w:val="00A120DD"/>
    <w:rsid w:val="00A20506"/>
    <w:rsid w:val="00A210AE"/>
    <w:rsid w:val="00A210B4"/>
    <w:rsid w:val="00A2302D"/>
    <w:rsid w:val="00A24951"/>
    <w:rsid w:val="00A251CB"/>
    <w:rsid w:val="00A30917"/>
    <w:rsid w:val="00A321FC"/>
    <w:rsid w:val="00A33B92"/>
    <w:rsid w:val="00A34345"/>
    <w:rsid w:val="00A359FA"/>
    <w:rsid w:val="00A375C7"/>
    <w:rsid w:val="00A427DC"/>
    <w:rsid w:val="00A44367"/>
    <w:rsid w:val="00A57C6F"/>
    <w:rsid w:val="00A601D7"/>
    <w:rsid w:val="00A628C7"/>
    <w:rsid w:val="00A62D92"/>
    <w:rsid w:val="00A74D0C"/>
    <w:rsid w:val="00A76383"/>
    <w:rsid w:val="00A817EE"/>
    <w:rsid w:val="00A82058"/>
    <w:rsid w:val="00A85C89"/>
    <w:rsid w:val="00A97938"/>
    <w:rsid w:val="00AA2C02"/>
    <w:rsid w:val="00AA585B"/>
    <w:rsid w:val="00AB4557"/>
    <w:rsid w:val="00AB6408"/>
    <w:rsid w:val="00AB76C5"/>
    <w:rsid w:val="00AC29C1"/>
    <w:rsid w:val="00AC7551"/>
    <w:rsid w:val="00AC76F4"/>
    <w:rsid w:val="00AD4CA7"/>
    <w:rsid w:val="00AD63D7"/>
    <w:rsid w:val="00AE0184"/>
    <w:rsid w:val="00AE277C"/>
    <w:rsid w:val="00AE44A0"/>
    <w:rsid w:val="00AF42DC"/>
    <w:rsid w:val="00AF5072"/>
    <w:rsid w:val="00B06419"/>
    <w:rsid w:val="00B07FF4"/>
    <w:rsid w:val="00B108E4"/>
    <w:rsid w:val="00B12DFD"/>
    <w:rsid w:val="00B21A96"/>
    <w:rsid w:val="00B25F5A"/>
    <w:rsid w:val="00B2615A"/>
    <w:rsid w:val="00B26FD4"/>
    <w:rsid w:val="00B34CB3"/>
    <w:rsid w:val="00B435DD"/>
    <w:rsid w:val="00B445E3"/>
    <w:rsid w:val="00B46C84"/>
    <w:rsid w:val="00B4742B"/>
    <w:rsid w:val="00B5025E"/>
    <w:rsid w:val="00B505AA"/>
    <w:rsid w:val="00B512C6"/>
    <w:rsid w:val="00B5336A"/>
    <w:rsid w:val="00B55A5A"/>
    <w:rsid w:val="00B62D9B"/>
    <w:rsid w:val="00B741F1"/>
    <w:rsid w:val="00B76D1B"/>
    <w:rsid w:val="00B84FB5"/>
    <w:rsid w:val="00B87E56"/>
    <w:rsid w:val="00B9111B"/>
    <w:rsid w:val="00B952CA"/>
    <w:rsid w:val="00BA0EE2"/>
    <w:rsid w:val="00BB2564"/>
    <w:rsid w:val="00BC0424"/>
    <w:rsid w:val="00BD346B"/>
    <w:rsid w:val="00BD356A"/>
    <w:rsid w:val="00BD3EF5"/>
    <w:rsid w:val="00BE499B"/>
    <w:rsid w:val="00BF1D68"/>
    <w:rsid w:val="00BF4505"/>
    <w:rsid w:val="00BF7C83"/>
    <w:rsid w:val="00C057EB"/>
    <w:rsid w:val="00C05F65"/>
    <w:rsid w:val="00C10796"/>
    <w:rsid w:val="00C11570"/>
    <w:rsid w:val="00C1375A"/>
    <w:rsid w:val="00C14BC5"/>
    <w:rsid w:val="00C15202"/>
    <w:rsid w:val="00C164DF"/>
    <w:rsid w:val="00C16AE0"/>
    <w:rsid w:val="00C20222"/>
    <w:rsid w:val="00C2566B"/>
    <w:rsid w:val="00C33582"/>
    <w:rsid w:val="00C3564F"/>
    <w:rsid w:val="00C365DE"/>
    <w:rsid w:val="00C36759"/>
    <w:rsid w:val="00C3728A"/>
    <w:rsid w:val="00C37657"/>
    <w:rsid w:val="00C40B51"/>
    <w:rsid w:val="00C41937"/>
    <w:rsid w:val="00C43BF6"/>
    <w:rsid w:val="00C43EEC"/>
    <w:rsid w:val="00C52C83"/>
    <w:rsid w:val="00C53FF8"/>
    <w:rsid w:val="00C55226"/>
    <w:rsid w:val="00C61096"/>
    <w:rsid w:val="00C65946"/>
    <w:rsid w:val="00C712A2"/>
    <w:rsid w:val="00C74F2F"/>
    <w:rsid w:val="00C75C8B"/>
    <w:rsid w:val="00C81531"/>
    <w:rsid w:val="00C86FF8"/>
    <w:rsid w:val="00C97378"/>
    <w:rsid w:val="00CA50BD"/>
    <w:rsid w:val="00CA599D"/>
    <w:rsid w:val="00CA714B"/>
    <w:rsid w:val="00CB0572"/>
    <w:rsid w:val="00CB15CC"/>
    <w:rsid w:val="00CB2E4A"/>
    <w:rsid w:val="00CB2F20"/>
    <w:rsid w:val="00CB40DE"/>
    <w:rsid w:val="00CB5761"/>
    <w:rsid w:val="00CB6313"/>
    <w:rsid w:val="00CB749C"/>
    <w:rsid w:val="00CC4B43"/>
    <w:rsid w:val="00CD1252"/>
    <w:rsid w:val="00CD31DF"/>
    <w:rsid w:val="00CE077F"/>
    <w:rsid w:val="00CE47D9"/>
    <w:rsid w:val="00CE62FC"/>
    <w:rsid w:val="00CF1803"/>
    <w:rsid w:val="00CF5532"/>
    <w:rsid w:val="00D01C17"/>
    <w:rsid w:val="00D06954"/>
    <w:rsid w:val="00D0753B"/>
    <w:rsid w:val="00D13029"/>
    <w:rsid w:val="00D14A49"/>
    <w:rsid w:val="00D1607E"/>
    <w:rsid w:val="00D17951"/>
    <w:rsid w:val="00D2462A"/>
    <w:rsid w:val="00D254D4"/>
    <w:rsid w:val="00D30DFC"/>
    <w:rsid w:val="00D31261"/>
    <w:rsid w:val="00D33F14"/>
    <w:rsid w:val="00D34455"/>
    <w:rsid w:val="00D359A5"/>
    <w:rsid w:val="00D35B07"/>
    <w:rsid w:val="00D45DAD"/>
    <w:rsid w:val="00D50926"/>
    <w:rsid w:val="00D60AEC"/>
    <w:rsid w:val="00D63433"/>
    <w:rsid w:val="00D6395C"/>
    <w:rsid w:val="00D645C4"/>
    <w:rsid w:val="00D65C50"/>
    <w:rsid w:val="00D66A2E"/>
    <w:rsid w:val="00D74686"/>
    <w:rsid w:val="00D74C30"/>
    <w:rsid w:val="00D77DF1"/>
    <w:rsid w:val="00D80548"/>
    <w:rsid w:val="00D80E9D"/>
    <w:rsid w:val="00D834DD"/>
    <w:rsid w:val="00D866C4"/>
    <w:rsid w:val="00D90B8A"/>
    <w:rsid w:val="00D9231C"/>
    <w:rsid w:val="00D92CA7"/>
    <w:rsid w:val="00D93B37"/>
    <w:rsid w:val="00D941DA"/>
    <w:rsid w:val="00DA47C3"/>
    <w:rsid w:val="00DB05E1"/>
    <w:rsid w:val="00DB0860"/>
    <w:rsid w:val="00DB0E26"/>
    <w:rsid w:val="00DC0DD0"/>
    <w:rsid w:val="00DC1020"/>
    <w:rsid w:val="00DC565A"/>
    <w:rsid w:val="00DC58B8"/>
    <w:rsid w:val="00DD0191"/>
    <w:rsid w:val="00DD02C1"/>
    <w:rsid w:val="00DD05C2"/>
    <w:rsid w:val="00DD166A"/>
    <w:rsid w:val="00DD3B21"/>
    <w:rsid w:val="00DD5C33"/>
    <w:rsid w:val="00DE47B7"/>
    <w:rsid w:val="00DE57F4"/>
    <w:rsid w:val="00DE5ED7"/>
    <w:rsid w:val="00DF2BBC"/>
    <w:rsid w:val="00E00FFB"/>
    <w:rsid w:val="00E01C7F"/>
    <w:rsid w:val="00E0449C"/>
    <w:rsid w:val="00E052E9"/>
    <w:rsid w:val="00E070FB"/>
    <w:rsid w:val="00E1208E"/>
    <w:rsid w:val="00E125EF"/>
    <w:rsid w:val="00E15925"/>
    <w:rsid w:val="00E22D37"/>
    <w:rsid w:val="00E25EBF"/>
    <w:rsid w:val="00E31151"/>
    <w:rsid w:val="00E311EC"/>
    <w:rsid w:val="00E33234"/>
    <w:rsid w:val="00E334CA"/>
    <w:rsid w:val="00E4038E"/>
    <w:rsid w:val="00E56CD4"/>
    <w:rsid w:val="00E6786D"/>
    <w:rsid w:val="00E718C0"/>
    <w:rsid w:val="00E73D02"/>
    <w:rsid w:val="00E900F8"/>
    <w:rsid w:val="00E93606"/>
    <w:rsid w:val="00E9712A"/>
    <w:rsid w:val="00EA3760"/>
    <w:rsid w:val="00EA4561"/>
    <w:rsid w:val="00EB1B27"/>
    <w:rsid w:val="00EB6185"/>
    <w:rsid w:val="00EC16F4"/>
    <w:rsid w:val="00EC53C9"/>
    <w:rsid w:val="00EC5921"/>
    <w:rsid w:val="00ED0463"/>
    <w:rsid w:val="00EE3B5F"/>
    <w:rsid w:val="00EE3F4A"/>
    <w:rsid w:val="00EF10E0"/>
    <w:rsid w:val="00EF6A64"/>
    <w:rsid w:val="00F16CD2"/>
    <w:rsid w:val="00F218BD"/>
    <w:rsid w:val="00F25362"/>
    <w:rsid w:val="00F43693"/>
    <w:rsid w:val="00F45B96"/>
    <w:rsid w:val="00F47E7F"/>
    <w:rsid w:val="00F52E4D"/>
    <w:rsid w:val="00F532DE"/>
    <w:rsid w:val="00F5443B"/>
    <w:rsid w:val="00F547CC"/>
    <w:rsid w:val="00F56950"/>
    <w:rsid w:val="00F61F29"/>
    <w:rsid w:val="00F640CE"/>
    <w:rsid w:val="00F70D14"/>
    <w:rsid w:val="00F73C5C"/>
    <w:rsid w:val="00F767B2"/>
    <w:rsid w:val="00F853DB"/>
    <w:rsid w:val="00F905C6"/>
    <w:rsid w:val="00F92083"/>
    <w:rsid w:val="00FA6479"/>
    <w:rsid w:val="00FB1813"/>
    <w:rsid w:val="00FB2AB5"/>
    <w:rsid w:val="00FB2D13"/>
    <w:rsid w:val="00FB528C"/>
    <w:rsid w:val="00FC199E"/>
    <w:rsid w:val="00FE2AC8"/>
    <w:rsid w:val="00FE495D"/>
    <w:rsid w:val="00FE71EA"/>
    <w:rsid w:val="00FF1779"/>
    <w:rsid w:val="00FF3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eaeaea"/>
    </o:shapedefaults>
    <o:shapelayout v:ext="edit">
      <o:idmap v:ext="edit" data="1"/>
    </o:shapelayout>
  </w:shapeDefaults>
  <w:decimalSymbol w:val="."/>
  <w:listSeparator w:val=";"/>
  <w14:docId w14:val="4CA9EB43"/>
  <w15:docId w15:val="{2AD8AEB6-257D-4463-BBCF-86BFAA37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Beschriftung">
    <w:name w:val="caption"/>
    <w:basedOn w:val="Standard"/>
    <w:next w:val="Standard"/>
    <w:uiPriority w:val="35"/>
    <w:unhideWhenUsed/>
    <w:qFormat/>
    <w:rsid w:val="00A62D92"/>
    <w:pPr>
      <w:spacing w:after="200"/>
    </w:pPr>
    <w:rPr>
      <w:i/>
      <w:iCs/>
      <w:color w:val="1F497D" w:themeColor="text2"/>
      <w:sz w:val="18"/>
      <w:szCs w:val="18"/>
    </w:rPr>
  </w:style>
  <w:style w:type="character" w:styleId="Fett">
    <w:name w:val="Strong"/>
    <w:basedOn w:val="Absatz-Standardschriftart"/>
    <w:uiPriority w:val="22"/>
    <w:qFormat/>
    <w:rsid w:val="00141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AppData\Local\Temp\vorlage_D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90FF-1C1F-442E-8F58-CBC717EE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vorlage_DH.dotx</Template>
  <TotalTime>0</TotalTime>
  <Pages>4</Pages>
  <Words>974</Words>
  <Characters>5624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Mittelalter in der Schweiz</vt:lpstr>
    </vt:vector>
  </TitlesOfParts>
  <Company>SF Schweizer Fernsehen</Company>
  <LinksUpToDate>false</LinksUpToDate>
  <CharactersWithSpaces>6585</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Mittelalter in der Schweiz</dc:title>
  <dc:creator>Nina Stichauner</dc:creator>
  <cp:lastModifiedBy>Marriott, Steven (SRF)</cp:lastModifiedBy>
  <cp:revision>61</cp:revision>
  <cp:lastPrinted>2013-04-15T08:53:00Z</cp:lastPrinted>
  <dcterms:created xsi:type="dcterms:W3CDTF">2020-01-14T13:45:00Z</dcterms:created>
  <dcterms:modified xsi:type="dcterms:W3CDTF">2020-01-16T09:54:00Z</dcterms:modified>
  <cp:category>Zuma Vorlage phe</cp:category>
</cp:coreProperties>
</file>