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9F" w:rsidRDefault="004C0B9F"/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42454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7667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-lösung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" r="1316"/>
                          <a:stretch/>
                        </pic:blipFill>
                        <pic:spPr bwMode="auto">
                          <a:xfrm>
                            <a:off x="0" y="0"/>
                            <a:ext cx="9468000" cy="4076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121" w:rsidRPr="00D479D9" w:rsidRDefault="005C4121" w:rsidP="00BB0DEB">
      <w:pPr>
        <w:spacing w:after="200" w:line="276" w:lineRule="auto"/>
        <w:rPr>
          <w:rFonts w:ascii="Arial" w:hAnsi="Arial"/>
          <w:sz w:val="20"/>
        </w:rPr>
      </w:pP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r w:rsidRPr="00AF0ECF">
            <w:rPr>
              <w:rFonts w:ascii="Arial" w:hAnsi="Arial"/>
              <w:b/>
              <w:sz w:val="24"/>
              <w:szCs w:val="24"/>
            </w:rPr>
            <w:t>Schloss</w:t>
          </w:r>
          <w:r w:rsidR="00CB7346">
            <w:rPr>
              <w:rFonts w:ascii="Arial" w:hAnsi="Arial"/>
              <w:b/>
              <w:sz w:val="24"/>
              <w:szCs w:val="24"/>
            </w:rPr>
            <w:t xml:space="preserve"> </w:t>
          </w:r>
          <w:r w:rsidR="00CB7346">
            <w:rPr>
              <w:rFonts w:ascii="Arial" w:hAnsi="Arial"/>
              <w:b/>
              <w:sz w:val="24"/>
              <w:szCs w:val="24"/>
            </w:rPr>
            <w:t>Habsburg</w:t>
          </w:r>
          <w:bookmarkStart w:id="0" w:name="_GoBack"/>
          <w:bookmarkEnd w:id="0"/>
          <w:r w:rsidRPr="00AF0ECF">
            <w:rPr>
              <w:rFonts w:ascii="Arial" w:hAnsi="Arial"/>
              <w:b/>
              <w:sz w:val="24"/>
              <w:szCs w:val="24"/>
            </w:rPr>
            <w:t xml:space="preserve"> </w:t>
          </w:r>
        </w:p>
        <w:p w:rsidR="00970CC5" w:rsidRPr="00AF0ECF" w:rsidRDefault="00617F7B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Zeitstrahl: </w:t>
          </w:r>
          <w:r w:rsidR="00E24FA3"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5D04"/>
    <w:rsid w:val="000549E0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E61BA"/>
    <w:rsid w:val="001F721F"/>
    <w:rsid w:val="00216502"/>
    <w:rsid w:val="00223EAA"/>
    <w:rsid w:val="002839D8"/>
    <w:rsid w:val="002926DA"/>
    <w:rsid w:val="00295D17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40059B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0B9F"/>
    <w:rsid w:val="004C4CE8"/>
    <w:rsid w:val="004D1304"/>
    <w:rsid w:val="004D27E6"/>
    <w:rsid w:val="005050CC"/>
    <w:rsid w:val="00576A7A"/>
    <w:rsid w:val="0057785F"/>
    <w:rsid w:val="0058329A"/>
    <w:rsid w:val="005A61FE"/>
    <w:rsid w:val="005C4121"/>
    <w:rsid w:val="006013AE"/>
    <w:rsid w:val="00605943"/>
    <w:rsid w:val="00611A92"/>
    <w:rsid w:val="00617F7B"/>
    <w:rsid w:val="00643F18"/>
    <w:rsid w:val="006672F4"/>
    <w:rsid w:val="00691FF3"/>
    <w:rsid w:val="0069231E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2454"/>
    <w:rsid w:val="00C44500"/>
    <w:rsid w:val="00C60CDB"/>
    <w:rsid w:val="00C71E17"/>
    <w:rsid w:val="00C8495F"/>
    <w:rsid w:val="00C87181"/>
    <w:rsid w:val="00C96D85"/>
    <w:rsid w:val="00C96E66"/>
    <w:rsid w:val="00CB7346"/>
    <w:rsid w:val="00CC597F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23A9C"/>
    <w:rsid w:val="00E24FA3"/>
    <w:rsid w:val="00E253C5"/>
    <w:rsid w:val="00E80641"/>
    <w:rsid w:val="00E96214"/>
    <w:rsid w:val="00EA68FF"/>
    <w:rsid w:val="00ED50BC"/>
    <w:rsid w:val="00ED6248"/>
    <w:rsid w:val="00EE0102"/>
    <w:rsid w:val="00EF599D"/>
    <w:rsid w:val="00F26636"/>
    <w:rsid w:val="00F51F31"/>
    <w:rsid w:val="00F706C7"/>
    <w:rsid w:val="00FA4341"/>
    <w:rsid w:val="00FB6DCF"/>
    <w:rsid w:val="00FE0E0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D73E1E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10AB-5014-4956-BFD5-F2823365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 (SRF)</dc:creator>
  <cp:lastModifiedBy>Marriott, Steven (SRF)</cp:lastModifiedBy>
  <cp:revision>3</cp:revision>
  <cp:lastPrinted>2018-11-19T10:31:00Z</cp:lastPrinted>
  <dcterms:created xsi:type="dcterms:W3CDTF">2020-01-24T11:06:00Z</dcterms:created>
  <dcterms:modified xsi:type="dcterms:W3CDTF">2020-01-24T11:08:00Z</dcterms:modified>
</cp:coreProperties>
</file>