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5812"/>
        <w:gridCol w:w="3544"/>
      </w:tblGrid>
      <w:tr w:rsidR="00B47B8C" w:rsidRPr="00DA0246" w14:paraId="7D5A9BDE" w14:textId="77777777" w:rsidTr="000C2129">
        <w:tc>
          <w:tcPr>
            <w:tcW w:w="5812" w:type="dxa"/>
          </w:tcPr>
          <w:p w14:paraId="39EB8224" w14:textId="77777777" w:rsidR="00B47B8C" w:rsidRPr="00DA0246" w:rsidRDefault="00B47B8C" w:rsidP="000C2129">
            <w:pPr>
              <w:rPr>
                <w:rFonts w:ascii="Arial" w:hAnsi="Arial"/>
                <w:sz w:val="24"/>
                <w:szCs w:val="24"/>
              </w:rPr>
            </w:pPr>
            <w:r w:rsidRPr="00DA0246">
              <w:rPr>
                <w:rFonts w:ascii="Arial" w:hAnsi="Arial"/>
                <w:b/>
                <w:sz w:val="24"/>
                <w:szCs w:val="24"/>
              </w:rPr>
              <w:t>Aufgabe 1: Fragen zum Film</w:t>
            </w:r>
          </w:p>
        </w:tc>
        <w:tc>
          <w:tcPr>
            <w:tcW w:w="3544" w:type="dxa"/>
          </w:tcPr>
          <w:p w14:paraId="1AEC7BEB" w14:textId="77777777" w:rsidR="00B47B8C" w:rsidRPr="00DA0246" w:rsidRDefault="00B47B8C" w:rsidP="000C2129">
            <w:pPr>
              <w:pStyle w:val="Beschriftung"/>
              <w:spacing w:after="0"/>
              <w:rPr>
                <w:rFonts w:ascii="Arial" w:hAnsi="Arial"/>
                <w:color w:val="auto"/>
                <w:sz w:val="24"/>
                <w:szCs w:val="24"/>
              </w:rPr>
            </w:pPr>
          </w:p>
        </w:tc>
      </w:tr>
    </w:tbl>
    <w:p w14:paraId="181A8804" w14:textId="77777777" w:rsidR="00B47B8C" w:rsidRPr="00DA0246" w:rsidRDefault="00B47B8C" w:rsidP="00B47B8C">
      <w:pPr>
        <w:rPr>
          <w:rFonts w:ascii="Arial" w:hAnsi="Arial"/>
          <w:sz w:val="24"/>
          <w:szCs w:val="24"/>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9356"/>
      </w:tblGrid>
      <w:tr w:rsidR="00B47B8C" w:rsidRPr="00DA0246" w14:paraId="0C0F58B7" w14:textId="77777777" w:rsidTr="000C2129">
        <w:tc>
          <w:tcPr>
            <w:tcW w:w="9356" w:type="dxa"/>
          </w:tcPr>
          <w:p w14:paraId="640E1A2F" w14:textId="1644E5D7" w:rsidR="00B47B8C" w:rsidRPr="00DA0246" w:rsidRDefault="00B47B8C" w:rsidP="000C2129">
            <w:pPr>
              <w:spacing w:line="276" w:lineRule="auto"/>
              <w:rPr>
                <w:rFonts w:ascii="Arial" w:hAnsi="Arial"/>
                <w:sz w:val="24"/>
                <w:szCs w:val="24"/>
              </w:rPr>
            </w:pPr>
            <w:r w:rsidRPr="00DA0246">
              <w:rPr>
                <w:rFonts w:ascii="Arial" w:hAnsi="Arial"/>
                <w:sz w:val="24"/>
                <w:szCs w:val="24"/>
              </w:rPr>
              <w:t>Welches Problem haben Céline und Sandro?</w:t>
            </w:r>
          </w:p>
        </w:tc>
      </w:tr>
      <w:tr w:rsidR="00B47B8C" w:rsidRPr="00DA0246" w14:paraId="623A79F9" w14:textId="77777777" w:rsidTr="000C2129">
        <w:tc>
          <w:tcPr>
            <w:tcW w:w="9356" w:type="dxa"/>
          </w:tcPr>
          <w:p w14:paraId="43CB1D93" w14:textId="56D71157" w:rsidR="00B47B8C" w:rsidRPr="00DA0246" w:rsidRDefault="009B2526" w:rsidP="009B2526">
            <w:pPr>
              <w:rPr>
                <w:rFonts w:ascii="Arial" w:hAnsi="Arial"/>
                <w:b/>
                <w:bCs/>
                <w:color w:val="0070C0"/>
                <w:sz w:val="24"/>
                <w:szCs w:val="24"/>
              </w:rPr>
            </w:pPr>
            <w:r w:rsidRPr="00DA0246">
              <w:rPr>
                <w:rFonts w:ascii="Arial" w:hAnsi="Arial"/>
                <w:b/>
                <w:bCs/>
                <w:sz w:val="24"/>
                <w:szCs w:val="24"/>
              </w:rPr>
              <w:t>Sandro hat sein Smartphone verloren. Jetzt befürchten die beiden, dass die Fotos von ihren Ferien in Spanien verloren sind.</w:t>
            </w:r>
          </w:p>
        </w:tc>
      </w:tr>
    </w:tbl>
    <w:p w14:paraId="78664309" w14:textId="77777777" w:rsidR="00B47B8C" w:rsidRPr="00DA0246" w:rsidRDefault="00B47B8C" w:rsidP="00B47B8C">
      <w:pPr>
        <w:rPr>
          <w:rFonts w:ascii="Arial" w:hAnsi="Arial"/>
          <w:sz w:val="24"/>
          <w:szCs w:val="24"/>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9356"/>
      </w:tblGrid>
      <w:tr w:rsidR="00B47B8C" w:rsidRPr="00DA0246" w14:paraId="797788AC" w14:textId="77777777" w:rsidTr="000C2129">
        <w:tc>
          <w:tcPr>
            <w:tcW w:w="9356" w:type="dxa"/>
          </w:tcPr>
          <w:p w14:paraId="12058978" w14:textId="6C322A24" w:rsidR="00B47B8C" w:rsidRPr="00DA0246" w:rsidRDefault="00B47B8C" w:rsidP="000C2129">
            <w:pPr>
              <w:spacing w:line="276" w:lineRule="auto"/>
              <w:rPr>
                <w:rFonts w:ascii="Arial" w:hAnsi="Arial"/>
                <w:sz w:val="24"/>
                <w:szCs w:val="24"/>
              </w:rPr>
            </w:pPr>
            <w:r w:rsidRPr="00DA0246">
              <w:rPr>
                <w:rFonts w:ascii="Arial" w:hAnsi="Arial"/>
                <w:sz w:val="24"/>
                <w:szCs w:val="24"/>
              </w:rPr>
              <w:t>Was ist die Cloud? Erkläre in 2 bis 3 Sätzen.</w:t>
            </w:r>
          </w:p>
        </w:tc>
      </w:tr>
      <w:tr w:rsidR="00956828" w:rsidRPr="00DA0246" w14:paraId="22DDF3A1" w14:textId="77777777" w:rsidTr="00807B0F">
        <w:tc>
          <w:tcPr>
            <w:tcW w:w="9356" w:type="dxa"/>
          </w:tcPr>
          <w:p w14:paraId="160397A9" w14:textId="02D14774" w:rsidR="00956828" w:rsidRPr="00DA0246" w:rsidRDefault="009B2526" w:rsidP="00B00F82">
            <w:pPr>
              <w:pStyle w:val="StandardWeb"/>
              <w:spacing w:before="0" w:beforeAutospacing="0" w:after="0" w:afterAutospacing="0"/>
              <w:rPr>
                <w:rFonts w:ascii="Arial" w:hAnsi="Arial" w:cs="Arial"/>
                <w:b/>
                <w:bCs/>
              </w:rPr>
            </w:pPr>
            <w:r w:rsidRPr="00DA0246">
              <w:rPr>
                <w:rFonts w:ascii="Arial" w:hAnsi="Arial" w:cs="Arial"/>
                <w:b/>
                <w:bCs/>
              </w:rPr>
              <w:t xml:space="preserve">Das Wort </w:t>
            </w:r>
            <w:r w:rsidR="00AA594F" w:rsidRPr="00DA0246">
              <w:rPr>
                <w:rFonts w:ascii="Arial" w:hAnsi="Arial" w:cs="Arial"/>
                <w:b/>
                <w:bCs/>
              </w:rPr>
              <w:t>«</w:t>
            </w:r>
            <w:r w:rsidRPr="00DA0246">
              <w:rPr>
                <w:rFonts w:ascii="Arial" w:hAnsi="Arial" w:cs="Arial"/>
                <w:b/>
                <w:bCs/>
              </w:rPr>
              <w:t>Cloud</w:t>
            </w:r>
            <w:r w:rsidR="00AA594F" w:rsidRPr="00DA0246">
              <w:rPr>
                <w:rFonts w:ascii="Arial" w:hAnsi="Arial" w:cs="Arial"/>
                <w:b/>
                <w:bCs/>
              </w:rPr>
              <w:t>»</w:t>
            </w:r>
            <w:r w:rsidRPr="00DA0246">
              <w:rPr>
                <w:rFonts w:ascii="Arial" w:hAnsi="Arial" w:cs="Arial"/>
                <w:b/>
                <w:bCs/>
              </w:rPr>
              <w:t xml:space="preserve"> kommt aus dem Englischen und bedeutet Wolke. Eine echte Wolke ist damit nicht gemeint. </w:t>
            </w:r>
            <w:r w:rsidR="001B4143" w:rsidRPr="00DA0246">
              <w:rPr>
                <w:rFonts w:ascii="Arial" w:hAnsi="Arial" w:cs="Arial"/>
                <w:b/>
                <w:bCs/>
              </w:rPr>
              <w:t>In die Cloud hochgeladene Dateien</w:t>
            </w:r>
            <w:r w:rsidRPr="00DA0246">
              <w:rPr>
                <w:rFonts w:ascii="Arial" w:hAnsi="Arial" w:cs="Arial"/>
                <w:b/>
                <w:bCs/>
              </w:rPr>
              <w:t xml:space="preserve"> sind auf Servern gespeichert, die über das Internet erreichbar sind. Cloud sagt man, weil die Server wolkenartig miteinander vernetzt sind. Die Cloud ist also eine Datenwolke und im Grunde nichts anderes als ein externer Speicherplatz im Internet. </w:t>
            </w:r>
          </w:p>
        </w:tc>
      </w:tr>
    </w:tbl>
    <w:p w14:paraId="37D83B09" w14:textId="77777777" w:rsidR="00B47B8C" w:rsidRPr="00DA0246" w:rsidRDefault="00B47B8C" w:rsidP="00B47B8C">
      <w:pPr>
        <w:rPr>
          <w:rFonts w:ascii="Arial" w:hAnsi="Arial"/>
          <w:sz w:val="24"/>
          <w:szCs w:val="24"/>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9356"/>
      </w:tblGrid>
      <w:tr w:rsidR="00B47B8C" w:rsidRPr="00DA0246" w14:paraId="13A1D149" w14:textId="77777777" w:rsidTr="000C2129">
        <w:tc>
          <w:tcPr>
            <w:tcW w:w="9356" w:type="dxa"/>
          </w:tcPr>
          <w:p w14:paraId="096C1D04" w14:textId="5B879A64" w:rsidR="00B47B8C" w:rsidRPr="00DA0246" w:rsidRDefault="00B47B8C" w:rsidP="000C2129">
            <w:pPr>
              <w:spacing w:line="276" w:lineRule="auto"/>
              <w:rPr>
                <w:rFonts w:ascii="Arial" w:hAnsi="Arial"/>
                <w:sz w:val="24"/>
                <w:szCs w:val="24"/>
              </w:rPr>
            </w:pPr>
            <w:r w:rsidRPr="00DA0246">
              <w:rPr>
                <w:rFonts w:ascii="Arial" w:hAnsi="Arial"/>
                <w:sz w:val="24"/>
                <w:szCs w:val="24"/>
              </w:rPr>
              <w:t>Wie gelangen deine Fotos, Dokumente, usw. in die Cloud?</w:t>
            </w:r>
          </w:p>
        </w:tc>
      </w:tr>
      <w:tr w:rsidR="00B47B8C" w:rsidRPr="00DA0246" w14:paraId="485A9585" w14:textId="77777777" w:rsidTr="000C2129">
        <w:tc>
          <w:tcPr>
            <w:tcW w:w="9356" w:type="dxa"/>
          </w:tcPr>
          <w:p w14:paraId="41E6A527" w14:textId="61C6EF04" w:rsidR="00B47B8C" w:rsidRPr="00DA0246" w:rsidRDefault="007B0FAE" w:rsidP="007B0FAE">
            <w:pPr>
              <w:pStyle w:val="StandardWeb"/>
              <w:spacing w:before="0" w:beforeAutospacing="0" w:after="0" w:afterAutospacing="0"/>
              <w:rPr>
                <w:rFonts w:ascii="Arial" w:hAnsi="Arial" w:cs="Arial"/>
                <w:b/>
                <w:bCs/>
                <w:color w:val="0070C0"/>
              </w:rPr>
            </w:pPr>
            <w:r w:rsidRPr="00DA0246">
              <w:rPr>
                <w:rFonts w:ascii="Arial" w:hAnsi="Arial" w:cs="Arial"/>
                <w:b/>
                <w:bCs/>
              </w:rPr>
              <w:t>Man muss sich für einen Cloud</w:t>
            </w:r>
            <w:r w:rsidR="006C701A" w:rsidRPr="00DA0246">
              <w:rPr>
                <w:rFonts w:ascii="Arial" w:hAnsi="Arial" w:cs="Arial"/>
                <w:b/>
                <w:bCs/>
              </w:rPr>
              <w:t>-A</w:t>
            </w:r>
            <w:r w:rsidRPr="00DA0246">
              <w:rPr>
                <w:rFonts w:ascii="Arial" w:hAnsi="Arial" w:cs="Arial"/>
                <w:b/>
                <w:bCs/>
              </w:rPr>
              <w:t>nbieter entscheiden und sich bei diesem anmelden. Diese</w:t>
            </w:r>
            <w:r w:rsidR="006C701A" w:rsidRPr="00DA0246">
              <w:rPr>
                <w:rFonts w:ascii="Arial" w:hAnsi="Arial" w:cs="Arial"/>
                <w:b/>
                <w:bCs/>
              </w:rPr>
              <w:t xml:space="preserve">r Anbieter </w:t>
            </w:r>
            <w:r w:rsidRPr="00DA0246">
              <w:rPr>
                <w:rFonts w:ascii="Arial" w:hAnsi="Arial" w:cs="Arial"/>
                <w:b/>
                <w:bCs/>
              </w:rPr>
              <w:t>stellt</w:t>
            </w:r>
            <w:r w:rsidR="006C701A" w:rsidRPr="00DA0246">
              <w:rPr>
                <w:rFonts w:ascii="Arial" w:hAnsi="Arial" w:cs="Arial"/>
                <w:b/>
                <w:bCs/>
              </w:rPr>
              <w:t xml:space="preserve"> den</w:t>
            </w:r>
            <w:r w:rsidRPr="00DA0246">
              <w:rPr>
                <w:rFonts w:ascii="Arial" w:hAnsi="Arial" w:cs="Arial"/>
                <w:b/>
                <w:bCs/>
              </w:rPr>
              <w:t xml:space="preserve"> Speicherplatz zur Verfügung und kümmert sich darum, dass man immer Zugriff auf seine Dateien hat. Mit einer App oder über einen Browser kann man jeder Zeit seine Dateien und Fotos hoch und runterladen. Man braucht lediglich eine Internetverbindung. Man kann die Daten auch mit der Familie oder Freunden teilen, wenn man ihnen die Erlaubnis erteilt. </w:t>
            </w:r>
          </w:p>
        </w:tc>
      </w:tr>
    </w:tbl>
    <w:p w14:paraId="5626ECAD" w14:textId="77777777" w:rsidR="00B47B8C" w:rsidRPr="00DA0246" w:rsidRDefault="00B47B8C" w:rsidP="00B47B8C">
      <w:pPr>
        <w:rPr>
          <w:rFonts w:ascii="Arial" w:hAnsi="Arial"/>
          <w:sz w:val="24"/>
          <w:szCs w:val="24"/>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9356"/>
      </w:tblGrid>
      <w:tr w:rsidR="00B47B8C" w:rsidRPr="00DA0246" w14:paraId="1211C2EA" w14:textId="77777777" w:rsidTr="000C2129">
        <w:tc>
          <w:tcPr>
            <w:tcW w:w="9356" w:type="dxa"/>
          </w:tcPr>
          <w:p w14:paraId="30499624" w14:textId="7C3ADD25" w:rsidR="00B47B8C" w:rsidRPr="00DA0246" w:rsidRDefault="00B47B8C" w:rsidP="000C2129">
            <w:pPr>
              <w:spacing w:line="276" w:lineRule="auto"/>
              <w:rPr>
                <w:rFonts w:ascii="Arial" w:hAnsi="Arial"/>
                <w:sz w:val="24"/>
                <w:szCs w:val="24"/>
              </w:rPr>
            </w:pPr>
            <w:r w:rsidRPr="00DA0246">
              <w:rPr>
                <w:rFonts w:ascii="Arial" w:hAnsi="Arial"/>
                <w:sz w:val="24"/>
                <w:szCs w:val="24"/>
              </w:rPr>
              <w:t xml:space="preserve">Ist die Cloud irgendwann voll? Begründe deine Antwort. </w:t>
            </w:r>
          </w:p>
        </w:tc>
      </w:tr>
      <w:tr w:rsidR="00B47B8C" w:rsidRPr="00DA0246" w14:paraId="1E9177A4" w14:textId="77777777" w:rsidTr="000C2129">
        <w:tc>
          <w:tcPr>
            <w:tcW w:w="9356" w:type="dxa"/>
          </w:tcPr>
          <w:p w14:paraId="4E6F4AB2" w14:textId="06281CD3" w:rsidR="00B47B8C" w:rsidRPr="00DA0246" w:rsidRDefault="007B0FAE" w:rsidP="007B0FAE">
            <w:pPr>
              <w:pStyle w:val="StandardWeb"/>
              <w:spacing w:before="0" w:beforeAutospacing="0" w:after="0" w:afterAutospacing="0"/>
              <w:rPr>
                <w:rFonts w:ascii="Arial" w:hAnsi="Arial" w:cs="Arial"/>
                <w:b/>
                <w:bCs/>
                <w:color w:val="0070C0"/>
              </w:rPr>
            </w:pPr>
            <w:r w:rsidRPr="00DA0246">
              <w:rPr>
                <w:rFonts w:ascii="Arial" w:hAnsi="Arial" w:cs="Arial"/>
                <w:b/>
                <w:bCs/>
              </w:rPr>
              <w:t xml:space="preserve">Die Cloud kann fast beliebig erweitert werden. Braucht man mehr Platz, kann man mehr Speicher </w:t>
            </w:r>
            <w:r w:rsidR="006C701A" w:rsidRPr="00DA0246">
              <w:rPr>
                <w:rFonts w:ascii="Arial" w:hAnsi="Arial" w:cs="Arial"/>
                <w:b/>
                <w:bCs/>
              </w:rPr>
              <w:t>«mieten».</w:t>
            </w:r>
            <w:r w:rsidRPr="00DA0246">
              <w:rPr>
                <w:rFonts w:ascii="Arial" w:hAnsi="Arial" w:cs="Arial"/>
                <w:b/>
                <w:bCs/>
              </w:rPr>
              <w:t xml:space="preserve"> </w:t>
            </w:r>
          </w:p>
        </w:tc>
      </w:tr>
    </w:tbl>
    <w:p w14:paraId="4DA79469" w14:textId="77777777" w:rsidR="00B47B8C" w:rsidRPr="00DA0246" w:rsidRDefault="00B47B8C" w:rsidP="00B47B8C">
      <w:pPr>
        <w:rPr>
          <w:rFonts w:ascii="Arial" w:hAnsi="Arial"/>
          <w:bCs/>
          <w:sz w:val="24"/>
          <w:szCs w:val="24"/>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4678"/>
        <w:gridCol w:w="4678"/>
      </w:tblGrid>
      <w:tr w:rsidR="00B47B8C" w:rsidRPr="00DA0246" w14:paraId="39A0778D" w14:textId="77777777" w:rsidTr="000C2129">
        <w:tc>
          <w:tcPr>
            <w:tcW w:w="9356" w:type="dxa"/>
            <w:gridSpan w:val="2"/>
          </w:tcPr>
          <w:p w14:paraId="51335714" w14:textId="55BC21E8" w:rsidR="00F97424" w:rsidRPr="00C15C9F" w:rsidRDefault="00B47B8C" w:rsidP="000C2129">
            <w:pPr>
              <w:spacing w:line="276" w:lineRule="auto"/>
              <w:rPr>
                <w:rFonts w:ascii="Arial" w:hAnsi="Arial"/>
                <w:sz w:val="24"/>
                <w:szCs w:val="24"/>
              </w:rPr>
            </w:pPr>
            <w:r w:rsidRPr="00DA0246">
              <w:rPr>
                <w:rFonts w:ascii="Arial" w:hAnsi="Arial"/>
                <w:sz w:val="24"/>
                <w:szCs w:val="24"/>
              </w:rPr>
              <w:t xml:space="preserve">Welche Vor- und Nachteile hast du, wenn du deine Dateien in der Cloud speicherst? </w:t>
            </w:r>
          </w:p>
        </w:tc>
      </w:tr>
      <w:tr w:rsidR="00B47B8C" w:rsidRPr="00DA0246" w14:paraId="53E562B3" w14:textId="77777777" w:rsidTr="000C2129">
        <w:tc>
          <w:tcPr>
            <w:tcW w:w="4678" w:type="dxa"/>
            <w:vAlign w:val="center"/>
          </w:tcPr>
          <w:p w14:paraId="58501532" w14:textId="77777777" w:rsidR="00B47B8C" w:rsidRDefault="00B47B8C" w:rsidP="000C2129">
            <w:pPr>
              <w:rPr>
                <w:rFonts w:ascii="Arial" w:hAnsi="Arial"/>
                <w:b/>
                <w:sz w:val="24"/>
                <w:szCs w:val="24"/>
              </w:rPr>
            </w:pPr>
            <w:r w:rsidRPr="00DA0246">
              <w:rPr>
                <w:rFonts w:ascii="Arial" w:hAnsi="Arial"/>
                <w:b/>
                <w:sz w:val="24"/>
                <w:szCs w:val="24"/>
              </w:rPr>
              <w:t>Vorteile</w:t>
            </w:r>
          </w:p>
          <w:p w14:paraId="0253AC0C" w14:textId="763487F1" w:rsidR="00F97424" w:rsidRPr="00DA0246" w:rsidRDefault="00F97424" w:rsidP="000C2129">
            <w:pPr>
              <w:rPr>
                <w:rFonts w:ascii="Arial" w:hAnsi="Arial"/>
                <w:b/>
                <w:sz w:val="24"/>
                <w:szCs w:val="24"/>
              </w:rPr>
            </w:pPr>
          </w:p>
        </w:tc>
        <w:tc>
          <w:tcPr>
            <w:tcW w:w="4678" w:type="dxa"/>
            <w:vAlign w:val="center"/>
          </w:tcPr>
          <w:p w14:paraId="641AE0F2" w14:textId="77777777" w:rsidR="00B47B8C" w:rsidRDefault="00B47B8C" w:rsidP="000C2129">
            <w:pPr>
              <w:rPr>
                <w:rFonts w:ascii="Arial" w:hAnsi="Arial"/>
                <w:b/>
                <w:sz w:val="24"/>
                <w:szCs w:val="24"/>
              </w:rPr>
            </w:pPr>
            <w:r w:rsidRPr="00DA0246">
              <w:rPr>
                <w:rFonts w:ascii="Arial" w:hAnsi="Arial"/>
                <w:b/>
                <w:sz w:val="24"/>
                <w:szCs w:val="24"/>
              </w:rPr>
              <w:t>Nachteile</w:t>
            </w:r>
          </w:p>
          <w:p w14:paraId="04D0A8B9" w14:textId="2D6DB08D" w:rsidR="00F97424" w:rsidRPr="00DA0246" w:rsidRDefault="00F97424" w:rsidP="000C2129">
            <w:pPr>
              <w:rPr>
                <w:rFonts w:ascii="Arial" w:hAnsi="Arial"/>
                <w:b/>
                <w:sz w:val="24"/>
                <w:szCs w:val="24"/>
              </w:rPr>
            </w:pPr>
          </w:p>
        </w:tc>
      </w:tr>
      <w:tr w:rsidR="00B47B8C" w:rsidRPr="00DA0246" w14:paraId="05830A5C" w14:textId="77777777" w:rsidTr="000C2129">
        <w:tc>
          <w:tcPr>
            <w:tcW w:w="4678" w:type="dxa"/>
          </w:tcPr>
          <w:p w14:paraId="1C1F51E6" w14:textId="60F57FAA" w:rsidR="006C701A" w:rsidRPr="00DA0246" w:rsidRDefault="002D52FD" w:rsidP="006C701A">
            <w:pPr>
              <w:pStyle w:val="StandardWeb"/>
              <w:numPr>
                <w:ilvl w:val="0"/>
                <w:numId w:val="25"/>
              </w:numPr>
              <w:spacing w:before="0" w:beforeAutospacing="0" w:after="0" w:afterAutospacing="0"/>
              <w:rPr>
                <w:rFonts w:ascii="Arial" w:hAnsi="Arial" w:cs="Arial"/>
                <w:b/>
                <w:bCs/>
              </w:rPr>
            </w:pPr>
            <w:r w:rsidRPr="00DA0246">
              <w:rPr>
                <w:rFonts w:ascii="Arial" w:hAnsi="Arial" w:cs="Arial"/>
                <w:b/>
                <w:bCs/>
              </w:rPr>
              <w:t>Dateien</w:t>
            </w:r>
            <w:r w:rsidR="006C701A" w:rsidRPr="00DA0246">
              <w:rPr>
                <w:rFonts w:ascii="Arial" w:hAnsi="Arial" w:cs="Arial"/>
                <w:b/>
                <w:bCs/>
              </w:rPr>
              <w:t xml:space="preserve"> sind immer und überall verfügbar.</w:t>
            </w:r>
          </w:p>
          <w:p w14:paraId="789599FA" w14:textId="758AF011" w:rsidR="006C701A" w:rsidRPr="00DA0246" w:rsidRDefault="006C701A" w:rsidP="006C701A">
            <w:pPr>
              <w:pStyle w:val="StandardWeb"/>
              <w:numPr>
                <w:ilvl w:val="0"/>
                <w:numId w:val="25"/>
              </w:numPr>
              <w:spacing w:before="0" w:beforeAutospacing="0" w:after="0" w:afterAutospacing="0"/>
              <w:rPr>
                <w:rFonts w:ascii="Arial" w:hAnsi="Arial" w:cs="Arial"/>
                <w:b/>
                <w:bCs/>
              </w:rPr>
            </w:pPr>
            <w:r w:rsidRPr="00DA0246">
              <w:rPr>
                <w:rFonts w:ascii="Arial" w:hAnsi="Arial" w:cs="Arial"/>
                <w:b/>
                <w:bCs/>
              </w:rPr>
              <w:t xml:space="preserve">Verliert man seinen </w:t>
            </w:r>
            <w:r w:rsidR="002D52FD" w:rsidRPr="00DA0246">
              <w:rPr>
                <w:rFonts w:ascii="Arial" w:hAnsi="Arial" w:cs="Arial"/>
                <w:b/>
                <w:bCs/>
              </w:rPr>
              <w:t>Computer</w:t>
            </w:r>
            <w:r w:rsidRPr="00DA0246">
              <w:rPr>
                <w:rFonts w:ascii="Arial" w:hAnsi="Arial" w:cs="Arial"/>
                <w:b/>
                <w:bCs/>
              </w:rPr>
              <w:t xml:space="preserve"> / Smartphone, sind die Dateien immer noch vorhanden. </w:t>
            </w:r>
          </w:p>
          <w:p w14:paraId="5F159E8A" w14:textId="77777777" w:rsidR="009F26F3" w:rsidRPr="00DA0246" w:rsidRDefault="006C701A" w:rsidP="006C701A">
            <w:pPr>
              <w:pStyle w:val="StandardWeb"/>
              <w:numPr>
                <w:ilvl w:val="0"/>
                <w:numId w:val="25"/>
              </w:numPr>
              <w:spacing w:before="0" w:beforeAutospacing="0" w:after="0" w:afterAutospacing="0"/>
              <w:rPr>
                <w:rFonts w:ascii="Arial" w:hAnsi="Arial" w:cs="Arial"/>
                <w:color w:val="0070C0"/>
              </w:rPr>
            </w:pPr>
            <w:r w:rsidRPr="00DA0246">
              <w:rPr>
                <w:rFonts w:ascii="Arial" w:hAnsi="Arial" w:cs="Arial"/>
                <w:b/>
                <w:bCs/>
              </w:rPr>
              <w:t xml:space="preserve">Daten in der Cloud werden meistens auf mehreren Servern gespeichert. Geht ein Server kaputt, sind die Daten auf einem anderen Server vorhanden. </w:t>
            </w:r>
          </w:p>
          <w:p w14:paraId="652E0FB3" w14:textId="7CC31DA2" w:rsidR="00B47B8C" w:rsidRPr="00DA0246" w:rsidRDefault="009F26F3" w:rsidP="006C701A">
            <w:pPr>
              <w:pStyle w:val="StandardWeb"/>
              <w:numPr>
                <w:ilvl w:val="0"/>
                <w:numId w:val="25"/>
              </w:numPr>
              <w:spacing w:before="0" w:beforeAutospacing="0" w:after="0" w:afterAutospacing="0"/>
              <w:rPr>
                <w:rFonts w:ascii="Arial" w:hAnsi="Arial" w:cs="Arial"/>
                <w:color w:val="0070C0"/>
              </w:rPr>
            </w:pPr>
            <w:r w:rsidRPr="00DA0246">
              <w:rPr>
                <w:rFonts w:ascii="Arial" w:hAnsi="Arial" w:cs="Arial"/>
                <w:b/>
                <w:bCs/>
              </w:rPr>
              <w:t xml:space="preserve">Die </w:t>
            </w:r>
            <w:r w:rsidR="006C701A" w:rsidRPr="00DA0246">
              <w:rPr>
                <w:rFonts w:ascii="Arial" w:hAnsi="Arial" w:cs="Arial"/>
                <w:b/>
                <w:bCs/>
              </w:rPr>
              <w:t>Server</w:t>
            </w:r>
            <w:r w:rsidRPr="00DA0246">
              <w:rPr>
                <w:rFonts w:ascii="Arial" w:hAnsi="Arial" w:cs="Arial"/>
                <w:b/>
                <w:bCs/>
              </w:rPr>
              <w:t xml:space="preserve"> stehen</w:t>
            </w:r>
            <w:r w:rsidR="006C701A" w:rsidRPr="00DA0246">
              <w:rPr>
                <w:rFonts w:ascii="Arial" w:hAnsi="Arial" w:cs="Arial"/>
                <w:b/>
                <w:bCs/>
              </w:rPr>
              <w:t xml:space="preserve"> in geschützten R</w:t>
            </w:r>
            <w:r w:rsidR="002D52FD" w:rsidRPr="00DA0246">
              <w:rPr>
                <w:rFonts w:ascii="Arial" w:hAnsi="Arial" w:cs="Arial"/>
                <w:b/>
                <w:bCs/>
              </w:rPr>
              <w:t>äumen</w:t>
            </w:r>
            <w:r w:rsidR="006C701A" w:rsidRPr="00DA0246">
              <w:rPr>
                <w:rFonts w:ascii="Arial" w:hAnsi="Arial" w:cs="Arial"/>
                <w:b/>
                <w:bCs/>
              </w:rPr>
              <w:t xml:space="preserve">, welche </w:t>
            </w:r>
            <w:r w:rsidR="002D52FD" w:rsidRPr="00DA0246">
              <w:rPr>
                <w:rFonts w:ascii="Arial" w:hAnsi="Arial" w:cs="Arial"/>
                <w:b/>
                <w:bCs/>
              </w:rPr>
              <w:t xml:space="preserve">gegen </w:t>
            </w:r>
            <w:r w:rsidR="006C701A" w:rsidRPr="00DA0246">
              <w:rPr>
                <w:rFonts w:ascii="Arial" w:hAnsi="Arial" w:cs="Arial"/>
                <w:b/>
                <w:bCs/>
              </w:rPr>
              <w:t xml:space="preserve">Feuer, Hochwasser oder Stromausfällen </w:t>
            </w:r>
            <w:r w:rsidR="002D52FD" w:rsidRPr="00DA0246">
              <w:rPr>
                <w:rFonts w:ascii="Arial" w:hAnsi="Arial" w:cs="Arial"/>
                <w:b/>
                <w:bCs/>
              </w:rPr>
              <w:t>gesichert sind</w:t>
            </w:r>
            <w:r w:rsidR="006C701A" w:rsidRPr="00DA0246">
              <w:rPr>
                <w:rFonts w:ascii="Arial" w:hAnsi="Arial" w:cs="Arial"/>
                <w:b/>
                <w:bCs/>
              </w:rPr>
              <w:t>.</w:t>
            </w:r>
          </w:p>
          <w:p w14:paraId="331D45A2" w14:textId="2AA22057" w:rsidR="009F26F3" w:rsidRPr="00DA0246" w:rsidRDefault="009F26F3" w:rsidP="009F26F3">
            <w:pPr>
              <w:pStyle w:val="StandardWeb"/>
              <w:numPr>
                <w:ilvl w:val="0"/>
                <w:numId w:val="25"/>
              </w:numPr>
              <w:spacing w:before="0" w:beforeAutospacing="0" w:after="0" w:afterAutospacing="0"/>
              <w:rPr>
                <w:rFonts w:ascii="Arial" w:hAnsi="Arial" w:cs="Arial"/>
                <w:b/>
                <w:bCs/>
              </w:rPr>
            </w:pPr>
            <w:r w:rsidRPr="00DA0246">
              <w:rPr>
                <w:rFonts w:ascii="Arial" w:hAnsi="Arial" w:cs="Arial"/>
                <w:b/>
                <w:bCs/>
              </w:rPr>
              <w:lastRenderedPageBreak/>
              <w:t xml:space="preserve">Man kann von mehreren Geräten aus auf seine Dateien zugreifen. </w:t>
            </w:r>
          </w:p>
          <w:p w14:paraId="05051825" w14:textId="48704587" w:rsidR="009F26F3" w:rsidRPr="00DA0246" w:rsidRDefault="009F26F3" w:rsidP="009F26F3">
            <w:pPr>
              <w:pStyle w:val="StandardWeb"/>
              <w:numPr>
                <w:ilvl w:val="0"/>
                <w:numId w:val="25"/>
              </w:numPr>
              <w:spacing w:before="0" w:beforeAutospacing="0" w:after="0" w:afterAutospacing="0"/>
              <w:rPr>
                <w:rFonts w:ascii="Arial" w:hAnsi="Arial" w:cs="Arial"/>
                <w:b/>
                <w:bCs/>
              </w:rPr>
            </w:pPr>
            <w:r w:rsidRPr="00DA0246">
              <w:rPr>
                <w:rFonts w:ascii="Arial" w:hAnsi="Arial" w:cs="Arial"/>
                <w:b/>
                <w:bCs/>
              </w:rPr>
              <w:t>Man kann mit seinen Freunden gemeinsam eine Datei bearbeiten.</w:t>
            </w:r>
          </w:p>
          <w:p w14:paraId="22084E49" w14:textId="4A873B0F" w:rsidR="009F26F3" w:rsidRPr="00DA0246" w:rsidRDefault="009F26F3" w:rsidP="009F26F3">
            <w:pPr>
              <w:pStyle w:val="StandardWeb"/>
              <w:numPr>
                <w:ilvl w:val="0"/>
                <w:numId w:val="25"/>
              </w:numPr>
              <w:spacing w:before="0" w:beforeAutospacing="0" w:after="0" w:afterAutospacing="0"/>
              <w:rPr>
                <w:rFonts w:ascii="Arial" w:hAnsi="Arial" w:cs="Arial"/>
                <w:color w:val="0070C0"/>
              </w:rPr>
            </w:pPr>
            <w:r w:rsidRPr="00DA0246">
              <w:rPr>
                <w:rFonts w:ascii="Arial" w:hAnsi="Arial" w:cs="Arial"/>
                <w:b/>
                <w:bCs/>
              </w:rPr>
              <w:t>Apps und Programme müssen nicht mehr auf dem Computer / Smartphone installiert werden, sie laufen in der Cloud.</w:t>
            </w:r>
            <w:r w:rsidRPr="00DA0246">
              <w:rPr>
                <w:rFonts w:ascii="Arial" w:hAnsi="Arial" w:cs="Arial"/>
              </w:rPr>
              <w:t xml:space="preserve"> </w:t>
            </w:r>
          </w:p>
        </w:tc>
        <w:tc>
          <w:tcPr>
            <w:tcW w:w="4678" w:type="dxa"/>
          </w:tcPr>
          <w:p w14:paraId="005B6A17" w14:textId="18D1B99A" w:rsidR="0032093E" w:rsidRPr="00DA0246" w:rsidRDefault="0032093E" w:rsidP="0032093E">
            <w:pPr>
              <w:pStyle w:val="StandardWeb"/>
              <w:numPr>
                <w:ilvl w:val="0"/>
                <w:numId w:val="25"/>
              </w:numPr>
              <w:spacing w:before="0" w:beforeAutospacing="0" w:after="0" w:afterAutospacing="0"/>
              <w:rPr>
                <w:rFonts w:ascii="Arial" w:hAnsi="Arial" w:cs="Arial"/>
                <w:b/>
                <w:bCs/>
              </w:rPr>
            </w:pPr>
            <w:r w:rsidRPr="00DA0246">
              <w:rPr>
                <w:rFonts w:ascii="Arial" w:hAnsi="Arial" w:cs="Arial"/>
                <w:b/>
                <w:bCs/>
              </w:rPr>
              <w:lastRenderedPageBreak/>
              <w:t>Ohne Internet</w:t>
            </w:r>
            <w:r w:rsidR="000461EC" w:rsidRPr="00DA0246">
              <w:rPr>
                <w:rFonts w:ascii="Arial" w:hAnsi="Arial" w:cs="Arial"/>
                <w:b/>
                <w:bCs/>
              </w:rPr>
              <w:t xml:space="preserve">verbindung </w:t>
            </w:r>
            <w:r w:rsidRPr="00DA0246">
              <w:rPr>
                <w:rFonts w:ascii="Arial" w:hAnsi="Arial" w:cs="Arial"/>
                <w:b/>
                <w:bCs/>
              </w:rPr>
              <w:t xml:space="preserve">hat man keinen Zugriff auf seine Daten in der Cloud. </w:t>
            </w:r>
          </w:p>
          <w:p w14:paraId="4E01AA3A" w14:textId="0A575F87" w:rsidR="0032093E" w:rsidRPr="00DA0246" w:rsidRDefault="000461EC" w:rsidP="0032093E">
            <w:pPr>
              <w:pStyle w:val="StandardWeb"/>
              <w:numPr>
                <w:ilvl w:val="0"/>
                <w:numId w:val="25"/>
              </w:numPr>
              <w:spacing w:before="0" w:beforeAutospacing="0" w:after="0" w:afterAutospacing="0"/>
              <w:rPr>
                <w:rFonts w:ascii="Arial" w:hAnsi="Arial" w:cs="Arial"/>
                <w:b/>
                <w:bCs/>
              </w:rPr>
            </w:pPr>
            <w:r w:rsidRPr="00DA0246">
              <w:rPr>
                <w:rFonts w:ascii="Arial" w:hAnsi="Arial" w:cs="Arial"/>
                <w:b/>
                <w:bCs/>
              </w:rPr>
              <w:t>Um grosse Dateien hoch- und runterzuladen oder Programme in der Cloud laufen zu lassen</w:t>
            </w:r>
            <w:r w:rsidR="0032093E" w:rsidRPr="00DA0246">
              <w:rPr>
                <w:rFonts w:ascii="Arial" w:hAnsi="Arial" w:cs="Arial"/>
                <w:b/>
                <w:bCs/>
              </w:rPr>
              <w:t xml:space="preserve"> braucht man eine schnelle und zuverlässige Internetverbindung.</w:t>
            </w:r>
          </w:p>
          <w:p w14:paraId="30EC63EA" w14:textId="030DDAB2" w:rsidR="0032093E" w:rsidRPr="00DA0246" w:rsidRDefault="0032093E" w:rsidP="0032093E">
            <w:pPr>
              <w:pStyle w:val="StandardWeb"/>
              <w:numPr>
                <w:ilvl w:val="0"/>
                <w:numId w:val="25"/>
              </w:numPr>
              <w:spacing w:before="0" w:beforeAutospacing="0" w:after="0" w:afterAutospacing="0"/>
              <w:rPr>
                <w:rFonts w:ascii="Arial" w:hAnsi="Arial" w:cs="Arial"/>
                <w:b/>
                <w:bCs/>
              </w:rPr>
            </w:pPr>
            <w:r w:rsidRPr="00DA0246">
              <w:rPr>
                <w:rFonts w:ascii="Arial" w:hAnsi="Arial" w:cs="Arial"/>
                <w:b/>
                <w:bCs/>
              </w:rPr>
              <w:t xml:space="preserve">Man hat </w:t>
            </w:r>
            <w:r w:rsidR="000461EC" w:rsidRPr="00DA0246">
              <w:rPr>
                <w:rFonts w:ascii="Arial" w:hAnsi="Arial" w:cs="Arial"/>
                <w:b/>
                <w:bCs/>
              </w:rPr>
              <w:t>weniger</w:t>
            </w:r>
            <w:r w:rsidRPr="00DA0246">
              <w:rPr>
                <w:rFonts w:ascii="Arial" w:hAnsi="Arial" w:cs="Arial"/>
                <w:b/>
                <w:bCs/>
              </w:rPr>
              <w:t xml:space="preserve"> Kontrolle über seine Daten, da alles im Internet gespeichert ist.</w:t>
            </w:r>
          </w:p>
          <w:p w14:paraId="77C1DEFF" w14:textId="64D22520" w:rsidR="0032093E" w:rsidRPr="00DA0246" w:rsidRDefault="000461EC" w:rsidP="0032093E">
            <w:pPr>
              <w:pStyle w:val="StandardWeb"/>
              <w:numPr>
                <w:ilvl w:val="0"/>
                <w:numId w:val="25"/>
              </w:numPr>
              <w:spacing w:before="0" w:beforeAutospacing="0" w:after="0" w:afterAutospacing="0"/>
              <w:rPr>
                <w:rFonts w:ascii="Arial" w:hAnsi="Arial" w:cs="Arial"/>
                <w:b/>
                <w:bCs/>
              </w:rPr>
            </w:pPr>
            <w:r w:rsidRPr="00DA0246">
              <w:rPr>
                <w:rFonts w:ascii="Arial" w:hAnsi="Arial" w:cs="Arial"/>
                <w:b/>
                <w:bCs/>
              </w:rPr>
              <w:t>Die Cloud</w:t>
            </w:r>
            <w:r w:rsidR="0032093E" w:rsidRPr="00DA0246">
              <w:rPr>
                <w:rFonts w:ascii="Arial" w:hAnsi="Arial" w:cs="Arial"/>
                <w:b/>
                <w:bCs/>
              </w:rPr>
              <w:t xml:space="preserve"> </w:t>
            </w:r>
            <w:r w:rsidR="00D66982" w:rsidRPr="00DA0246">
              <w:rPr>
                <w:rFonts w:ascii="Arial" w:hAnsi="Arial" w:cs="Arial"/>
                <w:b/>
                <w:bCs/>
              </w:rPr>
              <w:t>ist immer wieder das Ziel</w:t>
            </w:r>
            <w:r w:rsidR="0032093E" w:rsidRPr="00DA0246">
              <w:rPr>
                <w:rFonts w:ascii="Arial" w:hAnsi="Arial" w:cs="Arial"/>
                <w:b/>
                <w:bCs/>
              </w:rPr>
              <w:t xml:space="preserve"> von Hackerangriffen</w:t>
            </w:r>
            <w:r w:rsidR="00D66982" w:rsidRPr="00DA0246">
              <w:rPr>
                <w:rFonts w:ascii="Arial" w:hAnsi="Arial" w:cs="Arial"/>
                <w:b/>
                <w:bCs/>
              </w:rPr>
              <w:t>.</w:t>
            </w:r>
          </w:p>
          <w:p w14:paraId="33B01785" w14:textId="592F22EB" w:rsidR="00B47B8C" w:rsidRPr="00DA0246" w:rsidRDefault="00B47B8C" w:rsidP="000C2129">
            <w:pPr>
              <w:spacing w:line="360" w:lineRule="auto"/>
              <w:rPr>
                <w:rFonts w:ascii="Arial" w:hAnsi="Arial"/>
                <w:b/>
                <w:sz w:val="24"/>
                <w:szCs w:val="24"/>
              </w:rPr>
            </w:pPr>
          </w:p>
        </w:tc>
      </w:tr>
    </w:tbl>
    <w:p w14:paraId="7B807843" w14:textId="77777777" w:rsidR="00B47B8C" w:rsidRPr="00DA0246" w:rsidRDefault="00B47B8C" w:rsidP="00B47B8C">
      <w:pPr>
        <w:rPr>
          <w:rFonts w:ascii="Arial" w:hAnsi="Arial"/>
          <w:sz w:val="24"/>
          <w:szCs w:val="24"/>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9356"/>
      </w:tblGrid>
      <w:tr w:rsidR="00B47B8C" w:rsidRPr="00DA0246" w14:paraId="42258407" w14:textId="77777777" w:rsidTr="000C2129">
        <w:tc>
          <w:tcPr>
            <w:tcW w:w="9356" w:type="dxa"/>
          </w:tcPr>
          <w:p w14:paraId="368C5F01" w14:textId="723649C5" w:rsidR="00B47B8C" w:rsidRPr="00DA0246" w:rsidRDefault="00B47B8C" w:rsidP="00C15C9F">
            <w:pPr>
              <w:rPr>
                <w:rFonts w:ascii="Arial" w:hAnsi="Arial"/>
                <w:sz w:val="24"/>
                <w:szCs w:val="24"/>
              </w:rPr>
            </w:pPr>
            <w:r w:rsidRPr="00DA0246">
              <w:rPr>
                <w:rFonts w:ascii="Arial" w:hAnsi="Arial"/>
                <w:sz w:val="24"/>
                <w:szCs w:val="24"/>
              </w:rPr>
              <w:t>Was passiert mit deinen Daten in der Cloud? Wieso sollte man vorsichtig sein, wenn man persönliche Daten in der Cloud abspeichert?</w:t>
            </w:r>
          </w:p>
        </w:tc>
      </w:tr>
      <w:tr w:rsidR="00956828" w:rsidRPr="00DA0246" w14:paraId="62279935" w14:textId="77777777" w:rsidTr="000740C8">
        <w:tc>
          <w:tcPr>
            <w:tcW w:w="9356" w:type="dxa"/>
          </w:tcPr>
          <w:p w14:paraId="278CDDD9" w14:textId="2D246E94" w:rsidR="00956828" w:rsidRPr="00DA0246" w:rsidRDefault="00CF0D76" w:rsidP="007704D8">
            <w:pPr>
              <w:pStyle w:val="StandardWeb"/>
              <w:spacing w:before="0" w:beforeAutospacing="0" w:after="0" w:afterAutospacing="0"/>
              <w:rPr>
                <w:rFonts w:ascii="Arial" w:hAnsi="Arial" w:cs="Arial"/>
                <w:b/>
                <w:bCs/>
              </w:rPr>
            </w:pPr>
            <w:r w:rsidRPr="00DA0246">
              <w:rPr>
                <w:rFonts w:ascii="Arial" w:hAnsi="Arial" w:cs="Arial"/>
                <w:b/>
                <w:bCs/>
              </w:rPr>
              <w:t xml:space="preserve">Man hat keine Kontrolle darüber, was mit Daten passiert, wenn diese in einer Cloud gespeichert sind. Auch persönliche Informationen, die über </w:t>
            </w:r>
            <w:proofErr w:type="spellStart"/>
            <w:r w:rsidRPr="00DA0246">
              <w:rPr>
                <w:rFonts w:ascii="Arial" w:hAnsi="Arial" w:cs="Arial"/>
                <w:b/>
                <w:bCs/>
              </w:rPr>
              <w:t>Social</w:t>
            </w:r>
            <w:proofErr w:type="spellEnd"/>
            <w:r w:rsidRPr="00DA0246">
              <w:rPr>
                <w:rFonts w:ascii="Arial" w:hAnsi="Arial" w:cs="Arial"/>
                <w:b/>
                <w:bCs/>
              </w:rPr>
              <w:t xml:space="preserve"> Media oder Email preisegegeben werden, sind in der Cloud gespeichert. Ein verlässlicher Cloudanbieter, der die Daten schützt und nicht an Dritte weitergibt oder verkauft, ist wichtig. Jedes Land hat andere Datenschutzgesetze. Die grossen Cloud</w:t>
            </w:r>
            <w:r w:rsidR="007704D8" w:rsidRPr="00DA0246">
              <w:rPr>
                <w:rFonts w:ascii="Arial" w:hAnsi="Arial" w:cs="Arial"/>
                <w:b/>
                <w:bCs/>
              </w:rPr>
              <w:t>-A</w:t>
            </w:r>
            <w:r w:rsidRPr="00DA0246">
              <w:rPr>
                <w:rFonts w:ascii="Arial" w:hAnsi="Arial" w:cs="Arial"/>
                <w:b/>
                <w:bCs/>
              </w:rPr>
              <w:t xml:space="preserve">nbieter kommen fast alle aus den USA und dort sind die Gesetzte nicht so streng wie in der EU. </w:t>
            </w:r>
            <w:r w:rsidR="007704D8" w:rsidRPr="00DA0246">
              <w:rPr>
                <w:rFonts w:ascii="Arial" w:hAnsi="Arial" w:cs="Arial"/>
                <w:b/>
                <w:bCs/>
              </w:rPr>
              <w:t xml:space="preserve">Die Cloud ist auch immer wieder da Ziel von Hackerangriffen. </w:t>
            </w:r>
            <w:r w:rsidRPr="00DA0246">
              <w:rPr>
                <w:rFonts w:ascii="Arial" w:hAnsi="Arial" w:cs="Arial"/>
                <w:b/>
                <w:bCs/>
              </w:rPr>
              <w:t>Man sollte seine Daten in der Cloud unbedingt mit einem sicheren Passwort schützen</w:t>
            </w:r>
          </w:p>
        </w:tc>
      </w:tr>
    </w:tbl>
    <w:p w14:paraId="242D7C1E" w14:textId="77777777" w:rsidR="00B47B8C" w:rsidRPr="00DA0246" w:rsidRDefault="00B47B8C" w:rsidP="00B47B8C">
      <w:pPr>
        <w:rPr>
          <w:rFonts w:ascii="Arial" w:hAnsi="Arial"/>
          <w:sz w:val="24"/>
          <w:szCs w:val="24"/>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9356"/>
      </w:tblGrid>
      <w:tr w:rsidR="00B47B8C" w:rsidRPr="00DA0246" w14:paraId="236807FB" w14:textId="77777777" w:rsidTr="000C2129">
        <w:tc>
          <w:tcPr>
            <w:tcW w:w="9356" w:type="dxa"/>
          </w:tcPr>
          <w:p w14:paraId="022D6AD4" w14:textId="27B910EA" w:rsidR="00B47B8C" w:rsidRPr="00DA0246" w:rsidRDefault="00B47B8C" w:rsidP="00C15C9F">
            <w:pPr>
              <w:rPr>
                <w:rFonts w:ascii="Arial" w:hAnsi="Arial"/>
                <w:sz w:val="24"/>
                <w:szCs w:val="24"/>
              </w:rPr>
            </w:pPr>
            <w:r w:rsidRPr="00DA0246">
              <w:rPr>
                <w:rFonts w:ascii="Arial" w:hAnsi="Arial"/>
                <w:sz w:val="24"/>
                <w:szCs w:val="24"/>
              </w:rPr>
              <w:t>Wieso speichern Schweizer Banken ihre Kundeninformationen nicht in der Cloud?</w:t>
            </w:r>
          </w:p>
        </w:tc>
      </w:tr>
      <w:tr w:rsidR="00956828" w:rsidRPr="00DA0246" w14:paraId="2448EC6B" w14:textId="77777777" w:rsidTr="00255BF5">
        <w:tc>
          <w:tcPr>
            <w:tcW w:w="9356" w:type="dxa"/>
          </w:tcPr>
          <w:p w14:paraId="75DC6CDA" w14:textId="19538701" w:rsidR="00956828" w:rsidRPr="00DA0246" w:rsidRDefault="007704D8" w:rsidP="007704D8">
            <w:pPr>
              <w:pStyle w:val="StandardWeb"/>
              <w:spacing w:before="0" w:beforeAutospacing="0" w:after="0" w:afterAutospacing="0"/>
              <w:rPr>
                <w:rFonts w:ascii="Arial" w:hAnsi="Arial" w:cs="Arial"/>
                <w:b/>
                <w:bCs/>
                <w:color w:val="0070C0"/>
              </w:rPr>
            </w:pPr>
            <w:r w:rsidRPr="00DA0246">
              <w:rPr>
                <w:rFonts w:ascii="Arial" w:hAnsi="Arial" w:cs="Arial"/>
                <w:b/>
                <w:bCs/>
              </w:rPr>
              <w:t xml:space="preserve">Weil sie Angst haben, dass ihre </w:t>
            </w:r>
            <w:r w:rsidR="00C119BB" w:rsidRPr="00DA0246">
              <w:rPr>
                <w:rFonts w:ascii="Arial" w:hAnsi="Arial" w:cs="Arial"/>
                <w:b/>
                <w:bCs/>
              </w:rPr>
              <w:t xml:space="preserve">wertvollen </w:t>
            </w:r>
            <w:r w:rsidRPr="00DA0246">
              <w:rPr>
                <w:rFonts w:ascii="Arial" w:hAnsi="Arial" w:cs="Arial"/>
                <w:b/>
                <w:bCs/>
              </w:rPr>
              <w:t>Daten</w:t>
            </w:r>
            <w:r w:rsidR="00C119BB" w:rsidRPr="00DA0246">
              <w:rPr>
                <w:rFonts w:ascii="Arial" w:hAnsi="Arial" w:cs="Arial"/>
                <w:b/>
                <w:bCs/>
              </w:rPr>
              <w:t xml:space="preserve"> </w:t>
            </w:r>
            <w:r w:rsidRPr="00DA0246">
              <w:rPr>
                <w:rFonts w:ascii="Arial" w:hAnsi="Arial" w:cs="Arial"/>
                <w:b/>
                <w:bCs/>
              </w:rPr>
              <w:t>auf den Servern im Ausland von Hackern gestohlen werden</w:t>
            </w:r>
            <w:r w:rsidR="00C119BB" w:rsidRPr="00DA0246">
              <w:rPr>
                <w:rFonts w:ascii="Arial" w:hAnsi="Arial" w:cs="Arial"/>
                <w:b/>
                <w:bCs/>
              </w:rPr>
              <w:t xml:space="preserve"> könnten</w:t>
            </w:r>
            <w:r w:rsidRPr="00DA0246">
              <w:rPr>
                <w:rFonts w:ascii="Arial" w:hAnsi="Arial" w:cs="Arial"/>
                <w:b/>
                <w:bCs/>
              </w:rPr>
              <w:t>.</w:t>
            </w:r>
          </w:p>
        </w:tc>
      </w:tr>
    </w:tbl>
    <w:p w14:paraId="1CA29D37" w14:textId="77777777" w:rsidR="00B47B8C" w:rsidRPr="00DA0246" w:rsidRDefault="00B47B8C" w:rsidP="00B47B8C">
      <w:pPr>
        <w:rPr>
          <w:rFonts w:ascii="Arial" w:hAnsi="Arial"/>
          <w:sz w:val="24"/>
          <w:szCs w:val="24"/>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9356"/>
      </w:tblGrid>
      <w:tr w:rsidR="00B47B8C" w:rsidRPr="00DA0246" w14:paraId="0764411A" w14:textId="77777777" w:rsidTr="000C2129">
        <w:tc>
          <w:tcPr>
            <w:tcW w:w="9356" w:type="dxa"/>
          </w:tcPr>
          <w:p w14:paraId="3AF941F6" w14:textId="01CAAEB6" w:rsidR="00B47B8C" w:rsidRPr="00DA0246" w:rsidRDefault="00B47B8C" w:rsidP="00C15C9F">
            <w:pPr>
              <w:rPr>
                <w:rFonts w:ascii="Arial" w:hAnsi="Arial"/>
                <w:sz w:val="24"/>
                <w:szCs w:val="24"/>
              </w:rPr>
            </w:pPr>
            <w:r w:rsidRPr="00DA0246">
              <w:rPr>
                <w:rFonts w:ascii="Arial" w:hAnsi="Arial"/>
                <w:sz w:val="24"/>
                <w:szCs w:val="24"/>
              </w:rPr>
              <w:t xml:space="preserve">Angenommen du verlierst dein Smartphone mit allen Fotos, die auf der Speicherkarte waren. Gibt es eine Möglichkeit, deine Fotos irgendwie zu retten? Begründe. </w:t>
            </w:r>
          </w:p>
        </w:tc>
      </w:tr>
      <w:tr w:rsidR="00956828" w:rsidRPr="00DA0246" w14:paraId="0607D9E1" w14:textId="77777777" w:rsidTr="00664F67">
        <w:trPr>
          <w:trHeight w:val="1691"/>
        </w:trPr>
        <w:tc>
          <w:tcPr>
            <w:tcW w:w="9356" w:type="dxa"/>
          </w:tcPr>
          <w:p w14:paraId="1F3CB976" w14:textId="77777777" w:rsidR="00956828" w:rsidRDefault="00ED6478" w:rsidP="00ED6478">
            <w:pPr>
              <w:pStyle w:val="StandardWeb"/>
              <w:spacing w:before="0" w:beforeAutospacing="0" w:after="0" w:afterAutospacing="0"/>
              <w:rPr>
                <w:rFonts w:ascii="Arial" w:hAnsi="Arial" w:cs="Arial"/>
                <w:b/>
                <w:bCs/>
              </w:rPr>
            </w:pPr>
            <w:r w:rsidRPr="00DA0246">
              <w:rPr>
                <w:rFonts w:ascii="Arial" w:hAnsi="Arial" w:cs="Arial"/>
                <w:b/>
                <w:bCs/>
              </w:rPr>
              <w:t xml:space="preserve">Sind die Fotos </w:t>
            </w:r>
            <w:r w:rsidR="00C15C9F">
              <w:rPr>
                <w:rFonts w:ascii="Arial" w:hAnsi="Arial" w:cs="Arial"/>
                <w:b/>
                <w:bCs/>
              </w:rPr>
              <w:t>nur auf deinem</w:t>
            </w:r>
            <w:r w:rsidRPr="00DA0246">
              <w:rPr>
                <w:rFonts w:ascii="Arial" w:hAnsi="Arial" w:cs="Arial"/>
                <w:b/>
                <w:bCs/>
              </w:rPr>
              <w:t xml:space="preserve"> Smartphone (</w:t>
            </w:r>
            <w:r w:rsidR="00C15C9F">
              <w:rPr>
                <w:rFonts w:ascii="Arial" w:hAnsi="Arial" w:cs="Arial"/>
                <w:b/>
                <w:bCs/>
              </w:rPr>
              <w:t>Speicherkarte oder interner Speicher</w:t>
            </w:r>
            <w:r w:rsidRPr="00DA0246">
              <w:rPr>
                <w:rFonts w:ascii="Arial" w:hAnsi="Arial" w:cs="Arial"/>
                <w:b/>
                <w:bCs/>
              </w:rPr>
              <w:t xml:space="preserve">) gespeichert, sind die Bilder weg und können nicht mehr gerettet werden. Sind die Fotos hingegen auf der Cloud gespeichert, sind die Bilder noch vorhanden. Man kann sie nämlich aus der Cloud auf das neue Gerät herunterladen. </w:t>
            </w:r>
          </w:p>
          <w:p w14:paraId="5E7B2864" w14:textId="77777777" w:rsidR="00580DB3" w:rsidRDefault="00580DB3" w:rsidP="00ED6478">
            <w:pPr>
              <w:pStyle w:val="StandardWeb"/>
              <w:spacing w:before="0" w:beforeAutospacing="0" w:after="0" w:afterAutospacing="0"/>
              <w:rPr>
                <w:rFonts w:ascii="Arial" w:hAnsi="Arial" w:cs="Arial"/>
                <w:b/>
                <w:bCs/>
              </w:rPr>
            </w:pPr>
          </w:p>
          <w:p w14:paraId="779764ED" w14:textId="37D8A78F" w:rsidR="00580DB3" w:rsidRPr="003B4780" w:rsidRDefault="00580DB3" w:rsidP="00FA02A1">
            <w:pPr>
              <w:pStyle w:val="StandardWeb"/>
              <w:spacing w:before="0" w:beforeAutospacing="0" w:after="0" w:afterAutospacing="0"/>
              <w:rPr>
                <w:rFonts w:ascii="Arial" w:hAnsi="Arial" w:cs="Arial"/>
                <w:b/>
                <w:i/>
              </w:rPr>
            </w:pPr>
            <w:r w:rsidRPr="006B0EC5">
              <w:rPr>
                <w:rFonts w:ascii="Arial" w:hAnsi="Arial" w:cs="Arial"/>
                <w:b/>
                <w:i/>
              </w:rPr>
              <w:t xml:space="preserve">Hinweis: Bei vielen aktuellen Betriebssystemen ist die Cloud-Anbindung so </w:t>
            </w:r>
            <w:r w:rsidR="00E87126">
              <w:rPr>
                <w:rFonts w:ascii="Arial" w:hAnsi="Arial" w:cs="Arial"/>
                <w:b/>
                <w:i/>
              </w:rPr>
              <w:t>eingestellt,</w:t>
            </w:r>
            <w:r w:rsidRPr="006B0EC5">
              <w:rPr>
                <w:rFonts w:ascii="Arial" w:hAnsi="Arial" w:cs="Arial"/>
                <w:b/>
                <w:i/>
              </w:rPr>
              <w:t xml:space="preserve"> dass</w:t>
            </w:r>
            <w:r w:rsidR="003B4780">
              <w:rPr>
                <w:rFonts w:ascii="Arial" w:hAnsi="Arial" w:cs="Arial"/>
                <w:b/>
                <w:i/>
              </w:rPr>
              <w:t xml:space="preserve"> Dateien wie Fotos oder Videos</w:t>
            </w:r>
            <w:r w:rsidRPr="006B0EC5">
              <w:rPr>
                <w:rFonts w:ascii="Arial" w:hAnsi="Arial" w:cs="Arial"/>
                <w:b/>
                <w:i/>
              </w:rPr>
              <w:t xml:space="preserve"> automatisch </w:t>
            </w:r>
            <w:r w:rsidR="00664F67">
              <w:rPr>
                <w:rFonts w:ascii="Arial" w:hAnsi="Arial" w:cs="Arial"/>
                <w:b/>
                <w:i/>
              </w:rPr>
              <w:t>mit der Cloud synchronisiert werden. Die Dateien werden lokal und in der Cloud abgespeichert.</w:t>
            </w:r>
          </w:p>
        </w:tc>
      </w:tr>
    </w:tbl>
    <w:p w14:paraId="0F9F05B8" w14:textId="6DC7EC7D" w:rsidR="000D4A73" w:rsidRPr="000D4A73" w:rsidRDefault="000D4A73" w:rsidP="000D4A73">
      <w:pPr>
        <w:tabs>
          <w:tab w:val="left" w:pos="8219"/>
        </w:tabs>
        <w:rPr>
          <w:rFonts w:ascii="Arial" w:hAnsi="Arial"/>
          <w:sz w:val="20"/>
        </w:rPr>
      </w:pPr>
    </w:p>
    <w:sectPr w:rsidR="000D4A73" w:rsidRPr="000D4A73" w:rsidSect="000D4A73">
      <w:headerReference w:type="even" r:id="rId8"/>
      <w:headerReference w:type="default" r:id="rId9"/>
      <w:footerReference w:type="even" r:id="rId10"/>
      <w:footerReference w:type="default" r:id="rId11"/>
      <w:headerReference w:type="first" r:id="rId12"/>
      <w:footerReference w:type="first" r:id="rId13"/>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EC24D" w14:textId="77777777" w:rsidR="00082332" w:rsidRDefault="00082332">
      <w:r>
        <w:separator/>
      </w:r>
    </w:p>
  </w:endnote>
  <w:endnote w:type="continuationSeparator" w:id="0">
    <w:p w14:paraId="49C0ADDD" w14:textId="77777777" w:rsidR="00082332" w:rsidRDefault="0008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ED370" w14:textId="77777777" w:rsidR="002B748F" w:rsidRDefault="002B74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C7E40" w14:textId="77777777" w:rsidR="00B643F4" w:rsidRDefault="00B643F4" w:rsidP="00B643F4">
    <w:pPr>
      <w:pStyle w:val="Fuzeile"/>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B643F4" w:rsidRPr="002162AE" w14:paraId="726AF46E" w14:textId="77777777" w:rsidTr="00472D7E">
      <w:trPr>
        <w:trHeight w:val="227"/>
      </w:trPr>
      <w:tc>
        <w:tcPr>
          <w:tcW w:w="2754" w:type="dxa"/>
          <w:shd w:val="clear" w:color="auto" w:fill="C7C0B9"/>
          <w:vAlign w:val="center"/>
        </w:tcPr>
        <w:p w14:paraId="35F4245C" w14:textId="77777777" w:rsidR="00B643F4" w:rsidRPr="002162AE" w:rsidRDefault="00B643F4" w:rsidP="00B643F4">
          <w:pPr>
            <w:pStyle w:val="Kopfzeile"/>
            <w:tabs>
              <w:tab w:val="clear" w:pos="4536"/>
              <w:tab w:val="clear" w:pos="9072"/>
            </w:tabs>
            <w:rPr>
              <w:rFonts w:ascii="Arial" w:hAnsi="Arial"/>
              <w:b/>
              <w:bCs/>
              <w:sz w:val="16"/>
              <w:szCs w:val="16"/>
            </w:rPr>
          </w:pPr>
          <w:r w:rsidRPr="002162AE">
            <w:rPr>
              <w:rFonts w:ascii="Arial" w:hAnsi="Arial"/>
              <w:b/>
              <w:bCs/>
              <w:sz w:val="16"/>
              <w:szCs w:val="16"/>
            </w:rPr>
            <w:t>srf.ch/myschool</w:t>
          </w:r>
        </w:p>
      </w:tc>
      <w:tc>
        <w:tcPr>
          <w:tcW w:w="4633" w:type="dxa"/>
          <w:shd w:val="clear" w:color="auto" w:fill="C7C0B9"/>
          <w:vAlign w:val="center"/>
        </w:tcPr>
        <w:p w14:paraId="72239F5B" w14:textId="77777777" w:rsidR="00B643F4" w:rsidRPr="002162AE" w:rsidRDefault="00B643F4" w:rsidP="00B643F4">
          <w:pPr>
            <w:pStyle w:val="Kopfzeile"/>
            <w:tabs>
              <w:tab w:val="clear" w:pos="4536"/>
              <w:tab w:val="clear" w:pos="9072"/>
            </w:tabs>
            <w:rPr>
              <w:rFonts w:ascii="Arial" w:hAnsi="Arial"/>
              <w:b/>
              <w:sz w:val="16"/>
              <w:szCs w:val="16"/>
            </w:rPr>
          </w:pPr>
        </w:p>
      </w:tc>
      <w:tc>
        <w:tcPr>
          <w:tcW w:w="1969" w:type="dxa"/>
          <w:shd w:val="clear" w:color="auto" w:fill="C7C0B9"/>
          <w:vAlign w:val="center"/>
        </w:tcPr>
        <w:p w14:paraId="5BA56044" w14:textId="77777777" w:rsidR="00B643F4" w:rsidRPr="002162AE" w:rsidRDefault="00B643F4" w:rsidP="00B643F4">
          <w:pPr>
            <w:pStyle w:val="Kopfzeile"/>
            <w:tabs>
              <w:tab w:val="clear" w:pos="4536"/>
              <w:tab w:val="clear" w:pos="9072"/>
            </w:tabs>
            <w:jc w:val="right"/>
            <w:rPr>
              <w:rFonts w:ascii="Arial" w:hAnsi="Arial"/>
              <w:b/>
              <w:sz w:val="16"/>
              <w:szCs w:val="16"/>
            </w:rPr>
          </w:pPr>
          <w:r w:rsidRPr="002162AE">
            <w:rPr>
              <w:rFonts w:ascii="Arial" w:hAnsi="Arial"/>
              <w:b/>
              <w:sz w:val="16"/>
              <w:szCs w:val="16"/>
            </w:rPr>
            <w:fldChar w:fldCharType="begin"/>
          </w:r>
          <w:r w:rsidRPr="002162AE">
            <w:rPr>
              <w:rFonts w:ascii="Arial" w:hAnsi="Arial"/>
              <w:b/>
              <w:sz w:val="16"/>
              <w:szCs w:val="16"/>
            </w:rPr>
            <w:instrText xml:space="preserve"> PAGE   \* MERGEFORMAT </w:instrText>
          </w:r>
          <w:r w:rsidRPr="002162AE">
            <w:rPr>
              <w:rFonts w:ascii="Arial" w:hAnsi="Arial"/>
              <w:b/>
              <w:sz w:val="16"/>
              <w:szCs w:val="16"/>
            </w:rPr>
            <w:fldChar w:fldCharType="separate"/>
          </w:r>
          <w:r>
            <w:rPr>
              <w:rFonts w:ascii="Arial" w:hAnsi="Arial"/>
              <w:b/>
              <w:sz w:val="16"/>
              <w:szCs w:val="16"/>
            </w:rPr>
            <w:t>1</w:t>
          </w:r>
          <w:r w:rsidRPr="002162AE">
            <w:rPr>
              <w:rFonts w:ascii="Arial" w:hAnsi="Arial"/>
              <w:b/>
              <w:sz w:val="16"/>
              <w:szCs w:val="16"/>
            </w:rPr>
            <w:fldChar w:fldCharType="end"/>
          </w:r>
          <w:r w:rsidRPr="002162AE">
            <w:rPr>
              <w:rFonts w:ascii="Arial" w:hAnsi="Arial"/>
              <w:b/>
              <w:sz w:val="16"/>
              <w:szCs w:val="16"/>
            </w:rPr>
            <w:t>/</w:t>
          </w:r>
          <w:r w:rsidRPr="002162AE">
            <w:rPr>
              <w:rFonts w:ascii="Arial" w:hAnsi="Arial"/>
              <w:b/>
              <w:noProof/>
              <w:sz w:val="16"/>
              <w:szCs w:val="16"/>
            </w:rPr>
            <w:fldChar w:fldCharType="begin"/>
          </w:r>
          <w:r w:rsidRPr="002162AE">
            <w:rPr>
              <w:rFonts w:ascii="Arial" w:hAnsi="Arial"/>
              <w:b/>
              <w:noProof/>
              <w:sz w:val="16"/>
              <w:szCs w:val="16"/>
            </w:rPr>
            <w:instrText xml:space="preserve"> NUMPAGES   \* MERGEFORMAT </w:instrText>
          </w:r>
          <w:r w:rsidRPr="002162AE">
            <w:rPr>
              <w:rFonts w:ascii="Arial" w:hAnsi="Arial"/>
              <w:b/>
              <w:noProof/>
              <w:sz w:val="16"/>
              <w:szCs w:val="16"/>
            </w:rPr>
            <w:fldChar w:fldCharType="separate"/>
          </w:r>
          <w:r>
            <w:rPr>
              <w:rFonts w:ascii="Arial" w:hAnsi="Arial"/>
              <w:b/>
              <w:noProof/>
              <w:sz w:val="16"/>
              <w:szCs w:val="16"/>
            </w:rPr>
            <w:t>2</w:t>
          </w:r>
          <w:r w:rsidRPr="002162AE">
            <w:rPr>
              <w:rFonts w:ascii="Arial" w:hAnsi="Arial"/>
              <w:b/>
              <w:noProof/>
              <w:sz w:val="16"/>
              <w:szCs w:val="16"/>
            </w:rPr>
            <w:fldChar w:fldCharType="end"/>
          </w:r>
        </w:p>
      </w:tc>
    </w:tr>
  </w:tbl>
  <w:p w14:paraId="245792E8" w14:textId="77777777" w:rsidR="00B643F4" w:rsidRDefault="00B643F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D571F" w14:textId="77777777" w:rsidR="00B643F4" w:rsidRDefault="00B643F4" w:rsidP="00B643F4">
    <w:pPr>
      <w:pStyle w:val="Fuzeile"/>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B643F4" w:rsidRPr="002162AE" w14:paraId="3B2123DF" w14:textId="77777777" w:rsidTr="00472D7E">
      <w:trPr>
        <w:trHeight w:val="227"/>
      </w:trPr>
      <w:tc>
        <w:tcPr>
          <w:tcW w:w="2754" w:type="dxa"/>
          <w:shd w:val="clear" w:color="auto" w:fill="C7C0B9"/>
          <w:vAlign w:val="center"/>
        </w:tcPr>
        <w:p w14:paraId="227441F7" w14:textId="77777777" w:rsidR="00B643F4" w:rsidRPr="002162AE" w:rsidRDefault="00B643F4" w:rsidP="00B643F4">
          <w:pPr>
            <w:pStyle w:val="Kopfzeile"/>
            <w:tabs>
              <w:tab w:val="clear" w:pos="4536"/>
              <w:tab w:val="clear" w:pos="9072"/>
            </w:tabs>
            <w:rPr>
              <w:rFonts w:ascii="Arial" w:hAnsi="Arial"/>
              <w:b/>
              <w:bCs/>
              <w:sz w:val="16"/>
              <w:szCs w:val="16"/>
            </w:rPr>
          </w:pPr>
          <w:r w:rsidRPr="002162AE">
            <w:rPr>
              <w:rFonts w:ascii="Arial" w:hAnsi="Arial"/>
              <w:b/>
              <w:bCs/>
              <w:sz w:val="16"/>
              <w:szCs w:val="16"/>
            </w:rPr>
            <w:t>srf.ch/myschool</w:t>
          </w:r>
        </w:p>
      </w:tc>
      <w:tc>
        <w:tcPr>
          <w:tcW w:w="4633" w:type="dxa"/>
          <w:shd w:val="clear" w:color="auto" w:fill="C7C0B9"/>
          <w:vAlign w:val="center"/>
        </w:tcPr>
        <w:p w14:paraId="61136464" w14:textId="77777777" w:rsidR="00B643F4" w:rsidRPr="002162AE" w:rsidRDefault="00B643F4" w:rsidP="00B643F4">
          <w:pPr>
            <w:pStyle w:val="Kopfzeile"/>
            <w:tabs>
              <w:tab w:val="clear" w:pos="4536"/>
              <w:tab w:val="clear" w:pos="9072"/>
            </w:tabs>
            <w:rPr>
              <w:rFonts w:ascii="Arial" w:hAnsi="Arial"/>
              <w:b/>
              <w:sz w:val="16"/>
              <w:szCs w:val="16"/>
            </w:rPr>
          </w:pPr>
        </w:p>
      </w:tc>
      <w:tc>
        <w:tcPr>
          <w:tcW w:w="1969" w:type="dxa"/>
          <w:shd w:val="clear" w:color="auto" w:fill="C7C0B9"/>
          <w:vAlign w:val="center"/>
        </w:tcPr>
        <w:p w14:paraId="3FFF2AFE" w14:textId="77777777" w:rsidR="00B643F4" w:rsidRPr="002162AE" w:rsidRDefault="00B643F4" w:rsidP="00B643F4">
          <w:pPr>
            <w:pStyle w:val="Kopfzeile"/>
            <w:tabs>
              <w:tab w:val="clear" w:pos="4536"/>
              <w:tab w:val="clear" w:pos="9072"/>
            </w:tabs>
            <w:jc w:val="right"/>
            <w:rPr>
              <w:rFonts w:ascii="Arial" w:hAnsi="Arial"/>
              <w:b/>
              <w:sz w:val="16"/>
              <w:szCs w:val="16"/>
            </w:rPr>
          </w:pPr>
          <w:r w:rsidRPr="002162AE">
            <w:rPr>
              <w:rFonts w:ascii="Arial" w:hAnsi="Arial"/>
              <w:b/>
              <w:sz w:val="16"/>
              <w:szCs w:val="16"/>
            </w:rPr>
            <w:fldChar w:fldCharType="begin"/>
          </w:r>
          <w:r w:rsidRPr="002162AE">
            <w:rPr>
              <w:rFonts w:ascii="Arial" w:hAnsi="Arial"/>
              <w:b/>
              <w:sz w:val="16"/>
              <w:szCs w:val="16"/>
            </w:rPr>
            <w:instrText xml:space="preserve"> PAGE   \* MERGEFORMAT </w:instrText>
          </w:r>
          <w:r w:rsidRPr="002162AE">
            <w:rPr>
              <w:rFonts w:ascii="Arial" w:hAnsi="Arial"/>
              <w:b/>
              <w:sz w:val="16"/>
              <w:szCs w:val="16"/>
            </w:rPr>
            <w:fldChar w:fldCharType="separate"/>
          </w:r>
          <w:r>
            <w:rPr>
              <w:rFonts w:ascii="Arial" w:hAnsi="Arial"/>
              <w:b/>
              <w:sz w:val="16"/>
              <w:szCs w:val="16"/>
            </w:rPr>
            <w:t>1</w:t>
          </w:r>
          <w:r w:rsidRPr="002162AE">
            <w:rPr>
              <w:rFonts w:ascii="Arial" w:hAnsi="Arial"/>
              <w:b/>
              <w:sz w:val="16"/>
              <w:szCs w:val="16"/>
            </w:rPr>
            <w:fldChar w:fldCharType="end"/>
          </w:r>
          <w:r w:rsidRPr="002162AE">
            <w:rPr>
              <w:rFonts w:ascii="Arial" w:hAnsi="Arial"/>
              <w:b/>
              <w:sz w:val="16"/>
              <w:szCs w:val="16"/>
            </w:rPr>
            <w:t>/</w:t>
          </w:r>
          <w:r w:rsidRPr="002162AE">
            <w:rPr>
              <w:rFonts w:ascii="Arial" w:hAnsi="Arial"/>
              <w:b/>
              <w:noProof/>
              <w:sz w:val="16"/>
              <w:szCs w:val="16"/>
            </w:rPr>
            <w:fldChar w:fldCharType="begin"/>
          </w:r>
          <w:r w:rsidRPr="002162AE">
            <w:rPr>
              <w:rFonts w:ascii="Arial" w:hAnsi="Arial"/>
              <w:b/>
              <w:noProof/>
              <w:sz w:val="16"/>
              <w:szCs w:val="16"/>
            </w:rPr>
            <w:instrText xml:space="preserve"> NUMPAGES   \* MERGEFORMAT </w:instrText>
          </w:r>
          <w:r w:rsidRPr="002162AE">
            <w:rPr>
              <w:rFonts w:ascii="Arial" w:hAnsi="Arial"/>
              <w:b/>
              <w:noProof/>
              <w:sz w:val="16"/>
              <w:szCs w:val="16"/>
            </w:rPr>
            <w:fldChar w:fldCharType="separate"/>
          </w:r>
          <w:r>
            <w:rPr>
              <w:rFonts w:ascii="Arial" w:hAnsi="Arial"/>
              <w:b/>
              <w:noProof/>
              <w:sz w:val="16"/>
              <w:szCs w:val="16"/>
            </w:rPr>
            <w:t>2</w:t>
          </w:r>
          <w:r w:rsidRPr="002162AE">
            <w:rPr>
              <w:rFonts w:ascii="Arial" w:hAnsi="Arial"/>
              <w:b/>
              <w:noProof/>
              <w:sz w:val="16"/>
              <w:szCs w:val="16"/>
            </w:rPr>
            <w:fldChar w:fldCharType="end"/>
          </w:r>
        </w:p>
      </w:tc>
    </w:tr>
  </w:tbl>
  <w:p w14:paraId="25A07583" w14:textId="77777777" w:rsidR="00B643F4" w:rsidRDefault="00B643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DC996" w14:textId="77777777" w:rsidR="00082332" w:rsidRDefault="00082332">
      <w:r>
        <w:separator/>
      </w:r>
    </w:p>
  </w:footnote>
  <w:footnote w:type="continuationSeparator" w:id="0">
    <w:p w14:paraId="300AC8DC" w14:textId="77777777" w:rsidR="00082332" w:rsidRDefault="00082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7B3C3" w14:textId="77777777" w:rsidR="002B748F" w:rsidRDefault="002B74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977"/>
      <w:gridCol w:w="6379"/>
    </w:tblGrid>
    <w:tr w:rsidR="00BC054C" w14:paraId="1B3E8A4B" w14:textId="77777777" w:rsidTr="00793429">
      <w:tc>
        <w:tcPr>
          <w:tcW w:w="2977" w:type="dxa"/>
        </w:tcPr>
        <w:p w14:paraId="1105C76A" w14:textId="77777777" w:rsidR="00BC054C" w:rsidRDefault="00BC054C" w:rsidP="00BC054C">
          <w:pPr>
            <w:pStyle w:val="Kopfzeile"/>
          </w:pPr>
          <w:r>
            <w:rPr>
              <w:noProof/>
              <w:lang w:val="de-DE" w:eastAsia="de-DE"/>
            </w:rPr>
            <w:drawing>
              <wp:inline distT="0" distB="0" distL="0" distR="0" wp14:anchorId="494C3065" wp14:editId="0AE961AB">
                <wp:extent cx="1656000" cy="421054"/>
                <wp:effectExtent l="0" t="0" r="190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656000" cy="421054"/>
                        </a:xfrm>
                        <a:prstGeom prst="rect">
                          <a:avLst/>
                        </a:prstGeom>
                      </pic:spPr>
                    </pic:pic>
                  </a:graphicData>
                </a:graphic>
              </wp:inline>
            </w:drawing>
          </w:r>
        </w:p>
      </w:tc>
      <w:tc>
        <w:tcPr>
          <w:tcW w:w="6379" w:type="dxa"/>
          <w:vAlign w:val="bottom"/>
        </w:tcPr>
        <w:p w14:paraId="25BFF897" w14:textId="77777777" w:rsidR="00BC054C" w:rsidRPr="006C4554" w:rsidRDefault="00BC054C" w:rsidP="00BC054C">
          <w:pPr>
            <w:pStyle w:val="Kopfzeile"/>
            <w:ind w:right="-108"/>
            <w:jc w:val="right"/>
            <w:rPr>
              <w:rFonts w:ascii="Arial" w:hAnsi="Arial"/>
              <w:b/>
              <w:sz w:val="24"/>
              <w:szCs w:val="24"/>
            </w:rPr>
          </w:pPr>
          <w:r w:rsidRPr="006C4554">
            <w:rPr>
              <w:rFonts w:ascii="Arial" w:hAnsi="Arial"/>
              <w:b/>
              <w:sz w:val="24"/>
              <w:szCs w:val="24"/>
            </w:rPr>
            <w:t xml:space="preserve">Frag Fred: Was </w:t>
          </w:r>
          <w:r>
            <w:rPr>
              <w:rFonts w:ascii="Arial" w:hAnsi="Arial"/>
              <w:b/>
              <w:sz w:val="24"/>
              <w:szCs w:val="24"/>
            </w:rPr>
            <w:t>ist die Cloud</w:t>
          </w:r>
          <w:r w:rsidRPr="006C4554">
            <w:rPr>
              <w:rFonts w:ascii="Arial" w:hAnsi="Arial"/>
              <w:b/>
              <w:sz w:val="24"/>
              <w:szCs w:val="24"/>
            </w:rPr>
            <w:t>?</w:t>
          </w:r>
        </w:p>
        <w:p w14:paraId="50B06C7B" w14:textId="5717D2BA" w:rsidR="00BC054C" w:rsidRPr="002D01FD" w:rsidRDefault="00BC054C" w:rsidP="00BC054C">
          <w:pPr>
            <w:pStyle w:val="Kopfzeile"/>
            <w:jc w:val="right"/>
            <w:rPr>
              <w:rFonts w:ascii="Arial" w:hAnsi="Arial"/>
              <w:b/>
              <w:sz w:val="24"/>
              <w:szCs w:val="24"/>
            </w:rPr>
          </w:pPr>
          <w:r>
            <w:rPr>
              <w:rFonts w:ascii="Arial" w:hAnsi="Arial"/>
              <w:b/>
              <w:sz w:val="24"/>
              <w:szCs w:val="24"/>
            </w:rPr>
            <w:t>Lösungen</w:t>
          </w:r>
        </w:p>
      </w:tc>
    </w:tr>
  </w:tbl>
  <w:p w14:paraId="43783C99" w14:textId="16BAA70F" w:rsidR="00B643F4" w:rsidRPr="00B643F4" w:rsidRDefault="00B643F4">
    <w:pPr>
      <w:pStyle w:val="Kopfzeile"/>
      <w:rPr>
        <w:rFonts w:ascii="Arial" w:hAnsi="Arial"/>
        <w:sz w:val="20"/>
      </w:rPr>
    </w:pPr>
  </w:p>
  <w:p w14:paraId="11A79C94" w14:textId="77777777" w:rsidR="00B643F4" w:rsidRPr="00B643F4" w:rsidRDefault="00B643F4">
    <w:pPr>
      <w:pStyle w:val="Kopfzeile"/>
      <w:rPr>
        <w:rFonts w:ascii="Arial" w:hAnsi="Arial"/>
        <w:sz w:val="20"/>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6424"/>
    </w:tblGrid>
    <w:tr w:rsidR="002B748F" w14:paraId="0F2DFF92" w14:textId="77777777" w:rsidTr="00793429">
      <w:trPr>
        <w:trHeight w:val="426"/>
      </w:trPr>
      <w:tc>
        <w:tcPr>
          <w:tcW w:w="2761" w:type="dxa"/>
        </w:tcPr>
        <w:p w14:paraId="1950E523" w14:textId="77777777" w:rsidR="002B748F" w:rsidRPr="0008046F" w:rsidRDefault="002B748F" w:rsidP="002B748F">
          <w:pPr>
            <w:pStyle w:val="Kopfzeile"/>
          </w:pPr>
          <w:r>
            <w:rPr>
              <w:noProof/>
              <w:lang w:val="en-US"/>
            </w:rPr>
            <w:drawing>
              <wp:inline distT="0" distB="0" distL="0" distR="0" wp14:anchorId="40646358" wp14:editId="66440693">
                <wp:extent cx="1656000" cy="421052"/>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656000" cy="421052"/>
                        </a:xfrm>
                        <a:prstGeom prst="rect">
                          <a:avLst/>
                        </a:prstGeom>
                      </pic:spPr>
                    </pic:pic>
                  </a:graphicData>
                </a:graphic>
              </wp:inline>
            </w:drawing>
          </w:r>
        </w:p>
      </w:tc>
      <w:tc>
        <w:tcPr>
          <w:tcW w:w="6521" w:type="dxa"/>
          <w:gridSpan w:val="2"/>
          <w:vAlign w:val="bottom"/>
        </w:tcPr>
        <w:p w14:paraId="4F7323B7" w14:textId="513F4F9F" w:rsidR="002B748F" w:rsidRPr="002D01FD" w:rsidRDefault="002B748F" w:rsidP="002B748F">
          <w:pPr>
            <w:pStyle w:val="Kopfzeile"/>
            <w:jc w:val="right"/>
            <w:rPr>
              <w:rFonts w:ascii="Arial" w:hAnsi="Arial"/>
              <w:b/>
              <w:sz w:val="24"/>
              <w:szCs w:val="24"/>
            </w:rPr>
          </w:pPr>
          <w:r>
            <w:rPr>
              <w:rFonts w:ascii="Arial" w:hAnsi="Arial"/>
              <w:b/>
              <w:sz w:val="24"/>
              <w:szCs w:val="24"/>
            </w:rPr>
            <w:t>Lösungen</w:t>
          </w:r>
        </w:p>
      </w:tc>
    </w:tr>
    <w:tr w:rsidR="002B748F" w14:paraId="3B6464FA" w14:textId="77777777" w:rsidTr="00793429">
      <w:trPr>
        <w:trHeight w:hRule="exact" w:val="227"/>
      </w:trPr>
      <w:tc>
        <w:tcPr>
          <w:tcW w:w="9356" w:type="dxa"/>
          <w:gridSpan w:val="3"/>
        </w:tcPr>
        <w:p w14:paraId="72B24094" w14:textId="77777777" w:rsidR="002B748F" w:rsidRPr="00092BCF" w:rsidRDefault="002B748F" w:rsidP="002B748F">
          <w:pPr>
            <w:pStyle w:val="Kopfzeile"/>
            <w:rPr>
              <w:rFonts w:ascii="Arial" w:hAnsi="Arial"/>
              <w:sz w:val="20"/>
            </w:rPr>
          </w:pPr>
        </w:p>
      </w:tc>
    </w:tr>
    <w:tr w:rsidR="002B748F" w14:paraId="68783A16" w14:textId="77777777" w:rsidTr="00793429">
      <w:trPr>
        <w:trHeight w:hRule="exact" w:val="227"/>
      </w:trPr>
      <w:tc>
        <w:tcPr>
          <w:tcW w:w="2762" w:type="dxa"/>
          <w:vMerge w:val="restart"/>
          <w:shd w:val="clear" w:color="auto" w:fill="auto"/>
          <w:vAlign w:val="center"/>
        </w:tcPr>
        <w:p w14:paraId="1582A45D" w14:textId="77777777" w:rsidR="002B748F" w:rsidRPr="005301DE" w:rsidRDefault="002B748F" w:rsidP="002B748F">
          <w:pPr>
            <w:pStyle w:val="Kopfzeile"/>
            <w:jc w:val="center"/>
            <w:rPr>
              <w:rFonts w:ascii="Arial" w:hAnsi="Arial"/>
              <w:b/>
              <w:sz w:val="30"/>
              <w:szCs w:val="30"/>
            </w:rPr>
          </w:pPr>
          <w:r>
            <w:rPr>
              <w:rFonts w:ascii="Arial" w:hAnsi="Arial"/>
              <w:b/>
              <w:noProof/>
              <w:sz w:val="24"/>
              <w:szCs w:val="24"/>
            </w:rPr>
            <w:drawing>
              <wp:inline distT="0" distB="0" distL="0" distR="0" wp14:anchorId="5ABD2CE9" wp14:editId="2670DBFC">
                <wp:extent cx="1656000" cy="930475"/>
                <wp:effectExtent l="0" t="0" r="1905" b="317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ser.jpg"/>
                        <pic:cNvPicPr/>
                      </pic:nvPicPr>
                      <pic:blipFill>
                        <a:blip r:embed="rId2"/>
                        <a:stretch>
                          <a:fillRect/>
                        </a:stretch>
                      </pic:blipFill>
                      <pic:spPr>
                        <a:xfrm>
                          <a:off x="0" y="0"/>
                          <a:ext cx="1656000" cy="930475"/>
                        </a:xfrm>
                        <a:prstGeom prst="rect">
                          <a:avLst/>
                        </a:prstGeom>
                      </pic:spPr>
                    </pic:pic>
                  </a:graphicData>
                </a:graphic>
              </wp:inline>
            </w:drawing>
          </w:r>
        </w:p>
      </w:tc>
      <w:tc>
        <w:tcPr>
          <w:tcW w:w="170" w:type="dxa"/>
          <w:vMerge w:val="restart"/>
          <w:tcBorders>
            <w:left w:val="nil"/>
          </w:tcBorders>
        </w:tcPr>
        <w:p w14:paraId="4FE83995" w14:textId="77777777" w:rsidR="002B748F" w:rsidRDefault="002B748F" w:rsidP="002B748F">
          <w:pPr>
            <w:pStyle w:val="Kopfzeile"/>
          </w:pPr>
        </w:p>
      </w:tc>
      <w:tc>
        <w:tcPr>
          <w:tcW w:w="6424" w:type="dxa"/>
          <w:shd w:val="clear" w:color="auto" w:fill="C7C0B9"/>
          <w:vAlign w:val="center"/>
        </w:tcPr>
        <w:p w14:paraId="1AF5F301" w14:textId="5D5CD870" w:rsidR="002B748F" w:rsidRPr="002D01FD" w:rsidRDefault="002B748F" w:rsidP="002B748F">
          <w:pPr>
            <w:pStyle w:val="Kopfzeile"/>
            <w:rPr>
              <w:rFonts w:ascii="Arial" w:hAnsi="Arial"/>
              <w:sz w:val="18"/>
              <w:szCs w:val="18"/>
            </w:rPr>
          </w:pPr>
        </w:p>
      </w:tc>
    </w:tr>
    <w:tr w:rsidR="002B748F" w14:paraId="27B92294" w14:textId="77777777" w:rsidTr="00793429">
      <w:trPr>
        <w:trHeight w:hRule="exact" w:val="567"/>
      </w:trPr>
      <w:tc>
        <w:tcPr>
          <w:tcW w:w="2762" w:type="dxa"/>
          <w:vMerge/>
          <w:shd w:val="clear" w:color="auto" w:fill="auto"/>
        </w:tcPr>
        <w:p w14:paraId="67595E31" w14:textId="77777777" w:rsidR="002B748F" w:rsidRDefault="002B748F" w:rsidP="002B748F">
          <w:pPr>
            <w:pStyle w:val="Kopfzeile"/>
          </w:pPr>
        </w:p>
      </w:tc>
      <w:tc>
        <w:tcPr>
          <w:tcW w:w="170" w:type="dxa"/>
          <w:vMerge/>
          <w:tcBorders>
            <w:left w:val="nil"/>
          </w:tcBorders>
        </w:tcPr>
        <w:p w14:paraId="6A7F75D5" w14:textId="77777777" w:rsidR="002B748F" w:rsidRDefault="002B748F" w:rsidP="002B748F">
          <w:pPr>
            <w:pStyle w:val="Kopfzeile"/>
          </w:pPr>
        </w:p>
      </w:tc>
      <w:tc>
        <w:tcPr>
          <w:tcW w:w="6424" w:type="dxa"/>
          <w:shd w:val="clear" w:color="auto" w:fill="EAEAEA"/>
          <w:vAlign w:val="bottom"/>
        </w:tcPr>
        <w:p w14:paraId="36D86C22" w14:textId="77777777" w:rsidR="002B748F" w:rsidRPr="006F2C9E" w:rsidRDefault="002B748F" w:rsidP="002B748F">
          <w:pPr>
            <w:pStyle w:val="Kopfzeile"/>
            <w:rPr>
              <w:rFonts w:ascii="Arial" w:hAnsi="Arial"/>
              <w:b/>
              <w:sz w:val="24"/>
              <w:szCs w:val="24"/>
            </w:rPr>
          </w:pPr>
          <w:r>
            <w:rPr>
              <w:rFonts w:ascii="Arial" w:hAnsi="Arial"/>
              <w:b/>
              <w:sz w:val="24"/>
              <w:szCs w:val="24"/>
            </w:rPr>
            <w:t>Frag Fred</w:t>
          </w:r>
        </w:p>
      </w:tc>
    </w:tr>
    <w:tr w:rsidR="002B748F" w:rsidRPr="008B3E57" w14:paraId="08550318" w14:textId="77777777" w:rsidTr="00793429">
      <w:trPr>
        <w:trHeight w:hRule="exact" w:val="680"/>
      </w:trPr>
      <w:tc>
        <w:tcPr>
          <w:tcW w:w="2762" w:type="dxa"/>
          <w:vMerge/>
          <w:shd w:val="clear" w:color="auto" w:fill="auto"/>
        </w:tcPr>
        <w:p w14:paraId="04705386" w14:textId="77777777" w:rsidR="002B748F" w:rsidRDefault="002B748F" w:rsidP="002B748F">
          <w:pPr>
            <w:pStyle w:val="Kopfzeile"/>
          </w:pPr>
        </w:p>
      </w:tc>
      <w:tc>
        <w:tcPr>
          <w:tcW w:w="170" w:type="dxa"/>
          <w:vMerge/>
          <w:tcBorders>
            <w:left w:val="nil"/>
          </w:tcBorders>
        </w:tcPr>
        <w:p w14:paraId="6440E14B" w14:textId="77777777" w:rsidR="002B748F" w:rsidRDefault="002B748F" w:rsidP="002B748F">
          <w:pPr>
            <w:pStyle w:val="Kopfzeile"/>
          </w:pPr>
        </w:p>
      </w:tc>
      <w:tc>
        <w:tcPr>
          <w:tcW w:w="6424" w:type="dxa"/>
          <w:shd w:val="clear" w:color="auto" w:fill="EAEAEA"/>
          <w:vAlign w:val="center"/>
        </w:tcPr>
        <w:p w14:paraId="280FDB21" w14:textId="77777777" w:rsidR="002B748F" w:rsidRDefault="002B748F" w:rsidP="002B748F">
          <w:pPr>
            <w:pStyle w:val="Kopfzeile"/>
            <w:rPr>
              <w:rFonts w:ascii="Arial" w:hAnsi="Arial"/>
              <w:sz w:val="18"/>
              <w:szCs w:val="18"/>
            </w:rPr>
          </w:pPr>
          <w:r w:rsidRPr="00E968FD">
            <w:rPr>
              <w:rFonts w:ascii="Arial" w:hAnsi="Arial"/>
              <w:sz w:val="18"/>
              <w:szCs w:val="18"/>
            </w:rPr>
            <w:t>Was ist die Cloud?</w:t>
          </w:r>
        </w:p>
        <w:p w14:paraId="03565583" w14:textId="77777777" w:rsidR="002B748F" w:rsidRPr="00985509" w:rsidRDefault="002B748F" w:rsidP="002B748F">
          <w:pPr>
            <w:pStyle w:val="Kopfzeile"/>
            <w:rPr>
              <w:rFonts w:ascii="Arial" w:hAnsi="Arial"/>
              <w:sz w:val="18"/>
              <w:szCs w:val="18"/>
            </w:rPr>
          </w:pPr>
        </w:p>
        <w:p w14:paraId="221B31DF" w14:textId="77777777" w:rsidR="002B748F" w:rsidRPr="009A5258" w:rsidRDefault="002B748F" w:rsidP="002B748F">
          <w:pPr>
            <w:pStyle w:val="Kopfzeile"/>
            <w:rPr>
              <w:sz w:val="18"/>
              <w:szCs w:val="18"/>
            </w:rPr>
          </w:pPr>
          <w:r>
            <w:rPr>
              <w:rFonts w:ascii="Arial" w:hAnsi="Arial"/>
              <w:sz w:val="18"/>
              <w:szCs w:val="18"/>
            </w:rPr>
            <w:t>6:16</w:t>
          </w:r>
          <w:r w:rsidRPr="00F460A0">
            <w:rPr>
              <w:rFonts w:ascii="Arial" w:hAnsi="Arial"/>
              <w:sz w:val="18"/>
              <w:szCs w:val="18"/>
            </w:rPr>
            <w:t xml:space="preserve"> Minuten</w:t>
          </w:r>
        </w:p>
      </w:tc>
    </w:tr>
  </w:tbl>
  <w:p w14:paraId="1AE220BF" w14:textId="06E5113C" w:rsidR="00786C95" w:rsidRDefault="00786C95">
    <w:pPr>
      <w:pStyle w:val="Kopfzeile"/>
      <w:rPr>
        <w:rFonts w:ascii="Arial" w:hAnsi="Arial"/>
        <w:sz w:val="20"/>
      </w:rPr>
    </w:pPr>
  </w:p>
  <w:p w14:paraId="1CD2ECE3" w14:textId="77777777" w:rsidR="00B643F4" w:rsidRPr="00786C95" w:rsidRDefault="00B643F4">
    <w:pPr>
      <w:pStyle w:val="Kopfzeile"/>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96B"/>
    <w:multiLevelType w:val="hybridMultilevel"/>
    <w:tmpl w:val="0E2AAA22"/>
    <w:lvl w:ilvl="0" w:tplc="08070001">
      <w:start w:val="1"/>
      <w:numFmt w:val="bullet"/>
      <w:lvlText w:val=""/>
      <w:lvlJc w:val="left"/>
      <w:pPr>
        <w:ind w:left="360" w:hanging="360"/>
      </w:pPr>
      <w:rPr>
        <w:rFonts w:ascii="Symbol" w:hAnsi="Symbol" w:hint="default"/>
      </w:rPr>
    </w:lvl>
    <w:lvl w:ilvl="1" w:tplc="1FEE6F5C">
      <w:numFmt w:val="bullet"/>
      <w:lvlText w:val="-"/>
      <w:lvlJc w:val="left"/>
      <w:pPr>
        <w:ind w:left="1080" w:hanging="360"/>
      </w:pPr>
      <w:rPr>
        <w:rFonts w:ascii="Calibri" w:eastAsia="Times New Roman" w:hAnsi="Calibri" w:cs="Calibri"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19E462A8"/>
    <w:multiLevelType w:val="hybridMultilevel"/>
    <w:tmpl w:val="4A367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A1364A"/>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AAF5F09"/>
    <w:multiLevelType w:val="hybridMultilevel"/>
    <w:tmpl w:val="17EAF3FE"/>
    <w:lvl w:ilvl="0" w:tplc="14EC04D0">
      <w:start w:val="1"/>
      <w:numFmt w:val="decimal"/>
      <w:lvlText w:val="%1."/>
      <w:lvlJc w:val="left"/>
      <w:pPr>
        <w:ind w:left="79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AEF74B7"/>
    <w:multiLevelType w:val="hybridMultilevel"/>
    <w:tmpl w:val="B9043C0C"/>
    <w:lvl w:ilvl="0" w:tplc="1EFAC186">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E45088"/>
    <w:multiLevelType w:val="hybridMultilevel"/>
    <w:tmpl w:val="7F02D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742D77"/>
    <w:multiLevelType w:val="hybridMultilevel"/>
    <w:tmpl w:val="8D184C0C"/>
    <w:lvl w:ilvl="0" w:tplc="2A9C28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9765249"/>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FA16B62"/>
    <w:multiLevelType w:val="hybridMultilevel"/>
    <w:tmpl w:val="94D2B6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FD35F57"/>
    <w:multiLevelType w:val="hybridMultilevel"/>
    <w:tmpl w:val="972264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8945808"/>
    <w:multiLevelType w:val="hybridMultilevel"/>
    <w:tmpl w:val="CBDC2E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A010491"/>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3CC25C2"/>
    <w:multiLevelType w:val="hybridMultilevel"/>
    <w:tmpl w:val="831E7C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F8C789A"/>
    <w:multiLevelType w:val="hybridMultilevel"/>
    <w:tmpl w:val="C338C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0BC11C0"/>
    <w:multiLevelType w:val="hybridMultilevel"/>
    <w:tmpl w:val="1354D916"/>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5B57656C"/>
    <w:multiLevelType w:val="hybridMultilevel"/>
    <w:tmpl w:val="928803E4"/>
    <w:lvl w:ilvl="0" w:tplc="A9E66B3C">
      <w:start w:val="1"/>
      <w:numFmt w:val="bullet"/>
      <w:lvlText w:val=""/>
      <w:lvlJc w:val="left"/>
      <w:pPr>
        <w:ind w:left="360" w:hanging="360"/>
      </w:pPr>
      <w:rPr>
        <w:rFonts w:ascii="Symbol" w:hAnsi="Symbol" w:hint="default"/>
        <w:color w:val="auto"/>
      </w:rPr>
    </w:lvl>
    <w:lvl w:ilvl="1" w:tplc="1FEE6F5C">
      <w:numFmt w:val="bullet"/>
      <w:lvlText w:val="-"/>
      <w:lvlJc w:val="left"/>
      <w:pPr>
        <w:ind w:left="1080" w:hanging="360"/>
      </w:pPr>
      <w:rPr>
        <w:rFonts w:ascii="Calibri" w:eastAsia="Times New Roman" w:hAnsi="Calibri" w:cs="Calibri"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5BB63006"/>
    <w:multiLevelType w:val="hybridMultilevel"/>
    <w:tmpl w:val="A87AC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3BF4266"/>
    <w:multiLevelType w:val="hybridMultilevel"/>
    <w:tmpl w:val="EB722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6BF5B21"/>
    <w:multiLevelType w:val="hybridMultilevel"/>
    <w:tmpl w:val="9D16C2C2"/>
    <w:lvl w:ilvl="0" w:tplc="BBD0B0C8">
      <w:numFmt w:val="bullet"/>
      <w:lvlText w:val="-"/>
      <w:lvlJc w:val="left"/>
      <w:pPr>
        <w:ind w:left="720" w:hanging="360"/>
      </w:pPr>
      <w:rPr>
        <w:rFonts w:ascii="Arial" w:eastAsia="Times New Roman" w:hAnsi="Arial" w:cs="Arial" w:hint="default"/>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C617341"/>
    <w:multiLevelType w:val="hybridMultilevel"/>
    <w:tmpl w:val="2B1073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1"/>
  </w:num>
  <w:num w:numId="2">
    <w:abstractNumId w:val="16"/>
  </w:num>
  <w:num w:numId="3">
    <w:abstractNumId w:val="7"/>
  </w:num>
  <w:num w:numId="4">
    <w:abstractNumId w:val="24"/>
  </w:num>
  <w:num w:numId="5">
    <w:abstractNumId w:val="22"/>
  </w:num>
  <w:num w:numId="6">
    <w:abstractNumId w:val="20"/>
  </w:num>
  <w:num w:numId="7">
    <w:abstractNumId w:val="10"/>
  </w:num>
  <w:num w:numId="8">
    <w:abstractNumId w:val="3"/>
  </w:num>
  <w:num w:numId="9">
    <w:abstractNumId w:val="21"/>
  </w:num>
  <w:num w:numId="10">
    <w:abstractNumId w:val="4"/>
  </w:num>
  <w:num w:numId="11">
    <w:abstractNumId w:val="15"/>
  </w:num>
  <w:num w:numId="12">
    <w:abstractNumId w:val="2"/>
  </w:num>
  <w:num w:numId="13">
    <w:abstractNumId w:val="5"/>
  </w:num>
  <w:num w:numId="14">
    <w:abstractNumId w:val="1"/>
  </w:num>
  <w:num w:numId="15">
    <w:abstractNumId w:val="19"/>
  </w:num>
  <w:num w:numId="16">
    <w:abstractNumId w:val="6"/>
  </w:num>
  <w:num w:numId="17">
    <w:abstractNumId w:val="25"/>
  </w:num>
  <w:num w:numId="18">
    <w:abstractNumId w:val="12"/>
  </w:num>
  <w:num w:numId="19">
    <w:abstractNumId w:val="8"/>
  </w:num>
  <w:num w:numId="20">
    <w:abstractNumId w:val="13"/>
  </w:num>
  <w:num w:numId="21">
    <w:abstractNumId w:val="9"/>
  </w:num>
  <w:num w:numId="22">
    <w:abstractNumId w:val="14"/>
  </w:num>
  <w:num w:numId="23">
    <w:abstractNumId w:val="23"/>
  </w:num>
  <w:num w:numId="24">
    <w:abstractNumId w:val="17"/>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9"/>
  <w:autoHyphenation/>
  <w:hyphenationZone w:val="425"/>
  <w:doNotShadeFormData/>
  <w:noPunctuationKerning/>
  <w:characterSpacingControl w:val="doNotCompress"/>
  <w:hdrShapeDefaults>
    <o:shapedefaults v:ext="edit" spidmax="30721">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16"/>
    <w:rsid w:val="00012008"/>
    <w:rsid w:val="00015D38"/>
    <w:rsid w:val="00024700"/>
    <w:rsid w:val="00034C0B"/>
    <w:rsid w:val="0004298A"/>
    <w:rsid w:val="00042B1F"/>
    <w:rsid w:val="000461EC"/>
    <w:rsid w:val="00046687"/>
    <w:rsid w:val="000508C4"/>
    <w:rsid w:val="000539FB"/>
    <w:rsid w:val="000542A1"/>
    <w:rsid w:val="00054A08"/>
    <w:rsid w:val="00055999"/>
    <w:rsid w:val="00056661"/>
    <w:rsid w:val="00065561"/>
    <w:rsid w:val="00071CAA"/>
    <w:rsid w:val="00073AB1"/>
    <w:rsid w:val="000819E5"/>
    <w:rsid w:val="00082332"/>
    <w:rsid w:val="00085A93"/>
    <w:rsid w:val="00085F67"/>
    <w:rsid w:val="00086C9A"/>
    <w:rsid w:val="0008702F"/>
    <w:rsid w:val="00087330"/>
    <w:rsid w:val="00087595"/>
    <w:rsid w:val="00090A9C"/>
    <w:rsid w:val="00090FA0"/>
    <w:rsid w:val="00097C0F"/>
    <w:rsid w:val="000A2BE1"/>
    <w:rsid w:val="000B3D97"/>
    <w:rsid w:val="000B40B0"/>
    <w:rsid w:val="000B73FE"/>
    <w:rsid w:val="000C21CF"/>
    <w:rsid w:val="000C578C"/>
    <w:rsid w:val="000D27A4"/>
    <w:rsid w:val="000D4A73"/>
    <w:rsid w:val="000E07F6"/>
    <w:rsid w:val="000F1A4C"/>
    <w:rsid w:val="00101BE1"/>
    <w:rsid w:val="001065E3"/>
    <w:rsid w:val="001107C0"/>
    <w:rsid w:val="001118E0"/>
    <w:rsid w:val="00114139"/>
    <w:rsid w:val="001205C5"/>
    <w:rsid w:val="001249B4"/>
    <w:rsid w:val="001312AD"/>
    <w:rsid w:val="0013281A"/>
    <w:rsid w:val="0013294C"/>
    <w:rsid w:val="00143CB8"/>
    <w:rsid w:val="001467F6"/>
    <w:rsid w:val="0015256E"/>
    <w:rsid w:val="001527F5"/>
    <w:rsid w:val="00152A98"/>
    <w:rsid w:val="00166279"/>
    <w:rsid w:val="0017345C"/>
    <w:rsid w:val="001744F4"/>
    <w:rsid w:val="0017552C"/>
    <w:rsid w:val="0018786F"/>
    <w:rsid w:val="00194162"/>
    <w:rsid w:val="001A091D"/>
    <w:rsid w:val="001A1CDA"/>
    <w:rsid w:val="001A6D81"/>
    <w:rsid w:val="001A779F"/>
    <w:rsid w:val="001B22A4"/>
    <w:rsid w:val="001B3C76"/>
    <w:rsid w:val="001B4143"/>
    <w:rsid w:val="001C544E"/>
    <w:rsid w:val="001D57D6"/>
    <w:rsid w:val="001E04EE"/>
    <w:rsid w:val="001E1E2F"/>
    <w:rsid w:val="001F427B"/>
    <w:rsid w:val="001F448D"/>
    <w:rsid w:val="002049FF"/>
    <w:rsid w:val="00213AA7"/>
    <w:rsid w:val="00220784"/>
    <w:rsid w:val="00226E71"/>
    <w:rsid w:val="00227282"/>
    <w:rsid w:val="00227596"/>
    <w:rsid w:val="00230DFC"/>
    <w:rsid w:val="002338AA"/>
    <w:rsid w:val="00233B90"/>
    <w:rsid w:val="00237581"/>
    <w:rsid w:val="0024337E"/>
    <w:rsid w:val="00246829"/>
    <w:rsid w:val="002558F8"/>
    <w:rsid w:val="00257B51"/>
    <w:rsid w:val="00257F9B"/>
    <w:rsid w:val="00260168"/>
    <w:rsid w:val="00263C4D"/>
    <w:rsid w:val="00265FEA"/>
    <w:rsid w:val="00277352"/>
    <w:rsid w:val="00281AF3"/>
    <w:rsid w:val="00282B79"/>
    <w:rsid w:val="00282CEB"/>
    <w:rsid w:val="002879BE"/>
    <w:rsid w:val="00287B13"/>
    <w:rsid w:val="00293E12"/>
    <w:rsid w:val="002A1709"/>
    <w:rsid w:val="002A258C"/>
    <w:rsid w:val="002B065C"/>
    <w:rsid w:val="002B11F1"/>
    <w:rsid w:val="002B69DF"/>
    <w:rsid w:val="002B6D3E"/>
    <w:rsid w:val="002B748F"/>
    <w:rsid w:val="002C56FA"/>
    <w:rsid w:val="002C6020"/>
    <w:rsid w:val="002D00AC"/>
    <w:rsid w:val="002D52FD"/>
    <w:rsid w:val="002D672B"/>
    <w:rsid w:val="002D7D1D"/>
    <w:rsid w:val="002E2750"/>
    <w:rsid w:val="002F2D5C"/>
    <w:rsid w:val="002F3BEB"/>
    <w:rsid w:val="002F42E7"/>
    <w:rsid w:val="002F488E"/>
    <w:rsid w:val="002F58BB"/>
    <w:rsid w:val="00301EF5"/>
    <w:rsid w:val="00302F87"/>
    <w:rsid w:val="00313588"/>
    <w:rsid w:val="0032093E"/>
    <w:rsid w:val="00323D0D"/>
    <w:rsid w:val="00323E82"/>
    <w:rsid w:val="00330A77"/>
    <w:rsid w:val="003335F7"/>
    <w:rsid w:val="00336D76"/>
    <w:rsid w:val="003429F6"/>
    <w:rsid w:val="0034512E"/>
    <w:rsid w:val="00347764"/>
    <w:rsid w:val="00355000"/>
    <w:rsid w:val="00355598"/>
    <w:rsid w:val="00355F28"/>
    <w:rsid w:val="00355FD0"/>
    <w:rsid w:val="00357A25"/>
    <w:rsid w:val="00362BEB"/>
    <w:rsid w:val="00367A3B"/>
    <w:rsid w:val="00383231"/>
    <w:rsid w:val="00386693"/>
    <w:rsid w:val="003944BE"/>
    <w:rsid w:val="003A7E07"/>
    <w:rsid w:val="003B4780"/>
    <w:rsid w:val="003C525A"/>
    <w:rsid w:val="003D05EC"/>
    <w:rsid w:val="003D4A61"/>
    <w:rsid w:val="003E0C63"/>
    <w:rsid w:val="003E371A"/>
    <w:rsid w:val="003E3CC6"/>
    <w:rsid w:val="003E777F"/>
    <w:rsid w:val="003E7DD1"/>
    <w:rsid w:val="003F25D3"/>
    <w:rsid w:val="003F4C83"/>
    <w:rsid w:val="00410E4C"/>
    <w:rsid w:val="004162E1"/>
    <w:rsid w:val="004225A5"/>
    <w:rsid w:val="00426158"/>
    <w:rsid w:val="00430A31"/>
    <w:rsid w:val="00436A86"/>
    <w:rsid w:val="0044293F"/>
    <w:rsid w:val="00442A37"/>
    <w:rsid w:val="004437B3"/>
    <w:rsid w:val="00452150"/>
    <w:rsid w:val="004534D0"/>
    <w:rsid w:val="00453F09"/>
    <w:rsid w:val="00454B26"/>
    <w:rsid w:val="004617BB"/>
    <w:rsid w:val="00461BF0"/>
    <w:rsid w:val="004626F4"/>
    <w:rsid w:val="004758A5"/>
    <w:rsid w:val="00480092"/>
    <w:rsid w:val="00483BAA"/>
    <w:rsid w:val="00485C23"/>
    <w:rsid w:val="0048756D"/>
    <w:rsid w:val="00493027"/>
    <w:rsid w:val="00495CAB"/>
    <w:rsid w:val="00497544"/>
    <w:rsid w:val="004A45BE"/>
    <w:rsid w:val="004A48E7"/>
    <w:rsid w:val="004B6E8A"/>
    <w:rsid w:val="004C3B89"/>
    <w:rsid w:val="004C6E63"/>
    <w:rsid w:val="004D49D5"/>
    <w:rsid w:val="004E18C7"/>
    <w:rsid w:val="004E267D"/>
    <w:rsid w:val="004E47E0"/>
    <w:rsid w:val="004E5D66"/>
    <w:rsid w:val="0050005B"/>
    <w:rsid w:val="00500C46"/>
    <w:rsid w:val="00502146"/>
    <w:rsid w:val="00514538"/>
    <w:rsid w:val="00515285"/>
    <w:rsid w:val="00516997"/>
    <w:rsid w:val="0052112C"/>
    <w:rsid w:val="00524DCA"/>
    <w:rsid w:val="005301DE"/>
    <w:rsid w:val="005326EB"/>
    <w:rsid w:val="00537C46"/>
    <w:rsid w:val="00542D3E"/>
    <w:rsid w:val="005469AD"/>
    <w:rsid w:val="0055170D"/>
    <w:rsid w:val="00554051"/>
    <w:rsid w:val="0055473E"/>
    <w:rsid w:val="00561FE2"/>
    <w:rsid w:val="005714A1"/>
    <w:rsid w:val="005744E6"/>
    <w:rsid w:val="005749DA"/>
    <w:rsid w:val="0057524A"/>
    <w:rsid w:val="0058095E"/>
    <w:rsid w:val="00580DB3"/>
    <w:rsid w:val="005841F8"/>
    <w:rsid w:val="00590BF3"/>
    <w:rsid w:val="00591986"/>
    <w:rsid w:val="005964AC"/>
    <w:rsid w:val="005A701A"/>
    <w:rsid w:val="005B0344"/>
    <w:rsid w:val="005B0B74"/>
    <w:rsid w:val="005B25FB"/>
    <w:rsid w:val="005B36FC"/>
    <w:rsid w:val="005B4A66"/>
    <w:rsid w:val="005B7135"/>
    <w:rsid w:val="005D1E03"/>
    <w:rsid w:val="005D7D38"/>
    <w:rsid w:val="005E05BD"/>
    <w:rsid w:val="005E179A"/>
    <w:rsid w:val="005E48B1"/>
    <w:rsid w:val="005F2E73"/>
    <w:rsid w:val="005F6BBF"/>
    <w:rsid w:val="0060517B"/>
    <w:rsid w:val="006100D9"/>
    <w:rsid w:val="00611A24"/>
    <w:rsid w:val="00612240"/>
    <w:rsid w:val="00614018"/>
    <w:rsid w:val="006179A3"/>
    <w:rsid w:val="00626EA3"/>
    <w:rsid w:val="00644011"/>
    <w:rsid w:val="0064785C"/>
    <w:rsid w:val="006559FC"/>
    <w:rsid w:val="006601A9"/>
    <w:rsid w:val="006615B6"/>
    <w:rsid w:val="0066468A"/>
    <w:rsid w:val="00664F67"/>
    <w:rsid w:val="00667A41"/>
    <w:rsid w:val="006717DA"/>
    <w:rsid w:val="0068286F"/>
    <w:rsid w:val="00686FD6"/>
    <w:rsid w:val="0069095A"/>
    <w:rsid w:val="006922F3"/>
    <w:rsid w:val="00696ED8"/>
    <w:rsid w:val="006A15C3"/>
    <w:rsid w:val="006A3A72"/>
    <w:rsid w:val="006A4F3F"/>
    <w:rsid w:val="006B0EC5"/>
    <w:rsid w:val="006B2F5D"/>
    <w:rsid w:val="006B6B4C"/>
    <w:rsid w:val="006C08E2"/>
    <w:rsid w:val="006C411C"/>
    <w:rsid w:val="006C46B5"/>
    <w:rsid w:val="006C701A"/>
    <w:rsid w:val="006D0D9D"/>
    <w:rsid w:val="006D48F2"/>
    <w:rsid w:val="006D6982"/>
    <w:rsid w:val="006D6A31"/>
    <w:rsid w:val="006E2F5F"/>
    <w:rsid w:val="006E317C"/>
    <w:rsid w:val="006F0AE2"/>
    <w:rsid w:val="006F3FD5"/>
    <w:rsid w:val="006F4BDE"/>
    <w:rsid w:val="007009E5"/>
    <w:rsid w:val="00701D98"/>
    <w:rsid w:val="0070285A"/>
    <w:rsid w:val="007058DB"/>
    <w:rsid w:val="00706920"/>
    <w:rsid w:val="00707B6A"/>
    <w:rsid w:val="00710FDD"/>
    <w:rsid w:val="007133C0"/>
    <w:rsid w:val="007177EF"/>
    <w:rsid w:val="00717BDA"/>
    <w:rsid w:val="00727221"/>
    <w:rsid w:val="00750683"/>
    <w:rsid w:val="00751702"/>
    <w:rsid w:val="00761A8D"/>
    <w:rsid w:val="00766C9D"/>
    <w:rsid w:val="007704D8"/>
    <w:rsid w:val="00770DBE"/>
    <w:rsid w:val="007710E0"/>
    <w:rsid w:val="007730E0"/>
    <w:rsid w:val="00773E1F"/>
    <w:rsid w:val="0077741F"/>
    <w:rsid w:val="007776A8"/>
    <w:rsid w:val="0078087D"/>
    <w:rsid w:val="00783EAC"/>
    <w:rsid w:val="00786C95"/>
    <w:rsid w:val="00791134"/>
    <w:rsid w:val="007A3429"/>
    <w:rsid w:val="007A3A2A"/>
    <w:rsid w:val="007A6F86"/>
    <w:rsid w:val="007B0B1A"/>
    <w:rsid w:val="007B0FAE"/>
    <w:rsid w:val="007B5115"/>
    <w:rsid w:val="007B69A1"/>
    <w:rsid w:val="007D0F0A"/>
    <w:rsid w:val="007D4C5C"/>
    <w:rsid w:val="007D6281"/>
    <w:rsid w:val="007D656C"/>
    <w:rsid w:val="007F34FC"/>
    <w:rsid w:val="007F47DB"/>
    <w:rsid w:val="007F5172"/>
    <w:rsid w:val="007F5CA3"/>
    <w:rsid w:val="00802D27"/>
    <w:rsid w:val="00811096"/>
    <w:rsid w:val="00825256"/>
    <w:rsid w:val="00837C30"/>
    <w:rsid w:val="00842A6D"/>
    <w:rsid w:val="00843E74"/>
    <w:rsid w:val="00852795"/>
    <w:rsid w:val="00853853"/>
    <w:rsid w:val="00854008"/>
    <w:rsid w:val="00854AFE"/>
    <w:rsid w:val="00860E34"/>
    <w:rsid w:val="008622B8"/>
    <w:rsid w:val="00871120"/>
    <w:rsid w:val="008730DE"/>
    <w:rsid w:val="008823ED"/>
    <w:rsid w:val="00884C40"/>
    <w:rsid w:val="00886634"/>
    <w:rsid w:val="00886FBC"/>
    <w:rsid w:val="00887618"/>
    <w:rsid w:val="00887B82"/>
    <w:rsid w:val="00891D09"/>
    <w:rsid w:val="00893107"/>
    <w:rsid w:val="008A04D6"/>
    <w:rsid w:val="008A63A9"/>
    <w:rsid w:val="008B183D"/>
    <w:rsid w:val="008B2AC2"/>
    <w:rsid w:val="008B5D54"/>
    <w:rsid w:val="008B6058"/>
    <w:rsid w:val="008C11E6"/>
    <w:rsid w:val="008C2425"/>
    <w:rsid w:val="008C466A"/>
    <w:rsid w:val="008C6C31"/>
    <w:rsid w:val="008C7019"/>
    <w:rsid w:val="008D031B"/>
    <w:rsid w:val="008E38AA"/>
    <w:rsid w:val="008E3FCC"/>
    <w:rsid w:val="008E7DAB"/>
    <w:rsid w:val="008F0A26"/>
    <w:rsid w:val="008F0A43"/>
    <w:rsid w:val="008F0F14"/>
    <w:rsid w:val="008F3811"/>
    <w:rsid w:val="00901D2E"/>
    <w:rsid w:val="00903752"/>
    <w:rsid w:val="009103CC"/>
    <w:rsid w:val="00923690"/>
    <w:rsid w:val="00927027"/>
    <w:rsid w:val="009362F4"/>
    <w:rsid w:val="00937B92"/>
    <w:rsid w:val="0094344F"/>
    <w:rsid w:val="009463F4"/>
    <w:rsid w:val="0095058D"/>
    <w:rsid w:val="00951C3A"/>
    <w:rsid w:val="00952E45"/>
    <w:rsid w:val="00953C86"/>
    <w:rsid w:val="00956828"/>
    <w:rsid w:val="00961907"/>
    <w:rsid w:val="00964FD7"/>
    <w:rsid w:val="009763F6"/>
    <w:rsid w:val="00976679"/>
    <w:rsid w:val="00976744"/>
    <w:rsid w:val="009801FD"/>
    <w:rsid w:val="0098167D"/>
    <w:rsid w:val="00981A9C"/>
    <w:rsid w:val="00982044"/>
    <w:rsid w:val="0098392B"/>
    <w:rsid w:val="00986823"/>
    <w:rsid w:val="0099318B"/>
    <w:rsid w:val="009A28F0"/>
    <w:rsid w:val="009A5AA1"/>
    <w:rsid w:val="009A64FA"/>
    <w:rsid w:val="009B2526"/>
    <w:rsid w:val="009B548D"/>
    <w:rsid w:val="009B65BF"/>
    <w:rsid w:val="009B6AB6"/>
    <w:rsid w:val="009C5F6E"/>
    <w:rsid w:val="009D0C6A"/>
    <w:rsid w:val="009D4F54"/>
    <w:rsid w:val="009D6A8D"/>
    <w:rsid w:val="009E0677"/>
    <w:rsid w:val="009E0CC2"/>
    <w:rsid w:val="009E3849"/>
    <w:rsid w:val="009E5B5E"/>
    <w:rsid w:val="009E5D50"/>
    <w:rsid w:val="009F0070"/>
    <w:rsid w:val="009F0855"/>
    <w:rsid w:val="009F26F3"/>
    <w:rsid w:val="009F6EAB"/>
    <w:rsid w:val="00A01AC5"/>
    <w:rsid w:val="00A02F03"/>
    <w:rsid w:val="00A05229"/>
    <w:rsid w:val="00A05BC9"/>
    <w:rsid w:val="00A05DE3"/>
    <w:rsid w:val="00A120DD"/>
    <w:rsid w:val="00A13979"/>
    <w:rsid w:val="00A1592E"/>
    <w:rsid w:val="00A159CB"/>
    <w:rsid w:val="00A16D04"/>
    <w:rsid w:val="00A20506"/>
    <w:rsid w:val="00A21652"/>
    <w:rsid w:val="00A2302D"/>
    <w:rsid w:val="00A30917"/>
    <w:rsid w:val="00A321FC"/>
    <w:rsid w:val="00A328A9"/>
    <w:rsid w:val="00A33B92"/>
    <w:rsid w:val="00A359FA"/>
    <w:rsid w:val="00A35C70"/>
    <w:rsid w:val="00A427DC"/>
    <w:rsid w:val="00A4341C"/>
    <w:rsid w:val="00A44367"/>
    <w:rsid w:val="00A44F68"/>
    <w:rsid w:val="00A572A8"/>
    <w:rsid w:val="00A601D7"/>
    <w:rsid w:val="00A628C7"/>
    <w:rsid w:val="00A731F9"/>
    <w:rsid w:val="00A74D0C"/>
    <w:rsid w:val="00A77B6D"/>
    <w:rsid w:val="00A81D26"/>
    <w:rsid w:val="00A82058"/>
    <w:rsid w:val="00A82E6B"/>
    <w:rsid w:val="00A865A6"/>
    <w:rsid w:val="00A97938"/>
    <w:rsid w:val="00AA1075"/>
    <w:rsid w:val="00AA2922"/>
    <w:rsid w:val="00AA594F"/>
    <w:rsid w:val="00AB072C"/>
    <w:rsid w:val="00AB109E"/>
    <w:rsid w:val="00AB1C0B"/>
    <w:rsid w:val="00AB4412"/>
    <w:rsid w:val="00AB4557"/>
    <w:rsid w:val="00AB76C5"/>
    <w:rsid w:val="00AC13B0"/>
    <w:rsid w:val="00AC16DF"/>
    <w:rsid w:val="00AC29C1"/>
    <w:rsid w:val="00AC7551"/>
    <w:rsid w:val="00AD16AB"/>
    <w:rsid w:val="00AD35B2"/>
    <w:rsid w:val="00AD4CA7"/>
    <w:rsid w:val="00AF5072"/>
    <w:rsid w:val="00B00F82"/>
    <w:rsid w:val="00B07FF4"/>
    <w:rsid w:val="00B108E4"/>
    <w:rsid w:val="00B20521"/>
    <w:rsid w:val="00B21A96"/>
    <w:rsid w:val="00B34CB3"/>
    <w:rsid w:val="00B435DD"/>
    <w:rsid w:val="00B445E3"/>
    <w:rsid w:val="00B4742B"/>
    <w:rsid w:val="00B478C5"/>
    <w:rsid w:val="00B47B8C"/>
    <w:rsid w:val="00B5025E"/>
    <w:rsid w:val="00B512C6"/>
    <w:rsid w:val="00B60FE9"/>
    <w:rsid w:val="00B62D9B"/>
    <w:rsid w:val="00B643F4"/>
    <w:rsid w:val="00B660C0"/>
    <w:rsid w:val="00B713AA"/>
    <w:rsid w:val="00B7632F"/>
    <w:rsid w:val="00B76D1B"/>
    <w:rsid w:val="00B8579C"/>
    <w:rsid w:val="00B87E56"/>
    <w:rsid w:val="00B91E9B"/>
    <w:rsid w:val="00BB2564"/>
    <w:rsid w:val="00BB3436"/>
    <w:rsid w:val="00BB599C"/>
    <w:rsid w:val="00BC054C"/>
    <w:rsid w:val="00BD356A"/>
    <w:rsid w:val="00BD7A88"/>
    <w:rsid w:val="00BE1C40"/>
    <w:rsid w:val="00BF1D68"/>
    <w:rsid w:val="00C01FA0"/>
    <w:rsid w:val="00C05C62"/>
    <w:rsid w:val="00C11570"/>
    <w:rsid w:val="00C119BB"/>
    <w:rsid w:val="00C144AC"/>
    <w:rsid w:val="00C15202"/>
    <w:rsid w:val="00C15C9F"/>
    <w:rsid w:val="00C164DF"/>
    <w:rsid w:val="00C16AE0"/>
    <w:rsid w:val="00C20222"/>
    <w:rsid w:val="00C256F0"/>
    <w:rsid w:val="00C31291"/>
    <w:rsid w:val="00C33582"/>
    <w:rsid w:val="00C3564F"/>
    <w:rsid w:val="00C365DE"/>
    <w:rsid w:val="00C36759"/>
    <w:rsid w:val="00C3728A"/>
    <w:rsid w:val="00C37657"/>
    <w:rsid w:val="00C3789E"/>
    <w:rsid w:val="00C407FC"/>
    <w:rsid w:val="00C43BF6"/>
    <w:rsid w:val="00C454B3"/>
    <w:rsid w:val="00C5183E"/>
    <w:rsid w:val="00C52C83"/>
    <w:rsid w:val="00C61096"/>
    <w:rsid w:val="00C65946"/>
    <w:rsid w:val="00C712A2"/>
    <w:rsid w:val="00C75C8B"/>
    <w:rsid w:val="00C8279B"/>
    <w:rsid w:val="00C94935"/>
    <w:rsid w:val="00C95F61"/>
    <w:rsid w:val="00C97378"/>
    <w:rsid w:val="00CA50BD"/>
    <w:rsid w:val="00CA598C"/>
    <w:rsid w:val="00CB15CC"/>
    <w:rsid w:val="00CB2E4A"/>
    <w:rsid w:val="00CB5761"/>
    <w:rsid w:val="00CB749C"/>
    <w:rsid w:val="00CC4B43"/>
    <w:rsid w:val="00CD31DF"/>
    <w:rsid w:val="00CD3F1E"/>
    <w:rsid w:val="00CE077F"/>
    <w:rsid w:val="00CE09E7"/>
    <w:rsid w:val="00CE14B7"/>
    <w:rsid w:val="00CE5B4D"/>
    <w:rsid w:val="00CE62FC"/>
    <w:rsid w:val="00CF0D76"/>
    <w:rsid w:val="00CF779A"/>
    <w:rsid w:val="00D01C17"/>
    <w:rsid w:val="00D06954"/>
    <w:rsid w:val="00D1000D"/>
    <w:rsid w:val="00D13029"/>
    <w:rsid w:val="00D14A49"/>
    <w:rsid w:val="00D30DFC"/>
    <w:rsid w:val="00D31261"/>
    <w:rsid w:val="00D34455"/>
    <w:rsid w:val="00D359A5"/>
    <w:rsid w:val="00D3730E"/>
    <w:rsid w:val="00D400A9"/>
    <w:rsid w:val="00D45DAD"/>
    <w:rsid w:val="00D50C77"/>
    <w:rsid w:val="00D60AEC"/>
    <w:rsid w:val="00D63433"/>
    <w:rsid w:val="00D66982"/>
    <w:rsid w:val="00D7226B"/>
    <w:rsid w:val="00D74686"/>
    <w:rsid w:val="00D74C30"/>
    <w:rsid w:val="00D751DE"/>
    <w:rsid w:val="00D76B94"/>
    <w:rsid w:val="00D77DF1"/>
    <w:rsid w:val="00D80548"/>
    <w:rsid w:val="00D80E9D"/>
    <w:rsid w:val="00D866C4"/>
    <w:rsid w:val="00D87EF4"/>
    <w:rsid w:val="00D9231C"/>
    <w:rsid w:val="00D93B37"/>
    <w:rsid w:val="00D941DA"/>
    <w:rsid w:val="00DA0246"/>
    <w:rsid w:val="00DA286C"/>
    <w:rsid w:val="00DA47C3"/>
    <w:rsid w:val="00DA6B81"/>
    <w:rsid w:val="00DB05E1"/>
    <w:rsid w:val="00DB6F48"/>
    <w:rsid w:val="00DC0DD0"/>
    <w:rsid w:val="00DC1020"/>
    <w:rsid w:val="00DC4216"/>
    <w:rsid w:val="00DC565A"/>
    <w:rsid w:val="00DC58B8"/>
    <w:rsid w:val="00DD05C2"/>
    <w:rsid w:val="00DD166A"/>
    <w:rsid w:val="00DD6C30"/>
    <w:rsid w:val="00DE32A4"/>
    <w:rsid w:val="00DE47B7"/>
    <w:rsid w:val="00DE52FB"/>
    <w:rsid w:val="00DE57F4"/>
    <w:rsid w:val="00E04611"/>
    <w:rsid w:val="00E06D5C"/>
    <w:rsid w:val="00E070FB"/>
    <w:rsid w:val="00E10294"/>
    <w:rsid w:val="00E125EF"/>
    <w:rsid w:val="00E13F99"/>
    <w:rsid w:val="00E15AD1"/>
    <w:rsid w:val="00E16239"/>
    <w:rsid w:val="00E22D37"/>
    <w:rsid w:val="00E25EBF"/>
    <w:rsid w:val="00E26BB6"/>
    <w:rsid w:val="00E26E54"/>
    <w:rsid w:val="00E311EC"/>
    <w:rsid w:val="00E334CA"/>
    <w:rsid w:val="00E37BA8"/>
    <w:rsid w:val="00E4038E"/>
    <w:rsid w:val="00E54348"/>
    <w:rsid w:val="00E56CD4"/>
    <w:rsid w:val="00E63197"/>
    <w:rsid w:val="00E6786D"/>
    <w:rsid w:val="00E868C4"/>
    <w:rsid w:val="00E87126"/>
    <w:rsid w:val="00E900F8"/>
    <w:rsid w:val="00E90BF0"/>
    <w:rsid w:val="00E924D1"/>
    <w:rsid w:val="00E93606"/>
    <w:rsid w:val="00E93BE9"/>
    <w:rsid w:val="00EA3B1E"/>
    <w:rsid w:val="00EA4561"/>
    <w:rsid w:val="00EB1B27"/>
    <w:rsid w:val="00EB6185"/>
    <w:rsid w:val="00EC3FDA"/>
    <w:rsid w:val="00EC53C9"/>
    <w:rsid w:val="00EC5921"/>
    <w:rsid w:val="00ED0463"/>
    <w:rsid w:val="00ED6478"/>
    <w:rsid w:val="00EE22C3"/>
    <w:rsid w:val="00EE3B5F"/>
    <w:rsid w:val="00EF1411"/>
    <w:rsid w:val="00EF4FF3"/>
    <w:rsid w:val="00EF6A64"/>
    <w:rsid w:val="00F03DB0"/>
    <w:rsid w:val="00F16CD2"/>
    <w:rsid w:val="00F254FA"/>
    <w:rsid w:val="00F36F1A"/>
    <w:rsid w:val="00F45B96"/>
    <w:rsid w:val="00F470D5"/>
    <w:rsid w:val="00F47E7F"/>
    <w:rsid w:val="00F50D61"/>
    <w:rsid w:val="00F532DE"/>
    <w:rsid w:val="00F5348B"/>
    <w:rsid w:val="00F5443B"/>
    <w:rsid w:val="00F544BB"/>
    <w:rsid w:val="00F547CC"/>
    <w:rsid w:val="00F640CE"/>
    <w:rsid w:val="00F65D6C"/>
    <w:rsid w:val="00F70D14"/>
    <w:rsid w:val="00F73C5C"/>
    <w:rsid w:val="00F767B2"/>
    <w:rsid w:val="00F77A4C"/>
    <w:rsid w:val="00F84202"/>
    <w:rsid w:val="00F905C6"/>
    <w:rsid w:val="00F92083"/>
    <w:rsid w:val="00F938B4"/>
    <w:rsid w:val="00F97424"/>
    <w:rsid w:val="00FA02A1"/>
    <w:rsid w:val="00FA0EF5"/>
    <w:rsid w:val="00FA4F7E"/>
    <w:rsid w:val="00FB1813"/>
    <w:rsid w:val="00FB2D13"/>
    <w:rsid w:val="00FB3DDE"/>
    <w:rsid w:val="00FB528C"/>
    <w:rsid w:val="00FC199E"/>
    <w:rsid w:val="00FC46CC"/>
    <w:rsid w:val="00FE2EF0"/>
    <w:rsid w:val="00FE75B7"/>
    <w:rsid w:val="00FF0877"/>
    <w:rsid w:val="00FF1779"/>
    <w:rsid w:val="00FF39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colormru v:ext="edit" colors="#eaeaea"/>
    </o:shapedefaults>
    <o:shapelayout v:ext="edit">
      <o:idmap v:ext="edit" data="1"/>
    </o:shapelayout>
  </w:shapeDefaults>
  <w:decimalSymbol w:val="."/>
  <w:listSeparator w:val=";"/>
  <w14:docId w14:val="6CCBE1CB"/>
  <w15:docId w15:val="{494D5AE0-990B-4776-8B3F-8C86FFA3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rFonts w:ascii="Arial" w:hAnsi="Arial" w:cs="Arial"/>
      <w:color w:val="000000"/>
      <w:sz w:val="24"/>
      <w:szCs w:val="24"/>
      <w:lang w:val="de-DE"/>
    </w:rPr>
  </w:style>
  <w:style w:type="character" w:styleId="BesuchterLink">
    <w:name w:val="FollowedHyperlink"/>
    <w:basedOn w:val="Absatz-Standardschriftart"/>
    <w:uiPriority w:val="99"/>
    <w:semiHidden/>
    <w:unhideWhenUsed/>
    <w:rsid w:val="00EC53C9"/>
    <w:rPr>
      <w:color w:val="800080" w:themeColor="followedHyperlink"/>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59"/>
    <w:rsid w:val="00F6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7741F"/>
    <w:rPr>
      <w:b/>
      <w:bCs/>
    </w:rPr>
  </w:style>
  <w:style w:type="character" w:customStyle="1" w:styleId="KommentartextZchn">
    <w:name w:val="Kommentartext Zchn"/>
    <w:basedOn w:val="Absatz-Standardschriftart"/>
    <w:link w:val="Kommentartext"/>
    <w:semiHidden/>
    <w:rsid w:val="0077741F"/>
    <w:rPr>
      <w:rFonts w:ascii="HelveticaNeueLT Std" w:hAnsi="HelveticaNeueLT Std" w:cs="Arial"/>
      <w:lang w:eastAsia="en-US"/>
    </w:rPr>
  </w:style>
  <w:style w:type="character" w:customStyle="1" w:styleId="KommentarthemaZchn">
    <w:name w:val="Kommentarthema Zchn"/>
    <w:basedOn w:val="KommentartextZchn"/>
    <w:link w:val="Kommentarthema"/>
    <w:rsid w:val="0077741F"/>
    <w:rPr>
      <w:rFonts w:ascii="HelveticaNeueLT Std" w:hAnsi="HelveticaNeueLT Std" w:cs="Arial"/>
      <w:lang w:eastAsia="en-US"/>
    </w:rPr>
  </w:style>
  <w:style w:type="table" w:styleId="HelleSchattierung">
    <w:name w:val="Light Shading"/>
    <w:basedOn w:val="NormaleTabelle"/>
    <w:uiPriority w:val="60"/>
    <w:rsid w:val="00951C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tzhaltertext">
    <w:name w:val="Placeholder Text"/>
    <w:basedOn w:val="Absatz-Standardschriftart"/>
    <w:uiPriority w:val="99"/>
    <w:semiHidden/>
    <w:rsid w:val="006E317C"/>
    <w:rPr>
      <w:color w:val="808080"/>
    </w:rPr>
  </w:style>
  <w:style w:type="character" w:customStyle="1" w:styleId="NichtaufgelsteErwhnung1">
    <w:name w:val="Nicht aufgelöste Erwähnung1"/>
    <w:basedOn w:val="Absatz-Standardschriftart"/>
    <w:uiPriority w:val="99"/>
    <w:semiHidden/>
    <w:unhideWhenUsed/>
    <w:rsid w:val="00DC4216"/>
    <w:rPr>
      <w:color w:val="808080"/>
      <w:shd w:val="clear" w:color="auto" w:fill="E6E6E6"/>
    </w:rPr>
  </w:style>
  <w:style w:type="paragraph" w:styleId="Funotentext">
    <w:name w:val="footnote text"/>
    <w:basedOn w:val="Standard"/>
    <w:link w:val="FunotentextZchn"/>
    <w:uiPriority w:val="99"/>
    <w:semiHidden/>
    <w:unhideWhenUsed/>
    <w:rsid w:val="00590BF3"/>
    <w:rPr>
      <w:sz w:val="20"/>
    </w:rPr>
  </w:style>
  <w:style w:type="character" w:customStyle="1" w:styleId="FunotentextZchn">
    <w:name w:val="Fußnotentext Zchn"/>
    <w:basedOn w:val="Absatz-Standardschriftart"/>
    <w:link w:val="Funotentext"/>
    <w:uiPriority w:val="99"/>
    <w:semiHidden/>
    <w:rsid w:val="00590BF3"/>
    <w:rPr>
      <w:rFonts w:ascii="HelveticaNeueLT Std" w:hAnsi="HelveticaNeueLT Std" w:cs="Arial"/>
      <w:lang w:eastAsia="en-US"/>
    </w:rPr>
  </w:style>
  <w:style w:type="character" w:styleId="Funotenzeichen">
    <w:name w:val="footnote reference"/>
    <w:basedOn w:val="Absatz-Standardschriftart"/>
    <w:uiPriority w:val="99"/>
    <w:semiHidden/>
    <w:unhideWhenUsed/>
    <w:rsid w:val="00590BF3"/>
    <w:rPr>
      <w:vertAlign w:val="superscript"/>
    </w:rPr>
  </w:style>
  <w:style w:type="paragraph" w:styleId="Beschriftung">
    <w:name w:val="caption"/>
    <w:basedOn w:val="Standard"/>
    <w:next w:val="Standard"/>
    <w:uiPriority w:val="35"/>
    <w:unhideWhenUsed/>
    <w:qFormat/>
    <w:rsid w:val="00AA2922"/>
    <w:pPr>
      <w:spacing w:after="200"/>
    </w:pPr>
    <w:rPr>
      <w:i/>
      <w:iCs/>
      <w:color w:val="1F497D" w:themeColor="text2"/>
      <w:sz w:val="18"/>
      <w:szCs w:val="18"/>
    </w:rPr>
  </w:style>
  <w:style w:type="paragraph" w:styleId="KeinLeerraum">
    <w:name w:val="No Spacing"/>
    <w:uiPriority w:val="1"/>
    <w:qFormat/>
    <w:rsid w:val="006D0D9D"/>
    <w:rPr>
      <w:rFonts w:ascii="HelveticaNeueLT Std" w:hAnsi="HelveticaNeueLT Std" w:cs="Arial"/>
      <w:sz w:val="22"/>
      <w:lang w:eastAsia="en-US"/>
    </w:rPr>
  </w:style>
  <w:style w:type="paragraph" w:styleId="StandardWeb">
    <w:name w:val="Normal (Web)"/>
    <w:basedOn w:val="Standard"/>
    <w:uiPriority w:val="99"/>
    <w:unhideWhenUsed/>
    <w:rsid w:val="009B2526"/>
    <w:pPr>
      <w:spacing w:before="100" w:beforeAutospacing="1" w:after="100" w:afterAutospacing="1"/>
    </w:pPr>
    <w:rPr>
      <w:rFonts w:ascii="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 w:id="1467775562">
      <w:bodyDiv w:val="1"/>
      <w:marLeft w:val="0"/>
      <w:marRight w:val="0"/>
      <w:marTop w:val="0"/>
      <w:marBottom w:val="0"/>
      <w:divBdr>
        <w:top w:val="none" w:sz="0" w:space="0" w:color="auto"/>
        <w:left w:val="none" w:sz="0" w:space="0" w:color="auto"/>
        <w:bottom w:val="none" w:sz="0" w:space="0" w:color="auto"/>
        <w:right w:val="none" w:sz="0" w:space="0" w:color="auto"/>
      </w:divBdr>
    </w:div>
    <w:div w:id="207376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y\Google%20Drive\UMAT\vorlage_AB.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39DD-00BA-4E32-B77C-43414121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vorlage_AB.dotx</Template>
  <TotalTime>0</TotalTime>
  <Pages>2</Pages>
  <Words>612</Words>
  <Characters>3455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Frag Fred: Was ist die Cloud?</vt:lpstr>
    </vt:vector>
  </TitlesOfParts>
  <Company>SF Schweizer Fernsehen</Company>
  <LinksUpToDate>false</LinksUpToDate>
  <CharactersWithSpaces>4059</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 Fred: Was ist die Cloud?</dc:title>
  <dc:creator>Deborah Troxler</dc:creator>
  <cp:lastModifiedBy>Marriott, Steven (SRF)</cp:lastModifiedBy>
  <cp:revision>30</cp:revision>
  <cp:lastPrinted>2018-12-09T11:27:00Z</cp:lastPrinted>
  <dcterms:created xsi:type="dcterms:W3CDTF">2020-02-19T14:50:00Z</dcterms:created>
  <dcterms:modified xsi:type="dcterms:W3CDTF">2020-02-21T12:45:00Z</dcterms:modified>
  <cp:category>Zuma Vorlage phe</cp:category>
</cp:coreProperties>
</file>