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DC7FE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winklean\Desktop\3547_die_traenen_der_kinder\3547_img\3547_img_bn_f1_kind_hinter_g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47_die_traenen_der_kinder\3547_img\3547_img_bn_f1_kind_hinter_g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DC7FE8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DC7FE8" w:rsidRPr="00F16339" w:rsidRDefault="00DC7FE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DC7FE8" w:rsidRPr="00F16339" w:rsidRDefault="00DC7FE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DC7FE8" w:rsidRPr="0058037E" w:rsidRDefault="00DC7FE8" w:rsidP="00077895">
            <w:pPr>
              <w:rPr>
                <w:rFonts w:ascii="Arial" w:hAnsi="Arial"/>
                <w:b/>
                <w:bCs/>
                <w:sz w:val="26"/>
              </w:rPr>
            </w:pPr>
          </w:p>
          <w:p w:rsidR="00DC7FE8" w:rsidRPr="0058037E" w:rsidRDefault="00DC7FE8" w:rsidP="00077895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Die Tränen der Kinder</w:t>
            </w:r>
          </w:p>
        </w:tc>
      </w:tr>
      <w:tr w:rsidR="00DC7FE8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DC7FE8" w:rsidRPr="00F16339" w:rsidRDefault="00DC7FE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DC7FE8" w:rsidRPr="00F16339" w:rsidRDefault="00DC7FE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DC7FE8" w:rsidRPr="0058037E" w:rsidRDefault="00DC7FE8" w:rsidP="000778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Missbraucht, ausgebeutet, vernachlässigt</w:t>
            </w:r>
          </w:p>
          <w:p w:rsidR="00DC7FE8" w:rsidRPr="0058037E" w:rsidRDefault="00DC7FE8" w:rsidP="00077895">
            <w:pPr>
              <w:rPr>
                <w:rFonts w:ascii="Arial" w:hAnsi="Arial"/>
                <w:sz w:val="20"/>
              </w:rPr>
            </w:pPr>
          </w:p>
          <w:p w:rsidR="00DC7FE8" w:rsidRPr="0058037E" w:rsidRDefault="00DC7FE8" w:rsidP="00077895">
            <w:pPr>
              <w:rPr>
                <w:rFonts w:ascii="Arial" w:hAnsi="Arial"/>
                <w:sz w:val="20"/>
              </w:rPr>
            </w:pPr>
          </w:p>
          <w:p w:rsidR="00DC7FE8" w:rsidRPr="0058037E" w:rsidRDefault="00DC7FE8" w:rsidP="00077895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DC7FE8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3" name="Grafik 3" descr="C:\Users\winklean\Desktop\3547_die_traenen_der_kinder\3547_img\3547_img_bn_f2_kindersold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547_die_traenen_der_kinder\3547_img\3547_img_bn_f2_kindersold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DC7FE8" w:rsidRPr="00DC7FE8" w:rsidRDefault="00DC7FE8" w:rsidP="00DC7FE8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C7FE8">
              <w:rPr>
                <w:bCs/>
                <w:sz w:val="20"/>
                <w:szCs w:val="20"/>
              </w:rPr>
              <w:t xml:space="preserve">Mit welchen fünf Themen befasst sich der Film? </w:t>
            </w:r>
          </w:p>
          <w:p w:rsidR="00DC7FE8" w:rsidRPr="00DC7FE8" w:rsidRDefault="00DC7FE8" w:rsidP="00DC7FE8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C7FE8" w:rsidRPr="00DC7FE8" w:rsidRDefault="00DC7FE8" w:rsidP="00DC7FE8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C7FE8">
              <w:rPr>
                <w:bCs/>
                <w:sz w:val="20"/>
                <w:szCs w:val="20"/>
              </w:rPr>
              <w:t>Zähle einige Massnahmen au</w:t>
            </w:r>
            <w:r w:rsidRPr="00DC7FE8">
              <w:rPr>
                <w:bCs/>
                <w:sz w:val="20"/>
                <w:szCs w:val="20"/>
              </w:rPr>
              <w:t>f, die von den Hilfsorganisat</w:t>
            </w:r>
            <w:r w:rsidRPr="00DC7FE8">
              <w:rPr>
                <w:bCs/>
                <w:sz w:val="20"/>
                <w:szCs w:val="20"/>
              </w:rPr>
              <w:t>i</w:t>
            </w:r>
            <w:r w:rsidRPr="00DC7FE8">
              <w:rPr>
                <w:bCs/>
                <w:sz w:val="20"/>
                <w:szCs w:val="20"/>
              </w:rPr>
              <w:t>o</w:t>
            </w:r>
            <w:r w:rsidRPr="00DC7FE8">
              <w:rPr>
                <w:bCs/>
                <w:sz w:val="20"/>
                <w:szCs w:val="20"/>
              </w:rPr>
              <w:t>nen getroffen werden</w:t>
            </w:r>
            <w:r w:rsidRPr="00DC7FE8">
              <w:rPr>
                <w:bCs/>
                <w:sz w:val="20"/>
                <w:szCs w:val="20"/>
              </w:rPr>
              <w:t>, um den Betroffenen zu he</w:t>
            </w:r>
            <w:r w:rsidRPr="00DC7FE8">
              <w:rPr>
                <w:bCs/>
                <w:sz w:val="20"/>
                <w:szCs w:val="20"/>
              </w:rPr>
              <w:t>l</w:t>
            </w:r>
            <w:r w:rsidRPr="00DC7FE8">
              <w:rPr>
                <w:bCs/>
                <w:sz w:val="20"/>
                <w:szCs w:val="20"/>
              </w:rPr>
              <w:t>fen.</w:t>
            </w:r>
          </w:p>
          <w:p w:rsidR="00DC7FE8" w:rsidRPr="00DC7FE8" w:rsidRDefault="00DC7FE8" w:rsidP="00DC7FE8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C7FE8" w:rsidRPr="00DC7FE8" w:rsidRDefault="00DC7FE8" w:rsidP="00DC7FE8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C7FE8">
              <w:rPr>
                <w:bCs/>
                <w:sz w:val="20"/>
                <w:szCs w:val="20"/>
              </w:rPr>
              <w:t xml:space="preserve">Wie gross ist weltweit die Anzahl Kindersoldaten? </w:t>
            </w:r>
          </w:p>
          <w:p w:rsidR="00DC7FE8" w:rsidRPr="00DC7FE8" w:rsidRDefault="00DC7FE8" w:rsidP="00DC7FE8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C7FE8" w:rsidRPr="00DC7FE8" w:rsidRDefault="00DC7FE8" w:rsidP="00DC7FE8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C7FE8">
              <w:rPr>
                <w:bCs/>
                <w:sz w:val="20"/>
                <w:szCs w:val="20"/>
              </w:rPr>
              <w:t>Was für Folgen hat der Ausbruch eines Krieges für Ki</w:t>
            </w:r>
            <w:r w:rsidRPr="00DC7FE8">
              <w:rPr>
                <w:bCs/>
                <w:sz w:val="20"/>
                <w:szCs w:val="20"/>
              </w:rPr>
              <w:t>n</w:t>
            </w:r>
            <w:r w:rsidRPr="00DC7FE8">
              <w:rPr>
                <w:bCs/>
                <w:sz w:val="20"/>
                <w:szCs w:val="20"/>
              </w:rPr>
              <w:t xml:space="preserve">der? </w:t>
            </w:r>
          </w:p>
          <w:p w:rsidR="00DC7FE8" w:rsidRPr="00DC7FE8" w:rsidRDefault="00DC7FE8" w:rsidP="00DC7FE8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C7FE8" w:rsidRPr="00DC7FE8" w:rsidRDefault="00DC7FE8" w:rsidP="00DC7FE8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C7FE8">
              <w:rPr>
                <w:bCs/>
                <w:sz w:val="20"/>
                <w:szCs w:val="20"/>
              </w:rPr>
              <w:t>Wie viele Kinder leben und arbeiten weltweit auf der Stra</w:t>
            </w:r>
            <w:r w:rsidRPr="00DC7FE8">
              <w:rPr>
                <w:bCs/>
                <w:sz w:val="20"/>
                <w:szCs w:val="20"/>
              </w:rPr>
              <w:t>s</w:t>
            </w:r>
            <w:r w:rsidRPr="00DC7FE8">
              <w:rPr>
                <w:bCs/>
                <w:sz w:val="20"/>
                <w:szCs w:val="20"/>
              </w:rPr>
              <w:t xml:space="preserve">se? </w:t>
            </w:r>
          </w:p>
          <w:p w:rsidR="00DC7FE8" w:rsidRPr="00DC7FE8" w:rsidRDefault="00DC7FE8" w:rsidP="00DC7FE8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C7FE8" w:rsidRPr="00DC7FE8" w:rsidRDefault="00DC7FE8" w:rsidP="00DC7FE8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C7FE8">
              <w:rPr>
                <w:bCs/>
                <w:sz w:val="20"/>
                <w:szCs w:val="20"/>
              </w:rPr>
              <w:t>Was brauchen Jugendlic</w:t>
            </w:r>
            <w:r w:rsidRPr="00DC7FE8">
              <w:rPr>
                <w:bCs/>
                <w:sz w:val="20"/>
                <w:szCs w:val="20"/>
              </w:rPr>
              <w:t>he, um von der Strasse wegzuko</w:t>
            </w:r>
            <w:r w:rsidRPr="00DC7FE8">
              <w:rPr>
                <w:bCs/>
                <w:sz w:val="20"/>
                <w:szCs w:val="20"/>
              </w:rPr>
              <w:t>m</w:t>
            </w:r>
            <w:r w:rsidRPr="00DC7FE8">
              <w:rPr>
                <w:bCs/>
                <w:sz w:val="20"/>
                <w:szCs w:val="20"/>
              </w:rPr>
              <w:t xml:space="preserve">men? </w:t>
            </w:r>
          </w:p>
          <w:p w:rsidR="00DC7FE8" w:rsidRPr="00DC7FE8" w:rsidRDefault="00DC7FE8" w:rsidP="00DC7FE8">
            <w:pPr>
              <w:pStyle w:val="Default"/>
              <w:ind w:left="447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DC7FE8" w:rsidRPr="00DC7FE8" w:rsidRDefault="00DC7FE8" w:rsidP="00DC7FE8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C7FE8">
              <w:rPr>
                <w:bCs/>
                <w:sz w:val="20"/>
                <w:szCs w:val="20"/>
              </w:rPr>
              <w:t>Wie ist es möglich, dass jähr</w:t>
            </w:r>
            <w:r w:rsidRPr="00DC7FE8">
              <w:rPr>
                <w:bCs/>
                <w:sz w:val="20"/>
                <w:szCs w:val="20"/>
              </w:rPr>
              <w:t>lich «zwölf Millionen Kinder un</w:t>
            </w:r>
            <w:r w:rsidRPr="00DC7FE8">
              <w:rPr>
                <w:bCs/>
                <w:sz w:val="20"/>
                <w:szCs w:val="20"/>
              </w:rPr>
              <w:t>ter fünf Jahren an vermei</w:t>
            </w:r>
            <w:r w:rsidRPr="00DC7FE8">
              <w:rPr>
                <w:bCs/>
                <w:sz w:val="20"/>
                <w:szCs w:val="20"/>
              </w:rPr>
              <w:t>dbaren Krankheiten» sterben? Begründe.</w:t>
            </w:r>
          </w:p>
          <w:p w:rsidR="00DC7FE8" w:rsidRPr="00DC7FE8" w:rsidRDefault="00DC7FE8" w:rsidP="00DC7FE8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C7FE8" w:rsidRPr="00DC7FE8" w:rsidRDefault="00DC7FE8" w:rsidP="00DC7FE8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C7FE8">
              <w:rPr>
                <w:bCs/>
                <w:sz w:val="20"/>
                <w:szCs w:val="20"/>
              </w:rPr>
              <w:t xml:space="preserve">Weshalb ziehen viele Kleinbauern vom Land in die Gross-städte? </w:t>
            </w:r>
          </w:p>
          <w:p w:rsidR="00DC7FE8" w:rsidRPr="00DC7FE8" w:rsidRDefault="00DC7FE8" w:rsidP="00DC7FE8">
            <w:pPr>
              <w:pStyle w:val="Default"/>
              <w:ind w:left="447"/>
              <w:rPr>
                <w:bCs/>
                <w:sz w:val="20"/>
                <w:szCs w:val="20"/>
              </w:rPr>
            </w:pPr>
          </w:p>
          <w:p w:rsidR="00DC7FE8" w:rsidRPr="00DC7FE8" w:rsidRDefault="00DC7FE8" w:rsidP="00DC7FE8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C7FE8">
              <w:rPr>
                <w:bCs/>
                <w:sz w:val="20"/>
                <w:szCs w:val="20"/>
              </w:rPr>
              <w:t>Was kann man unternehmen, damit Kinder und Jugendl</w:t>
            </w:r>
            <w:r w:rsidRPr="00DC7FE8">
              <w:rPr>
                <w:bCs/>
                <w:sz w:val="20"/>
                <w:szCs w:val="20"/>
              </w:rPr>
              <w:t>i</w:t>
            </w:r>
            <w:r w:rsidRPr="00DC7FE8">
              <w:rPr>
                <w:bCs/>
                <w:sz w:val="20"/>
                <w:szCs w:val="20"/>
              </w:rPr>
              <w:t xml:space="preserve">che nicht mehr sexuell ausgebeutet werden? </w:t>
            </w:r>
          </w:p>
          <w:p w:rsidR="00DC7FE8" w:rsidRPr="00DC7FE8" w:rsidRDefault="00DC7FE8" w:rsidP="00DC7FE8">
            <w:pPr>
              <w:pStyle w:val="Default"/>
              <w:ind w:left="447" w:firstLine="60"/>
              <w:rPr>
                <w:sz w:val="20"/>
                <w:szCs w:val="20"/>
              </w:rPr>
            </w:pPr>
          </w:p>
          <w:p w:rsidR="00DC7FE8" w:rsidRPr="00DC7FE8" w:rsidRDefault="00DC7FE8" w:rsidP="00DC7FE8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C7FE8">
              <w:rPr>
                <w:bCs/>
                <w:sz w:val="20"/>
                <w:szCs w:val="20"/>
              </w:rPr>
              <w:t>Was kannst du tun, damit unsere Welt für alle leben</w:t>
            </w:r>
            <w:r w:rsidRPr="00DC7FE8">
              <w:rPr>
                <w:bCs/>
                <w:sz w:val="20"/>
                <w:szCs w:val="20"/>
              </w:rPr>
              <w:t>s</w:t>
            </w:r>
            <w:r w:rsidRPr="00DC7FE8">
              <w:rPr>
                <w:bCs/>
                <w:sz w:val="20"/>
                <w:szCs w:val="20"/>
              </w:rPr>
              <w:t xml:space="preserve">wert wird und bleibt? </w:t>
            </w:r>
          </w:p>
          <w:p w:rsidR="00EA06C1" w:rsidRPr="00DC7FE8" w:rsidRDefault="00EA06C1" w:rsidP="00DC7FE8">
            <w:pPr>
              <w:tabs>
                <w:tab w:val="left" w:pos="1290"/>
              </w:tabs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DC7FE8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5" name="Grafik 5" descr="C:\Users\winklean\Desktop\3547_die_traenen_der_kinder\3547_img\3547_img_bn_f3_strassenki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klean\Desktop\3547_die_traenen_der_kinder\3547_img\3547_img_bn_f3_strassenki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DC7FE8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6" name="Grafik 6" descr="C:\Users\winklean\Desktop\3547_die_traenen_der_kinder\3547_img\3547_img_bn_f4_slums_asun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klean\Desktop\3547_die_traenen_der_kinder\3547_img\3547_img_bn_f4_slums_asun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DC7FE8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7" name="Grafik 7" descr="C:\Users\winklean\Desktop\3547_die_traenen_der_kinder\3547_img\3547_img_bn_f5_essen_nep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klean\Desktop\3547_die_traenen_der_kinder\3547_img\3547_img_bn_f5_essen_nep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DC7FE8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8" name="Grafik 8" descr="C:\Users\winklean\Desktop\3547_die_traenen_der_kinder\3547_img\3547_img_bn_f6_sextourismus_thai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klean\Desktop\3547_die_traenen_der_kinder\3547_img\3547_img_bn_f6_sextourismus_thai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D5D95" w:rsidRDefault="00ED5D9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D5D95" w:rsidSect="00ED5D9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4A" w:rsidRDefault="00FE164A">
      <w:r>
        <w:separator/>
      </w:r>
    </w:p>
  </w:endnote>
  <w:endnote w:type="continuationSeparator" w:id="0">
    <w:p w:rsidR="00FE164A" w:rsidRDefault="00FE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D5D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FE164A">
            <w:fldChar w:fldCharType="begin"/>
          </w:r>
          <w:r w:rsidR="00FE164A">
            <w:instrText xml:space="preserve"> NUMPAGES   \* MERGEFORMAT </w:instrText>
          </w:r>
          <w:r w:rsidR="00FE164A">
            <w:fldChar w:fldCharType="separate"/>
          </w:r>
          <w:r w:rsidR="00DC7FE8" w:rsidRPr="00DC7FE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FE164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C7FE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FE164A">
            <w:fldChar w:fldCharType="begin"/>
          </w:r>
          <w:r w:rsidR="00FE164A">
            <w:instrText xml:space="preserve"> NUMPAGES   \* MERGEFORMAT </w:instrText>
          </w:r>
          <w:r w:rsidR="00FE164A">
            <w:fldChar w:fldCharType="separate"/>
          </w:r>
          <w:r w:rsidR="00DC7FE8" w:rsidRPr="00DC7FE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FE164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4A" w:rsidRDefault="00FE164A">
      <w:r>
        <w:separator/>
      </w:r>
    </w:p>
  </w:footnote>
  <w:footnote w:type="continuationSeparator" w:id="0">
    <w:p w:rsidR="00FE164A" w:rsidRDefault="00FE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ED5D95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ED5D95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ED5D95" w:rsidTr="006B29FC">
      <w:trPr>
        <w:cantSplit/>
        <w:trHeight w:val="680"/>
      </w:trPr>
      <w:tc>
        <w:tcPr>
          <w:tcW w:w="4390" w:type="dxa"/>
        </w:tcPr>
        <w:p w:rsidR="00ED5D95" w:rsidRDefault="00ED5D95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4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ED5D95" w:rsidRDefault="00ED5D95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ED5D95" w:rsidRDefault="00ED5D95" w:rsidP="006B29FC">
          <w:pPr>
            <w:pStyle w:val="berschrift4"/>
            <w:spacing w:after="40"/>
            <w:jc w:val="right"/>
          </w:pPr>
          <w:r>
            <w:t>Arbeitsblatt</w:t>
          </w:r>
        </w:p>
      </w:tc>
    </w:tr>
  </w:tbl>
  <w:p w:rsidR="00ED5D95" w:rsidRDefault="00ED5D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4BC"/>
    <w:multiLevelType w:val="hybridMultilevel"/>
    <w:tmpl w:val="23BEADBE"/>
    <w:lvl w:ilvl="0" w:tplc="0360B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D6371"/>
    <w:multiLevelType w:val="hybridMultilevel"/>
    <w:tmpl w:val="4614F7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E8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417156"/>
    <w:rsid w:val="0044293F"/>
    <w:rsid w:val="004678C1"/>
    <w:rsid w:val="00480092"/>
    <w:rsid w:val="00485C23"/>
    <w:rsid w:val="004B6E8A"/>
    <w:rsid w:val="004D49D5"/>
    <w:rsid w:val="004E267D"/>
    <w:rsid w:val="004E5D66"/>
    <w:rsid w:val="0058095E"/>
    <w:rsid w:val="005841F8"/>
    <w:rsid w:val="005D1E03"/>
    <w:rsid w:val="005D7D38"/>
    <w:rsid w:val="005F6BBF"/>
    <w:rsid w:val="00614018"/>
    <w:rsid w:val="00616F3A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C7FE8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D5D95"/>
    <w:rsid w:val="00EF6A64"/>
    <w:rsid w:val="00F16339"/>
    <w:rsid w:val="00F547CC"/>
    <w:rsid w:val="00F92083"/>
    <w:rsid w:val="00FC199E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DC7FE8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DC7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DC7FE8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DC7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70B7-A79B-4026-BE8C-A9F72E1C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1023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2012-06-14T13:24:00Z</dcterms:created>
  <dcterms:modified xsi:type="dcterms:W3CDTF">2012-06-14T13:29:00Z</dcterms:modified>
  <cp:category>Zuma Vorlage phe</cp:category>
</cp:coreProperties>
</file>