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0F7F8A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0F7F8A" w:rsidRDefault="008C2425" w:rsidP="00CB15CC">
            <w:pPr>
              <w:pStyle w:val="berschrift4"/>
              <w:jc w:val="right"/>
            </w:pPr>
          </w:p>
        </w:tc>
      </w:tr>
      <w:tr w:rsidR="005D7D38" w:rsidRPr="000F7F8A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0F7F8A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0F7F8A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0F7F8A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0F7F8A" w:rsidRDefault="002D0E33" w:rsidP="00104D8E">
            <w:pPr>
              <w:pStyle w:val="berschrift4"/>
              <w:spacing w:after="40"/>
              <w:jc w:val="right"/>
            </w:pPr>
            <w:r w:rsidRPr="000F7F8A">
              <w:t>Lösungen zum</w:t>
            </w:r>
            <w:r w:rsidRPr="000F7F8A">
              <w:br/>
            </w:r>
            <w:r w:rsidR="00104D8E">
              <w:t>Arbeit</w:t>
            </w:r>
            <w:r w:rsidRPr="000F7F8A">
              <w:t>sblatt</w:t>
            </w:r>
          </w:p>
        </w:tc>
      </w:tr>
      <w:tr w:rsidR="005D7D38" w:rsidRPr="000F7F8A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0F7F8A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0F7F8A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0F7F8A" w:rsidRDefault="005D7D38" w:rsidP="00CB15CC">
            <w:pPr>
              <w:pStyle w:val="berschrift4"/>
            </w:pPr>
          </w:p>
        </w:tc>
      </w:tr>
      <w:tr w:rsidR="005D7D38" w:rsidRPr="000F7F8A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0F7F8A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0F7F8A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D033B9" w:rsidRPr="000F7F8A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D033B9" w:rsidRPr="000F7F8A" w:rsidRDefault="000F7F8A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0F7F8A">
              <w:rPr>
                <w:rFonts w:ascii="Arial" w:hAnsi="Arial"/>
                <w:sz w:val="10"/>
              </w:rPr>
              <w:pict>
                <v:shape id="_x0000_i1026" type="#_x0000_t75" style="width:131.25pt;height:94.5pt">
                  <v:imagedata r:id="rId9" o:title="3523_img_bn_f1_regula_reist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D033B9" w:rsidRPr="000F7F8A" w:rsidRDefault="00D033B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D033B9" w:rsidRPr="000F7F8A" w:rsidRDefault="00D033B9" w:rsidP="00F43927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D033B9" w:rsidRPr="000F7F8A" w:rsidRDefault="00D033B9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</w:tr>
      <w:tr w:rsidR="00D033B9" w:rsidRPr="000F7F8A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D033B9" w:rsidRPr="000F7F8A" w:rsidRDefault="00D033B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D033B9" w:rsidRPr="000F7F8A" w:rsidRDefault="00D033B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D033B9" w:rsidRPr="000F7F8A" w:rsidRDefault="00D033B9" w:rsidP="00F43927">
            <w:pPr>
              <w:rPr>
                <w:rFonts w:ascii="Arial" w:hAnsi="Arial"/>
                <w:b/>
                <w:bCs/>
                <w:sz w:val="26"/>
              </w:rPr>
            </w:pPr>
          </w:p>
          <w:p w:rsidR="00D033B9" w:rsidRPr="000F7F8A" w:rsidRDefault="00D033B9" w:rsidP="00F43927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0F7F8A">
              <w:rPr>
                <w:color w:val="auto"/>
                <w:sz w:val="26"/>
              </w:rPr>
              <w:t>Das will ich werden: Augenoptikerin</w:t>
            </w:r>
          </w:p>
        </w:tc>
      </w:tr>
      <w:tr w:rsidR="00D033B9" w:rsidRPr="000F7F8A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D033B9" w:rsidRPr="000F7F8A" w:rsidRDefault="00D033B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D033B9" w:rsidRPr="000F7F8A" w:rsidRDefault="00D033B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D033B9" w:rsidRPr="000F7F8A" w:rsidRDefault="00D033B9" w:rsidP="00F43927">
            <w:pPr>
              <w:rPr>
                <w:rFonts w:ascii="Arial" w:hAnsi="Arial"/>
                <w:sz w:val="20"/>
              </w:rPr>
            </w:pPr>
            <w:r w:rsidRPr="000F7F8A">
              <w:rPr>
                <w:rFonts w:ascii="Arial" w:hAnsi="Arial"/>
                <w:sz w:val="20"/>
              </w:rPr>
              <w:t>Berufsbilder aus der Schweiz (55)</w:t>
            </w:r>
          </w:p>
          <w:p w:rsidR="00D033B9" w:rsidRPr="000F7F8A" w:rsidRDefault="00D033B9" w:rsidP="00F43927">
            <w:pPr>
              <w:rPr>
                <w:rFonts w:ascii="Arial" w:hAnsi="Arial"/>
                <w:sz w:val="20"/>
              </w:rPr>
            </w:pPr>
          </w:p>
          <w:p w:rsidR="00D033B9" w:rsidRPr="000F7F8A" w:rsidRDefault="00D033B9" w:rsidP="00F43927">
            <w:pPr>
              <w:rPr>
                <w:rFonts w:ascii="Arial" w:hAnsi="Arial"/>
                <w:sz w:val="20"/>
              </w:rPr>
            </w:pPr>
          </w:p>
          <w:p w:rsidR="00D033B9" w:rsidRPr="000F7F8A" w:rsidRDefault="00D033B9" w:rsidP="00F43927">
            <w:pPr>
              <w:rPr>
                <w:rFonts w:ascii="Arial" w:hAnsi="Arial"/>
                <w:highlight w:val="lightGray"/>
              </w:rPr>
            </w:pPr>
            <w:r w:rsidRPr="000F7F8A">
              <w:rPr>
                <w:rFonts w:ascii="Arial" w:hAnsi="Arial"/>
                <w:sz w:val="20"/>
              </w:rPr>
              <w:t>14:30 Minuten</w:t>
            </w:r>
          </w:p>
        </w:tc>
      </w:tr>
    </w:tbl>
    <w:p w:rsidR="00480092" w:rsidRPr="000F7F8A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0F7F8A" w:rsidRPr="000F7F8A" w:rsidTr="00A82058">
        <w:tc>
          <w:tcPr>
            <w:tcW w:w="2777" w:type="dxa"/>
          </w:tcPr>
          <w:p w:rsidR="000F7F8A" w:rsidRPr="000F7F8A" w:rsidRDefault="000F7F8A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F7F8A" w:rsidRPr="000F7F8A" w:rsidRDefault="000F7F8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0F7F8A" w:rsidRPr="000F7F8A" w:rsidRDefault="000F7F8A" w:rsidP="00F43927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0F7F8A">
              <w:rPr>
                <w:rFonts w:ascii="Arial" w:hAnsi="Arial"/>
                <w:b/>
                <w:sz w:val="20"/>
                <w:szCs w:val="22"/>
              </w:rPr>
              <w:t>1. In welchem Lehrbetrieb arbeitet Regula?</w:t>
            </w: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0F7F8A">
              <w:rPr>
                <w:rFonts w:ascii="Arial" w:hAnsi="Arial"/>
                <w:sz w:val="20"/>
                <w:szCs w:val="22"/>
              </w:rPr>
              <w:t xml:space="preserve">Optikergeschäft </w:t>
            </w:r>
            <w:proofErr w:type="spellStart"/>
            <w:r w:rsidRPr="000F7F8A">
              <w:rPr>
                <w:rFonts w:ascii="Arial" w:hAnsi="Arial"/>
                <w:sz w:val="20"/>
                <w:szCs w:val="22"/>
              </w:rPr>
              <w:t>Stettler</w:t>
            </w:r>
            <w:proofErr w:type="spellEnd"/>
            <w:r w:rsidRPr="000F7F8A">
              <w:rPr>
                <w:rFonts w:ascii="Arial" w:hAnsi="Arial"/>
                <w:sz w:val="20"/>
                <w:szCs w:val="22"/>
              </w:rPr>
              <w:t xml:space="preserve"> in Thun</w:t>
            </w: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0F7F8A">
              <w:rPr>
                <w:rFonts w:ascii="Arial" w:hAnsi="Arial"/>
                <w:b/>
                <w:sz w:val="20"/>
                <w:szCs w:val="22"/>
              </w:rPr>
              <w:t>2. Nenne einige Optikergeschäfte in deiner Umgebung!</w:t>
            </w: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0F7F8A">
              <w:rPr>
                <w:rFonts w:ascii="Arial" w:hAnsi="Arial"/>
                <w:sz w:val="20"/>
                <w:szCs w:val="22"/>
              </w:rPr>
              <w:t>Individuelle Antwort</w:t>
            </w: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0F7F8A">
              <w:rPr>
                <w:rFonts w:ascii="Arial" w:hAnsi="Arial"/>
                <w:b/>
                <w:sz w:val="20"/>
                <w:szCs w:val="22"/>
              </w:rPr>
              <w:t>3. In welchem Lehrjahr ist Regula? Wie viel verdient sie?</w:t>
            </w: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0F7F8A">
              <w:rPr>
                <w:rFonts w:ascii="Arial" w:hAnsi="Arial"/>
                <w:sz w:val="20"/>
                <w:szCs w:val="22"/>
              </w:rPr>
              <w:t>Sie ist im 4. Lehrjahr und verdient 1'100 Franken.</w:t>
            </w: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0F7F8A">
              <w:rPr>
                <w:rFonts w:ascii="Arial" w:hAnsi="Arial"/>
                <w:b/>
                <w:sz w:val="20"/>
                <w:szCs w:val="22"/>
              </w:rPr>
              <w:t xml:space="preserve">4. Welches sind die Haupttätigkeiten von </w:t>
            </w:r>
            <w:proofErr w:type="spellStart"/>
            <w:r w:rsidRPr="000F7F8A">
              <w:rPr>
                <w:rFonts w:ascii="Arial" w:hAnsi="Arial"/>
                <w:b/>
                <w:sz w:val="20"/>
                <w:szCs w:val="22"/>
              </w:rPr>
              <w:t>AugenoptikerInnen</w:t>
            </w:r>
            <w:proofErr w:type="spellEnd"/>
            <w:r w:rsidRPr="000F7F8A">
              <w:rPr>
                <w:rFonts w:ascii="Arial" w:hAnsi="Arial"/>
                <w:b/>
                <w:sz w:val="20"/>
                <w:szCs w:val="22"/>
              </w:rPr>
              <w:t>?</w:t>
            </w: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0F7F8A">
              <w:rPr>
                <w:rFonts w:ascii="Arial" w:hAnsi="Arial"/>
                <w:sz w:val="20"/>
                <w:szCs w:val="22"/>
              </w:rPr>
              <w:t>Kunden beraten und Brillen verkaufen, Reparaturen, Gläser anpa</w:t>
            </w:r>
            <w:r w:rsidRPr="000F7F8A">
              <w:rPr>
                <w:rFonts w:ascii="Arial" w:hAnsi="Arial"/>
                <w:sz w:val="20"/>
                <w:szCs w:val="22"/>
              </w:rPr>
              <w:t>s</w:t>
            </w:r>
            <w:r w:rsidRPr="000F7F8A">
              <w:rPr>
                <w:rFonts w:ascii="Arial" w:hAnsi="Arial"/>
                <w:sz w:val="20"/>
                <w:szCs w:val="22"/>
              </w:rPr>
              <w:t>sen und einsetzen, Laden sauber und ordentlich halten</w:t>
            </w: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0F7F8A">
              <w:rPr>
                <w:rFonts w:ascii="Arial" w:hAnsi="Arial"/>
                <w:b/>
                <w:sz w:val="20"/>
                <w:szCs w:val="22"/>
              </w:rPr>
              <w:t>5. Welches sind die Unterschiede zwischen dem Schüler- und dem Lehrlingsalltag?</w:t>
            </w: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0F7F8A">
              <w:rPr>
                <w:rFonts w:ascii="Arial" w:hAnsi="Arial"/>
                <w:sz w:val="20"/>
                <w:szCs w:val="22"/>
              </w:rPr>
              <w:t>Viel Stehen und Gehen, samstags arbeiten, längere Arbeitszeiten</w:t>
            </w: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0F7F8A">
              <w:rPr>
                <w:rFonts w:ascii="Arial" w:hAnsi="Arial"/>
                <w:b/>
                <w:sz w:val="20"/>
                <w:szCs w:val="22"/>
              </w:rPr>
              <w:t xml:space="preserve">6. Welche Eigenschaften müssen </w:t>
            </w:r>
            <w:proofErr w:type="spellStart"/>
            <w:r w:rsidRPr="000F7F8A">
              <w:rPr>
                <w:rFonts w:ascii="Arial" w:hAnsi="Arial"/>
                <w:b/>
                <w:sz w:val="20"/>
                <w:szCs w:val="22"/>
              </w:rPr>
              <w:t>AugenoptikerInnen</w:t>
            </w:r>
            <w:proofErr w:type="spellEnd"/>
            <w:r w:rsidRPr="000F7F8A">
              <w:rPr>
                <w:rFonts w:ascii="Arial" w:hAnsi="Arial"/>
                <w:b/>
                <w:sz w:val="20"/>
                <w:szCs w:val="22"/>
              </w:rPr>
              <w:t xml:space="preserve"> besitzen?</w:t>
            </w: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0F7F8A">
              <w:rPr>
                <w:rFonts w:ascii="Arial" w:hAnsi="Arial"/>
                <w:sz w:val="20"/>
                <w:szCs w:val="22"/>
              </w:rPr>
              <w:t>Kontaktfreudig, freundlich, konzentriert und genau arbeiten, Intere</w:t>
            </w:r>
            <w:r w:rsidRPr="000F7F8A">
              <w:rPr>
                <w:rFonts w:ascii="Arial" w:hAnsi="Arial"/>
                <w:sz w:val="20"/>
                <w:szCs w:val="22"/>
              </w:rPr>
              <w:t>s</w:t>
            </w:r>
            <w:r w:rsidRPr="000F7F8A">
              <w:rPr>
                <w:rFonts w:ascii="Arial" w:hAnsi="Arial"/>
                <w:sz w:val="20"/>
                <w:szCs w:val="22"/>
              </w:rPr>
              <w:t>se an Medizin und Technik</w:t>
            </w: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0F7F8A">
              <w:rPr>
                <w:rFonts w:ascii="Arial" w:hAnsi="Arial"/>
                <w:b/>
                <w:sz w:val="20"/>
                <w:szCs w:val="22"/>
              </w:rPr>
              <w:t xml:space="preserve">7. Welche Weiterbildungsmöglichkeiten hat man als </w:t>
            </w:r>
            <w:proofErr w:type="spellStart"/>
            <w:r w:rsidRPr="000F7F8A">
              <w:rPr>
                <w:rFonts w:ascii="Arial" w:hAnsi="Arial"/>
                <w:b/>
                <w:sz w:val="20"/>
                <w:szCs w:val="22"/>
              </w:rPr>
              <w:t>Augenopt</w:t>
            </w:r>
            <w:r w:rsidRPr="000F7F8A">
              <w:rPr>
                <w:rFonts w:ascii="Arial" w:hAnsi="Arial"/>
                <w:b/>
                <w:sz w:val="20"/>
                <w:szCs w:val="22"/>
              </w:rPr>
              <w:t>i</w:t>
            </w:r>
            <w:r w:rsidRPr="000F7F8A">
              <w:rPr>
                <w:rFonts w:ascii="Arial" w:hAnsi="Arial"/>
                <w:b/>
                <w:sz w:val="20"/>
                <w:szCs w:val="22"/>
              </w:rPr>
              <w:t>kerIn</w:t>
            </w:r>
            <w:proofErr w:type="spellEnd"/>
            <w:r w:rsidRPr="000F7F8A">
              <w:rPr>
                <w:rFonts w:ascii="Arial" w:hAnsi="Arial"/>
                <w:b/>
                <w:sz w:val="20"/>
                <w:szCs w:val="22"/>
              </w:rPr>
              <w:t>?</w:t>
            </w: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0F7F8A">
              <w:rPr>
                <w:rFonts w:ascii="Arial" w:hAnsi="Arial"/>
                <w:sz w:val="20"/>
                <w:szCs w:val="22"/>
              </w:rPr>
              <w:t xml:space="preserve">Nach der </w:t>
            </w:r>
            <w:proofErr w:type="spellStart"/>
            <w:r w:rsidRPr="000F7F8A">
              <w:rPr>
                <w:rFonts w:ascii="Arial" w:hAnsi="Arial"/>
                <w:sz w:val="20"/>
                <w:szCs w:val="22"/>
              </w:rPr>
              <w:t>Berufsmatura</w:t>
            </w:r>
            <w:proofErr w:type="spellEnd"/>
            <w:r w:rsidRPr="000F7F8A">
              <w:rPr>
                <w:rFonts w:ascii="Arial" w:hAnsi="Arial"/>
                <w:sz w:val="20"/>
                <w:szCs w:val="22"/>
              </w:rPr>
              <w:t xml:space="preserve"> die Fachhochschule besuchen, Fortbildung im Bereich Kontaktlinsenanpassung und im Ausmessen der Brille</w:t>
            </w:r>
            <w:r w:rsidRPr="000F7F8A">
              <w:rPr>
                <w:rFonts w:ascii="Arial" w:hAnsi="Arial"/>
                <w:sz w:val="20"/>
                <w:szCs w:val="22"/>
              </w:rPr>
              <w:t>n</w:t>
            </w:r>
            <w:r w:rsidRPr="000F7F8A">
              <w:rPr>
                <w:rFonts w:ascii="Arial" w:hAnsi="Arial"/>
                <w:sz w:val="20"/>
                <w:szCs w:val="22"/>
              </w:rPr>
              <w:t xml:space="preserve">glasstärke </w:t>
            </w: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0F7F8A">
              <w:rPr>
                <w:rFonts w:ascii="Arial" w:hAnsi="Arial"/>
                <w:b/>
                <w:sz w:val="20"/>
                <w:szCs w:val="22"/>
              </w:rPr>
              <w:t>8. Welches sind Regulas letzte Arbeiten nach einem langen A</w:t>
            </w:r>
            <w:r w:rsidRPr="000F7F8A">
              <w:rPr>
                <w:rFonts w:ascii="Arial" w:hAnsi="Arial"/>
                <w:b/>
                <w:sz w:val="20"/>
                <w:szCs w:val="22"/>
              </w:rPr>
              <w:t>r</w:t>
            </w:r>
            <w:r w:rsidRPr="000F7F8A">
              <w:rPr>
                <w:rFonts w:ascii="Arial" w:hAnsi="Arial"/>
                <w:b/>
                <w:sz w:val="20"/>
                <w:szCs w:val="22"/>
              </w:rPr>
              <w:t>beitstag?</w:t>
            </w: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0F7F8A">
              <w:rPr>
                <w:rFonts w:ascii="Arial" w:hAnsi="Arial"/>
                <w:sz w:val="20"/>
                <w:szCs w:val="22"/>
              </w:rPr>
              <w:t>Vitrinen und Schaufenster aufräumen und kontrollieren, ob alles ordentlich und überzeugend wirkt</w:t>
            </w: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0F7F8A">
              <w:rPr>
                <w:rFonts w:ascii="Arial" w:hAnsi="Arial"/>
                <w:b/>
                <w:sz w:val="20"/>
                <w:szCs w:val="22"/>
              </w:rPr>
              <w:t>9. Regula hat auch noch ein Leben neben der Lehre. Was macht sie in ihrer Freizeit?</w:t>
            </w: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 w:rsidRPr="000F7F8A">
              <w:rPr>
                <w:rFonts w:ascii="Arial" w:hAnsi="Arial"/>
                <w:sz w:val="20"/>
                <w:szCs w:val="22"/>
              </w:rPr>
              <w:t>Mit den Pferden ausreiten</w:t>
            </w: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0F7F8A" w:rsidRPr="000F7F8A" w:rsidRDefault="000F7F8A" w:rsidP="00F43927">
            <w:pPr>
              <w:pStyle w:val="Kopfzeile"/>
              <w:rPr>
                <w:rFonts w:ascii="Arial" w:hAnsi="Arial"/>
                <w:b/>
                <w:sz w:val="20"/>
                <w:szCs w:val="22"/>
              </w:rPr>
            </w:pPr>
            <w:r w:rsidRPr="000F7F8A">
              <w:rPr>
                <w:rFonts w:ascii="Arial" w:hAnsi="Arial"/>
                <w:b/>
                <w:sz w:val="20"/>
                <w:szCs w:val="22"/>
              </w:rPr>
              <w:t>10. Kannst du dir vorstellen, diesen Beruf auszuüben? Begrü</w:t>
            </w:r>
            <w:r w:rsidRPr="000F7F8A">
              <w:rPr>
                <w:rFonts w:ascii="Arial" w:hAnsi="Arial"/>
                <w:b/>
                <w:sz w:val="20"/>
                <w:szCs w:val="22"/>
              </w:rPr>
              <w:t>n</w:t>
            </w:r>
            <w:r w:rsidRPr="000F7F8A">
              <w:rPr>
                <w:rFonts w:ascii="Arial" w:hAnsi="Arial"/>
                <w:b/>
                <w:sz w:val="20"/>
                <w:szCs w:val="22"/>
              </w:rPr>
              <w:t>de!</w:t>
            </w:r>
          </w:p>
          <w:p w:rsidR="000F7F8A" w:rsidRPr="000F7F8A" w:rsidRDefault="000F7F8A" w:rsidP="00F43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  <w:szCs w:val="22"/>
              </w:rPr>
            </w:pPr>
            <w:r w:rsidRPr="000F7F8A">
              <w:rPr>
                <w:rFonts w:ascii="Arial" w:hAnsi="Arial"/>
                <w:sz w:val="20"/>
                <w:szCs w:val="22"/>
              </w:rPr>
              <w:t>Individuelle Antwort</w:t>
            </w:r>
          </w:p>
        </w:tc>
      </w:tr>
      <w:tr w:rsidR="00480092" w:rsidRPr="000F7F8A" w:rsidTr="00A82058">
        <w:tc>
          <w:tcPr>
            <w:tcW w:w="2777" w:type="dxa"/>
          </w:tcPr>
          <w:p w:rsidR="00480092" w:rsidRPr="000F7F8A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0F7F8A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Pr="000F7F8A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0F7F8A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0F7F8A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D55" w:rsidRDefault="00351D55">
      <w:r>
        <w:separator/>
      </w:r>
    </w:p>
  </w:endnote>
  <w:endnote w:type="continuationSeparator" w:id="0">
    <w:p w:rsidR="00351D55" w:rsidRDefault="0035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673"/>
      <w:gridCol w:w="2760"/>
      <w:gridCol w:w="1825"/>
    </w:tblGrid>
    <w:tr w:rsidR="00F92083" w:rsidTr="00C57DD6">
      <w:tc>
        <w:tcPr>
          <w:tcW w:w="2777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060190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104D8E">
            <w:rPr>
              <w:rFonts w:ascii="Arial" w:hAnsi="Arial"/>
              <w:b/>
              <w:noProof/>
              <w:color w:val="FFFFFF"/>
              <w:sz w:val="16"/>
              <w:szCs w:val="16"/>
            </w:rPr>
            <w:t>31.05.2012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2D0E33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2D0E33" w:rsidRPr="002D0E33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500"/>
      <w:gridCol w:w="1933"/>
      <w:gridCol w:w="1825"/>
    </w:tblGrid>
    <w:tr w:rsidR="00F92083" w:rsidRPr="005A0F97" w:rsidTr="00895DAC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500" w:type="dxa"/>
          <w:shd w:val="clear" w:color="auto" w:fill="C7C0B9"/>
          <w:vAlign w:val="center"/>
        </w:tcPr>
        <w:p w:rsidR="00F92083" w:rsidRPr="005A0F97" w:rsidRDefault="00895DAC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933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04D8E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104D8E" w:rsidRPr="00104D8E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D55" w:rsidRDefault="00351D55">
      <w:r>
        <w:separator/>
      </w:r>
    </w:p>
  </w:footnote>
  <w:footnote w:type="continuationSeparator" w:id="0">
    <w:p w:rsidR="00351D55" w:rsidRDefault="00351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C57DD6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48D"/>
    <w:rsid w:val="00012008"/>
    <w:rsid w:val="00024687"/>
    <w:rsid w:val="00034C0B"/>
    <w:rsid w:val="000542A1"/>
    <w:rsid w:val="00054A08"/>
    <w:rsid w:val="00060190"/>
    <w:rsid w:val="00065561"/>
    <w:rsid w:val="00086C9A"/>
    <w:rsid w:val="000B73FE"/>
    <w:rsid w:val="000F7F8A"/>
    <w:rsid w:val="00104D8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351D55"/>
    <w:rsid w:val="0044293F"/>
    <w:rsid w:val="00480092"/>
    <w:rsid w:val="00485C23"/>
    <w:rsid w:val="004B6E8A"/>
    <w:rsid w:val="004D49D5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66C9D"/>
    <w:rsid w:val="007776A8"/>
    <w:rsid w:val="007B0B1A"/>
    <w:rsid w:val="00895DAC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57DD6"/>
    <w:rsid w:val="00C712A2"/>
    <w:rsid w:val="00CB15CC"/>
    <w:rsid w:val="00CE62FC"/>
    <w:rsid w:val="00D033B9"/>
    <w:rsid w:val="00D06954"/>
    <w:rsid w:val="00D34455"/>
    <w:rsid w:val="00D412CB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43927"/>
    <w:rsid w:val="00F547CC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D033B9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F028-40E3-4760-903F-D4F1D953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61848C97.dotm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Bargetze, Sandra</cp:lastModifiedBy>
  <cp:revision>2</cp:revision>
  <cp:lastPrinted>2010-07-26T13:15:00Z</cp:lastPrinted>
  <dcterms:created xsi:type="dcterms:W3CDTF">2012-05-31T14:43:00Z</dcterms:created>
  <dcterms:modified xsi:type="dcterms:W3CDTF">2012-05-31T14:43:00Z</dcterms:modified>
  <cp:category>Zuma Vorlage phe</cp:category>
</cp:coreProperties>
</file>