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BCF4" w14:textId="4BC5345C" w:rsidR="00834DB3" w:rsidRPr="00001A1B" w:rsidRDefault="008F3DCC" w:rsidP="00EE6947">
      <w:pPr>
        <w:spacing w:line="276" w:lineRule="auto"/>
        <w:ind w:left="-142"/>
        <w:rPr>
          <w:rFonts w:ascii="Arial" w:hAnsi="Arial"/>
          <w:b/>
          <w:bCs/>
          <w:szCs w:val="22"/>
        </w:rPr>
      </w:pPr>
      <w:r w:rsidRPr="00001A1B">
        <w:rPr>
          <w:rFonts w:ascii="Arial" w:hAnsi="Arial"/>
          <w:b/>
          <w:bCs/>
          <w:szCs w:val="22"/>
        </w:rPr>
        <w:t xml:space="preserve">Aufgabe 1: </w:t>
      </w:r>
      <w:r w:rsidR="00EE6947" w:rsidRPr="00001A1B">
        <w:rPr>
          <w:rFonts w:ascii="Arial" w:hAnsi="Arial"/>
          <w:b/>
          <w:bCs/>
          <w:szCs w:val="22"/>
        </w:rPr>
        <w:t>Die 8 Planeten unseres Sonnensystems</w:t>
      </w:r>
    </w:p>
    <w:p w14:paraId="16D2DC71" w14:textId="77777777" w:rsidR="00EE6947" w:rsidRPr="00EE6947" w:rsidRDefault="00EE6947" w:rsidP="00EE6947">
      <w:pPr>
        <w:spacing w:line="276" w:lineRule="auto"/>
        <w:ind w:left="-142"/>
        <w:rPr>
          <w:rFonts w:ascii="Arial" w:hAnsi="Arial"/>
          <w:b/>
          <w:bCs/>
          <w:szCs w:val="22"/>
        </w:rPr>
      </w:pPr>
    </w:p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2003"/>
        <w:gridCol w:w="3291"/>
        <w:gridCol w:w="3291"/>
        <w:gridCol w:w="3291"/>
        <w:gridCol w:w="3291"/>
      </w:tblGrid>
      <w:tr w:rsidR="008F3DCC" w14:paraId="4E36BF79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2B667356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Merkspruch</w:t>
            </w:r>
          </w:p>
        </w:tc>
        <w:tc>
          <w:tcPr>
            <w:tcW w:w="3118" w:type="dxa"/>
            <w:vAlign w:val="center"/>
          </w:tcPr>
          <w:p w14:paraId="14638402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Mein</w:t>
            </w:r>
          </w:p>
        </w:tc>
        <w:tc>
          <w:tcPr>
            <w:tcW w:w="3118" w:type="dxa"/>
            <w:vAlign w:val="center"/>
          </w:tcPr>
          <w:p w14:paraId="48CC0B6E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Vater</w:t>
            </w:r>
          </w:p>
        </w:tc>
        <w:tc>
          <w:tcPr>
            <w:tcW w:w="3118" w:type="dxa"/>
            <w:vAlign w:val="center"/>
          </w:tcPr>
          <w:p w14:paraId="56DF5878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Erklärt</w:t>
            </w:r>
          </w:p>
        </w:tc>
        <w:tc>
          <w:tcPr>
            <w:tcW w:w="3118" w:type="dxa"/>
            <w:vAlign w:val="center"/>
          </w:tcPr>
          <w:p w14:paraId="5151E7CF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Mir </w:t>
            </w:r>
          </w:p>
        </w:tc>
      </w:tr>
      <w:tr w:rsidR="008F3DCC" w14:paraId="78190D71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255C658B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Planet</w:t>
            </w:r>
          </w:p>
        </w:tc>
        <w:tc>
          <w:tcPr>
            <w:tcW w:w="3118" w:type="dxa"/>
            <w:vAlign w:val="center"/>
          </w:tcPr>
          <w:p w14:paraId="64B03E24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Merkur</w:t>
            </w:r>
          </w:p>
        </w:tc>
        <w:tc>
          <w:tcPr>
            <w:tcW w:w="3118" w:type="dxa"/>
            <w:vAlign w:val="center"/>
          </w:tcPr>
          <w:p w14:paraId="584CD134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Venus</w:t>
            </w:r>
          </w:p>
        </w:tc>
        <w:tc>
          <w:tcPr>
            <w:tcW w:w="3118" w:type="dxa"/>
            <w:vAlign w:val="center"/>
          </w:tcPr>
          <w:p w14:paraId="1602A7D6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Erde</w:t>
            </w:r>
          </w:p>
        </w:tc>
        <w:tc>
          <w:tcPr>
            <w:tcW w:w="3118" w:type="dxa"/>
            <w:vAlign w:val="center"/>
          </w:tcPr>
          <w:p w14:paraId="7EED7E73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Mars</w:t>
            </w:r>
          </w:p>
        </w:tc>
      </w:tr>
      <w:tr w:rsidR="008F3DCC" w14:paraId="5C9B28F6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74259811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Durchmesser</w:t>
            </w:r>
          </w:p>
        </w:tc>
        <w:tc>
          <w:tcPr>
            <w:tcW w:w="3118" w:type="dxa"/>
            <w:vAlign w:val="center"/>
          </w:tcPr>
          <w:p w14:paraId="6147B34B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4879 km</w:t>
            </w:r>
          </w:p>
        </w:tc>
        <w:tc>
          <w:tcPr>
            <w:tcW w:w="3118" w:type="dxa"/>
            <w:vAlign w:val="center"/>
          </w:tcPr>
          <w:p w14:paraId="16B62C79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12'104 km </w:t>
            </w:r>
          </w:p>
        </w:tc>
        <w:tc>
          <w:tcPr>
            <w:tcW w:w="3118" w:type="dxa"/>
            <w:vAlign w:val="center"/>
          </w:tcPr>
          <w:p w14:paraId="65D4EAD5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12'756 km </w:t>
            </w:r>
          </w:p>
        </w:tc>
        <w:tc>
          <w:tcPr>
            <w:tcW w:w="3118" w:type="dxa"/>
            <w:vAlign w:val="center"/>
          </w:tcPr>
          <w:p w14:paraId="3441D528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6794 km</w:t>
            </w:r>
          </w:p>
        </w:tc>
      </w:tr>
      <w:tr w:rsidR="008F3DCC" w14:paraId="7B79DA96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477F3F81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Temperatur</w:t>
            </w:r>
          </w:p>
        </w:tc>
        <w:tc>
          <w:tcPr>
            <w:tcW w:w="3118" w:type="dxa"/>
            <w:vAlign w:val="center"/>
          </w:tcPr>
          <w:p w14:paraId="77B42568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Temperaturunterschiede zwischen Tag und Nacht sehr gross (- 170°C bis + 430°C)</w:t>
            </w:r>
          </w:p>
        </w:tc>
        <w:tc>
          <w:tcPr>
            <w:tcW w:w="3118" w:type="dxa"/>
            <w:vAlign w:val="center"/>
          </w:tcPr>
          <w:p w14:paraId="550BF60C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460°C</w:t>
            </w:r>
          </w:p>
        </w:tc>
        <w:tc>
          <w:tcPr>
            <w:tcW w:w="3118" w:type="dxa"/>
            <w:vAlign w:val="center"/>
          </w:tcPr>
          <w:p w14:paraId="46EB2085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- 60°C bis + 50°C</w:t>
            </w:r>
          </w:p>
        </w:tc>
        <w:tc>
          <w:tcPr>
            <w:tcW w:w="3118" w:type="dxa"/>
            <w:vAlign w:val="center"/>
          </w:tcPr>
          <w:p w14:paraId="454B7950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- 85°C bis + 20°C</w:t>
            </w:r>
          </w:p>
        </w:tc>
      </w:tr>
      <w:tr w:rsidR="008F3DCC" w14:paraId="0C271B1A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464142F7" w14:textId="68F70555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Entfernung von der Sonne</w:t>
            </w:r>
          </w:p>
        </w:tc>
        <w:tc>
          <w:tcPr>
            <w:tcW w:w="3118" w:type="dxa"/>
            <w:vAlign w:val="center"/>
          </w:tcPr>
          <w:p w14:paraId="50B2D698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58 Millionen Kilometer</w:t>
            </w:r>
          </w:p>
        </w:tc>
        <w:tc>
          <w:tcPr>
            <w:tcW w:w="3118" w:type="dxa"/>
            <w:vAlign w:val="center"/>
          </w:tcPr>
          <w:p w14:paraId="77DF6F64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108 Millionen Kilometer</w:t>
            </w:r>
          </w:p>
        </w:tc>
        <w:tc>
          <w:tcPr>
            <w:tcW w:w="3118" w:type="dxa"/>
            <w:vAlign w:val="center"/>
          </w:tcPr>
          <w:p w14:paraId="51C137ED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zwischen 147 – 152 Millionen Kilometer (durchschnittlich 149.6 Millionen Kilometer)</w:t>
            </w:r>
          </w:p>
        </w:tc>
        <w:tc>
          <w:tcPr>
            <w:tcW w:w="3118" w:type="dxa"/>
            <w:vAlign w:val="center"/>
          </w:tcPr>
          <w:p w14:paraId="7C8B6ED0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228 Millionen Kilometer</w:t>
            </w:r>
          </w:p>
        </w:tc>
      </w:tr>
      <w:tr w:rsidR="008F3DCC" w14:paraId="16C4B659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53475989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Monde</w:t>
            </w:r>
          </w:p>
        </w:tc>
        <w:tc>
          <w:tcPr>
            <w:tcW w:w="3118" w:type="dxa"/>
            <w:vAlign w:val="center"/>
          </w:tcPr>
          <w:p w14:paraId="7342B33C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14:paraId="60E2F629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14:paraId="7E0A7C5A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14:paraId="73517364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2</w:t>
            </w:r>
          </w:p>
        </w:tc>
      </w:tr>
      <w:tr w:rsidR="008F3DCC" w14:paraId="7A403102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139420EB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Besonderes</w:t>
            </w:r>
          </w:p>
        </w:tc>
        <w:tc>
          <w:tcPr>
            <w:tcW w:w="3118" w:type="dxa"/>
            <w:vAlign w:val="center"/>
          </w:tcPr>
          <w:p w14:paraId="34BF8DC5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</w: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33AE9376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  <w:p w14:paraId="4B5BE7FD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FDFB1C0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63B2C83F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CB90D40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423E2D76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662E035" w14:textId="77777777" w:rsidR="008F3DCC" w:rsidRPr="00001A1B" w:rsidRDefault="008F3DCC" w:rsidP="00182B53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individuelle Lösung</w:t>
            </w:r>
          </w:p>
        </w:tc>
      </w:tr>
    </w:tbl>
    <w:p w14:paraId="539AF322" w14:textId="16BA5888" w:rsidR="00834DB3" w:rsidRDefault="00834DB3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</w:p>
    <w:p w14:paraId="05E311D5" w14:textId="07946908" w:rsidR="00EE6947" w:rsidRDefault="00EE6947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638DFA72" w14:textId="136C5707" w:rsidR="00834DB3" w:rsidRPr="00CC1821" w:rsidRDefault="00834DB3" w:rsidP="00CC1821">
      <w:pPr>
        <w:rPr>
          <w:rFonts w:ascii="Arial" w:hAnsi="Arial"/>
          <w:b/>
          <w:bCs/>
          <w:szCs w:val="22"/>
        </w:rPr>
      </w:pPr>
    </w:p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2003"/>
        <w:gridCol w:w="3291"/>
        <w:gridCol w:w="3291"/>
        <w:gridCol w:w="3291"/>
        <w:gridCol w:w="3291"/>
      </w:tblGrid>
      <w:tr w:rsidR="008F3DCC" w14:paraId="4FAA8682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1A69ECDE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Merkspruch</w:t>
            </w:r>
          </w:p>
        </w:tc>
        <w:tc>
          <w:tcPr>
            <w:tcW w:w="3118" w:type="dxa"/>
            <w:vAlign w:val="center"/>
          </w:tcPr>
          <w:p w14:paraId="6CB0B552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Jeden</w:t>
            </w:r>
          </w:p>
        </w:tc>
        <w:tc>
          <w:tcPr>
            <w:tcW w:w="3118" w:type="dxa"/>
            <w:vAlign w:val="center"/>
          </w:tcPr>
          <w:p w14:paraId="5228FF3A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Sonntag</w:t>
            </w:r>
          </w:p>
        </w:tc>
        <w:tc>
          <w:tcPr>
            <w:tcW w:w="3118" w:type="dxa"/>
            <w:vAlign w:val="center"/>
          </w:tcPr>
          <w:p w14:paraId="09D43867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Unseren</w:t>
            </w:r>
          </w:p>
        </w:tc>
        <w:tc>
          <w:tcPr>
            <w:tcW w:w="3118" w:type="dxa"/>
            <w:vAlign w:val="center"/>
          </w:tcPr>
          <w:p w14:paraId="2D848336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Nachthimmel</w:t>
            </w:r>
          </w:p>
        </w:tc>
      </w:tr>
      <w:tr w:rsidR="008F3DCC" w14:paraId="2306E7A8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5BF70589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Planet</w:t>
            </w:r>
          </w:p>
        </w:tc>
        <w:tc>
          <w:tcPr>
            <w:tcW w:w="3118" w:type="dxa"/>
            <w:vAlign w:val="center"/>
          </w:tcPr>
          <w:p w14:paraId="2E9C5095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Jupiter</w:t>
            </w:r>
          </w:p>
        </w:tc>
        <w:tc>
          <w:tcPr>
            <w:tcW w:w="3118" w:type="dxa"/>
            <w:vAlign w:val="center"/>
          </w:tcPr>
          <w:p w14:paraId="3DCC289D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Saturn</w:t>
            </w:r>
          </w:p>
        </w:tc>
        <w:tc>
          <w:tcPr>
            <w:tcW w:w="3118" w:type="dxa"/>
            <w:vAlign w:val="center"/>
          </w:tcPr>
          <w:p w14:paraId="5C3EE99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Uranus </w:t>
            </w:r>
          </w:p>
        </w:tc>
        <w:tc>
          <w:tcPr>
            <w:tcW w:w="3118" w:type="dxa"/>
            <w:vAlign w:val="center"/>
          </w:tcPr>
          <w:p w14:paraId="749569C0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Neptun </w:t>
            </w:r>
          </w:p>
        </w:tc>
      </w:tr>
      <w:tr w:rsidR="008F3DCC" w14:paraId="57FF762F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5AF1EA14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Durchmesser</w:t>
            </w:r>
          </w:p>
        </w:tc>
        <w:tc>
          <w:tcPr>
            <w:tcW w:w="3118" w:type="dxa"/>
            <w:vAlign w:val="center"/>
          </w:tcPr>
          <w:p w14:paraId="0DADD723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142'984 km </w:t>
            </w:r>
          </w:p>
        </w:tc>
        <w:tc>
          <w:tcPr>
            <w:tcW w:w="3118" w:type="dxa"/>
            <w:vAlign w:val="center"/>
          </w:tcPr>
          <w:p w14:paraId="61231355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120'536 km </w:t>
            </w:r>
          </w:p>
        </w:tc>
        <w:tc>
          <w:tcPr>
            <w:tcW w:w="3118" w:type="dxa"/>
            <w:vAlign w:val="center"/>
          </w:tcPr>
          <w:p w14:paraId="19A997D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51'118 km </w:t>
            </w:r>
          </w:p>
        </w:tc>
        <w:tc>
          <w:tcPr>
            <w:tcW w:w="3118" w:type="dxa"/>
            <w:vAlign w:val="center"/>
          </w:tcPr>
          <w:p w14:paraId="1A340062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49'528 km </w:t>
            </w:r>
          </w:p>
        </w:tc>
      </w:tr>
      <w:tr w:rsidR="008F3DCC" w14:paraId="47591C54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7E65C6F5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Temperatur</w:t>
            </w:r>
          </w:p>
        </w:tc>
        <w:tc>
          <w:tcPr>
            <w:tcW w:w="3118" w:type="dxa"/>
            <w:vAlign w:val="center"/>
          </w:tcPr>
          <w:p w14:paraId="218E95B3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durchschnittlich – 108°C </w:t>
            </w:r>
          </w:p>
        </w:tc>
        <w:tc>
          <w:tcPr>
            <w:tcW w:w="3118" w:type="dxa"/>
            <w:vAlign w:val="center"/>
          </w:tcPr>
          <w:p w14:paraId="7611AEB1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– 139°C</w:t>
            </w:r>
          </w:p>
        </w:tc>
        <w:tc>
          <w:tcPr>
            <w:tcW w:w="3118" w:type="dxa"/>
            <w:vAlign w:val="center"/>
          </w:tcPr>
          <w:p w14:paraId="1F67C51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– 197°C</w:t>
            </w:r>
          </w:p>
        </w:tc>
        <w:tc>
          <w:tcPr>
            <w:tcW w:w="3118" w:type="dxa"/>
            <w:vAlign w:val="center"/>
          </w:tcPr>
          <w:p w14:paraId="6B0203C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– 201°C</w:t>
            </w:r>
          </w:p>
        </w:tc>
      </w:tr>
      <w:tr w:rsidR="008F3DCC" w14:paraId="75D543F6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40A08D5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Entfernung von der Sonne</w:t>
            </w:r>
          </w:p>
        </w:tc>
        <w:tc>
          <w:tcPr>
            <w:tcW w:w="3118" w:type="dxa"/>
            <w:vAlign w:val="center"/>
          </w:tcPr>
          <w:p w14:paraId="6A5C3A98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779 Millionen Kilometer</w:t>
            </w:r>
          </w:p>
        </w:tc>
        <w:tc>
          <w:tcPr>
            <w:tcW w:w="3118" w:type="dxa"/>
            <w:vAlign w:val="center"/>
          </w:tcPr>
          <w:p w14:paraId="6F40C530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1433 Millionen Kilometer</w:t>
            </w:r>
          </w:p>
        </w:tc>
        <w:tc>
          <w:tcPr>
            <w:tcW w:w="3118" w:type="dxa"/>
            <w:vAlign w:val="center"/>
          </w:tcPr>
          <w:p w14:paraId="22D9B8D4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2871 Millionen Kilometer</w:t>
            </w:r>
          </w:p>
        </w:tc>
        <w:tc>
          <w:tcPr>
            <w:tcW w:w="3118" w:type="dxa"/>
            <w:vAlign w:val="center"/>
          </w:tcPr>
          <w:p w14:paraId="15945032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durchschnittlich 4495 Millionen Kilometer</w:t>
            </w:r>
          </w:p>
        </w:tc>
      </w:tr>
      <w:tr w:rsidR="008F3DCC" w14:paraId="2B56AD4A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119D1E3E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Monde</w:t>
            </w:r>
          </w:p>
        </w:tc>
        <w:tc>
          <w:tcPr>
            <w:tcW w:w="3118" w:type="dxa"/>
            <w:vAlign w:val="center"/>
          </w:tcPr>
          <w:p w14:paraId="539DFD53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mindestens 63</w:t>
            </w:r>
          </w:p>
        </w:tc>
        <w:tc>
          <w:tcPr>
            <w:tcW w:w="3118" w:type="dxa"/>
            <w:vAlign w:val="center"/>
          </w:tcPr>
          <w:p w14:paraId="6F0C39F5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mindestens 61</w:t>
            </w:r>
          </w:p>
        </w:tc>
        <w:tc>
          <w:tcPr>
            <w:tcW w:w="3118" w:type="dxa"/>
            <w:vAlign w:val="center"/>
          </w:tcPr>
          <w:p w14:paraId="43185FEB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27</w:t>
            </w:r>
          </w:p>
        </w:tc>
        <w:tc>
          <w:tcPr>
            <w:tcW w:w="3118" w:type="dxa"/>
            <w:vAlign w:val="center"/>
          </w:tcPr>
          <w:p w14:paraId="19249436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 xml:space="preserve">13 </w:t>
            </w:r>
          </w:p>
        </w:tc>
      </w:tr>
      <w:tr w:rsidR="008F3DCC" w14:paraId="0B049559" w14:textId="77777777" w:rsidTr="008F3DCC">
        <w:trPr>
          <w:trHeight w:val="567"/>
        </w:trPr>
        <w:tc>
          <w:tcPr>
            <w:tcW w:w="1898" w:type="dxa"/>
            <w:vAlign w:val="center"/>
          </w:tcPr>
          <w:p w14:paraId="3742C946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szCs w:val="22"/>
              </w:rPr>
            </w:pPr>
            <w:r w:rsidRPr="00001A1B">
              <w:rPr>
                <w:rFonts w:ascii="Arial" w:hAnsi="Arial"/>
                <w:b/>
                <w:bCs/>
                <w:szCs w:val="22"/>
              </w:rPr>
              <w:t>Besonderes</w:t>
            </w:r>
          </w:p>
        </w:tc>
        <w:tc>
          <w:tcPr>
            <w:tcW w:w="3118" w:type="dxa"/>
            <w:vAlign w:val="center"/>
          </w:tcPr>
          <w:p w14:paraId="183050A8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  <w:p w14:paraId="109308C9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</w: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73C4D2FE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  <w:p w14:paraId="60DF6184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  <w:p w14:paraId="74ACFFE8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BE26A42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t>individuelle Lösung</w:t>
            </w:r>
          </w:p>
        </w:tc>
        <w:tc>
          <w:tcPr>
            <w:tcW w:w="3118" w:type="dxa"/>
            <w:vAlign w:val="center"/>
          </w:tcPr>
          <w:p w14:paraId="28132CEF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02AFA731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7ADB887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001A1B">
              <w:rPr>
                <w:rFonts w:ascii="Arial" w:hAnsi="Arial"/>
                <w:b/>
                <w:bCs/>
                <w:color w:val="FF0000"/>
                <w:szCs w:val="22"/>
              </w:rPr>
              <w:br/>
              <w:t>individuelle Lösung</w:t>
            </w:r>
          </w:p>
          <w:p w14:paraId="4E8CCF96" w14:textId="77777777" w:rsidR="008F3DCC" w:rsidRPr="00001A1B" w:rsidRDefault="008F3DCC" w:rsidP="008F3DCC">
            <w:pPr>
              <w:spacing w:line="276" w:lineRule="auto"/>
              <w:rPr>
                <w:rFonts w:ascii="Arial" w:hAnsi="Arial"/>
                <w:b/>
                <w:bCs/>
                <w:color w:val="FF0000"/>
                <w:szCs w:val="22"/>
              </w:rPr>
            </w:pPr>
          </w:p>
        </w:tc>
      </w:tr>
    </w:tbl>
    <w:p w14:paraId="3E5359BF" w14:textId="77777777" w:rsidR="00CC1821" w:rsidRPr="00834DB3" w:rsidRDefault="00CC1821" w:rsidP="00BB0DEB">
      <w:pPr>
        <w:spacing w:after="200" w:line="276" w:lineRule="auto"/>
        <w:rPr>
          <w:rFonts w:ascii="Arial" w:hAnsi="Arial"/>
          <w:b/>
          <w:bCs/>
          <w:sz w:val="24"/>
          <w:szCs w:val="24"/>
        </w:rPr>
      </w:pPr>
    </w:p>
    <w:sectPr w:rsidR="00CC1821" w:rsidRPr="00834DB3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2ED3" w14:textId="77777777" w:rsidR="006E0A7F" w:rsidRDefault="006E0A7F" w:rsidP="00E253C5">
      <w:r>
        <w:separator/>
      </w:r>
    </w:p>
  </w:endnote>
  <w:endnote w:type="continuationSeparator" w:id="0">
    <w:p w14:paraId="15471031" w14:textId="77777777" w:rsidR="006E0A7F" w:rsidRDefault="006E0A7F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14:paraId="3B319996" w14:textId="77777777" w:rsidTr="00ED50BC">
      <w:tc>
        <w:tcPr>
          <w:tcW w:w="2948" w:type="dxa"/>
          <w:shd w:val="clear" w:color="auto" w:fill="C7C0B9"/>
          <w:vAlign w:val="bottom"/>
        </w:tcPr>
        <w:p w14:paraId="2A50CBFF" w14:textId="77777777"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14:paraId="78AEBB04" w14:textId="77777777"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14:paraId="6249904C" w14:textId="77777777"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78DDF17F" w14:textId="77777777"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ADB8" w14:textId="77777777" w:rsidR="006E0A7F" w:rsidRDefault="006E0A7F" w:rsidP="00E253C5">
      <w:r>
        <w:separator/>
      </w:r>
    </w:p>
  </w:footnote>
  <w:footnote w:type="continuationSeparator" w:id="0">
    <w:p w14:paraId="2F42F2CE" w14:textId="77777777" w:rsidR="006E0A7F" w:rsidRDefault="006E0A7F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14:paraId="63476311" w14:textId="77777777" w:rsidTr="001A51B3">
      <w:tc>
        <w:tcPr>
          <w:tcW w:w="2161" w:type="dxa"/>
        </w:tcPr>
        <w:p w14:paraId="2159FEA2" w14:textId="77777777"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B594746" wp14:editId="3B1015E8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14:paraId="27B1E138" w14:textId="70DB0463" w:rsidR="00EE6947" w:rsidRDefault="00EE6947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EE6947">
            <w:rPr>
              <w:rFonts w:ascii="Arial" w:hAnsi="Arial"/>
              <w:b/>
              <w:sz w:val="24"/>
              <w:szCs w:val="24"/>
            </w:rPr>
            <w:t>Clip und klar! Wie ist das Sonnensystem aufgebaut?</w:t>
          </w:r>
        </w:p>
        <w:p w14:paraId="190EAE74" w14:textId="1AAC5E4C" w:rsidR="00970CC5" w:rsidRPr="00D479D9" w:rsidRDefault="008F3DCC" w:rsidP="009A3572">
          <w:pPr>
            <w:pStyle w:val="Kopfzeile"/>
            <w:ind w:right="-108"/>
            <w:jc w:val="right"/>
            <w:rPr>
              <w:rFonts w:ascii="Arial" w:hAnsi="Arial"/>
              <w:b/>
              <w:szCs w:val="22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14:paraId="44B07597" w14:textId="77777777"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3"/>
    <w:rsid w:val="00001A1B"/>
    <w:rsid w:val="0000282E"/>
    <w:rsid w:val="00025D04"/>
    <w:rsid w:val="000549E0"/>
    <w:rsid w:val="00081CC5"/>
    <w:rsid w:val="000A30A8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4532"/>
    <w:rsid w:val="001F721F"/>
    <w:rsid w:val="00216502"/>
    <w:rsid w:val="00223EAA"/>
    <w:rsid w:val="002754BB"/>
    <w:rsid w:val="002839D8"/>
    <w:rsid w:val="002926DA"/>
    <w:rsid w:val="00295D17"/>
    <w:rsid w:val="002D4582"/>
    <w:rsid w:val="002E1797"/>
    <w:rsid w:val="002E2D2A"/>
    <w:rsid w:val="003001FF"/>
    <w:rsid w:val="00312FD3"/>
    <w:rsid w:val="0032473D"/>
    <w:rsid w:val="00340A13"/>
    <w:rsid w:val="00352704"/>
    <w:rsid w:val="003677D3"/>
    <w:rsid w:val="0039421D"/>
    <w:rsid w:val="003D0FFD"/>
    <w:rsid w:val="003D1F74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4CE8"/>
    <w:rsid w:val="004D1304"/>
    <w:rsid w:val="004D27E6"/>
    <w:rsid w:val="005050CC"/>
    <w:rsid w:val="00576A7A"/>
    <w:rsid w:val="0057785F"/>
    <w:rsid w:val="0058329A"/>
    <w:rsid w:val="005C4121"/>
    <w:rsid w:val="006013AE"/>
    <w:rsid w:val="00605943"/>
    <w:rsid w:val="00611A92"/>
    <w:rsid w:val="00633C35"/>
    <w:rsid w:val="00643F18"/>
    <w:rsid w:val="006672F4"/>
    <w:rsid w:val="00691FF3"/>
    <w:rsid w:val="0069231E"/>
    <w:rsid w:val="006A2301"/>
    <w:rsid w:val="006B2E4A"/>
    <w:rsid w:val="006B67CA"/>
    <w:rsid w:val="006E0A7F"/>
    <w:rsid w:val="006E2052"/>
    <w:rsid w:val="00733D03"/>
    <w:rsid w:val="00737815"/>
    <w:rsid w:val="0076481A"/>
    <w:rsid w:val="00771672"/>
    <w:rsid w:val="007A5197"/>
    <w:rsid w:val="007E46E0"/>
    <w:rsid w:val="007E7961"/>
    <w:rsid w:val="007E7DD0"/>
    <w:rsid w:val="007F7E95"/>
    <w:rsid w:val="00834DB3"/>
    <w:rsid w:val="00870BDD"/>
    <w:rsid w:val="00883481"/>
    <w:rsid w:val="0088425D"/>
    <w:rsid w:val="008A4277"/>
    <w:rsid w:val="008B0643"/>
    <w:rsid w:val="008D7F8F"/>
    <w:rsid w:val="008F3DCC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0431"/>
    <w:rsid w:val="00C1527E"/>
    <w:rsid w:val="00C22605"/>
    <w:rsid w:val="00C44500"/>
    <w:rsid w:val="00C60CDB"/>
    <w:rsid w:val="00C71E17"/>
    <w:rsid w:val="00C8495F"/>
    <w:rsid w:val="00C87181"/>
    <w:rsid w:val="00C96D85"/>
    <w:rsid w:val="00C96E66"/>
    <w:rsid w:val="00CC1821"/>
    <w:rsid w:val="00CC597F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53C5"/>
    <w:rsid w:val="00E80641"/>
    <w:rsid w:val="00E96214"/>
    <w:rsid w:val="00EA68FF"/>
    <w:rsid w:val="00ED50BC"/>
    <w:rsid w:val="00ED6248"/>
    <w:rsid w:val="00EE0102"/>
    <w:rsid w:val="00EE6947"/>
    <w:rsid w:val="00EF599D"/>
    <w:rsid w:val="00F26636"/>
    <w:rsid w:val="00F51F31"/>
    <w:rsid w:val="00F706C7"/>
    <w:rsid w:val="00FA4341"/>
    <w:rsid w:val="00FB6DC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5E52616"/>
  <w15:docId w15:val="{7B2C5F00-E597-433A-A388-71D7520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F4B4B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SRFmySchool%20Entwicklung%20Unterrichtsmaterial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BA44-B66E-4C0B-A973-997FE2B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Sonnensystem Arbeitsblatt 1</dc:title>
  <dc:creator>Carole</dc:creator>
  <cp:keywords>Sonnensystem, Planeten, Erde, Sonne, Merkur, Mars, Venus, Neptun, Saturn, Uranus, Jupiter, Gravitation, Fliehkräfte, Umlaufbahn</cp:keywords>
  <cp:lastModifiedBy>Marriott, Steven (SRF)</cp:lastModifiedBy>
  <cp:revision>8</cp:revision>
  <cp:lastPrinted>2018-11-19T10:31:00Z</cp:lastPrinted>
  <dcterms:created xsi:type="dcterms:W3CDTF">2021-03-04T16:00:00Z</dcterms:created>
  <dcterms:modified xsi:type="dcterms:W3CDTF">2021-03-09T09:28:00Z</dcterms:modified>
</cp:coreProperties>
</file>