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8F53ED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8F53ED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694B8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694B8E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8F53ED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8F53ED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alt="3564_img_bn_f1_pedro_portrait" style="width:131.25pt;height:94.5pt;visibility:visible">
                  <v:imagedata r:id="rId9" o:title="3564_img_bn_f1_pedro_portrait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  <w:tc>
          <w:tcPr>
            <w:tcW w:w="3641" w:type="dxa"/>
            <w:gridSpan w:val="3"/>
            <w:shd w:val="clear" w:color="auto" w:fill="C7C0B9"/>
          </w:tcPr>
          <w:p w:rsidR="008F53ED" w:rsidRPr="00264EE9" w:rsidRDefault="008F53ED" w:rsidP="00520C63">
            <w:pPr>
              <w:tabs>
                <w:tab w:val="left" w:pos="397"/>
              </w:tabs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8F53ED" w:rsidRPr="00264EE9" w:rsidRDefault="008F53ED" w:rsidP="00520C63">
            <w:pPr>
              <w:tabs>
                <w:tab w:val="left" w:pos="397"/>
              </w:tabs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F53E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8F53ED" w:rsidRPr="000669DD" w:rsidRDefault="008F53ED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6"/>
                <w:szCs w:val="26"/>
              </w:rPr>
            </w:pPr>
          </w:p>
          <w:p w:rsidR="008F53ED" w:rsidRPr="000669DD" w:rsidRDefault="008F53ED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6"/>
                <w:highlight w:val="lightGray"/>
              </w:rPr>
            </w:pPr>
            <w:r w:rsidRPr="000669DD">
              <w:rPr>
                <w:rFonts w:ascii="Arial" w:hAnsi="Arial"/>
                <w:b/>
                <w:sz w:val="26"/>
                <w:szCs w:val="26"/>
              </w:rPr>
              <w:t>Das will ich werden: Küchenangestellter EBA</w:t>
            </w:r>
          </w:p>
        </w:tc>
      </w:tr>
      <w:tr w:rsidR="008F53E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F53ED" w:rsidRDefault="008F53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8F53ED" w:rsidRPr="00264EE9" w:rsidRDefault="008F53ED" w:rsidP="00520C63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  <w:r w:rsidRPr="00264EE9">
              <w:rPr>
                <w:rFonts w:ascii="Arial" w:hAnsi="Arial"/>
                <w:sz w:val="20"/>
              </w:rPr>
              <w:t>Berufsbilder aus der Schweiz (</w:t>
            </w:r>
            <w:r>
              <w:rPr>
                <w:rFonts w:ascii="Arial" w:hAnsi="Arial"/>
                <w:sz w:val="20"/>
              </w:rPr>
              <w:t>66</w:t>
            </w:r>
            <w:r w:rsidRPr="00264EE9">
              <w:rPr>
                <w:rFonts w:ascii="Arial" w:hAnsi="Arial"/>
                <w:sz w:val="20"/>
              </w:rPr>
              <w:t>)</w:t>
            </w:r>
          </w:p>
          <w:p w:rsidR="008F53ED" w:rsidRDefault="008F53ED" w:rsidP="00520C63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8F53ED" w:rsidRPr="00264EE9" w:rsidRDefault="008F53ED" w:rsidP="00520C63">
            <w:pPr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8F53ED" w:rsidRPr="00264EE9" w:rsidRDefault="008F53ED" w:rsidP="00520C63">
            <w:pPr>
              <w:tabs>
                <w:tab w:val="left" w:pos="397"/>
              </w:tabs>
              <w:rPr>
                <w:rFonts w:ascii="Arial" w:hAnsi="Arial"/>
                <w:highlight w:val="lightGray"/>
              </w:rPr>
            </w:pPr>
            <w:r w:rsidRPr="00264EE9">
              <w:rPr>
                <w:rFonts w:ascii="Arial" w:hAnsi="Arial"/>
                <w:sz w:val="20"/>
              </w:rPr>
              <w:t>15:00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8E1B10" w:rsidTr="00A82058">
        <w:tc>
          <w:tcPr>
            <w:tcW w:w="2777" w:type="dxa"/>
          </w:tcPr>
          <w:p w:rsidR="008E1B10" w:rsidRDefault="008E1B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1B10" w:rsidRDefault="008E1B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 xml:space="preserve">1. Wo macht Pedro </w:t>
            </w:r>
            <w:proofErr w:type="spellStart"/>
            <w:r w:rsidRPr="000C42B0">
              <w:rPr>
                <w:rFonts w:ascii="Arial" w:hAnsi="Arial"/>
                <w:b/>
                <w:sz w:val="20"/>
              </w:rPr>
              <w:t>Pestana</w:t>
            </w:r>
            <w:proofErr w:type="spellEnd"/>
            <w:r w:rsidRPr="000C42B0">
              <w:rPr>
                <w:rFonts w:ascii="Arial" w:hAnsi="Arial"/>
                <w:b/>
                <w:sz w:val="20"/>
              </w:rPr>
              <w:t xml:space="preserve"> die </w:t>
            </w:r>
            <w:proofErr w:type="spellStart"/>
            <w:r w:rsidRPr="000C42B0">
              <w:rPr>
                <w:rFonts w:ascii="Arial" w:hAnsi="Arial"/>
                <w:b/>
                <w:sz w:val="20"/>
              </w:rPr>
              <w:t>Attestlehre</w:t>
            </w:r>
            <w:proofErr w:type="spellEnd"/>
            <w:r w:rsidRPr="000C42B0">
              <w:rPr>
                <w:rFonts w:ascii="Arial" w:hAnsi="Arial"/>
                <w:b/>
                <w:sz w:val="20"/>
              </w:rPr>
              <w:t xml:space="preserve"> zum Küchenang</w:t>
            </w:r>
            <w:r w:rsidRPr="000C42B0">
              <w:rPr>
                <w:rFonts w:ascii="Arial" w:hAnsi="Arial"/>
                <w:b/>
                <w:sz w:val="20"/>
              </w:rPr>
              <w:t>e</w:t>
            </w:r>
            <w:r w:rsidRPr="000C42B0">
              <w:rPr>
                <w:rFonts w:ascii="Arial" w:hAnsi="Arial"/>
                <w:b/>
                <w:sz w:val="20"/>
              </w:rPr>
              <w:t>stell</w:t>
            </w:r>
            <w:r>
              <w:rPr>
                <w:rFonts w:ascii="Arial" w:hAnsi="Arial"/>
                <w:b/>
                <w:sz w:val="20"/>
              </w:rPr>
              <w:t>t</w:t>
            </w:r>
            <w:r w:rsidRPr="000C42B0">
              <w:rPr>
                <w:rFonts w:ascii="Arial" w:hAnsi="Arial"/>
                <w:b/>
                <w:sz w:val="20"/>
              </w:rPr>
              <w:t>en EBA?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der Grossküche der psychiatrischen Klinik </w:t>
            </w:r>
            <w:proofErr w:type="spellStart"/>
            <w:r>
              <w:rPr>
                <w:rFonts w:ascii="Arial" w:hAnsi="Arial"/>
                <w:sz w:val="20"/>
              </w:rPr>
              <w:t>Königsfelden</w:t>
            </w:r>
            <w:proofErr w:type="spellEnd"/>
            <w:r>
              <w:rPr>
                <w:rFonts w:ascii="Arial" w:hAnsi="Arial"/>
                <w:sz w:val="20"/>
              </w:rPr>
              <w:t xml:space="preserve"> bei den Psychiatrischen Diensten Aargau (PDAG)</w:t>
            </w:r>
            <w:r w:rsidR="00665FA8">
              <w:rPr>
                <w:rFonts w:ascii="Arial" w:hAnsi="Arial"/>
                <w:sz w:val="20"/>
              </w:rPr>
              <w:t>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>2. Womit beginnt Pedros Arbeitstag?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Nachdem er sich mit einer frischen Toque (Kochmütze), einer Koc</w:t>
            </w:r>
            <w:r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 xml:space="preserve">schürze und dem </w:t>
            </w:r>
            <w:proofErr w:type="spellStart"/>
            <w:r>
              <w:rPr>
                <w:rFonts w:ascii="Arial" w:hAnsi="Arial"/>
                <w:sz w:val="20"/>
              </w:rPr>
              <w:t>Torchon</w:t>
            </w:r>
            <w:proofErr w:type="spellEnd"/>
            <w:r>
              <w:rPr>
                <w:rFonts w:ascii="Arial" w:hAnsi="Arial"/>
                <w:sz w:val="20"/>
              </w:rPr>
              <w:t xml:space="preserve"> (Geschirrtuch) ausgerüstet hat, nimmt er an der Kochteamb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sprechung unter der Leitung des Küchenchefs teil.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 xml:space="preserve">3. Was sind die Möglichkeiten, die Pedro nach dem Abschluss der </w:t>
            </w:r>
            <w:proofErr w:type="spellStart"/>
            <w:r w:rsidRPr="000C42B0">
              <w:rPr>
                <w:rFonts w:ascii="Arial" w:hAnsi="Arial"/>
                <w:b/>
                <w:sz w:val="20"/>
              </w:rPr>
              <w:t>Attestlehre</w:t>
            </w:r>
            <w:proofErr w:type="spellEnd"/>
            <w:r w:rsidRPr="000C42B0">
              <w:rPr>
                <w:rFonts w:ascii="Arial" w:hAnsi="Arial"/>
                <w:b/>
                <w:sz w:val="20"/>
              </w:rPr>
              <w:t xml:space="preserve"> hat?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kann als Küchenangestellter EBA weiterarbeiten. Falls er einen guten </w:t>
            </w:r>
            <w:proofErr w:type="spellStart"/>
            <w:r>
              <w:rPr>
                <w:rFonts w:ascii="Arial" w:hAnsi="Arial"/>
                <w:sz w:val="20"/>
              </w:rPr>
              <w:t>Attestabschluss</w:t>
            </w:r>
            <w:proofErr w:type="spellEnd"/>
            <w:r>
              <w:rPr>
                <w:rFonts w:ascii="Arial" w:hAnsi="Arial"/>
                <w:sz w:val="20"/>
              </w:rPr>
              <w:t xml:space="preserve"> erreicht, kann er eine verkürzte Kochlehre anhängen und auch noch das Eidgenössische Fähigkeitszeugnis EFZ erlangen.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>4. Welche Voraussetzungen muss man erfüllen, wenn man K</w:t>
            </w:r>
            <w:r w:rsidRPr="000C42B0">
              <w:rPr>
                <w:rFonts w:ascii="Arial" w:hAnsi="Arial"/>
                <w:b/>
                <w:sz w:val="20"/>
              </w:rPr>
              <w:t>ü</w:t>
            </w:r>
            <w:r w:rsidRPr="000C42B0">
              <w:rPr>
                <w:rFonts w:ascii="Arial" w:hAnsi="Arial"/>
                <w:b/>
                <w:sz w:val="20"/>
              </w:rPr>
              <w:t>chenangestellter lernen will?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Freude am Kochen, Motivation, körperlich robust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>5. Beschreibe verschiedene Arbeiten, die Pedro machen muss.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Mise en Place, Senfsauce, Fleisch im Kombi-Steamer braten, Ro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kohl marinieren und kochen, am Servicelaufband die Menüs z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sammenfügen, Reste des Essens schockgefrieren, Küche und A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beitsplatz reinigen.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>6. Was macht Pedro in seiner Freizeit?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geht gerne nach Zürich in den Ausgang, um Minimal Music zu hören und um dazu zu tanzen. Er mag Autos und kocht auch privat gerne. Er liest gerne Kochbücher.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 xml:space="preserve">7. Könntest du dir vorstellen, selber eine </w:t>
            </w:r>
            <w:proofErr w:type="spellStart"/>
            <w:r w:rsidRPr="000C42B0">
              <w:rPr>
                <w:rFonts w:ascii="Arial" w:hAnsi="Arial"/>
                <w:b/>
                <w:sz w:val="20"/>
              </w:rPr>
              <w:t>Attestlehre</w:t>
            </w:r>
            <w:proofErr w:type="spellEnd"/>
            <w:r w:rsidRPr="000C42B0">
              <w:rPr>
                <w:rFonts w:ascii="Arial" w:hAnsi="Arial"/>
                <w:b/>
                <w:sz w:val="20"/>
              </w:rPr>
              <w:t xml:space="preserve"> als K</w:t>
            </w:r>
            <w:r w:rsidRPr="000C42B0">
              <w:rPr>
                <w:rFonts w:ascii="Arial" w:hAnsi="Arial"/>
                <w:b/>
                <w:sz w:val="20"/>
              </w:rPr>
              <w:t>ü</w:t>
            </w:r>
            <w:r w:rsidRPr="000C42B0">
              <w:rPr>
                <w:rFonts w:ascii="Arial" w:hAnsi="Arial"/>
                <w:b/>
                <w:sz w:val="20"/>
              </w:rPr>
              <w:t>chenangestellter EBA zu machen? Wenn ja, warum? Wenn nein, warum nicht?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>8. Was hältst du davon, als Lehrling schon so viel Verantwo</w:t>
            </w:r>
            <w:r w:rsidRPr="000C42B0">
              <w:rPr>
                <w:rFonts w:ascii="Arial" w:hAnsi="Arial"/>
                <w:b/>
                <w:sz w:val="20"/>
              </w:rPr>
              <w:t>r</w:t>
            </w:r>
            <w:r w:rsidRPr="000C42B0">
              <w:rPr>
                <w:rFonts w:ascii="Arial" w:hAnsi="Arial"/>
                <w:b/>
                <w:sz w:val="20"/>
              </w:rPr>
              <w:t>tung zu haben wie Pedro?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8E1B10" w:rsidRPr="000C42B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0C42B0">
              <w:rPr>
                <w:rFonts w:ascii="Arial" w:hAnsi="Arial"/>
                <w:b/>
                <w:sz w:val="20"/>
              </w:rPr>
              <w:t xml:space="preserve">9. </w:t>
            </w:r>
            <w:r w:rsidR="00930926">
              <w:rPr>
                <w:rFonts w:ascii="Arial" w:hAnsi="Arial"/>
                <w:b/>
                <w:sz w:val="20"/>
              </w:rPr>
              <w:t>+</w:t>
            </w:r>
            <w:r w:rsidR="00B67D69">
              <w:rPr>
                <w:rFonts w:ascii="Arial" w:hAnsi="Arial"/>
                <w:b/>
                <w:sz w:val="20"/>
              </w:rPr>
              <w:t xml:space="preserve"> 10.</w:t>
            </w:r>
          </w:p>
          <w:p w:rsidR="008E1B10" w:rsidRDefault="008E1B10" w:rsidP="00520C6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8E1B10" w:rsidRDefault="008E1B10" w:rsidP="00520C63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8E" w:rsidRDefault="00694B8E">
      <w:r>
        <w:separator/>
      </w:r>
    </w:p>
  </w:endnote>
  <w:endnote w:type="continuationSeparator" w:id="0">
    <w:p w:rsidR="00694B8E" w:rsidRDefault="0069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694B8E" w:rsidRPr="008E1B10" w:rsidTr="00520C63">
      <w:tc>
        <w:tcPr>
          <w:tcW w:w="2777" w:type="dxa"/>
        </w:tcPr>
        <w:p w:rsidR="00694B8E" w:rsidRPr="008E1B10" w:rsidRDefault="00694B8E" w:rsidP="00520C6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694B8E" w:rsidRPr="008E1B10" w:rsidRDefault="00694B8E" w:rsidP="00520C6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694B8E" w:rsidRPr="008E1B10" w:rsidRDefault="00694B8E" w:rsidP="00520C6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8E1B10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E1B10">
            <w:rPr>
              <w:rFonts w:ascii="Arial" w:hAnsi="Arial"/>
              <w:b/>
              <w:sz w:val="16"/>
              <w:szCs w:val="16"/>
            </w:rPr>
            <w:instrText xml:space="preserve"> TIME \@ "dd.MM.yyyy" </w:instrText>
          </w:r>
          <w:r w:rsidRPr="008E1B10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12.06.2012</w:t>
          </w:r>
          <w:r w:rsidRPr="008E1B10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694B8E" w:rsidRPr="008E1B10" w:rsidRDefault="00694B8E" w:rsidP="00520C6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8E1B10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694B8E" w:rsidRPr="008E1B10" w:rsidRDefault="00694B8E" w:rsidP="00520C6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8E1B10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E1B10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E1B10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8E1B10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8E1B10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Pr="00B67D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694B8E" w:rsidRDefault="00694B8E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4201"/>
      <w:gridCol w:w="232"/>
      <w:gridCol w:w="1825"/>
    </w:tblGrid>
    <w:tr w:rsidR="00694B8E" w:rsidRPr="005A0F97" w:rsidTr="001A4FA5">
      <w:tc>
        <w:tcPr>
          <w:tcW w:w="2777" w:type="dxa"/>
        </w:tcPr>
        <w:p w:rsidR="00694B8E" w:rsidRPr="005A0F97" w:rsidRDefault="00694B8E" w:rsidP="00520C6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694B8E" w:rsidRPr="005A0F97" w:rsidRDefault="00694B8E" w:rsidP="00520C6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4201" w:type="dxa"/>
          <w:shd w:val="clear" w:color="auto" w:fill="C7C0B9"/>
          <w:vAlign w:val="center"/>
        </w:tcPr>
        <w:p w:rsidR="00694B8E" w:rsidRPr="005A0F97" w:rsidRDefault="00694B8E" w:rsidP="00520C6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2" w:type="dxa"/>
          <w:shd w:val="clear" w:color="auto" w:fill="C7C0B9"/>
          <w:vAlign w:val="center"/>
        </w:tcPr>
        <w:p w:rsidR="00694B8E" w:rsidRPr="005A0F97" w:rsidRDefault="00694B8E" w:rsidP="00520C6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694B8E" w:rsidRPr="005A0F97" w:rsidRDefault="00694B8E" w:rsidP="00520C6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723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87235" w:rsidRPr="00D8723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694B8E" w:rsidRPr="005A0F97" w:rsidRDefault="00694B8E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8E" w:rsidRDefault="00694B8E">
      <w:r>
        <w:separator/>
      </w:r>
    </w:p>
  </w:footnote>
  <w:footnote w:type="continuationSeparator" w:id="0">
    <w:p w:rsidR="00694B8E" w:rsidRDefault="0069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E" w:rsidRPr="0070285A" w:rsidRDefault="00694B8E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694B8E" w:rsidTr="00143CB8">
      <w:trPr>
        <w:cantSplit/>
        <w:trHeight w:val="20"/>
      </w:trPr>
      <w:tc>
        <w:tcPr>
          <w:tcW w:w="9215" w:type="dxa"/>
          <w:gridSpan w:val="7"/>
        </w:tcPr>
        <w:p w:rsidR="00694B8E" w:rsidRDefault="00694B8E" w:rsidP="00143CB8">
          <w:pPr>
            <w:pStyle w:val="berschrift4"/>
            <w:jc w:val="right"/>
          </w:pPr>
        </w:p>
      </w:tc>
    </w:tr>
    <w:tr w:rsidR="00694B8E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694B8E" w:rsidRDefault="00694B8E" w:rsidP="00143CB8">
          <w:pPr>
            <w:ind w:left="708" w:hanging="708"/>
            <w:rPr>
              <w:rFonts w:ascii="Arial" w:hAnsi="Arial"/>
              <w:sz w:val="26"/>
            </w:rPr>
          </w:pPr>
          <w:r w:rsidRPr="008F53E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694B8E" w:rsidRDefault="00694B8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694B8E" w:rsidRDefault="00694B8E" w:rsidP="00520C63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694B8E" w:rsidTr="00143CB8">
      <w:trPr>
        <w:cantSplit/>
      </w:trPr>
      <w:tc>
        <w:tcPr>
          <w:tcW w:w="4390" w:type="dxa"/>
          <w:gridSpan w:val="3"/>
          <w:vMerge/>
        </w:tcPr>
        <w:p w:rsidR="00694B8E" w:rsidRDefault="00694B8E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694B8E" w:rsidRDefault="00694B8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694B8E" w:rsidRDefault="00694B8E" w:rsidP="00143CB8">
          <w:pPr>
            <w:pStyle w:val="berschrift4"/>
          </w:pPr>
        </w:p>
      </w:tc>
    </w:tr>
    <w:tr w:rsidR="00694B8E" w:rsidRPr="006E2F5F">
      <w:trPr>
        <w:cantSplit/>
        <w:trHeight w:val="49"/>
      </w:trPr>
      <w:tc>
        <w:tcPr>
          <w:tcW w:w="6550" w:type="dxa"/>
          <w:gridSpan w:val="4"/>
        </w:tcPr>
        <w:p w:rsidR="00694B8E" w:rsidRPr="006E2F5F" w:rsidRDefault="00694B8E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694B8E" w:rsidRPr="006E2F5F" w:rsidRDefault="00694B8E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694B8E">
      <w:trPr>
        <w:gridAfter w:val="1"/>
        <w:wAfter w:w="23" w:type="dxa"/>
        <w:cantSplit/>
      </w:trPr>
      <w:tc>
        <w:tcPr>
          <w:tcW w:w="2770" w:type="dxa"/>
        </w:tcPr>
        <w:p w:rsidR="00694B8E" w:rsidRDefault="00694B8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694B8E" w:rsidRDefault="00694B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694B8E" w:rsidRPr="008E1B10" w:rsidRDefault="00694B8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Küchenangestellter EBA</w:t>
          </w:r>
        </w:p>
      </w:tc>
      <w:tc>
        <w:tcPr>
          <w:tcW w:w="842" w:type="dxa"/>
          <w:shd w:val="clear" w:color="auto" w:fill="C7C0B9"/>
        </w:tcPr>
        <w:p w:rsidR="00694B8E" w:rsidRDefault="00694B8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694B8E" w:rsidRDefault="00694B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A4FA5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20C63"/>
    <w:rsid w:val="00571EB4"/>
    <w:rsid w:val="0058095E"/>
    <w:rsid w:val="005841F8"/>
    <w:rsid w:val="005A0F97"/>
    <w:rsid w:val="005D1E03"/>
    <w:rsid w:val="005D7D38"/>
    <w:rsid w:val="005F6BBF"/>
    <w:rsid w:val="00614018"/>
    <w:rsid w:val="00665FA8"/>
    <w:rsid w:val="00694B8E"/>
    <w:rsid w:val="006E2F5F"/>
    <w:rsid w:val="006E715C"/>
    <w:rsid w:val="006F0AE2"/>
    <w:rsid w:val="0070285A"/>
    <w:rsid w:val="00766C9D"/>
    <w:rsid w:val="007776A8"/>
    <w:rsid w:val="007B0B1A"/>
    <w:rsid w:val="008C2425"/>
    <w:rsid w:val="008E1B10"/>
    <w:rsid w:val="008F53ED"/>
    <w:rsid w:val="00930926"/>
    <w:rsid w:val="009328A6"/>
    <w:rsid w:val="00976744"/>
    <w:rsid w:val="0098167D"/>
    <w:rsid w:val="0098392B"/>
    <w:rsid w:val="009B2299"/>
    <w:rsid w:val="009E2E22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67D69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87235"/>
    <w:rsid w:val="00DD166A"/>
    <w:rsid w:val="00DE57F4"/>
    <w:rsid w:val="00E25EBF"/>
    <w:rsid w:val="00E66697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3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3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0B48-6DD4-4828-B4EF-43EED29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C3FBE441.dotm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2010-07-26T14:15:00Z</cp:lastPrinted>
  <dcterms:created xsi:type="dcterms:W3CDTF">2012-06-12T09:38:00Z</dcterms:created>
  <dcterms:modified xsi:type="dcterms:W3CDTF">2012-06-12T09:38:00Z</dcterms:modified>
  <cp:category>Zuma Vorlage phe</cp:category>
</cp:coreProperties>
</file>