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183"/>
        <w:gridCol w:w="2482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254A5F" w:rsidRDefault="008C2425" w:rsidP="00CB15CC">
            <w:pPr>
              <w:pStyle w:val="berschrift4"/>
              <w:jc w:val="right"/>
              <w:rPr>
                <w:rStyle w:val="SchwacheHervorhebung"/>
              </w:rPr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254A5F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254A5F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35pt;height:55.1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F9605B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F9605B">
              <w:t>Arbeits</w:t>
            </w:r>
            <w:r>
              <w:t>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6E111A" w:rsidTr="006E111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6E111A" w:rsidRDefault="00254A5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254A5F">
              <w:rPr>
                <w:rFonts w:ascii="Arial" w:hAnsi="Arial"/>
                <w:noProof/>
                <w:sz w:val="10"/>
                <w:lang w:eastAsia="de-CH"/>
              </w:rPr>
              <w:pict>
                <v:shape id="Bild 6" o:spid="_x0000_i1026" type="#_x0000_t75" alt="3470_img_bn_f1" style="width:130.9pt;height:94.45pt;visibility:visible">
                  <v:imagedata r:id="rId9" o:title="3470_img_bn_f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6E111A" w:rsidRDefault="006E111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bookmarkStart w:id="0" w:name="_GoBack"/>
            <w:bookmarkEnd w:id="0"/>
          </w:p>
        </w:tc>
        <w:tc>
          <w:tcPr>
            <w:tcW w:w="3783" w:type="dxa"/>
            <w:gridSpan w:val="3"/>
            <w:shd w:val="clear" w:color="auto" w:fill="C7C0B9"/>
          </w:tcPr>
          <w:p w:rsidR="006E111A" w:rsidRPr="00897132" w:rsidRDefault="006E111A" w:rsidP="004D5F05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482" w:type="dxa"/>
            <w:shd w:val="clear" w:color="auto" w:fill="C7C0B9"/>
          </w:tcPr>
          <w:p w:rsidR="006E111A" w:rsidRPr="00897132" w:rsidRDefault="006E111A" w:rsidP="004D5F05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6E111A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6E111A" w:rsidRDefault="006E111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6E111A" w:rsidRDefault="006E111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6E111A" w:rsidRPr="00897132" w:rsidRDefault="006E111A" w:rsidP="004D5F05">
            <w:pPr>
              <w:rPr>
                <w:rFonts w:ascii="Arial" w:hAnsi="Arial"/>
                <w:b/>
                <w:bCs/>
                <w:sz w:val="26"/>
              </w:rPr>
            </w:pPr>
          </w:p>
          <w:p w:rsidR="006E111A" w:rsidRPr="00897132" w:rsidRDefault="006E111A" w:rsidP="004D5F05">
            <w:pPr>
              <w:pStyle w:val="berschrift6"/>
              <w:rPr>
                <w:color w:val="auto"/>
                <w:highlight w:val="lightGray"/>
              </w:rPr>
            </w:pPr>
            <w:r w:rsidRPr="00897132">
              <w:rPr>
                <w:color w:val="auto"/>
                <w:sz w:val="26"/>
              </w:rPr>
              <w:t>Backstein</w:t>
            </w:r>
          </w:p>
        </w:tc>
      </w:tr>
      <w:tr w:rsidR="006E111A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6E111A" w:rsidRDefault="006E111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6E111A" w:rsidRDefault="006E111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6E111A" w:rsidRPr="00897132" w:rsidRDefault="006E111A" w:rsidP="004D5F05">
            <w:pPr>
              <w:rPr>
                <w:rFonts w:ascii="Arial" w:hAnsi="Arial"/>
                <w:sz w:val="20"/>
              </w:rPr>
            </w:pPr>
            <w:r w:rsidRPr="00897132">
              <w:rPr>
                <w:rFonts w:ascii="Arial" w:hAnsi="Arial"/>
                <w:sz w:val="20"/>
              </w:rPr>
              <w:t>Bauen und Wohnen (2)</w:t>
            </w:r>
          </w:p>
          <w:p w:rsidR="006E111A" w:rsidRPr="00897132" w:rsidRDefault="006E111A" w:rsidP="004D5F05">
            <w:pPr>
              <w:rPr>
                <w:rFonts w:ascii="Arial" w:hAnsi="Arial"/>
                <w:sz w:val="20"/>
              </w:rPr>
            </w:pPr>
          </w:p>
          <w:p w:rsidR="006E111A" w:rsidRPr="00897132" w:rsidRDefault="006E111A" w:rsidP="004D5F05">
            <w:pPr>
              <w:rPr>
                <w:rFonts w:ascii="Arial" w:hAnsi="Arial"/>
                <w:sz w:val="20"/>
              </w:rPr>
            </w:pPr>
            <w:r w:rsidRPr="00897132">
              <w:rPr>
                <w:rFonts w:ascii="Arial" w:hAnsi="Arial"/>
                <w:sz w:val="20"/>
              </w:rPr>
              <w:t>15:00 Minuten</w:t>
            </w:r>
          </w:p>
          <w:p w:rsidR="006E111A" w:rsidRPr="00897132" w:rsidRDefault="006E111A" w:rsidP="004D5F05">
            <w:pPr>
              <w:rPr>
                <w:rFonts w:ascii="Arial" w:hAnsi="Arial"/>
                <w:sz w:val="20"/>
              </w:rPr>
            </w:pPr>
            <w:r w:rsidRPr="00897132">
              <w:rPr>
                <w:rFonts w:ascii="Arial" w:hAnsi="Arial"/>
                <w:sz w:val="20"/>
              </w:rPr>
              <w:t>Zweikanal-Ton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6E111A" w:rsidRDefault="006E111A" w:rsidP="006E1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1"/>
              </w:rPr>
              <w:t>1. Wofür kann man Backstein verwenden?</w:t>
            </w:r>
          </w:p>
          <w:p w:rsidR="006E111A" w:rsidRDefault="006E111A" w:rsidP="006E1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Wohnhäuser, Brücken, Türme, Kamine und andere Bauten</w:t>
            </w:r>
          </w:p>
          <w:p w:rsidR="006E111A" w:rsidRDefault="006E111A" w:rsidP="006E111A">
            <w:pPr>
              <w:rPr>
                <w:rFonts w:ascii="Arial" w:hAnsi="Arial"/>
                <w:color w:val="000000"/>
                <w:sz w:val="20"/>
                <w:szCs w:val="21"/>
              </w:rPr>
            </w:pPr>
          </w:p>
          <w:p w:rsidR="006E111A" w:rsidRDefault="006E111A" w:rsidP="006E1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1"/>
              </w:rPr>
              <w:t>2. Welches antike Volk hat bereits Backsteine verwendet?</w:t>
            </w:r>
          </w:p>
          <w:p w:rsidR="006E111A" w:rsidRDefault="006E111A" w:rsidP="006E1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Römer</w:t>
            </w:r>
          </w:p>
          <w:p w:rsidR="006E111A" w:rsidRDefault="006E111A" w:rsidP="006E111A">
            <w:pPr>
              <w:rPr>
                <w:rFonts w:ascii="Arial" w:hAnsi="Arial"/>
                <w:color w:val="000000"/>
                <w:sz w:val="20"/>
                <w:szCs w:val="21"/>
              </w:rPr>
            </w:pPr>
          </w:p>
          <w:p w:rsidR="006E111A" w:rsidRDefault="006E111A" w:rsidP="006E1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1"/>
              </w:rPr>
              <w:t>3. Aus welchem natürlichen Material bestehen Backsteine?</w:t>
            </w:r>
          </w:p>
          <w:p w:rsidR="006E111A" w:rsidRDefault="006E111A" w:rsidP="006E1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Lehm</w:t>
            </w:r>
          </w:p>
          <w:p w:rsidR="006E111A" w:rsidRDefault="006E111A" w:rsidP="006E111A">
            <w:pPr>
              <w:rPr>
                <w:rFonts w:ascii="Arial" w:hAnsi="Arial"/>
                <w:color w:val="000000"/>
                <w:sz w:val="20"/>
                <w:szCs w:val="21"/>
              </w:rPr>
            </w:pPr>
          </w:p>
          <w:p w:rsidR="006E111A" w:rsidRDefault="006E111A" w:rsidP="006E1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1"/>
              </w:rPr>
              <w:t>4. Wer verbaut die Backsteine zusammen mit Mörtel?</w:t>
            </w:r>
          </w:p>
          <w:p w:rsidR="006E111A" w:rsidRDefault="006E111A" w:rsidP="006E1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Maurer, Maurerin</w:t>
            </w:r>
          </w:p>
          <w:p w:rsidR="006E111A" w:rsidRDefault="006E111A" w:rsidP="006E111A">
            <w:pPr>
              <w:rPr>
                <w:rFonts w:ascii="Arial" w:hAnsi="Arial"/>
                <w:color w:val="000000"/>
                <w:sz w:val="20"/>
                <w:szCs w:val="21"/>
              </w:rPr>
            </w:pPr>
          </w:p>
          <w:p w:rsidR="006E111A" w:rsidRDefault="006E111A" w:rsidP="006E1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1"/>
              </w:rPr>
              <w:t>5. Wie nennt man eine Backsteinfabrik auch noch?</w:t>
            </w:r>
          </w:p>
          <w:p w:rsidR="006E111A" w:rsidRDefault="006E111A" w:rsidP="006E1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Ziegelei</w:t>
            </w:r>
          </w:p>
          <w:p w:rsidR="006E111A" w:rsidRDefault="006E111A" w:rsidP="006E111A">
            <w:pPr>
              <w:rPr>
                <w:rFonts w:ascii="Arial" w:hAnsi="Arial"/>
                <w:color w:val="000000"/>
                <w:sz w:val="20"/>
                <w:szCs w:val="21"/>
              </w:rPr>
            </w:pPr>
          </w:p>
          <w:p w:rsidR="006E111A" w:rsidRDefault="006E111A" w:rsidP="006E1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1"/>
              </w:rPr>
              <w:t>6. Bei wie viel Grad werden Backsteine gebrannt?</w:t>
            </w:r>
          </w:p>
          <w:p w:rsidR="006E111A" w:rsidRDefault="006E111A" w:rsidP="006E111A">
            <w:pPr>
              <w:pStyle w:val="Kommentar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000000"/>
                <w:szCs w:val="21"/>
              </w:rPr>
            </w:pPr>
            <w:r>
              <w:rPr>
                <w:rFonts w:ascii="Arial" w:hAnsi="Arial"/>
                <w:color w:val="000000"/>
                <w:szCs w:val="21"/>
              </w:rPr>
              <w:t>1'000 Grad Celsius</w:t>
            </w:r>
          </w:p>
          <w:p w:rsidR="006E111A" w:rsidRDefault="006E111A" w:rsidP="006E1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000000"/>
                <w:sz w:val="20"/>
                <w:szCs w:val="21"/>
              </w:rPr>
            </w:pPr>
          </w:p>
          <w:p w:rsidR="006E111A" w:rsidRDefault="006E111A" w:rsidP="006E1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1"/>
              </w:rPr>
              <w:t>7. Wie nennt man für Dächer verwendete Backsteine?</w:t>
            </w:r>
          </w:p>
          <w:p w:rsidR="006E111A" w:rsidRDefault="006E111A" w:rsidP="006E1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Ziegel</w:t>
            </w:r>
          </w:p>
          <w:p w:rsidR="006E111A" w:rsidRDefault="006E111A" w:rsidP="006E111A">
            <w:pPr>
              <w:rPr>
                <w:rFonts w:ascii="Arial" w:hAnsi="Arial"/>
                <w:color w:val="000000"/>
                <w:sz w:val="20"/>
                <w:szCs w:val="21"/>
              </w:rPr>
            </w:pPr>
          </w:p>
          <w:p w:rsidR="006E111A" w:rsidRDefault="006E111A" w:rsidP="006E1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1"/>
              </w:rPr>
              <w:t>8. Welchen Nachteil haben Bauten aus Backstein?</w:t>
            </w:r>
          </w:p>
          <w:p w:rsidR="006E111A" w:rsidRDefault="006E111A" w:rsidP="006E1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Sie sind nicht erdbebensicher.</w:t>
            </w:r>
          </w:p>
          <w:p w:rsidR="006E111A" w:rsidRDefault="006E111A" w:rsidP="006E1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000000"/>
                <w:sz w:val="20"/>
                <w:szCs w:val="21"/>
              </w:rPr>
            </w:pPr>
          </w:p>
          <w:p w:rsidR="006E111A" w:rsidRDefault="006E111A" w:rsidP="006E1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1"/>
              </w:rPr>
              <w:t>9. Wozu kann man alte Backsteine wiederverwenden?</w:t>
            </w:r>
          </w:p>
          <w:p w:rsidR="006E111A" w:rsidRDefault="006E111A" w:rsidP="006E1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Um Lehmgruben wieder aufzufüllen.</w:t>
            </w:r>
          </w:p>
          <w:p w:rsidR="006E111A" w:rsidRDefault="006E111A" w:rsidP="006E1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000000"/>
                <w:sz w:val="20"/>
                <w:szCs w:val="21"/>
              </w:rPr>
            </w:pPr>
          </w:p>
          <w:p w:rsidR="006E111A" w:rsidRDefault="006E111A" w:rsidP="006E11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1"/>
              </w:rPr>
              <w:t>10. Welche Vorteile hat Backstein?</w:t>
            </w:r>
          </w:p>
          <w:p w:rsidR="00480092" w:rsidRPr="00B0394F" w:rsidRDefault="006E111A" w:rsidP="006E11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Backstein stammt aus einem natürlichen, einheimischen Rohstoff. Backsteinbauten lassen sich einfach abbrechen und entsorgen. Backstein speichert die Wärme gut, das ermöglicht ein angenehmes Wohnklima.</w:t>
            </w: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9A" w:rsidRDefault="00B95B9A">
      <w:r>
        <w:separator/>
      </w:r>
    </w:p>
  </w:endnote>
  <w:endnote w:type="continuationSeparator" w:id="0">
    <w:p w:rsidR="00B95B9A" w:rsidRDefault="00B9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4D5F05">
      <w:tc>
        <w:tcPr>
          <w:tcW w:w="2777" w:type="dxa"/>
        </w:tcPr>
        <w:p w:rsidR="00F92083" w:rsidRDefault="00F92083" w:rsidP="004D5F0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4D5F0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B86EED" w:rsidP="004D5F0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F9605B">
            <w:rPr>
              <w:rFonts w:ascii="Arial" w:hAnsi="Arial"/>
              <w:b/>
              <w:noProof/>
              <w:color w:val="FFFFFF"/>
              <w:sz w:val="16"/>
              <w:szCs w:val="16"/>
            </w:rPr>
            <w:t>11.06.2012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4D5F0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B86EED" w:rsidP="004D5F0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6E111A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6E111A" w:rsidRPr="006E111A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F92083" w:rsidRPr="00902354" w:rsidTr="003963CB">
      <w:tc>
        <w:tcPr>
          <w:tcW w:w="2777" w:type="dxa"/>
        </w:tcPr>
        <w:p w:rsidR="00F92083" w:rsidRPr="00902354" w:rsidRDefault="00F92083" w:rsidP="004D5F0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902354" w:rsidRDefault="00F92083" w:rsidP="004D5F0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:rsidR="00F92083" w:rsidRPr="00902354" w:rsidRDefault="003963CB" w:rsidP="004D5F0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90235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:rsidR="00F92083" w:rsidRPr="00902354" w:rsidRDefault="00F92083" w:rsidP="004D5F0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902354" w:rsidRDefault="00B86EED" w:rsidP="004D5F0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90235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90235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90235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9605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90235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90235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9605B" w:rsidRPr="00F9605B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9A" w:rsidRDefault="00B95B9A">
      <w:r>
        <w:separator/>
      </w:r>
    </w:p>
  </w:footnote>
  <w:footnote w:type="continuationSeparator" w:id="0">
    <w:p w:rsidR="00B95B9A" w:rsidRDefault="00B95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254A5F" w:rsidP="00143CB8">
          <w:pPr>
            <w:ind w:left="708" w:hanging="708"/>
            <w:rPr>
              <w:rFonts w:ascii="Arial" w:hAnsi="Arial"/>
              <w:sz w:val="26"/>
            </w:rPr>
          </w:pPr>
          <w:r w:rsidRPr="00254A5F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35pt;height:55.1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4D5F05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2770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4A5F"/>
    <w:rsid w:val="002558F8"/>
    <w:rsid w:val="00257F9B"/>
    <w:rsid w:val="0028348D"/>
    <w:rsid w:val="002D0E33"/>
    <w:rsid w:val="00323D0D"/>
    <w:rsid w:val="00330A77"/>
    <w:rsid w:val="003429F6"/>
    <w:rsid w:val="003963CB"/>
    <w:rsid w:val="0044293F"/>
    <w:rsid w:val="00480092"/>
    <w:rsid w:val="00485C23"/>
    <w:rsid w:val="004B6E8A"/>
    <w:rsid w:val="004D49D5"/>
    <w:rsid w:val="004D5F05"/>
    <w:rsid w:val="004E267D"/>
    <w:rsid w:val="004E5D66"/>
    <w:rsid w:val="0058095E"/>
    <w:rsid w:val="005841F8"/>
    <w:rsid w:val="005D1E03"/>
    <w:rsid w:val="005D7D38"/>
    <w:rsid w:val="005F6BBF"/>
    <w:rsid w:val="00614018"/>
    <w:rsid w:val="006E111A"/>
    <w:rsid w:val="006E2F5F"/>
    <w:rsid w:val="006F0AE2"/>
    <w:rsid w:val="0070285A"/>
    <w:rsid w:val="00766C9D"/>
    <w:rsid w:val="007776A8"/>
    <w:rsid w:val="007B0B1A"/>
    <w:rsid w:val="008C2425"/>
    <w:rsid w:val="00902354"/>
    <w:rsid w:val="00976744"/>
    <w:rsid w:val="0098167D"/>
    <w:rsid w:val="0098392B"/>
    <w:rsid w:val="009B2299"/>
    <w:rsid w:val="009B2FFB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6EED"/>
    <w:rsid w:val="00B87E56"/>
    <w:rsid w:val="00B95B9A"/>
    <w:rsid w:val="00BB2564"/>
    <w:rsid w:val="00C15202"/>
    <w:rsid w:val="00C33582"/>
    <w:rsid w:val="00C712A2"/>
    <w:rsid w:val="00CB15CC"/>
    <w:rsid w:val="00CE62FC"/>
    <w:rsid w:val="00D06954"/>
    <w:rsid w:val="00D34455"/>
    <w:rsid w:val="00D75D7E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9605B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6E111A"/>
    <w:rPr>
      <w:i/>
      <w:iCs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3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3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8CB8-A12E-422C-B2EE-C31FFE42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2E08ACDB.dotm</Template>
  <TotalTime>0</TotalTime>
  <Pages>1</Pages>
  <Words>139</Words>
  <Characters>859</Characters>
  <Application>Microsoft Office Word</Application>
  <DocSecurity>0</DocSecurity>
  <Lines>31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2010-07-26T13:15:00Z</cp:lastPrinted>
  <dcterms:created xsi:type="dcterms:W3CDTF">2012-06-11T09:56:00Z</dcterms:created>
  <dcterms:modified xsi:type="dcterms:W3CDTF">2012-06-11T09:56:00Z</dcterms:modified>
  <cp:category>Zuma Vorlage phe</cp:category>
</cp:coreProperties>
</file>