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7F565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9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5716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5716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7F565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10" o:title="3499_img_bn_f1_stahlgerippe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3F508B" w:rsidRDefault="00A427DC" w:rsidP="00757167">
            <w:pPr>
              <w:pStyle w:val="Default"/>
              <w:rPr>
                <w:color w:val="auto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3F508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3F508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3F508B" w:rsidRDefault="003F508B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Stahl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3F508B" w:rsidRDefault="003F508B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Bauen und Wohnen (4)</w:t>
            </w:r>
          </w:p>
          <w:p w:rsidR="00A427DC" w:rsidRPr="003F508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3F508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3F508B" w:rsidRDefault="003F508B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A427DC" w:rsidRPr="003F508B">
              <w:rPr>
                <w:rFonts w:ascii="Arial" w:hAnsi="Arial"/>
                <w:sz w:val="20"/>
              </w:rPr>
              <w:t xml:space="preserve">:00 </w:t>
            </w:r>
            <w:r w:rsidR="00B87E56" w:rsidRPr="003F508B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Was für ein Gebäude entsteht auf der Baustelle in Wohlen?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Recyclinghalle.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viele Stahlelemente braucht es für diesen Bau?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1'300 Stahlelemente.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Für was sind die eingrav</w:t>
            </w:r>
            <w:r w:rsidR="00900527">
              <w:rPr>
                <w:b/>
                <w:bCs/>
                <w:sz w:val="20"/>
                <w:szCs w:val="20"/>
              </w:rPr>
              <w:t>ierten Nummern auf den Stahlel</w:t>
            </w:r>
            <w:r w:rsidR="0090052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menten?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Nummern kennzeichnen jedes Element. So sehen die Stahl-baumonteure auf dem Montageplan, wo genau sie welches Stahl-element verbauen müssen.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 heisst die Hebebühne, </w:t>
            </w:r>
            <w:r w:rsidR="00900527">
              <w:rPr>
                <w:b/>
                <w:bCs/>
                <w:sz w:val="20"/>
                <w:szCs w:val="20"/>
              </w:rPr>
              <w:t>auf der die Stahlbaumonteure a</w:t>
            </w:r>
            <w:r w:rsidR="00900527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beiten?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Skyworker</w:t>
            </w:r>
            <w:r w:rsidR="00900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Nenne einen berühmten Stahlbau.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 State Building, Olympiastadion in Peking (China), Eiffelturm, Golden Gate Bridge.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Bei wie viel Grad schmilzt der Schrott und wird zu flüssigem Stahl? </w:t>
            </w:r>
          </w:p>
          <w:p w:rsidR="00900527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1'650 Grad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Weshalb setzt man im Walzwerk Wasser ein? </w:t>
            </w:r>
          </w:p>
          <w:p w:rsidR="00900527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Wasser kühlt die Rollen der Walzmaschine.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Welche Nachteile birgt Bauen mit Stahl? </w:t>
            </w:r>
          </w:p>
          <w:p w:rsidR="00900527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Stahl rostet. Stahl schmilzt bei grosser Hitze.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 Vorteile hat Bauen mit Stahl? </w:t>
            </w:r>
          </w:p>
          <w:p w:rsidR="00900527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Dank der hohen Belastbarkeit kann man mit Stahl grosse Gebäude, Brücken und Türme bauen.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Was würdest du aus Stahl bauen? </w:t>
            </w:r>
          </w:p>
          <w:p w:rsidR="00900527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 Antwort</w:t>
            </w:r>
            <w:r w:rsidR="00900527">
              <w:rPr>
                <w:sz w:val="20"/>
                <w:szCs w:val="20"/>
              </w:rPr>
              <w:t>.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Welches ist der wichtigste Rohstoff für Stahl? </w:t>
            </w:r>
          </w:p>
          <w:p w:rsidR="00900527" w:rsidRDefault="003F508B" w:rsidP="00900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Eisen</w:t>
            </w:r>
            <w:r w:rsidR="00900527">
              <w:rPr>
                <w:sz w:val="20"/>
                <w:szCs w:val="20"/>
              </w:rPr>
              <w:t>.</w:t>
            </w:r>
          </w:p>
          <w:p w:rsidR="00900527" w:rsidRDefault="00900527" w:rsidP="00900527">
            <w:pPr>
              <w:pStyle w:val="Default"/>
            </w:pPr>
          </w:p>
          <w:p w:rsidR="00900527" w:rsidRDefault="009005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Wie bezeichnet man in der Fachsprache die Bauarbeiter, welche die Stahlelemente auf der Baustelle verschrauben? </w:t>
            </w:r>
          </w:p>
          <w:p w:rsidR="00900527" w:rsidRDefault="00900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Stahlbaumonteure. </w:t>
            </w:r>
          </w:p>
          <w:p w:rsidR="003F508B" w:rsidRDefault="003F508B">
            <w:pPr>
              <w:pStyle w:val="Default"/>
              <w:rPr>
                <w:sz w:val="20"/>
                <w:szCs w:val="20"/>
              </w:rPr>
            </w:pPr>
          </w:p>
          <w:p w:rsidR="00480092" w:rsidRPr="00B0394F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74" w:rsidRDefault="00F15774">
      <w:r>
        <w:separator/>
      </w:r>
    </w:p>
  </w:endnote>
  <w:endnote w:type="continuationSeparator" w:id="0">
    <w:p w:rsidR="00F15774" w:rsidRDefault="00F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F1577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F1577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F1577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F1577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0A504F" w:rsidP="00F1577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7F565A">
            <w:fldChar w:fldCharType="begin"/>
          </w:r>
          <w:r w:rsidR="007F565A">
            <w:instrText xml:space="preserve"> NUMPAGES   \* MERGEFORMAT </w:instrText>
          </w:r>
          <w:r w:rsidR="007F565A">
            <w:fldChar w:fldCharType="separate"/>
          </w:r>
          <w:r w:rsidR="003F508B" w:rsidRPr="003F508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F565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F1577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F1577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F1577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F1577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A504F" w:rsidP="00F1577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F56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7F565A">
            <w:fldChar w:fldCharType="begin"/>
          </w:r>
          <w:r w:rsidR="007F565A">
            <w:instrText xml:space="preserve"> NUMPAGES   \* MERGEFORMAT </w:instrText>
          </w:r>
          <w:r w:rsidR="007F565A">
            <w:fldChar w:fldCharType="separate"/>
          </w:r>
          <w:r w:rsidR="007F565A" w:rsidRPr="007F56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F565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74" w:rsidRDefault="00F15774">
      <w:r>
        <w:separator/>
      </w:r>
    </w:p>
  </w:footnote>
  <w:footnote w:type="continuationSeparator" w:id="0">
    <w:p w:rsidR="00F15774" w:rsidRDefault="00F1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7F565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15774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89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27"/>
    <w:rsid w:val="00012008"/>
    <w:rsid w:val="00024687"/>
    <w:rsid w:val="00034C0B"/>
    <w:rsid w:val="000542A1"/>
    <w:rsid w:val="00054A08"/>
    <w:rsid w:val="00065561"/>
    <w:rsid w:val="00086C9A"/>
    <w:rsid w:val="000A504F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F508B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57167"/>
    <w:rsid w:val="00766C9D"/>
    <w:rsid w:val="007776A8"/>
    <w:rsid w:val="007B0B1A"/>
    <w:rsid w:val="007F565A"/>
    <w:rsid w:val="008C2425"/>
    <w:rsid w:val="00900527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1577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F5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8414-DDA5-42C7-B10A-AB406EC7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4107FD2C.dotm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3</cp:revision>
  <cp:lastPrinted>2010-07-26T13:15:00Z</cp:lastPrinted>
  <dcterms:created xsi:type="dcterms:W3CDTF">2012-06-11T09:13:00Z</dcterms:created>
  <dcterms:modified xsi:type="dcterms:W3CDTF">2012-06-11T09:19:00Z</dcterms:modified>
  <cp:category>Zuma Vorlage phe</cp:category>
</cp:coreProperties>
</file>