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9011E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9011E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2767D8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2767D8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2224CA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9" o:title="dww_detailhandelsfachmann_img_bn_f1_nicolas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2224CA" w:rsidRPr="00DC6C37" w:rsidRDefault="002224CA" w:rsidP="0096311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2224CA" w:rsidRPr="00DC6C37" w:rsidRDefault="002224CA" w:rsidP="0096311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</w:tr>
      <w:tr w:rsidR="002224CA" w:rsidTr="002767D8">
        <w:trPr>
          <w:cantSplit/>
          <w:trHeight w:hRule="exact" w:val="969"/>
        </w:trPr>
        <w:tc>
          <w:tcPr>
            <w:tcW w:w="2770" w:type="dxa"/>
            <w:vMerge/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2224CA" w:rsidRDefault="002224CA" w:rsidP="0096311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6"/>
                <w:szCs w:val="26"/>
              </w:rPr>
            </w:pPr>
            <w:r w:rsidRPr="00DC6C37">
              <w:rPr>
                <w:rFonts w:ascii="Arial" w:hAnsi="Arial"/>
                <w:b/>
                <w:sz w:val="26"/>
                <w:szCs w:val="26"/>
              </w:rPr>
              <w:t>Das will ich werden:</w:t>
            </w:r>
          </w:p>
          <w:p w:rsidR="002224CA" w:rsidRPr="00DC6C37" w:rsidRDefault="002767D8" w:rsidP="0096311B">
            <w:pPr>
              <w:pStyle w:val="Kopfzeile"/>
              <w:tabs>
                <w:tab w:val="left" w:pos="708"/>
              </w:tabs>
              <w:rPr>
                <w:b/>
                <w:sz w:val="26"/>
                <w:highlight w:val="lightGray"/>
              </w:rPr>
            </w:pPr>
            <w:r w:rsidRPr="002767D8">
              <w:rPr>
                <w:rFonts w:ascii="Arial" w:hAnsi="Arial"/>
                <w:b/>
                <w:sz w:val="26"/>
                <w:szCs w:val="26"/>
              </w:rPr>
              <w:t xml:space="preserve">Detailhandelsfachmann </w:t>
            </w:r>
            <w:proofErr w:type="spellStart"/>
            <w:r w:rsidRPr="002767D8">
              <w:rPr>
                <w:rFonts w:ascii="Arial" w:hAnsi="Arial"/>
                <w:b/>
                <w:sz w:val="26"/>
                <w:szCs w:val="26"/>
              </w:rPr>
              <w:t>EFZ</w:t>
            </w:r>
            <w:proofErr w:type="spellEnd"/>
            <w:r w:rsidRPr="002767D8">
              <w:rPr>
                <w:rFonts w:ascii="Arial" w:hAnsi="Arial"/>
                <w:b/>
                <w:sz w:val="26"/>
                <w:szCs w:val="26"/>
              </w:rPr>
              <w:t xml:space="preserve"> Nahrungs- und G</w:t>
            </w:r>
            <w:r w:rsidRPr="002767D8">
              <w:rPr>
                <w:rFonts w:ascii="Arial" w:hAnsi="Arial"/>
                <w:b/>
                <w:sz w:val="26"/>
                <w:szCs w:val="26"/>
              </w:rPr>
              <w:t>e</w:t>
            </w:r>
            <w:r w:rsidRPr="002767D8">
              <w:rPr>
                <w:rFonts w:ascii="Arial" w:hAnsi="Arial"/>
                <w:b/>
                <w:sz w:val="26"/>
                <w:szCs w:val="26"/>
              </w:rPr>
              <w:t>nussmittel</w:t>
            </w:r>
          </w:p>
        </w:tc>
      </w:tr>
      <w:tr w:rsidR="002224CA" w:rsidTr="002767D8">
        <w:trPr>
          <w:cantSplit/>
          <w:trHeight w:val="855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2224CA" w:rsidRDefault="002224C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2224CA" w:rsidRPr="00DC6C37" w:rsidRDefault="002224CA" w:rsidP="0096311B">
            <w:pPr>
              <w:rPr>
                <w:rFonts w:ascii="Arial" w:hAnsi="Arial"/>
                <w:sz w:val="20"/>
              </w:rPr>
            </w:pPr>
            <w:r w:rsidRPr="00DC6C37">
              <w:rPr>
                <w:rFonts w:ascii="Arial" w:hAnsi="Arial"/>
                <w:sz w:val="20"/>
              </w:rPr>
              <w:t>Berufsbilder aus der Schweiz</w:t>
            </w:r>
            <w:r>
              <w:rPr>
                <w:rFonts w:ascii="Arial" w:hAnsi="Arial"/>
                <w:sz w:val="20"/>
              </w:rPr>
              <w:t xml:space="preserve"> (73)</w:t>
            </w:r>
          </w:p>
          <w:p w:rsidR="002767D8" w:rsidRDefault="002767D8" w:rsidP="0096311B">
            <w:pPr>
              <w:rPr>
                <w:rFonts w:ascii="Arial" w:hAnsi="Arial"/>
                <w:sz w:val="20"/>
              </w:rPr>
            </w:pPr>
          </w:p>
          <w:p w:rsidR="002224CA" w:rsidRPr="00DC6C37" w:rsidRDefault="002224CA" w:rsidP="0096311B">
            <w:pPr>
              <w:rPr>
                <w:rFonts w:ascii="Arial" w:hAnsi="Arial"/>
                <w:highlight w:val="lightGray"/>
              </w:rPr>
            </w:pPr>
            <w:r w:rsidRPr="00DC6C37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BA2A43" w:rsidTr="00A82058">
        <w:tc>
          <w:tcPr>
            <w:tcW w:w="2777" w:type="dxa"/>
          </w:tcPr>
          <w:p w:rsidR="00BA2A43" w:rsidRDefault="00BA2A4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A2A43" w:rsidRDefault="00BA2A4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Wann beginnt für Nicolas Odermatt der Arbeitstag?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Um 06:15 Uhr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Aus den nicht verkauften Früchten und Gemüsen wird Biogas hergestellt. Ist dies eine rundum gute Lösung, oder siehst du einen Nachteil?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Aus welchem Kanton kommt der Käse, der von der Kundin gekauft wird?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Aus dem Kanton Thurgau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Warum, denkst du, ist die Marktforschung so wichtig für den Detailhandelsfachmann?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Was muss Nicolas bei der Bestellung der Brote beachten? 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Dass er nicht zu viel oder nicht zu wenig bestellt. Ausserdem beei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 xml:space="preserve">flusst das Wetter, der Wochentag oder ein Feiertag die Menge und die Nachfrage eines bestimmten Brotes. 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Beurteile die Aufstiegsmöglichkeiten im Beruf. Was hältst du davon?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  <w:bookmarkStart w:id="0" w:name="_GoBack"/>
            <w:bookmarkEnd w:id="0"/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Wie lange schon pfeift Nicolas als Unihockey-Schiedsrichter?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Seit einem Jahr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Welchen Eishockeyverein bevorzugt Nicolas, und woher weisst du das?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EV Zug. Es hängen zwei Fahnen an der Wand in seinem Zimmer. 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Stell dir vor, du wärst einen Tag am Kundendienst von Coop beschäftigt. Welche Kunden könntest du antreffen? Welche Probleme und Anliegen bringen sie mit? Wie musst du darauf reagieren können?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Was gehört zu den sogenannten «allgemeinen Waren»? Nenne zwei Beispiele.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Konserven wie Ketchup, Mais oder Gurken</w:t>
            </w: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BA2A43" w:rsidRDefault="00BA2A43" w:rsidP="0096311B">
            <w:pPr>
              <w:pStyle w:val="Kopfzeile"/>
              <w:tabs>
                <w:tab w:val="left" w:pos="397"/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11. W</w:t>
            </w:r>
            <w:proofErr w:type="spellStart"/>
            <w:r>
              <w:rPr>
                <w:rFonts w:ascii="Arial" w:hAnsi="Arial"/>
                <w:b/>
                <w:sz w:val="20"/>
                <w:lang w:val="de-DE"/>
              </w:rPr>
              <w:t>as</w:t>
            </w:r>
            <w:proofErr w:type="spellEnd"/>
            <w:r>
              <w:rPr>
                <w:rFonts w:ascii="Arial" w:hAnsi="Arial"/>
                <w:b/>
                <w:sz w:val="20"/>
                <w:lang w:val="de-DE"/>
              </w:rPr>
              <w:t xml:space="preserve"> hat dich am Film überrascht oder beeindruckt?</w:t>
            </w:r>
          </w:p>
          <w:p w:rsidR="00BA2A43" w:rsidRDefault="00BA2A43" w:rsidP="0096311B">
            <w:pPr>
              <w:pStyle w:val="Kopfzeile"/>
              <w:tabs>
                <w:tab w:val="center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de-DE"/>
              </w:rPr>
              <w:t>Individuelle Antwort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BA2A43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20" w:rsidRDefault="00631C20">
      <w:r>
        <w:separator/>
      </w:r>
    </w:p>
  </w:endnote>
  <w:endnote w:type="continuationSeparator" w:id="0">
    <w:p w:rsidR="00631C20" w:rsidRDefault="0063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9F56F5">
      <w:tc>
        <w:tcPr>
          <w:tcW w:w="2777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29244C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767D8">
            <w:rPr>
              <w:rFonts w:ascii="Arial" w:hAnsi="Arial"/>
              <w:b/>
              <w:noProof/>
              <w:color w:val="FFFFFF"/>
              <w:sz w:val="16"/>
              <w:szCs w:val="16"/>
            </w:rPr>
            <w:t>04.06.2012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767D8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767D8" w:rsidRPr="002767D8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5A0F97" w:rsidTr="009B3FF7">
      <w:tc>
        <w:tcPr>
          <w:tcW w:w="2777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9B3FF7" w:rsidP="009B3FF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9F56F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9F56F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767D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767D8" w:rsidRPr="002767D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20" w:rsidRDefault="00631C20">
      <w:r>
        <w:separator/>
      </w:r>
    </w:p>
  </w:footnote>
  <w:footnote w:type="continuationSeparator" w:id="0">
    <w:p w:rsidR="00631C20" w:rsidRDefault="0063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69011E" w:rsidP="00143CB8">
          <w:pPr>
            <w:ind w:left="708" w:hanging="708"/>
            <w:rPr>
              <w:rFonts w:ascii="Arial" w:hAnsi="Arial"/>
              <w:sz w:val="26"/>
            </w:rPr>
          </w:pPr>
          <w:r w:rsidRPr="0069011E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F56F5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224CA"/>
    <w:rsid w:val="002338AA"/>
    <w:rsid w:val="00233B90"/>
    <w:rsid w:val="002558F8"/>
    <w:rsid w:val="00257F9B"/>
    <w:rsid w:val="002767D8"/>
    <w:rsid w:val="0028348D"/>
    <w:rsid w:val="0029244C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31C20"/>
    <w:rsid w:val="0069011E"/>
    <w:rsid w:val="006E2F5F"/>
    <w:rsid w:val="006F0AE2"/>
    <w:rsid w:val="0070285A"/>
    <w:rsid w:val="00766C9D"/>
    <w:rsid w:val="007776A8"/>
    <w:rsid w:val="007B0B1A"/>
    <w:rsid w:val="008C2425"/>
    <w:rsid w:val="0096311B"/>
    <w:rsid w:val="00976744"/>
    <w:rsid w:val="0098167D"/>
    <w:rsid w:val="0098392B"/>
    <w:rsid w:val="009B2299"/>
    <w:rsid w:val="009B3FF7"/>
    <w:rsid w:val="009F56F5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A2A43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2224CA"/>
    <w:rPr>
      <w:rFonts w:ascii="HelveticaNeueLT Std" w:hAnsi="HelveticaNeueLT Std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79A9-0B61-4C55-AF0F-1FAEBD4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26FC306B.dotm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2010-07-26T14:15:00Z</cp:lastPrinted>
  <dcterms:created xsi:type="dcterms:W3CDTF">2012-06-04T09:40:00Z</dcterms:created>
  <dcterms:modified xsi:type="dcterms:W3CDTF">2012-06-04T09:40:00Z</dcterms:modified>
  <cp:category>Zuma Vorlage phe</cp:category>
</cp:coreProperties>
</file>