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227B01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227B01" w:rsidRDefault="008C2425" w:rsidP="00CB15CC">
            <w:pPr>
              <w:pStyle w:val="berschrift4"/>
              <w:jc w:val="right"/>
            </w:pPr>
          </w:p>
        </w:tc>
      </w:tr>
      <w:tr w:rsidR="005D7D38" w:rsidRPr="00227B01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227B01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227B01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227B01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227B01" w:rsidRDefault="002D0E33" w:rsidP="005377EA">
            <w:pPr>
              <w:pStyle w:val="berschrift4"/>
              <w:spacing w:after="40"/>
              <w:jc w:val="right"/>
            </w:pPr>
            <w:r w:rsidRPr="00227B01">
              <w:t>Lösungen zum</w:t>
            </w:r>
            <w:r w:rsidRPr="00227B01">
              <w:br/>
            </w:r>
            <w:r w:rsidR="005377EA">
              <w:t>Arbeit</w:t>
            </w:r>
            <w:r w:rsidRPr="00227B01">
              <w:t>sblatt</w:t>
            </w:r>
          </w:p>
        </w:tc>
      </w:tr>
      <w:tr w:rsidR="005D7D38" w:rsidRPr="00227B01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227B01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227B01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227B01" w:rsidRDefault="005D7D38" w:rsidP="00CB15CC">
            <w:pPr>
              <w:pStyle w:val="berschrift4"/>
            </w:pPr>
          </w:p>
        </w:tc>
      </w:tr>
      <w:tr w:rsidR="005D7D38" w:rsidRPr="00227B01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227B01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227B01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227B01" w:rsidRPr="00227B01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227B01" w:rsidRPr="00227B01" w:rsidRDefault="00227B0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227B01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484_img_bn_f1_farbe_einfüllen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227B01" w:rsidRPr="00227B01" w:rsidRDefault="00227B0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227B01" w:rsidRPr="00227B01" w:rsidRDefault="00227B01" w:rsidP="00D952D1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227B01" w:rsidRPr="00227B01" w:rsidRDefault="00227B01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227B01" w:rsidRPr="00227B01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227B01" w:rsidRPr="00227B01" w:rsidRDefault="00227B0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227B01" w:rsidRPr="00227B01" w:rsidRDefault="00227B0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227B01" w:rsidRPr="00227B01" w:rsidRDefault="00227B01" w:rsidP="00D952D1">
            <w:pPr>
              <w:rPr>
                <w:rFonts w:ascii="Arial" w:hAnsi="Arial"/>
                <w:b/>
                <w:bCs/>
                <w:sz w:val="26"/>
              </w:rPr>
            </w:pPr>
          </w:p>
          <w:p w:rsidR="00227B01" w:rsidRPr="00227B01" w:rsidRDefault="00227B01" w:rsidP="00D952D1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227B01">
              <w:rPr>
                <w:color w:val="auto"/>
                <w:sz w:val="26"/>
              </w:rPr>
              <w:t>Das will ich werden: Drucktechnologe EFZ</w:t>
            </w:r>
          </w:p>
        </w:tc>
      </w:tr>
      <w:tr w:rsidR="00227B01" w:rsidRPr="00227B01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227B01" w:rsidRPr="00227B01" w:rsidRDefault="00227B0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227B01" w:rsidRPr="00227B01" w:rsidRDefault="00227B0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227B01" w:rsidRPr="00227B01" w:rsidRDefault="00227B01" w:rsidP="00D952D1">
            <w:pPr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Berufsbilder aus der Schweiz (50)</w:t>
            </w:r>
          </w:p>
          <w:p w:rsidR="00227B01" w:rsidRPr="00227B01" w:rsidRDefault="00227B01" w:rsidP="00D952D1">
            <w:pPr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mmentartext"/>
              <w:rPr>
                <w:rFonts w:ascii="Arial" w:hAnsi="Arial"/>
              </w:rPr>
            </w:pPr>
          </w:p>
          <w:p w:rsidR="00227B01" w:rsidRPr="00227B01" w:rsidRDefault="00227B01" w:rsidP="00D952D1">
            <w:pPr>
              <w:rPr>
                <w:rFonts w:ascii="Arial" w:hAnsi="Arial"/>
                <w:highlight w:val="lightGray"/>
              </w:rPr>
            </w:pPr>
            <w:r w:rsidRPr="00227B01">
              <w:rPr>
                <w:rFonts w:ascii="Arial" w:hAnsi="Arial"/>
                <w:sz w:val="20"/>
              </w:rPr>
              <w:t>14:15 Minuten</w:t>
            </w:r>
          </w:p>
        </w:tc>
      </w:tr>
    </w:tbl>
    <w:p w:rsidR="00480092" w:rsidRPr="00227B01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227B01" w:rsidRPr="00227B01" w:rsidTr="00A82058">
        <w:tc>
          <w:tcPr>
            <w:tcW w:w="2777" w:type="dxa"/>
          </w:tcPr>
          <w:p w:rsidR="00227B01" w:rsidRPr="00227B01" w:rsidRDefault="00227B0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227B01" w:rsidRPr="00227B01" w:rsidRDefault="00227B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1. In welchem Lehrjahr befindet sich Roger Diethelm?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Roger Diethelm ist im dritten Lehrjahr.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2. Mit welchem Gegenstand streicht Roger die Farbe in die Dr</w:t>
            </w:r>
            <w:r w:rsidRPr="00227B01">
              <w:rPr>
                <w:rFonts w:ascii="Arial" w:hAnsi="Arial"/>
                <w:b/>
                <w:bCs/>
                <w:sz w:val="20"/>
              </w:rPr>
              <w:t>u</w:t>
            </w:r>
            <w:r w:rsidRPr="00227B01">
              <w:rPr>
                <w:rFonts w:ascii="Arial" w:hAnsi="Arial"/>
                <w:b/>
                <w:bCs/>
                <w:sz w:val="20"/>
              </w:rPr>
              <w:t>ckermaschine?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Mit einem Spachtel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 xml:space="preserve">3. Seit welchem Lehrjahr darf Roger die Heidelberg </w:t>
            </w:r>
            <w:proofErr w:type="spellStart"/>
            <w:r w:rsidRPr="00227B01">
              <w:rPr>
                <w:rFonts w:ascii="Arial" w:hAnsi="Arial"/>
                <w:b/>
                <w:bCs/>
                <w:sz w:val="20"/>
              </w:rPr>
              <w:t>Speedma</w:t>
            </w:r>
            <w:r w:rsidRPr="00227B01">
              <w:rPr>
                <w:rFonts w:ascii="Arial" w:hAnsi="Arial"/>
                <w:b/>
                <w:bCs/>
                <w:sz w:val="20"/>
              </w:rPr>
              <w:t>s</w:t>
            </w:r>
            <w:r w:rsidRPr="00227B01">
              <w:rPr>
                <w:rFonts w:ascii="Arial" w:hAnsi="Arial"/>
                <w:b/>
                <w:bCs/>
                <w:sz w:val="20"/>
              </w:rPr>
              <w:t>ter</w:t>
            </w:r>
            <w:proofErr w:type="spellEnd"/>
            <w:r w:rsidRPr="00227B01">
              <w:rPr>
                <w:rFonts w:ascii="Arial" w:hAnsi="Arial"/>
                <w:b/>
                <w:bCs/>
                <w:sz w:val="20"/>
              </w:rPr>
              <w:t xml:space="preserve"> 52 bedienen?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Seit dem zweiten Lehrjahr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4. Nach wie vielen Minuten sind die 5’000 Couverts fertig g</w:t>
            </w:r>
            <w:r w:rsidRPr="00227B01">
              <w:rPr>
                <w:rFonts w:ascii="Arial" w:hAnsi="Arial"/>
                <w:b/>
                <w:bCs/>
                <w:sz w:val="20"/>
              </w:rPr>
              <w:t>e</w:t>
            </w:r>
            <w:r w:rsidRPr="00227B01">
              <w:rPr>
                <w:rFonts w:ascii="Arial" w:hAnsi="Arial"/>
                <w:b/>
                <w:bCs/>
                <w:sz w:val="20"/>
              </w:rPr>
              <w:t>druckt?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Nach 30 Minuten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5. Für wie viele Briefumschläge reichen 105 Gramm Farbe aus?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Für ca. 20'000 Briefumschläge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6. Was misst Roger mit dem Densitometer?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Roger misst mit dem Densitometer die Farbdichte.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7. Mit welchem Gerät macht Roger den Vordruck?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Mit dem Plotter, das ist der Computerdrucker.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8. Wofür ist der Vordruck wichtig?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Anhand des Vordrucks kann Roger Fehler erkennen, zum Beispiel ob eine Seite fehlt oder verkehrt herum montiert ist.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9. Trägt Roger Deiner Meinung nach viel Verantwortung im B</w:t>
            </w:r>
            <w:r w:rsidRPr="00227B01">
              <w:rPr>
                <w:rFonts w:ascii="Arial" w:hAnsi="Arial"/>
                <w:b/>
                <w:bCs/>
                <w:sz w:val="20"/>
              </w:rPr>
              <w:t>e</w:t>
            </w:r>
            <w:r w:rsidRPr="00227B01">
              <w:rPr>
                <w:rFonts w:ascii="Arial" w:hAnsi="Arial"/>
                <w:b/>
                <w:bCs/>
                <w:sz w:val="20"/>
              </w:rPr>
              <w:t>trieb?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Individuelle Antwort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10. Was sind für dich die Vor- und Nachteile dieser Lehre?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Individuelle Antwort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227B01">
              <w:rPr>
                <w:rFonts w:ascii="Arial" w:hAnsi="Arial"/>
                <w:b/>
                <w:bCs/>
                <w:sz w:val="20"/>
              </w:rPr>
              <w:t>11. Warum mischt Roger selber Farben zusammen?</w:t>
            </w:r>
          </w:p>
          <w:p w:rsidR="00227B01" w:rsidRPr="00227B01" w:rsidRDefault="00227B01" w:rsidP="00D95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227B01">
              <w:rPr>
                <w:rFonts w:ascii="Arial" w:hAnsi="Arial"/>
                <w:sz w:val="20"/>
              </w:rPr>
              <w:t>Um einen individuellen Farbton, im Film ein spezielles Rot, zu krei</w:t>
            </w:r>
            <w:r w:rsidRPr="00227B01">
              <w:rPr>
                <w:rFonts w:ascii="Arial" w:hAnsi="Arial"/>
                <w:sz w:val="20"/>
              </w:rPr>
              <w:t>e</w:t>
            </w:r>
            <w:r w:rsidRPr="00227B01">
              <w:rPr>
                <w:rFonts w:ascii="Arial" w:hAnsi="Arial"/>
                <w:sz w:val="20"/>
              </w:rPr>
              <w:t>ren.</w:t>
            </w:r>
          </w:p>
        </w:tc>
      </w:tr>
      <w:tr w:rsidR="00480092" w:rsidRPr="00227B01" w:rsidTr="00A82058">
        <w:tc>
          <w:tcPr>
            <w:tcW w:w="2777" w:type="dxa"/>
          </w:tcPr>
          <w:p w:rsidR="00480092" w:rsidRPr="00227B01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227B01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227B01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227B01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227B01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F6" w:rsidRDefault="00240CF6">
      <w:r>
        <w:separator/>
      </w:r>
    </w:p>
  </w:endnote>
  <w:endnote w:type="continuationSeparator" w:id="0">
    <w:p w:rsidR="00240CF6" w:rsidRDefault="0024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5377EA">
            <w:rPr>
              <w:rFonts w:ascii="Arial" w:hAnsi="Arial"/>
              <w:b/>
              <w:noProof/>
              <w:color w:val="FFFFFF"/>
              <w:sz w:val="16"/>
              <w:szCs w:val="16"/>
            </w:rPr>
            <w:t>31.05.2012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27B01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27B01" w:rsidRPr="00227B01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2D06CE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2D06CE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377E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377EA" w:rsidRPr="005377E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F6" w:rsidRDefault="00240CF6">
      <w:r>
        <w:separator/>
      </w:r>
    </w:p>
  </w:footnote>
  <w:footnote w:type="continuationSeparator" w:id="0">
    <w:p w:rsidR="00240CF6" w:rsidRDefault="0024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27B01"/>
    <w:rsid w:val="002338AA"/>
    <w:rsid w:val="00233B90"/>
    <w:rsid w:val="00240CF6"/>
    <w:rsid w:val="002558F8"/>
    <w:rsid w:val="00257F9B"/>
    <w:rsid w:val="0028348D"/>
    <w:rsid w:val="002D06CE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377EA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952D1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8DB7-5FF9-4B91-9121-7D21ABF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DA665FC3.dotm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2012-05-31T13:44:00Z</dcterms:created>
  <dcterms:modified xsi:type="dcterms:W3CDTF">2012-05-31T13:44:00Z</dcterms:modified>
  <cp:category>Zuma Vorlage phe</cp:category>
</cp:coreProperties>
</file>