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5F061C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5550" cy="704850"/>
                  <wp:effectExtent l="19050" t="0" r="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5F061C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RPr="00194C27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194C27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194C27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194C27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194C2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RPr="00194C27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Default="005F061C" w:rsidP="00F9362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47825" cy="1190625"/>
                  <wp:effectExtent l="19050" t="0" r="9525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194C27" w:rsidRDefault="005F061C" w:rsidP="00F93622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>Berufskunde für Sek I, Sek II</w:t>
            </w: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RPr="00194C27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194C27" w:rsidRDefault="0049019C" w:rsidP="00F93622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194C27" w:rsidRDefault="00194C27" w:rsidP="00F93622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Das wi</w:t>
            </w:r>
            <w:r w:rsidR="0029142F">
              <w:rPr>
                <w:color w:val="auto"/>
                <w:sz w:val="26"/>
              </w:rPr>
              <w:t>ll ich werden: Fotograf</w:t>
            </w:r>
          </w:p>
        </w:tc>
      </w:tr>
      <w:tr w:rsidR="0049019C" w:rsidRPr="00194C27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9019C" w:rsidRPr="00194C27" w:rsidRDefault="00194C27" w:rsidP="00F93622">
            <w:pPr>
              <w:rPr>
                <w:rFonts w:ascii="Arial" w:hAnsi="Arial"/>
                <w:sz w:val="20"/>
              </w:rPr>
            </w:pPr>
            <w:r w:rsidRPr="00194C27">
              <w:rPr>
                <w:rFonts w:ascii="Arial" w:hAnsi="Arial"/>
                <w:sz w:val="20"/>
              </w:rPr>
              <w:t>Berufsbilder aus der Schweiz (1</w:t>
            </w:r>
            <w:r w:rsidR="0029142F">
              <w:rPr>
                <w:rFonts w:ascii="Arial" w:hAnsi="Arial"/>
                <w:sz w:val="20"/>
              </w:rPr>
              <w:t>4</w:t>
            </w:r>
            <w:r w:rsidRPr="00194C27">
              <w:rPr>
                <w:rFonts w:ascii="Arial" w:hAnsi="Arial"/>
                <w:sz w:val="20"/>
              </w:rPr>
              <w:t>)</w:t>
            </w: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29142F" w:rsidP="00F9362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15:00</w:t>
            </w:r>
            <w:r w:rsidR="0049019C" w:rsidRPr="00194C27">
              <w:rPr>
                <w:rFonts w:ascii="Arial" w:hAnsi="Arial"/>
                <w:sz w:val="20"/>
              </w:rPr>
              <w:t xml:space="preserve"> Minuten</w:t>
            </w:r>
          </w:p>
        </w:tc>
      </w:tr>
      <w:tr w:rsidR="00074F87" w:rsidRPr="00194C2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194C27" w:rsidRDefault="00194C27" w:rsidP="0049019C">
            <w:pPr>
              <w:pStyle w:val="Kopfzeile"/>
              <w:rPr>
                <w:rFonts w:ascii="Arial" w:hAnsi="Arial"/>
                <w:sz w:val="20"/>
              </w:rPr>
            </w:pPr>
          </w:p>
          <w:p w:rsidR="0029142F" w:rsidRDefault="0029142F" w:rsidP="0029142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0F0004">
              <w:rPr>
                <w:rFonts w:ascii="Arial" w:hAnsi="Arial"/>
                <w:sz w:val="20"/>
              </w:rPr>
              <w:t>Was sind die wichtigsten Ziele des Berufes?</w:t>
            </w:r>
          </w:p>
          <w:p w:rsidR="0029142F" w:rsidRDefault="0029142F" w:rsidP="0029142F">
            <w:pPr>
              <w:pStyle w:val="Kopfzeile"/>
              <w:tabs>
                <w:tab w:val="clear" w:pos="4536"/>
                <w:tab w:val="clear" w:pos="9072"/>
              </w:tabs>
              <w:ind w:left="397"/>
              <w:rPr>
                <w:rFonts w:ascii="Arial" w:hAnsi="Arial"/>
                <w:sz w:val="20"/>
              </w:rPr>
            </w:pPr>
          </w:p>
          <w:p w:rsidR="0029142F" w:rsidRDefault="0029142F" w:rsidP="0029142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0F0004">
              <w:rPr>
                <w:rFonts w:ascii="Arial" w:hAnsi="Arial"/>
                <w:sz w:val="20"/>
              </w:rPr>
              <w:t>Wo überall arbeiten die Berufsleute?</w:t>
            </w:r>
          </w:p>
          <w:p w:rsidR="0029142F" w:rsidRDefault="0029142F" w:rsidP="0029142F">
            <w:pPr>
              <w:pStyle w:val="Kopfzeile"/>
              <w:tabs>
                <w:tab w:val="clear" w:pos="4536"/>
                <w:tab w:val="clear" w:pos="9072"/>
              </w:tabs>
              <w:ind w:left="397"/>
              <w:rPr>
                <w:rFonts w:ascii="Arial" w:hAnsi="Arial"/>
                <w:sz w:val="20"/>
              </w:rPr>
            </w:pPr>
          </w:p>
          <w:p w:rsidR="0029142F" w:rsidRDefault="0029142F" w:rsidP="0029142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0F0004">
              <w:rPr>
                <w:rFonts w:ascii="Arial" w:hAnsi="Arial"/>
                <w:sz w:val="20"/>
              </w:rPr>
              <w:t>Welches sind die wichtigsten Tätigkeiten?</w:t>
            </w:r>
          </w:p>
          <w:p w:rsidR="0029142F" w:rsidRDefault="0029142F" w:rsidP="0029142F">
            <w:pPr>
              <w:pStyle w:val="Kopfzeile"/>
              <w:tabs>
                <w:tab w:val="clear" w:pos="4536"/>
                <w:tab w:val="clear" w:pos="9072"/>
              </w:tabs>
              <w:ind w:left="397"/>
              <w:rPr>
                <w:rFonts w:ascii="Arial" w:hAnsi="Arial"/>
                <w:sz w:val="20"/>
              </w:rPr>
            </w:pPr>
          </w:p>
          <w:p w:rsidR="0029142F" w:rsidRDefault="0029142F" w:rsidP="0029142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0F0004">
              <w:rPr>
                <w:rFonts w:ascii="Arial" w:hAnsi="Arial"/>
                <w:sz w:val="20"/>
              </w:rPr>
              <w:t>Wichtigste Voraussetzungen und Anforderungen, um Fotograf zu werden?</w:t>
            </w:r>
          </w:p>
          <w:p w:rsidR="0029142F" w:rsidRDefault="0029142F" w:rsidP="0029142F">
            <w:pPr>
              <w:pStyle w:val="Kopfzeile"/>
              <w:tabs>
                <w:tab w:val="clear" w:pos="4536"/>
                <w:tab w:val="clear" w:pos="9072"/>
              </w:tabs>
              <w:ind w:left="397"/>
              <w:rPr>
                <w:rFonts w:ascii="Arial" w:hAnsi="Arial"/>
                <w:sz w:val="20"/>
              </w:rPr>
            </w:pPr>
          </w:p>
          <w:p w:rsidR="0029142F" w:rsidRDefault="0029142F" w:rsidP="0029142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0F0004">
              <w:rPr>
                <w:rFonts w:ascii="Arial" w:hAnsi="Arial"/>
                <w:sz w:val="20"/>
              </w:rPr>
              <w:t>Welche Vorbildung wird erwartet/empfohlen?</w:t>
            </w:r>
          </w:p>
          <w:p w:rsidR="0029142F" w:rsidRDefault="0029142F" w:rsidP="0029142F">
            <w:pPr>
              <w:pStyle w:val="Kopfzeile"/>
              <w:tabs>
                <w:tab w:val="clear" w:pos="4536"/>
                <w:tab w:val="clear" w:pos="9072"/>
              </w:tabs>
              <w:ind w:left="397"/>
              <w:rPr>
                <w:rFonts w:ascii="Arial" w:hAnsi="Arial"/>
                <w:sz w:val="20"/>
              </w:rPr>
            </w:pPr>
          </w:p>
          <w:p w:rsidR="0029142F" w:rsidRDefault="0029142F" w:rsidP="0029142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Was weisst du über die Ausbildung (Art, Dauer, Lohn, Abschluss, Sonstiges)?</w:t>
            </w:r>
          </w:p>
          <w:p w:rsidR="0029142F" w:rsidRDefault="0029142F" w:rsidP="0029142F">
            <w:pPr>
              <w:pStyle w:val="Kopfzeile"/>
              <w:tabs>
                <w:tab w:val="clear" w:pos="4536"/>
                <w:tab w:val="clear" w:pos="9072"/>
              </w:tabs>
              <w:ind w:left="397"/>
              <w:rPr>
                <w:rFonts w:ascii="Arial" w:hAnsi="Arial"/>
                <w:sz w:val="20"/>
              </w:rPr>
            </w:pPr>
          </w:p>
          <w:p w:rsidR="0029142F" w:rsidRDefault="0029142F" w:rsidP="0029142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0F0004">
              <w:rPr>
                <w:rFonts w:ascii="Arial" w:hAnsi="Arial"/>
                <w:sz w:val="20"/>
              </w:rPr>
              <w:t>Wie sieht das Lehrstellenangebot aus?</w:t>
            </w:r>
          </w:p>
          <w:p w:rsidR="0029142F" w:rsidRDefault="0029142F" w:rsidP="0029142F">
            <w:pPr>
              <w:pStyle w:val="Kopfzeile"/>
              <w:tabs>
                <w:tab w:val="clear" w:pos="4536"/>
                <w:tab w:val="clear" w:pos="9072"/>
              </w:tabs>
              <w:ind w:left="397"/>
              <w:rPr>
                <w:rFonts w:ascii="Arial" w:hAnsi="Arial"/>
                <w:sz w:val="20"/>
              </w:rPr>
            </w:pPr>
          </w:p>
          <w:p w:rsidR="0029142F" w:rsidRDefault="0029142F" w:rsidP="0029142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0F0004">
              <w:rPr>
                <w:rFonts w:ascii="Arial" w:hAnsi="Arial"/>
                <w:sz w:val="20"/>
              </w:rPr>
              <w:t>Wie beschreiben die befragten Berufsleute den Beruf des Fotografen?</w:t>
            </w:r>
          </w:p>
          <w:p w:rsidR="0029142F" w:rsidRDefault="0029142F" w:rsidP="0029142F">
            <w:pPr>
              <w:pStyle w:val="Kopfzeile"/>
              <w:tabs>
                <w:tab w:val="clear" w:pos="4536"/>
                <w:tab w:val="clear" w:pos="9072"/>
              </w:tabs>
              <w:ind w:left="397"/>
              <w:rPr>
                <w:rFonts w:ascii="Arial" w:hAnsi="Arial"/>
                <w:sz w:val="20"/>
              </w:rPr>
            </w:pPr>
          </w:p>
          <w:p w:rsidR="0029142F" w:rsidRDefault="0029142F" w:rsidP="0029142F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0F0004">
              <w:rPr>
                <w:rFonts w:ascii="Arial" w:hAnsi="Arial"/>
                <w:sz w:val="20"/>
              </w:rPr>
              <w:t>Persönliche Eindrücke:Was gefällt dir am Beruf? Was würde dir</w:t>
            </w:r>
            <w:r>
              <w:rPr>
                <w:rFonts w:ascii="Arial" w:hAnsi="Arial"/>
                <w:sz w:val="20"/>
              </w:rPr>
              <w:t xml:space="preserve"> Schwierigkeiten bereiten?</w:t>
            </w:r>
          </w:p>
          <w:p w:rsidR="0029142F" w:rsidRDefault="0029142F" w:rsidP="0029142F">
            <w:pPr>
              <w:pStyle w:val="Kopfzeile"/>
              <w:tabs>
                <w:tab w:val="clear" w:pos="4536"/>
                <w:tab w:val="clear" w:pos="9072"/>
              </w:tabs>
              <w:ind w:left="397"/>
              <w:rPr>
                <w:rFonts w:ascii="Arial" w:hAnsi="Arial"/>
                <w:sz w:val="20"/>
              </w:rPr>
            </w:pPr>
          </w:p>
          <w:p w:rsidR="00194C27" w:rsidRPr="00194C27" w:rsidRDefault="0029142F" w:rsidP="0029142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 w:rsidRPr="000F0004">
              <w:rPr>
                <w:rFonts w:ascii="Arial" w:hAnsi="Arial"/>
                <w:sz w:val="20"/>
              </w:rPr>
              <w:t>Interessiert dich der Beruf? Was genau interessiert dich oder interessiert</w:t>
            </w:r>
            <w:r>
              <w:rPr>
                <w:rFonts w:ascii="Arial" w:hAnsi="Arial"/>
                <w:sz w:val="20"/>
              </w:rPr>
              <w:t xml:space="preserve"> dich nicht?</w:t>
            </w: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9"/>
      <w:footerReference w:type="default" r:id="rId10"/>
      <w:footerReference w:type="first" r:id="rId11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20" w:rsidRDefault="00FF7D20">
      <w:r>
        <w:separator/>
      </w:r>
    </w:p>
  </w:endnote>
  <w:endnote w:type="continuationSeparator" w:id="0">
    <w:p w:rsidR="00FF7D20" w:rsidRDefault="00FF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1862D3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F061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F061C" w:rsidRPr="005F061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20" w:rsidRDefault="00FF7D20">
      <w:r>
        <w:separator/>
      </w:r>
    </w:p>
  </w:footnote>
  <w:footnote w:type="continuationSeparator" w:id="0">
    <w:p w:rsidR="00FF7D20" w:rsidRDefault="00FF7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5F061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514600" cy="666750"/>
                <wp:effectExtent l="19050" t="0" r="0" b="0"/>
                <wp:docPr id="3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1862D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32D"/>
    <w:multiLevelType w:val="hybridMultilevel"/>
    <w:tmpl w:val="145ECB9A"/>
    <w:lvl w:ilvl="0" w:tplc="664C07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D4EC1"/>
    <w:multiLevelType w:val="hybridMultilevel"/>
    <w:tmpl w:val="2742770A"/>
    <w:lvl w:ilvl="0" w:tplc="2FA07D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360"/>
  <w:hyphenationZone w:val="425"/>
  <w:doNotShadeFormData/>
  <w:noPunctuationKerning/>
  <w:characterSpacingControl w:val="doNotCompress"/>
  <w:hdrShapeDefaults>
    <o:shapedefaults v:ext="edit" spidmax="1638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3622"/>
    <w:rsid w:val="00074F87"/>
    <w:rsid w:val="000B0069"/>
    <w:rsid w:val="001862D3"/>
    <w:rsid w:val="00194C27"/>
    <w:rsid w:val="0029142F"/>
    <w:rsid w:val="003B11B4"/>
    <w:rsid w:val="003F0A02"/>
    <w:rsid w:val="00472297"/>
    <w:rsid w:val="0049019C"/>
    <w:rsid w:val="0055752A"/>
    <w:rsid w:val="005C53A2"/>
    <w:rsid w:val="005F061C"/>
    <w:rsid w:val="00726547"/>
    <w:rsid w:val="00810069"/>
    <w:rsid w:val="009D6E2D"/>
    <w:rsid w:val="00B060D7"/>
    <w:rsid w:val="00B14706"/>
    <w:rsid w:val="00B30553"/>
    <w:rsid w:val="00BF1EC6"/>
    <w:rsid w:val="00C0224D"/>
    <w:rsid w:val="00DF5F70"/>
    <w:rsid w:val="00F93622"/>
    <w:rsid w:val="00FF1FDE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semiHidden/>
    <w:rsid w:val="00194C27"/>
    <w:rPr>
      <w:rFonts w:ascii="Arial" w:hAnsi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194C27"/>
    <w:rPr>
      <w:rFonts w:ascii="Arial" w:hAnsi="Arial" w:cs="Arial"/>
      <w:color w:val="00000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Vorlage_3_webdokus_bb_120120.dotx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spinasan</cp:lastModifiedBy>
  <cp:revision>2</cp:revision>
  <cp:lastPrinted>2010-07-26T13:39:00Z</cp:lastPrinted>
  <dcterms:created xsi:type="dcterms:W3CDTF">2012-05-22T12:55:00Z</dcterms:created>
  <dcterms:modified xsi:type="dcterms:W3CDTF">2012-05-22T12:55:00Z</dcterms:modified>
  <cp:category>Zuma Vorlage phe</cp:category>
</cp:coreProperties>
</file>