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11"/>
        <w:gridCol w:w="160"/>
        <w:gridCol w:w="4253"/>
        <w:gridCol w:w="3332"/>
      </w:tblGrid>
      <w:tr w:rsidR="004A457C" w14:paraId="2F21BB12" w14:textId="77777777" w:rsidTr="00490E65">
        <w:tc>
          <w:tcPr>
            <w:tcW w:w="9356" w:type="dxa"/>
            <w:gridSpan w:val="4"/>
          </w:tcPr>
          <w:p w14:paraId="545DD784" w14:textId="77777777" w:rsidR="004A457C" w:rsidRPr="002542D0" w:rsidRDefault="004A457C" w:rsidP="00D41D92">
            <w:pPr>
              <w:pStyle w:val="Kopfzeile"/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</w:tr>
      <w:tr w:rsidR="004A457C" w14:paraId="7BAFB178" w14:textId="77777777" w:rsidTr="00666C0A">
        <w:tc>
          <w:tcPr>
            <w:tcW w:w="9356" w:type="dxa"/>
            <w:gridSpan w:val="4"/>
            <w:shd w:val="clear" w:color="auto" w:fill="auto"/>
          </w:tcPr>
          <w:p w14:paraId="077DAF03" w14:textId="53263133" w:rsidR="004A457C" w:rsidRPr="00666C0A" w:rsidRDefault="004A457C" w:rsidP="00D41D92">
            <w:pPr>
              <w:pStyle w:val="Kopfzeile"/>
              <w:rPr>
                <w:rFonts w:ascii="Arial" w:hAnsi="Arial"/>
                <w:b/>
                <w:sz w:val="24"/>
                <w:szCs w:val="24"/>
              </w:rPr>
            </w:pPr>
            <w:r w:rsidRPr="00666C0A">
              <w:rPr>
                <w:rFonts w:ascii="Arial" w:hAnsi="Arial"/>
                <w:b/>
                <w:sz w:val="24"/>
                <w:szCs w:val="24"/>
              </w:rPr>
              <w:t>Steckbrief: Alpensteinbock</w:t>
            </w:r>
          </w:p>
        </w:tc>
      </w:tr>
      <w:tr w:rsidR="00666C0A" w14:paraId="605B5F4D" w14:textId="77777777" w:rsidTr="00666C0A">
        <w:tc>
          <w:tcPr>
            <w:tcW w:w="9356" w:type="dxa"/>
            <w:gridSpan w:val="4"/>
            <w:shd w:val="clear" w:color="auto" w:fill="auto"/>
          </w:tcPr>
          <w:p w14:paraId="62AB4AA4" w14:textId="3AA0773B" w:rsidR="00666C0A" w:rsidRPr="00666C0A" w:rsidRDefault="00666C0A" w:rsidP="00D41D92">
            <w:pPr>
              <w:pStyle w:val="Kopfzeile"/>
              <w:rPr>
                <w:rFonts w:ascii="Arial" w:hAnsi="Arial"/>
                <w:b/>
                <w:sz w:val="14"/>
                <w:szCs w:val="14"/>
              </w:rPr>
            </w:pPr>
            <w:r w:rsidRPr="00666C0A">
              <w:rPr>
                <w:rFonts w:ascii="Arial" w:hAnsi="Arial"/>
                <w:b/>
                <w:sz w:val="14"/>
                <w:szCs w:val="14"/>
              </w:rPr>
              <w:t>______________________________________________________________________________________________________________________</w:t>
            </w:r>
          </w:p>
        </w:tc>
      </w:tr>
      <w:tr w:rsidR="004A457C" w14:paraId="1081319C" w14:textId="77777777" w:rsidTr="00F85E5E">
        <w:tc>
          <w:tcPr>
            <w:tcW w:w="1611" w:type="dxa"/>
          </w:tcPr>
          <w:p w14:paraId="1539493A" w14:textId="77777777" w:rsidR="004A457C" w:rsidRDefault="004A457C" w:rsidP="00D41D92">
            <w:pPr>
              <w:pStyle w:val="Kopfzeile"/>
              <w:tabs>
                <w:tab w:val="clear" w:pos="4536"/>
                <w:tab w:val="clear" w:pos="9072"/>
              </w:tabs>
              <w:jc w:val="right"/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51BB0259" w14:textId="77777777" w:rsidR="004A457C" w:rsidRDefault="004A457C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706AE9E1" w14:textId="77777777" w:rsidR="00666C0A" w:rsidRDefault="00666C0A" w:rsidP="00D41D92">
            <w:pPr>
              <w:pStyle w:val="Kopfzeile"/>
              <w:rPr>
                <w:rFonts w:ascii="Arial" w:hAnsi="Arial"/>
                <w:sz w:val="20"/>
              </w:rPr>
            </w:pPr>
          </w:p>
          <w:p w14:paraId="0E55E6BA" w14:textId="77777777" w:rsidR="00666C0A" w:rsidRPr="002542D0" w:rsidRDefault="00666C0A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170649E6" w14:textId="77777777" w:rsidTr="00F85E5E">
        <w:tc>
          <w:tcPr>
            <w:tcW w:w="1611" w:type="dxa"/>
          </w:tcPr>
          <w:p w14:paraId="4ADBDA4E" w14:textId="674DC096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Aussehen</w:t>
            </w:r>
          </w:p>
        </w:tc>
        <w:tc>
          <w:tcPr>
            <w:tcW w:w="160" w:type="dxa"/>
          </w:tcPr>
          <w:p w14:paraId="6F52C816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55D2E775" w14:textId="7A88EB80" w:rsidR="00A96E72" w:rsidRPr="002542D0" w:rsidRDefault="00A96E72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6876AE45" w14:textId="77777777" w:rsidTr="00F85E5E">
        <w:tc>
          <w:tcPr>
            <w:tcW w:w="1611" w:type="dxa"/>
          </w:tcPr>
          <w:p w14:paraId="366E29DA" w14:textId="77777777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3B486E9B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64C8050D" w14:textId="71BF9352" w:rsidR="00A96E72" w:rsidRPr="002542D0" w:rsidRDefault="00D61689" w:rsidP="00D41D92">
            <w:pPr>
              <w:pStyle w:val="Kopfzeile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noProof/>
                <w:sz w:val="18"/>
                <w:szCs w:val="18"/>
                <w:lang w:eastAsia="de-CH"/>
              </w:rPr>
              <w:drawing>
                <wp:anchor distT="0" distB="0" distL="114300" distR="114300" simplePos="0" relativeHeight="251658240" behindDoc="0" locked="0" layoutInCell="1" allowOverlap="1" wp14:anchorId="2948705B" wp14:editId="381C3F0D">
                  <wp:simplePos x="0" y="0"/>
                  <wp:positionH relativeFrom="column">
                    <wp:posOffset>2750820</wp:posOffset>
                  </wp:positionH>
                  <wp:positionV relativeFrom="paragraph">
                    <wp:posOffset>91135</wp:posOffset>
                  </wp:positionV>
                  <wp:extent cx="1985010" cy="2987675"/>
                  <wp:effectExtent l="0" t="0" r="0" b="3175"/>
                  <wp:wrapNone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einbock_portrait_hoch_ab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10" cy="2987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96E72" w14:paraId="40F22C12" w14:textId="77777777" w:rsidTr="00D61689">
        <w:tc>
          <w:tcPr>
            <w:tcW w:w="1611" w:type="dxa"/>
          </w:tcPr>
          <w:p w14:paraId="62AB7C8B" w14:textId="09CCAE6E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A96E72">
              <w:rPr>
                <w:rFonts w:ascii="Arial" w:hAnsi="Arial"/>
                <w:bCs/>
                <w:sz w:val="18"/>
                <w:szCs w:val="18"/>
              </w:rPr>
              <w:t>Körper</w:t>
            </w:r>
          </w:p>
        </w:tc>
        <w:tc>
          <w:tcPr>
            <w:tcW w:w="160" w:type="dxa"/>
          </w:tcPr>
          <w:p w14:paraId="67D5DB74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75CD7315" w14:textId="7BF53C93" w:rsidR="00A96E72" w:rsidRPr="00A96E72" w:rsidRDefault="00A96E72" w:rsidP="00F26035">
            <w:pPr>
              <w:pStyle w:val="Kopfzeile"/>
              <w:spacing w:line="360" w:lineRule="auto"/>
              <w:rPr>
                <w:rFonts w:ascii="Arial" w:hAnsi="Arial"/>
                <w:sz w:val="18"/>
                <w:szCs w:val="18"/>
              </w:rPr>
            </w:pPr>
            <w:r w:rsidRPr="00A96E72">
              <w:rPr>
                <w:rFonts w:ascii="Arial" w:hAnsi="Arial"/>
                <w:sz w:val="18"/>
                <w:szCs w:val="18"/>
              </w:rPr>
              <w:t>_____________________________________________________</w:t>
            </w:r>
            <w:r>
              <w:rPr>
                <w:rFonts w:ascii="Arial" w:hAnsi="Arial"/>
                <w:sz w:val="18"/>
                <w:szCs w:val="18"/>
              </w:rPr>
              <w:t>_______</w:t>
            </w:r>
            <w:r w:rsidRPr="00A96E72">
              <w:rPr>
                <w:rFonts w:ascii="Arial" w:hAnsi="Arial"/>
                <w:sz w:val="18"/>
                <w:szCs w:val="18"/>
              </w:rPr>
              <w:t>__</w:t>
            </w:r>
            <w:r>
              <w:rPr>
                <w:rFonts w:ascii="Arial" w:hAnsi="Arial"/>
                <w:sz w:val="18"/>
                <w:szCs w:val="18"/>
              </w:rPr>
              <w:t>_____________________________________________________________</w:t>
            </w:r>
          </w:p>
        </w:tc>
        <w:tc>
          <w:tcPr>
            <w:tcW w:w="3332" w:type="dxa"/>
          </w:tcPr>
          <w:p w14:paraId="1250CDC1" w14:textId="5A56B7DC" w:rsidR="00A96E72" w:rsidRPr="00A96E72" w:rsidRDefault="00A96E72" w:rsidP="00D41D92">
            <w:pPr>
              <w:pStyle w:val="Kopfzeile"/>
              <w:rPr>
                <w:rFonts w:ascii="Arial" w:hAnsi="Arial"/>
                <w:sz w:val="18"/>
                <w:szCs w:val="18"/>
              </w:rPr>
            </w:pPr>
          </w:p>
        </w:tc>
      </w:tr>
      <w:tr w:rsidR="00A96E72" w14:paraId="0814D4B2" w14:textId="77777777" w:rsidTr="00F85E5E">
        <w:tc>
          <w:tcPr>
            <w:tcW w:w="1611" w:type="dxa"/>
          </w:tcPr>
          <w:p w14:paraId="4F99DEEA" w14:textId="77777777" w:rsidR="00A96E72" w:rsidRPr="00D61689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160" w:type="dxa"/>
          </w:tcPr>
          <w:p w14:paraId="5D09908C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52FB2705" w14:textId="77777777" w:rsidR="00A96E72" w:rsidRPr="002542D0" w:rsidRDefault="00A96E72" w:rsidP="00A96E7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55B51E9F" w14:textId="77777777" w:rsidTr="00F26035">
        <w:tc>
          <w:tcPr>
            <w:tcW w:w="1611" w:type="dxa"/>
          </w:tcPr>
          <w:p w14:paraId="47DC7CD2" w14:textId="004A6E9D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18"/>
                <w:szCs w:val="18"/>
              </w:rPr>
            </w:pPr>
            <w:r w:rsidRPr="00A96E72">
              <w:rPr>
                <w:rFonts w:ascii="Arial" w:hAnsi="Arial"/>
                <w:bCs/>
                <w:sz w:val="18"/>
                <w:szCs w:val="18"/>
              </w:rPr>
              <w:t>Fell</w:t>
            </w:r>
          </w:p>
        </w:tc>
        <w:tc>
          <w:tcPr>
            <w:tcW w:w="160" w:type="dxa"/>
          </w:tcPr>
          <w:p w14:paraId="70AD5296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</w:tcPr>
          <w:p w14:paraId="5E698526" w14:textId="7FD3A515" w:rsidR="00A96E72" w:rsidRPr="00A96E72" w:rsidRDefault="00A96E72" w:rsidP="00F26035">
            <w:pPr>
              <w:pStyle w:val="Kopfzeile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="00F42B60">
              <w:rPr>
                <w:rFonts w:ascii="Arial" w:hAnsi="Arial"/>
                <w:sz w:val="18"/>
                <w:szCs w:val="18"/>
              </w:rPr>
              <w:t>_</w:t>
            </w:r>
          </w:p>
        </w:tc>
        <w:tc>
          <w:tcPr>
            <w:tcW w:w="3332" w:type="dxa"/>
          </w:tcPr>
          <w:p w14:paraId="44463D94" w14:textId="3FACACAF" w:rsidR="00A96E72" w:rsidRPr="00A96E72" w:rsidRDefault="00A96E72" w:rsidP="00D41D92">
            <w:pPr>
              <w:pStyle w:val="Kopfzeile"/>
              <w:rPr>
                <w:rFonts w:ascii="Arial" w:hAnsi="Arial"/>
                <w:sz w:val="18"/>
                <w:szCs w:val="18"/>
              </w:rPr>
            </w:pPr>
          </w:p>
        </w:tc>
      </w:tr>
      <w:tr w:rsidR="00A96E72" w14:paraId="0D9AE194" w14:textId="77777777" w:rsidTr="00F85E5E">
        <w:tc>
          <w:tcPr>
            <w:tcW w:w="1611" w:type="dxa"/>
          </w:tcPr>
          <w:p w14:paraId="31E571AF" w14:textId="77777777" w:rsidR="00A96E72" w:rsidRPr="00D61689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160" w:type="dxa"/>
          </w:tcPr>
          <w:p w14:paraId="4A470EF4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23159251" w14:textId="2AE759D1" w:rsidR="00A96E72" w:rsidRPr="002542D0" w:rsidRDefault="00A96E72" w:rsidP="00A96E7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6E89AC70" w14:textId="77777777" w:rsidTr="00F26035">
        <w:tc>
          <w:tcPr>
            <w:tcW w:w="1611" w:type="dxa"/>
          </w:tcPr>
          <w:p w14:paraId="30F0190E" w14:textId="6777A0FD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0"/>
              </w:rPr>
            </w:pPr>
            <w:r w:rsidRPr="00A96E72">
              <w:rPr>
                <w:rFonts w:ascii="Arial" w:hAnsi="Arial"/>
                <w:bCs/>
                <w:sz w:val="20"/>
              </w:rPr>
              <w:t>Hörner</w:t>
            </w:r>
          </w:p>
        </w:tc>
        <w:tc>
          <w:tcPr>
            <w:tcW w:w="160" w:type="dxa"/>
          </w:tcPr>
          <w:p w14:paraId="05FDE8C2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</w:tcPr>
          <w:p w14:paraId="22AD8E87" w14:textId="0B891D88" w:rsidR="00A96E72" w:rsidRPr="002542D0" w:rsidRDefault="00A96E72" w:rsidP="00F26035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__________________________________________________________________________________________________________________________</w:t>
            </w:r>
            <w:r w:rsidR="00F42B60">
              <w:rPr>
                <w:rFonts w:ascii="Arial" w:hAnsi="Arial"/>
                <w:sz w:val="18"/>
                <w:szCs w:val="18"/>
              </w:rPr>
              <w:t>_</w:t>
            </w:r>
          </w:p>
        </w:tc>
        <w:tc>
          <w:tcPr>
            <w:tcW w:w="3332" w:type="dxa"/>
          </w:tcPr>
          <w:p w14:paraId="78D71691" w14:textId="50BDF634" w:rsidR="00A96E72" w:rsidRPr="002542D0" w:rsidRDefault="00A96E72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7C1AA8AF" w14:textId="77777777" w:rsidTr="00F85E5E">
        <w:tc>
          <w:tcPr>
            <w:tcW w:w="1611" w:type="dxa"/>
          </w:tcPr>
          <w:p w14:paraId="120DD83C" w14:textId="77777777" w:rsidR="00A96E72" w:rsidRPr="00D61689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30"/>
                <w:szCs w:val="30"/>
              </w:rPr>
            </w:pPr>
          </w:p>
        </w:tc>
        <w:tc>
          <w:tcPr>
            <w:tcW w:w="160" w:type="dxa"/>
          </w:tcPr>
          <w:p w14:paraId="382D1E69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35F466DB" w14:textId="3444516F" w:rsidR="00A96E72" w:rsidRPr="002542D0" w:rsidRDefault="00A96E72" w:rsidP="00A96E7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A96E72" w14:paraId="36167DD4" w14:textId="77777777" w:rsidTr="00A9485C">
        <w:tc>
          <w:tcPr>
            <w:tcW w:w="1611" w:type="dxa"/>
          </w:tcPr>
          <w:p w14:paraId="4AA88393" w14:textId="7368077D" w:rsidR="00A96E72" w:rsidRP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Cs/>
                <w:sz w:val="20"/>
              </w:rPr>
            </w:pPr>
            <w:r w:rsidRPr="00A96E72">
              <w:rPr>
                <w:rFonts w:ascii="Arial" w:hAnsi="Arial"/>
                <w:bCs/>
                <w:sz w:val="20"/>
              </w:rPr>
              <w:t>Hufe</w:t>
            </w:r>
          </w:p>
        </w:tc>
        <w:tc>
          <w:tcPr>
            <w:tcW w:w="160" w:type="dxa"/>
          </w:tcPr>
          <w:p w14:paraId="3DCC8880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4253" w:type="dxa"/>
          </w:tcPr>
          <w:p w14:paraId="029CD40B" w14:textId="757102E6" w:rsidR="00A96E72" w:rsidRPr="002542D0" w:rsidRDefault="00A96E72" w:rsidP="00F26035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___________________________________________________________________________________________________________________________</w:t>
            </w:r>
          </w:p>
        </w:tc>
        <w:tc>
          <w:tcPr>
            <w:tcW w:w="3332" w:type="dxa"/>
            <w:vAlign w:val="bottom"/>
          </w:tcPr>
          <w:p w14:paraId="6A9D7821" w14:textId="77EC0517" w:rsidR="00A96E72" w:rsidRPr="008027E6" w:rsidRDefault="00A9485C" w:rsidP="00A9485C">
            <w:pPr>
              <w:pStyle w:val="Kopfzeile"/>
              <w:jc w:val="right"/>
              <w:rPr>
                <w:rFonts w:ascii="Arial" w:hAnsi="Arial"/>
                <w:sz w:val="12"/>
                <w:szCs w:val="12"/>
              </w:rPr>
            </w:pPr>
            <w:r w:rsidRPr="008027E6">
              <w:rPr>
                <w:rFonts w:ascii="Arial" w:hAnsi="Arial"/>
                <w:sz w:val="12"/>
                <w:szCs w:val="12"/>
              </w:rPr>
              <w:t xml:space="preserve">Bild: Wiki </w:t>
            </w:r>
            <w:proofErr w:type="spellStart"/>
            <w:r w:rsidRPr="008027E6">
              <w:rPr>
                <w:rFonts w:ascii="Arial" w:hAnsi="Arial"/>
                <w:sz w:val="12"/>
                <w:szCs w:val="12"/>
              </w:rPr>
              <w:t>Commons</w:t>
            </w:r>
            <w:proofErr w:type="spellEnd"/>
          </w:p>
        </w:tc>
      </w:tr>
      <w:tr w:rsidR="00A96E72" w14:paraId="52207E51" w14:textId="77777777" w:rsidTr="00F85E5E">
        <w:tc>
          <w:tcPr>
            <w:tcW w:w="1611" w:type="dxa"/>
          </w:tcPr>
          <w:p w14:paraId="0B4A07E5" w14:textId="77777777" w:rsidR="00A96E72" w:rsidRDefault="00A96E72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</w:p>
        </w:tc>
        <w:tc>
          <w:tcPr>
            <w:tcW w:w="160" w:type="dxa"/>
          </w:tcPr>
          <w:p w14:paraId="321DA0AD" w14:textId="77777777" w:rsidR="00A96E72" w:rsidRDefault="00A96E72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35A9E770" w14:textId="77777777" w:rsidR="00A96E72" w:rsidRPr="002542D0" w:rsidRDefault="00A96E72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56888495" w14:textId="77777777" w:rsidTr="00F85E5E">
        <w:tc>
          <w:tcPr>
            <w:tcW w:w="1611" w:type="dxa"/>
          </w:tcPr>
          <w:p w14:paraId="19656C44" w14:textId="77777777" w:rsidR="00F85E5E" w:rsidRPr="00D61689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160" w:type="dxa"/>
          </w:tcPr>
          <w:p w14:paraId="62F73921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1578B51" w14:textId="77777777" w:rsidR="00F85E5E" w:rsidRPr="002542D0" w:rsidRDefault="00F85E5E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23475573" w14:textId="77777777" w:rsidTr="00F85E5E">
        <w:tc>
          <w:tcPr>
            <w:tcW w:w="1611" w:type="dxa"/>
          </w:tcPr>
          <w:p w14:paraId="19FE802D" w14:textId="45830ECC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Lebensraum</w:t>
            </w:r>
          </w:p>
        </w:tc>
        <w:tc>
          <w:tcPr>
            <w:tcW w:w="160" w:type="dxa"/>
          </w:tcPr>
          <w:p w14:paraId="5387F292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2171BC08" w14:textId="0F5C3CA3" w:rsidR="00F85E5E" w:rsidRPr="00F42B60" w:rsidRDefault="00F42B60" w:rsidP="00F42B60">
            <w:pPr>
              <w:pStyle w:val="Kopfzeile"/>
              <w:spacing w:line="360" w:lineRule="auto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5E5E" w14:paraId="477FDBB5" w14:textId="77777777" w:rsidTr="00F85E5E">
        <w:tc>
          <w:tcPr>
            <w:tcW w:w="1611" w:type="dxa"/>
          </w:tcPr>
          <w:p w14:paraId="5E03AE66" w14:textId="77777777" w:rsidR="00F85E5E" w:rsidRPr="00D61689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160" w:type="dxa"/>
          </w:tcPr>
          <w:p w14:paraId="4E465A3E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7C00D888" w14:textId="77777777" w:rsidR="00F85E5E" w:rsidRPr="002542D0" w:rsidRDefault="00F85E5E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265FD535" w14:textId="77777777" w:rsidTr="00F85E5E">
        <w:tc>
          <w:tcPr>
            <w:tcW w:w="1611" w:type="dxa"/>
          </w:tcPr>
          <w:p w14:paraId="4EA69997" w14:textId="4FDB78F5" w:rsidR="00F85E5E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Sozialverhalten</w:t>
            </w:r>
          </w:p>
        </w:tc>
        <w:tc>
          <w:tcPr>
            <w:tcW w:w="160" w:type="dxa"/>
          </w:tcPr>
          <w:p w14:paraId="685F232C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24D54FB7" w14:textId="608EFE26" w:rsidR="00F85E5E" w:rsidRPr="002542D0" w:rsidRDefault="00F42B60" w:rsidP="00F42B60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F85E5E" w14:paraId="5932C491" w14:textId="77777777" w:rsidTr="00F85E5E">
        <w:tc>
          <w:tcPr>
            <w:tcW w:w="1611" w:type="dxa"/>
          </w:tcPr>
          <w:p w14:paraId="084D36CF" w14:textId="77777777" w:rsidR="00F85E5E" w:rsidRPr="00D61689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160" w:type="dxa"/>
          </w:tcPr>
          <w:p w14:paraId="153C5A33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75D1671" w14:textId="77777777" w:rsidR="00F85E5E" w:rsidRPr="002542D0" w:rsidRDefault="00F85E5E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3594E97E" w14:textId="77777777" w:rsidTr="00F85E5E">
        <w:tc>
          <w:tcPr>
            <w:tcW w:w="1611" w:type="dxa"/>
          </w:tcPr>
          <w:p w14:paraId="41D45666" w14:textId="397E069F" w:rsidR="00F85E5E" w:rsidRDefault="00F42B60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Nahrung</w:t>
            </w:r>
          </w:p>
        </w:tc>
        <w:tc>
          <w:tcPr>
            <w:tcW w:w="160" w:type="dxa"/>
          </w:tcPr>
          <w:p w14:paraId="0A036BFD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0526FB9" w14:textId="594FD52D" w:rsidR="00F85E5E" w:rsidRPr="002542D0" w:rsidRDefault="00F42B60" w:rsidP="00F42B60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____________________________________________________________________________________________________________________________________________________</w:t>
            </w:r>
          </w:p>
        </w:tc>
      </w:tr>
      <w:tr w:rsidR="00F85E5E" w14:paraId="0F3C3CBF" w14:textId="77777777" w:rsidTr="00F85E5E">
        <w:tc>
          <w:tcPr>
            <w:tcW w:w="1611" w:type="dxa"/>
          </w:tcPr>
          <w:p w14:paraId="5FD9A578" w14:textId="77777777" w:rsidR="00F85E5E" w:rsidRPr="00D61689" w:rsidRDefault="00F85E5E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30"/>
                <w:szCs w:val="30"/>
              </w:rPr>
            </w:pPr>
          </w:p>
        </w:tc>
        <w:tc>
          <w:tcPr>
            <w:tcW w:w="160" w:type="dxa"/>
          </w:tcPr>
          <w:p w14:paraId="3BADC3E3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1440A665" w14:textId="77777777" w:rsidR="00F85E5E" w:rsidRPr="002542D0" w:rsidRDefault="00F85E5E" w:rsidP="00D41D92">
            <w:pPr>
              <w:pStyle w:val="Kopfzeile"/>
              <w:rPr>
                <w:rFonts w:ascii="Arial" w:hAnsi="Arial"/>
                <w:sz w:val="20"/>
              </w:rPr>
            </w:pPr>
          </w:p>
        </w:tc>
      </w:tr>
      <w:tr w:rsidR="00F85E5E" w14:paraId="4D9DF8B6" w14:textId="77777777" w:rsidTr="00F85E5E">
        <w:tc>
          <w:tcPr>
            <w:tcW w:w="1611" w:type="dxa"/>
          </w:tcPr>
          <w:p w14:paraId="63EF13D5" w14:textId="32D0DD53" w:rsidR="00F85E5E" w:rsidRDefault="00F42B60" w:rsidP="00A96E7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Feinde</w:t>
            </w:r>
          </w:p>
        </w:tc>
        <w:tc>
          <w:tcPr>
            <w:tcW w:w="160" w:type="dxa"/>
          </w:tcPr>
          <w:p w14:paraId="65D8BE20" w14:textId="77777777" w:rsidR="00F85E5E" w:rsidRDefault="00F85E5E" w:rsidP="00D41D92">
            <w:pPr>
              <w:pStyle w:val="Kopfzeile"/>
              <w:tabs>
                <w:tab w:val="clear" w:pos="4536"/>
                <w:tab w:val="clear" w:pos="9072"/>
              </w:tabs>
              <w:rPr>
                <w:rFonts w:ascii="Arial" w:hAnsi="Arial"/>
                <w:sz w:val="20"/>
              </w:rPr>
            </w:pPr>
          </w:p>
        </w:tc>
        <w:tc>
          <w:tcPr>
            <w:tcW w:w="7585" w:type="dxa"/>
            <w:gridSpan w:val="2"/>
          </w:tcPr>
          <w:p w14:paraId="4702B31B" w14:textId="66B21702" w:rsidR="00F85E5E" w:rsidRPr="002542D0" w:rsidRDefault="00F42B60" w:rsidP="00F42B60">
            <w:pPr>
              <w:pStyle w:val="Kopfzeile"/>
              <w:spacing w:line="360" w:lineRule="auto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18"/>
                <w:szCs w:val="18"/>
              </w:rPr>
              <w:t>____________________________________________________________________________________________________________________________________________________</w:t>
            </w:r>
          </w:p>
        </w:tc>
      </w:tr>
    </w:tbl>
    <w:p w14:paraId="10010BAB" w14:textId="6566B273" w:rsidR="001B6CA5" w:rsidRDefault="001B6CA5"/>
    <w:p w14:paraId="0754750C" w14:textId="591EE2D3" w:rsidR="00B87E56" w:rsidRPr="004A457C" w:rsidRDefault="00B87E56" w:rsidP="004A457C"/>
    <w:sectPr w:rsidR="00B87E56" w:rsidRPr="004A457C" w:rsidSect="001467F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000" w:right="1417" w:bottom="1134" w:left="1417" w:header="708" w:footer="6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4D0D6A" w14:textId="77777777" w:rsidR="00067299" w:rsidRDefault="00067299">
      <w:r>
        <w:separator/>
      </w:r>
    </w:p>
  </w:endnote>
  <w:endnote w:type="continuationSeparator" w:id="0">
    <w:p w14:paraId="39077403" w14:textId="77777777" w:rsidR="00067299" w:rsidRDefault="00067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EBF05" w14:textId="77777777" w:rsidR="00BD23CE" w:rsidRDefault="00BD23C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DBA11E" w14:textId="77777777" w:rsidR="00B26D6A" w:rsidRDefault="00B26D6A">
    <w:pPr>
      <w:pStyle w:val="Fuzeile"/>
      <w:rPr>
        <w:sz w:val="16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A87B05" w:rsidRPr="002D00AC" w14:paraId="44AB824D" w14:textId="77777777" w:rsidTr="00CE073F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7CE962FF" w14:textId="77777777" w:rsidR="00A87B05" w:rsidRPr="00E231F5" w:rsidRDefault="00A87B05" w:rsidP="00CE073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2087CFA4" w14:textId="77777777" w:rsidR="00A87B05" w:rsidRPr="00E231F5" w:rsidRDefault="00A87B05" w:rsidP="00CE073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15359BED" w14:textId="77777777" w:rsidR="00A87B05" w:rsidRPr="00E231F5" w:rsidRDefault="00A87B05" w:rsidP="00CE073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110B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3110B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28BD300E" w14:textId="77777777" w:rsidR="00A87B05" w:rsidRDefault="00A87B05">
    <w:pPr>
      <w:pStyle w:val="Fuzeile"/>
      <w:rPr>
        <w:sz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9FD913" w14:textId="77777777" w:rsidR="00B26D6A" w:rsidRDefault="00B26D6A">
    <w:pPr>
      <w:pStyle w:val="Fuzeile"/>
      <w:rPr>
        <w:rFonts w:ascii="Arial" w:hAnsi="Arial"/>
        <w:sz w:val="16"/>
      </w:rPr>
    </w:pPr>
  </w:p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A1B8F" w:rsidRPr="002D00AC" w14:paraId="786A787C" w14:textId="77777777" w:rsidTr="00CE073F">
      <w:trPr>
        <w:trHeight w:val="227"/>
      </w:trPr>
      <w:tc>
        <w:tcPr>
          <w:tcW w:w="2754" w:type="dxa"/>
          <w:shd w:val="clear" w:color="auto" w:fill="C7C0B9"/>
          <w:vAlign w:val="center"/>
        </w:tcPr>
        <w:p w14:paraId="0AB54E81" w14:textId="77777777" w:rsidR="007A1B8F" w:rsidRPr="00E231F5" w:rsidRDefault="007A1B8F" w:rsidP="00CE073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14:paraId="68914F0D" w14:textId="77777777" w:rsidR="007A1B8F" w:rsidRPr="00E231F5" w:rsidRDefault="007A1B8F" w:rsidP="00CE073F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14:paraId="29929BA9" w14:textId="77777777" w:rsidR="007A1B8F" w:rsidRPr="00E231F5" w:rsidRDefault="007A1B8F" w:rsidP="00CE073F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A45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end"/>
          </w:r>
          <w:r w:rsidRPr="00E231F5">
            <w:rPr>
              <w:rFonts w:ascii="Arial" w:hAnsi="Arial"/>
              <w:b/>
              <w:sz w:val="16"/>
              <w:szCs w:val="16"/>
            </w:rPr>
            <w:t>/</w: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231F5">
            <w:rPr>
              <w:rFonts w:ascii="Arial" w:hAnsi="Arial"/>
              <w:b/>
              <w:sz w:val="16"/>
              <w:szCs w:val="16"/>
            </w:rPr>
            <w:instrText xml:space="preserve"> NUMPAGES   \* MERGEFORMAT </w:instrText>
          </w:r>
          <w:r w:rsidRPr="00E231F5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0A4521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E231F5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14:paraId="6CBC311E" w14:textId="77777777" w:rsidR="007A1B8F" w:rsidRDefault="007A1B8F">
    <w:pPr>
      <w:pStyle w:val="Fuzeile"/>
      <w:rPr>
        <w:rFonts w:ascii="Arial" w:hAnsi="Arial"/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D158E4" w14:textId="77777777" w:rsidR="00067299" w:rsidRDefault="00067299">
      <w:r>
        <w:separator/>
      </w:r>
    </w:p>
  </w:footnote>
  <w:footnote w:type="continuationSeparator" w:id="0">
    <w:p w14:paraId="25321FF0" w14:textId="77777777" w:rsidR="00067299" w:rsidRDefault="000672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FDDBA" w14:textId="77777777" w:rsidR="00BD23CE" w:rsidRDefault="00BD23C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932"/>
      <w:gridCol w:w="1806"/>
      <w:gridCol w:w="3618"/>
    </w:tblGrid>
    <w:tr w:rsidR="00A87B05" w14:paraId="345C7A34" w14:textId="77777777" w:rsidTr="00CE073F">
      <w:trPr>
        <w:trHeight w:hRule="exact" w:val="227"/>
      </w:trPr>
      <w:tc>
        <w:tcPr>
          <w:tcW w:w="9356" w:type="dxa"/>
          <w:gridSpan w:val="3"/>
        </w:tcPr>
        <w:p w14:paraId="6C7DE238" w14:textId="77777777" w:rsidR="00A87B05" w:rsidRPr="008103E2" w:rsidRDefault="00A87B05" w:rsidP="00CE073F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A87B05" w14:paraId="72899B68" w14:textId="77777777" w:rsidTr="00CE073F">
      <w:trPr>
        <w:trHeight w:hRule="exact" w:val="567"/>
      </w:trPr>
      <w:tc>
        <w:tcPr>
          <w:tcW w:w="3932" w:type="dxa"/>
          <w:vMerge w:val="restart"/>
        </w:tcPr>
        <w:p w14:paraId="5AC8DA1B" w14:textId="77777777" w:rsidR="00A87B05" w:rsidRDefault="00A87B05" w:rsidP="00CE073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41ED2031" wp14:editId="40F8C281">
                <wp:extent cx="2412000" cy="613271"/>
                <wp:effectExtent l="0" t="0" r="762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66642702" w14:textId="77777777" w:rsidR="00A87B05" w:rsidRDefault="00A87B05" w:rsidP="00CE073F">
          <w:pPr>
            <w:pStyle w:val="Kopfzeile"/>
            <w:jc w:val="center"/>
          </w:pPr>
        </w:p>
      </w:tc>
      <w:tc>
        <w:tcPr>
          <w:tcW w:w="3618" w:type="dxa"/>
          <w:vAlign w:val="bottom"/>
        </w:tcPr>
        <w:p w14:paraId="511D77CC" w14:textId="5EC62AD8" w:rsidR="00A87B05" w:rsidRPr="002D01FD" w:rsidRDefault="00A87B05" w:rsidP="00CE073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Unterrichtseinheit</w:t>
          </w:r>
        </w:p>
      </w:tc>
    </w:tr>
    <w:tr w:rsidR="00A87B05" w14:paraId="27FFD143" w14:textId="77777777" w:rsidTr="00CE073F">
      <w:trPr>
        <w:trHeight w:hRule="exact" w:val="397"/>
      </w:trPr>
      <w:tc>
        <w:tcPr>
          <w:tcW w:w="3932" w:type="dxa"/>
          <w:vMerge/>
        </w:tcPr>
        <w:p w14:paraId="241BDDDE" w14:textId="77777777" w:rsidR="00A87B05" w:rsidRDefault="00A87B05" w:rsidP="00CE073F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14:paraId="5C1B5581" w14:textId="77777777" w:rsidR="00A87B05" w:rsidRDefault="00A87B05" w:rsidP="00CE073F">
          <w:pPr>
            <w:pStyle w:val="Kopfzeile"/>
          </w:pPr>
        </w:p>
      </w:tc>
      <w:tc>
        <w:tcPr>
          <w:tcW w:w="3618" w:type="dxa"/>
          <w:vAlign w:val="bottom"/>
        </w:tcPr>
        <w:p w14:paraId="1FAC171F" w14:textId="77777777" w:rsidR="00A87B05" w:rsidRPr="002D01FD" w:rsidRDefault="00A87B05" w:rsidP="00CE073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A87B05" w14:paraId="08AD2E31" w14:textId="77777777" w:rsidTr="00CE073F">
      <w:trPr>
        <w:trHeight w:hRule="exact" w:val="227"/>
      </w:trPr>
      <w:tc>
        <w:tcPr>
          <w:tcW w:w="9356" w:type="dxa"/>
          <w:gridSpan w:val="3"/>
        </w:tcPr>
        <w:p w14:paraId="1C0BB861" w14:textId="77777777" w:rsidR="00A87B05" w:rsidRDefault="00A87B05" w:rsidP="00CE073F">
          <w:pPr>
            <w:pStyle w:val="Kopfzeile"/>
          </w:pPr>
        </w:p>
      </w:tc>
    </w:tr>
    <w:tr w:rsidR="00A87B05" w14:paraId="6B128E61" w14:textId="77777777" w:rsidTr="00CE073F">
      <w:trPr>
        <w:trHeight w:val="227"/>
      </w:trPr>
      <w:tc>
        <w:tcPr>
          <w:tcW w:w="9356" w:type="dxa"/>
          <w:gridSpan w:val="3"/>
          <w:shd w:val="clear" w:color="auto" w:fill="C7C0B9"/>
          <w:vAlign w:val="center"/>
        </w:tcPr>
        <w:p w14:paraId="76D1D62E" w14:textId="231961F8" w:rsidR="00A87B05" w:rsidRPr="00A87B05" w:rsidRDefault="00A87B05" w:rsidP="00A87B05">
          <w:pPr>
            <w:pStyle w:val="Kopfzeile"/>
            <w:jc w:val="right"/>
            <w:rPr>
              <w:rFonts w:ascii="Arial" w:hAnsi="Arial"/>
              <w:b/>
              <w:sz w:val="18"/>
              <w:szCs w:val="18"/>
            </w:rPr>
          </w:pPr>
          <w:r>
            <w:rPr>
              <w:rFonts w:ascii="Arial" w:hAnsi="Arial"/>
              <w:b/>
              <w:sz w:val="18"/>
              <w:szCs w:val="18"/>
            </w:rPr>
            <w:t>Die Gehörnten</w:t>
          </w:r>
        </w:p>
      </w:tc>
    </w:tr>
  </w:tbl>
  <w:p w14:paraId="1065E0A6" w14:textId="77777777" w:rsidR="00B26D6A" w:rsidRDefault="00B26D6A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935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1000"/>
      <w:gridCol w:w="1806"/>
      <w:gridCol w:w="851"/>
      <w:gridCol w:w="2767"/>
    </w:tblGrid>
    <w:tr w:rsidR="007A1B8F" w14:paraId="1FBF4448" w14:textId="77777777" w:rsidTr="00CE073F">
      <w:trPr>
        <w:trHeight w:val="227"/>
      </w:trPr>
      <w:tc>
        <w:tcPr>
          <w:tcW w:w="9356" w:type="dxa"/>
          <w:gridSpan w:val="6"/>
          <w:vAlign w:val="center"/>
        </w:tcPr>
        <w:p w14:paraId="41B389EE" w14:textId="77777777" w:rsidR="007A1B8F" w:rsidRPr="00092BCF" w:rsidRDefault="007A1B8F" w:rsidP="00CE073F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7A1B8F" w14:paraId="6BA2766A" w14:textId="77777777" w:rsidTr="00CE073F">
      <w:trPr>
        <w:trHeight w:hRule="exact" w:val="567"/>
      </w:trPr>
      <w:tc>
        <w:tcPr>
          <w:tcW w:w="3932" w:type="dxa"/>
          <w:gridSpan w:val="3"/>
          <w:vMerge w:val="restart"/>
        </w:tcPr>
        <w:p w14:paraId="07AB4950" w14:textId="77777777" w:rsidR="007A1B8F" w:rsidRDefault="007A1B8F" w:rsidP="00CE073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32105F1" wp14:editId="74EDA372">
                <wp:extent cx="2412000" cy="613271"/>
                <wp:effectExtent l="0" t="0" r="7620" b="0"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12000" cy="613271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06" w:type="dxa"/>
          <w:vMerge w:val="restart"/>
        </w:tcPr>
        <w:p w14:paraId="51283CA8" w14:textId="77777777" w:rsidR="007A1B8F" w:rsidRDefault="007A1B8F" w:rsidP="00CE073F">
          <w:pPr>
            <w:pStyle w:val="Kopfzeile"/>
          </w:pPr>
        </w:p>
        <w:p w14:paraId="0FABD486" w14:textId="77777777" w:rsidR="007A1B8F" w:rsidRPr="0008046F" w:rsidRDefault="007A1B8F" w:rsidP="00CE073F">
          <w:pPr>
            <w:jc w:val="center"/>
          </w:pPr>
        </w:p>
      </w:tc>
      <w:tc>
        <w:tcPr>
          <w:tcW w:w="3618" w:type="dxa"/>
          <w:gridSpan w:val="2"/>
          <w:vAlign w:val="bottom"/>
        </w:tcPr>
        <w:p w14:paraId="5A37997E" w14:textId="77777777" w:rsidR="003B259D" w:rsidRDefault="003B259D" w:rsidP="003B25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Arbeitsblatt 1</w:t>
          </w:r>
        </w:p>
        <w:p w14:paraId="27D9DA8F" w14:textId="35B5B570" w:rsidR="003B259D" w:rsidRPr="002D01FD" w:rsidRDefault="003B259D" w:rsidP="003B259D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Steckbrief</w:t>
          </w:r>
        </w:p>
      </w:tc>
    </w:tr>
    <w:tr w:rsidR="007A1B8F" w14:paraId="313A90E6" w14:textId="77777777" w:rsidTr="00CE073F">
      <w:trPr>
        <w:trHeight w:hRule="exact" w:val="397"/>
      </w:trPr>
      <w:tc>
        <w:tcPr>
          <w:tcW w:w="3932" w:type="dxa"/>
          <w:gridSpan w:val="3"/>
          <w:vMerge/>
        </w:tcPr>
        <w:p w14:paraId="52A5B1E0" w14:textId="22085BC7" w:rsidR="007A1B8F" w:rsidRDefault="007A1B8F" w:rsidP="00CE073F">
          <w:pPr>
            <w:pStyle w:val="Kopfzeile"/>
            <w:rPr>
              <w:rFonts w:ascii="Arial" w:hAnsi="Arial"/>
              <w:noProof/>
              <w:sz w:val="26"/>
              <w:lang w:eastAsia="de-CH"/>
            </w:rPr>
          </w:pPr>
        </w:p>
      </w:tc>
      <w:tc>
        <w:tcPr>
          <w:tcW w:w="1806" w:type="dxa"/>
          <w:vMerge/>
        </w:tcPr>
        <w:p w14:paraId="39A5B179" w14:textId="77777777" w:rsidR="007A1B8F" w:rsidRDefault="007A1B8F" w:rsidP="00CE073F">
          <w:pPr>
            <w:pStyle w:val="Kopfzeile"/>
          </w:pPr>
        </w:p>
      </w:tc>
      <w:tc>
        <w:tcPr>
          <w:tcW w:w="3618" w:type="dxa"/>
          <w:gridSpan w:val="2"/>
          <w:vAlign w:val="bottom"/>
        </w:tcPr>
        <w:p w14:paraId="2496334B" w14:textId="77777777" w:rsidR="007A1B8F" w:rsidRPr="002D01FD" w:rsidRDefault="007A1B8F" w:rsidP="00CE073F">
          <w:pPr>
            <w:pStyle w:val="Kopfzeile"/>
            <w:jc w:val="right"/>
            <w:rPr>
              <w:rFonts w:ascii="Arial" w:hAnsi="Arial"/>
              <w:b/>
              <w:sz w:val="24"/>
              <w:szCs w:val="24"/>
            </w:rPr>
          </w:pPr>
        </w:p>
      </w:tc>
    </w:tr>
    <w:tr w:rsidR="007A1B8F" w14:paraId="53921D64" w14:textId="77777777" w:rsidTr="00CE073F">
      <w:trPr>
        <w:trHeight w:hRule="exact" w:val="227"/>
      </w:trPr>
      <w:tc>
        <w:tcPr>
          <w:tcW w:w="9356" w:type="dxa"/>
          <w:gridSpan w:val="6"/>
        </w:tcPr>
        <w:p w14:paraId="2ED59A6D" w14:textId="77777777" w:rsidR="007A1B8F" w:rsidRPr="00092BCF" w:rsidRDefault="007A1B8F" w:rsidP="00CE073F">
          <w:pPr>
            <w:pStyle w:val="Kopfzeile"/>
            <w:rPr>
              <w:rFonts w:ascii="Arial" w:hAnsi="Arial"/>
              <w:sz w:val="20"/>
              <w:szCs w:val="20"/>
            </w:rPr>
          </w:pPr>
        </w:p>
      </w:tc>
    </w:tr>
    <w:tr w:rsidR="007A1B8F" w14:paraId="26283D36" w14:textId="77777777" w:rsidTr="00CE073F">
      <w:trPr>
        <w:trHeight w:hRule="exact" w:val="227"/>
      </w:trPr>
      <w:tc>
        <w:tcPr>
          <w:tcW w:w="2762" w:type="dxa"/>
          <w:vMerge w:val="restart"/>
          <w:vAlign w:val="center"/>
        </w:tcPr>
        <w:p w14:paraId="277E5E58" w14:textId="02DDE336" w:rsidR="007A1B8F" w:rsidRDefault="000266D6" w:rsidP="00CE073F">
          <w:pPr>
            <w:pStyle w:val="Kopfzeile"/>
          </w:pPr>
          <w:r>
            <w:rPr>
              <w:noProof/>
              <w:lang w:eastAsia="de-CH"/>
            </w:rPr>
            <w:drawing>
              <wp:inline distT="0" distB="0" distL="0" distR="0" wp14:anchorId="15623DE6" wp14:editId="14EF3A4D">
                <wp:extent cx="1665833" cy="936000"/>
                <wp:effectExtent l="0" t="0" r="0" b="0"/>
                <wp:docPr id="6" name="Grafik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easer1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65833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</w:tcPr>
        <w:p w14:paraId="35F627B7" w14:textId="77777777" w:rsidR="007A1B8F" w:rsidRDefault="007A1B8F" w:rsidP="00CE073F">
          <w:pPr>
            <w:pStyle w:val="Kopfzeile"/>
          </w:pPr>
        </w:p>
      </w:tc>
      <w:tc>
        <w:tcPr>
          <w:tcW w:w="6424" w:type="dxa"/>
          <w:gridSpan w:val="4"/>
          <w:shd w:val="clear" w:color="auto" w:fill="C7C0B9"/>
          <w:vAlign w:val="center"/>
        </w:tcPr>
        <w:p w14:paraId="3F5E77D7" w14:textId="2AAE7CA1" w:rsidR="007A1B8F" w:rsidRPr="002D01FD" w:rsidRDefault="007A1B8F" w:rsidP="00481F98">
          <w:pPr>
            <w:pStyle w:val="Kopfzeile"/>
            <w:rPr>
              <w:rFonts w:ascii="Arial" w:hAnsi="Arial"/>
              <w:sz w:val="18"/>
              <w:szCs w:val="18"/>
            </w:rPr>
          </w:pPr>
        </w:p>
      </w:tc>
    </w:tr>
    <w:tr w:rsidR="007A1B8F" w14:paraId="5582B2A6" w14:textId="77777777" w:rsidTr="00CE073F">
      <w:trPr>
        <w:trHeight w:hRule="exact" w:val="567"/>
      </w:trPr>
      <w:tc>
        <w:tcPr>
          <w:tcW w:w="2762" w:type="dxa"/>
          <w:vMerge/>
        </w:tcPr>
        <w:p w14:paraId="70C10CBE" w14:textId="77777777" w:rsidR="007A1B8F" w:rsidRDefault="007A1B8F" w:rsidP="00CE073F">
          <w:pPr>
            <w:pStyle w:val="Kopfzeile"/>
          </w:pPr>
        </w:p>
      </w:tc>
      <w:tc>
        <w:tcPr>
          <w:tcW w:w="170" w:type="dxa"/>
          <w:vMerge/>
        </w:tcPr>
        <w:p w14:paraId="3912C3D8" w14:textId="77777777" w:rsidR="007A1B8F" w:rsidRDefault="007A1B8F" w:rsidP="00CE073F">
          <w:pPr>
            <w:pStyle w:val="Kopfzeile"/>
          </w:pPr>
        </w:p>
      </w:tc>
      <w:tc>
        <w:tcPr>
          <w:tcW w:w="6424" w:type="dxa"/>
          <w:gridSpan w:val="4"/>
          <w:shd w:val="clear" w:color="auto" w:fill="EAEAEA"/>
          <w:vAlign w:val="bottom"/>
        </w:tcPr>
        <w:p w14:paraId="1FF001D3" w14:textId="4B8DDDF1" w:rsidR="007A1B8F" w:rsidRPr="00292AA1" w:rsidRDefault="007A1B8F" w:rsidP="00CE073F">
          <w:pPr>
            <w:pStyle w:val="Kopfzeile"/>
            <w:rPr>
              <w:rFonts w:ascii="Arial" w:hAnsi="Arial"/>
              <w:b/>
              <w:sz w:val="24"/>
              <w:szCs w:val="24"/>
            </w:rPr>
          </w:pPr>
          <w:r>
            <w:rPr>
              <w:rFonts w:ascii="Arial" w:hAnsi="Arial"/>
              <w:b/>
              <w:sz w:val="24"/>
              <w:szCs w:val="24"/>
            </w:rPr>
            <w:t>Die Gehörnten</w:t>
          </w:r>
        </w:p>
      </w:tc>
    </w:tr>
    <w:tr w:rsidR="007A1B8F" w14:paraId="4751406A" w14:textId="77777777" w:rsidTr="00CE073F">
      <w:trPr>
        <w:trHeight w:hRule="exact" w:val="680"/>
      </w:trPr>
      <w:tc>
        <w:tcPr>
          <w:tcW w:w="2762" w:type="dxa"/>
          <w:vMerge/>
        </w:tcPr>
        <w:p w14:paraId="120C7096" w14:textId="77777777" w:rsidR="007A1B8F" w:rsidRDefault="007A1B8F" w:rsidP="00CE073F">
          <w:pPr>
            <w:pStyle w:val="Kopfzeile"/>
          </w:pPr>
        </w:p>
      </w:tc>
      <w:tc>
        <w:tcPr>
          <w:tcW w:w="170" w:type="dxa"/>
          <w:vMerge/>
        </w:tcPr>
        <w:p w14:paraId="0247DBA6" w14:textId="77777777" w:rsidR="007A1B8F" w:rsidRDefault="007A1B8F" w:rsidP="00CE073F">
          <w:pPr>
            <w:pStyle w:val="Kopfzeile"/>
          </w:pPr>
        </w:p>
      </w:tc>
      <w:tc>
        <w:tcPr>
          <w:tcW w:w="3657" w:type="dxa"/>
          <w:gridSpan w:val="3"/>
          <w:shd w:val="clear" w:color="auto" w:fill="EAEAEA"/>
          <w:vAlign w:val="center"/>
        </w:tcPr>
        <w:p w14:paraId="19C228C7" w14:textId="407338A3" w:rsidR="007A1B8F" w:rsidRPr="00BD23CE" w:rsidRDefault="007A1B8F" w:rsidP="00CE073F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1. Tod und Leben im Tal der Könige</w:t>
          </w:r>
        </w:p>
        <w:p w14:paraId="48A319FC" w14:textId="6A6E9380" w:rsidR="007A1B8F" w:rsidRPr="00BD23CE" w:rsidRDefault="007A1B8F" w:rsidP="00CE073F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2. Geschmuggelte Erfolgsgeschichte</w:t>
          </w:r>
        </w:p>
        <w:p w14:paraId="3428B22A" w14:textId="4EB82BCD" w:rsidR="007A1B8F" w:rsidRPr="00BD23CE" w:rsidRDefault="007A1B8F" w:rsidP="00CE073F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3. Böcke, Kapital und Jäger</w:t>
          </w:r>
        </w:p>
      </w:tc>
      <w:tc>
        <w:tcPr>
          <w:tcW w:w="2767" w:type="dxa"/>
          <w:shd w:val="clear" w:color="auto" w:fill="EAEAEA"/>
          <w:vAlign w:val="center"/>
        </w:tcPr>
        <w:p w14:paraId="1847B207" w14:textId="0B1F0722" w:rsidR="007A1B8F" w:rsidRPr="00BD23CE" w:rsidRDefault="007A1B8F" w:rsidP="00CE073F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02:55 - 05:49</w:t>
          </w:r>
        </w:p>
        <w:p w14:paraId="118575EF" w14:textId="4026D417" w:rsidR="007A1B8F" w:rsidRPr="00BD23CE" w:rsidRDefault="007A1B8F" w:rsidP="00CE073F">
          <w:pPr>
            <w:pStyle w:val="Kopfzeile"/>
            <w:rPr>
              <w:rFonts w:ascii="Arial" w:hAnsi="Arial"/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04:07 - 14:58</w:t>
          </w:r>
        </w:p>
        <w:p w14:paraId="480A1EED" w14:textId="533BD6D8" w:rsidR="007A1B8F" w:rsidRPr="00BD23CE" w:rsidRDefault="007A1B8F" w:rsidP="007A1B8F">
          <w:pPr>
            <w:pStyle w:val="Kopfzeile"/>
            <w:rPr>
              <w:sz w:val="18"/>
              <w:szCs w:val="18"/>
            </w:rPr>
          </w:pPr>
          <w:r w:rsidRPr="00BD23CE">
            <w:rPr>
              <w:rFonts w:ascii="Arial" w:hAnsi="Arial"/>
              <w:sz w:val="18"/>
              <w:szCs w:val="18"/>
            </w:rPr>
            <w:t>00:00 - 05:32</w:t>
          </w:r>
        </w:p>
      </w:tc>
    </w:tr>
  </w:tbl>
  <w:p w14:paraId="61A2E838" w14:textId="77777777" w:rsidR="007A1B8F" w:rsidRDefault="007A1B8F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45789"/>
    <w:multiLevelType w:val="hybridMultilevel"/>
    <w:tmpl w:val="B9FEC20C"/>
    <w:lvl w:ilvl="0" w:tplc="0807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E0084"/>
    <w:multiLevelType w:val="hybridMultilevel"/>
    <w:tmpl w:val="F8EE555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73F32"/>
    <w:multiLevelType w:val="hybridMultilevel"/>
    <w:tmpl w:val="013C93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E45088"/>
    <w:multiLevelType w:val="hybridMultilevel"/>
    <w:tmpl w:val="9DC4F0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E65B99"/>
    <w:multiLevelType w:val="hybridMultilevel"/>
    <w:tmpl w:val="371224BC"/>
    <w:lvl w:ilvl="0" w:tplc="908E2B5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5B100F"/>
    <w:multiLevelType w:val="hybridMultilevel"/>
    <w:tmpl w:val="6C2A1A62"/>
    <w:lvl w:ilvl="0" w:tplc="254E9964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4486C7C"/>
    <w:multiLevelType w:val="hybridMultilevel"/>
    <w:tmpl w:val="41EA33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35185A"/>
    <w:multiLevelType w:val="hybridMultilevel"/>
    <w:tmpl w:val="4C8E7890"/>
    <w:lvl w:ilvl="0" w:tplc="77FEBC9C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DA36017"/>
    <w:multiLevelType w:val="hybridMultilevel"/>
    <w:tmpl w:val="24A88628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657527"/>
    <w:multiLevelType w:val="hybridMultilevel"/>
    <w:tmpl w:val="45F6731A"/>
    <w:lvl w:ilvl="0" w:tplc="95D80376">
      <w:numFmt w:val="bullet"/>
      <w:lvlText w:val="-"/>
      <w:lvlJc w:val="left"/>
      <w:pPr>
        <w:ind w:left="1020" w:hanging="660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AC0DAB"/>
    <w:multiLevelType w:val="hybridMultilevel"/>
    <w:tmpl w:val="371224BC"/>
    <w:lvl w:ilvl="0" w:tplc="E6EA329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620334"/>
    <w:multiLevelType w:val="hybridMultilevel"/>
    <w:tmpl w:val="6506070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BD3CAF"/>
    <w:multiLevelType w:val="hybridMultilevel"/>
    <w:tmpl w:val="E64A3276"/>
    <w:lvl w:ilvl="0" w:tplc="7B92F21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0209A2"/>
    <w:multiLevelType w:val="hybridMultilevel"/>
    <w:tmpl w:val="7498876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15150D"/>
    <w:multiLevelType w:val="hybridMultilevel"/>
    <w:tmpl w:val="B5A637CC"/>
    <w:lvl w:ilvl="0" w:tplc="D2C68A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C51B31"/>
    <w:multiLevelType w:val="hybridMultilevel"/>
    <w:tmpl w:val="371224BC"/>
    <w:lvl w:ilvl="0" w:tplc="CF8479AA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15"/>
  </w:num>
  <w:num w:numId="5">
    <w:abstractNumId w:val="14"/>
  </w:num>
  <w:num w:numId="6">
    <w:abstractNumId w:val="13"/>
  </w:num>
  <w:num w:numId="7">
    <w:abstractNumId w:val="1"/>
  </w:num>
  <w:num w:numId="8">
    <w:abstractNumId w:val="9"/>
  </w:num>
  <w:num w:numId="9">
    <w:abstractNumId w:val="8"/>
  </w:num>
  <w:num w:numId="10">
    <w:abstractNumId w:val="11"/>
  </w:num>
  <w:num w:numId="11">
    <w:abstractNumId w:val="6"/>
  </w:num>
  <w:num w:numId="12">
    <w:abstractNumId w:val="7"/>
  </w:num>
  <w:num w:numId="13">
    <w:abstractNumId w:val="0"/>
  </w:num>
  <w:num w:numId="14">
    <w:abstractNumId w:val="3"/>
  </w:num>
  <w:num w:numId="15">
    <w:abstractNumId w:val="2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autoHyphenation/>
  <w:hyphenationZone w:val="425"/>
  <w:doNotShadeFormData/>
  <w:noPunctuationKerning/>
  <w:characterSpacingControl w:val="doNotCompress"/>
  <w:hdrShapeDefaults>
    <o:shapedefaults v:ext="edit" spidmax="12289">
      <o:colormru v:ext="edit" colors="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FB"/>
    <w:rsid w:val="00012008"/>
    <w:rsid w:val="00017443"/>
    <w:rsid w:val="000266D6"/>
    <w:rsid w:val="00034C0B"/>
    <w:rsid w:val="000542A1"/>
    <w:rsid w:val="00054A08"/>
    <w:rsid w:val="00060451"/>
    <w:rsid w:val="000618D7"/>
    <w:rsid w:val="000638DF"/>
    <w:rsid w:val="00065561"/>
    <w:rsid w:val="00067299"/>
    <w:rsid w:val="000808CA"/>
    <w:rsid w:val="00085A93"/>
    <w:rsid w:val="00086C9A"/>
    <w:rsid w:val="000A0D0E"/>
    <w:rsid w:val="000A4521"/>
    <w:rsid w:val="000A550B"/>
    <w:rsid w:val="000B21B2"/>
    <w:rsid w:val="000B73FE"/>
    <w:rsid w:val="000C21CF"/>
    <w:rsid w:val="000C4C61"/>
    <w:rsid w:val="000C5126"/>
    <w:rsid w:val="000C686D"/>
    <w:rsid w:val="00101BE1"/>
    <w:rsid w:val="00115AC5"/>
    <w:rsid w:val="001220A8"/>
    <w:rsid w:val="001313E4"/>
    <w:rsid w:val="00143CB8"/>
    <w:rsid w:val="001467F6"/>
    <w:rsid w:val="001513DF"/>
    <w:rsid w:val="00157DE9"/>
    <w:rsid w:val="00166279"/>
    <w:rsid w:val="00191F21"/>
    <w:rsid w:val="001B3C76"/>
    <w:rsid w:val="001B6CA5"/>
    <w:rsid w:val="001C3AA7"/>
    <w:rsid w:val="001D435B"/>
    <w:rsid w:val="001F0466"/>
    <w:rsid w:val="002008B3"/>
    <w:rsid w:val="00203426"/>
    <w:rsid w:val="002049FF"/>
    <w:rsid w:val="0021143D"/>
    <w:rsid w:val="00221F4E"/>
    <w:rsid w:val="002255D3"/>
    <w:rsid w:val="00232880"/>
    <w:rsid w:val="002338AA"/>
    <w:rsid w:val="00233B90"/>
    <w:rsid w:val="00237331"/>
    <w:rsid w:val="0024637A"/>
    <w:rsid w:val="00252939"/>
    <w:rsid w:val="002542D0"/>
    <w:rsid w:val="002558F8"/>
    <w:rsid w:val="00257F9B"/>
    <w:rsid w:val="00292B0B"/>
    <w:rsid w:val="002A477B"/>
    <w:rsid w:val="002A4FCB"/>
    <w:rsid w:val="002D00AC"/>
    <w:rsid w:val="002D60D3"/>
    <w:rsid w:val="00306F67"/>
    <w:rsid w:val="0030713F"/>
    <w:rsid w:val="003110BF"/>
    <w:rsid w:val="00312F47"/>
    <w:rsid w:val="003216A3"/>
    <w:rsid w:val="00323D0D"/>
    <w:rsid w:val="0032513D"/>
    <w:rsid w:val="00326142"/>
    <w:rsid w:val="00330A77"/>
    <w:rsid w:val="003429F6"/>
    <w:rsid w:val="00357C3A"/>
    <w:rsid w:val="00386693"/>
    <w:rsid w:val="003B259D"/>
    <w:rsid w:val="003C5E3F"/>
    <w:rsid w:val="003E32F4"/>
    <w:rsid w:val="003E3C60"/>
    <w:rsid w:val="00410223"/>
    <w:rsid w:val="004206FE"/>
    <w:rsid w:val="0044293F"/>
    <w:rsid w:val="00455B72"/>
    <w:rsid w:val="004560EB"/>
    <w:rsid w:val="004670E8"/>
    <w:rsid w:val="00476162"/>
    <w:rsid w:val="00480092"/>
    <w:rsid w:val="00481F98"/>
    <w:rsid w:val="00482B75"/>
    <w:rsid w:val="00485C23"/>
    <w:rsid w:val="004968F3"/>
    <w:rsid w:val="004A3447"/>
    <w:rsid w:val="004A457C"/>
    <w:rsid w:val="004A5E8A"/>
    <w:rsid w:val="004A79CE"/>
    <w:rsid w:val="004B27B6"/>
    <w:rsid w:val="004B6E8A"/>
    <w:rsid w:val="004C48AA"/>
    <w:rsid w:val="004C6401"/>
    <w:rsid w:val="004D49D5"/>
    <w:rsid w:val="004E267D"/>
    <w:rsid w:val="004E287F"/>
    <w:rsid w:val="004E5D66"/>
    <w:rsid w:val="005022A5"/>
    <w:rsid w:val="005032F2"/>
    <w:rsid w:val="005154A6"/>
    <w:rsid w:val="00535335"/>
    <w:rsid w:val="00544F4E"/>
    <w:rsid w:val="005570D9"/>
    <w:rsid w:val="005649D6"/>
    <w:rsid w:val="0058095E"/>
    <w:rsid w:val="005841F8"/>
    <w:rsid w:val="0058587E"/>
    <w:rsid w:val="005C10DA"/>
    <w:rsid w:val="005C45C6"/>
    <w:rsid w:val="005D1E03"/>
    <w:rsid w:val="005D7D38"/>
    <w:rsid w:val="005E3C73"/>
    <w:rsid w:val="005F6BBF"/>
    <w:rsid w:val="00613D61"/>
    <w:rsid w:val="00614018"/>
    <w:rsid w:val="00620EE7"/>
    <w:rsid w:val="00622641"/>
    <w:rsid w:val="00633379"/>
    <w:rsid w:val="006403CC"/>
    <w:rsid w:val="006417EF"/>
    <w:rsid w:val="00654C92"/>
    <w:rsid w:val="00666C0A"/>
    <w:rsid w:val="00676DD5"/>
    <w:rsid w:val="006A3A72"/>
    <w:rsid w:val="006A4433"/>
    <w:rsid w:val="006A6064"/>
    <w:rsid w:val="006C55D1"/>
    <w:rsid w:val="006D3612"/>
    <w:rsid w:val="006E2F5F"/>
    <w:rsid w:val="006F0AE2"/>
    <w:rsid w:val="0070285A"/>
    <w:rsid w:val="00713AF0"/>
    <w:rsid w:val="00724174"/>
    <w:rsid w:val="00766C9D"/>
    <w:rsid w:val="007733DD"/>
    <w:rsid w:val="007776A8"/>
    <w:rsid w:val="00777873"/>
    <w:rsid w:val="00783404"/>
    <w:rsid w:val="007A1B8F"/>
    <w:rsid w:val="007B0B1A"/>
    <w:rsid w:val="007B4389"/>
    <w:rsid w:val="007D7F2C"/>
    <w:rsid w:val="007F5172"/>
    <w:rsid w:val="007F6103"/>
    <w:rsid w:val="008027E6"/>
    <w:rsid w:val="008143B3"/>
    <w:rsid w:val="00856654"/>
    <w:rsid w:val="00857D06"/>
    <w:rsid w:val="00861D04"/>
    <w:rsid w:val="0086714C"/>
    <w:rsid w:val="008764E0"/>
    <w:rsid w:val="00892EC3"/>
    <w:rsid w:val="008A0B3A"/>
    <w:rsid w:val="008B2554"/>
    <w:rsid w:val="008B2AC2"/>
    <w:rsid w:val="008C21F3"/>
    <w:rsid w:val="008C2425"/>
    <w:rsid w:val="008F119F"/>
    <w:rsid w:val="008F6522"/>
    <w:rsid w:val="00906EF0"/>
    <w:rsid w:val="00912B29"/>
    <w:rsid w:val="00915CA9"/>
    <w:rsid w:val="00937F88"/>
    <w:rsid w:val="00961D1D"/>
    <w:rsid w:val="00976744"/>
    <w:rsid w:val="009805C3"/>
    <w:rsid w:val="0098167D"/>
    <w:rsid w:val="00981C15"/>
    <w:rsid w:val="009827A6"/>
    <w:rsid w:val="0098392B"/>
    <w:rsid w:val="00983BEF"/>
    <w:rsid w:val="00984F1F"/>
    <w:rsid w:val="009B445F"/>
    <w:rsid w:val="009B484B"/>
    <w:rsid w:val="009C50C5"/>
    <w:rsid w:val="009E1AD4"/>
    <w:rsid w:val="009F6FB0"/>
    <w:rsid w:val="00A06AE6"/>
    <w:rsid w:val="00A120DD"/>
    <w:rsid w:val="00A13D66"/>
    <w:rsid w:val="00A21642"/>
    <w:rsid w:val="00A30917"/>
    <w:rsid w:val="00A427DC"/>
    <w:rsid w:val="00A430D8"/>
    <w:rsid w:val="00A44367"/>
    <w:rsid w:val="00A47BA7"/>
    <w:rsid w:val="00A56CBF"/>
    <w:rsid w:val="00A72B86"/>
    <w:rsid w:val="00A7355E"/>
    <w:rsid w:val="00A76157"/>
    <w:rsid w:val="00A82058"/>
    <w:rsid w:val="00A87B05"/>
    <w:rsid w:val="00A90746"/>
    <w:rsid w:val="00A9485C"/>
    <w:rsid w:val="00A96E72"/>
    <w:rsid w:val="00A97938"/>
    <w:rsid w:val="00AB76C5"/>
    <w:rsid w:val="00AE009B"/>
    <w:rsid w:val="00AE7A50"/>
    <w:rsid w:val="00AF6092"/>
    <w:rsid w:val="00B07FF4"/>
    <w:rsid w:val="00B1232D"/>
    <w:rsid w:val="00B26D6A"/>
    <w:rsid w:val="00B32E3E"/>
    <w:rsid w:val="00B34CB3"/>
    <w:rsid w:val="00B4742B"/>
    <w:rsid w:val="00B67DC9"/>
    <w:rsid w:val="00B87E56"/>
    <w:rsid w:val="00B9253C"/>
    <w:rsid w:val="00BA5729"/>
    <w:rsid w:val="00BA7B80"/>
    <w:rsid w:val="00BB2564"/>
    <w:rsid w:val="00BC6097"/>
    <w:rsid w:val="00BD23CE"/>
    <w:rsid w:val="00BD38AD"/>
    <w:rsid w:val="00BF1B84"/>
    <w:rsid w:val="00C15202"/>
    <w:rsid w:val="00C27502"/>
    <w:rsid w:val="00C31582"/>
    <w:rsid w:val="00C33582"/>
    <w:rsid w:val="00C51F69"/>
    <w:rsid w:val="00C52C83"/>
    <w:rsid w:val="00C712A2"/>
    <w:rsid w:val="00C80DAA"/>
    <w:rsid w:val="00CA09D6"/>
    <w:rsid w:val="00CB158A"/>
    <w:rsid w:val="00CB15CC"/>
    <w:rsid w:val="00CB2E4A"/>
    <w:rsid w:val="00CD7860"/>
    <w:rsid w:val="00CD7C8D"/>
    <w:rsid w:val="00CE3ECA"/>
    <w:rsid w:val="00CE46E2"/>
    <w:rsid w:val="00CE62FC"/>
    <w:rsid w:val="00D06954"/>
    <w:rsid w:val="00D118AE"/>
    <w:rsid w:val="00D2389B"/>
    <w:rsid w:val="00D34455"/>
    <w:rsid w:val="00D41D92"/>
    <w:rsid w:val="00D44175"/>
    <w:rsid w:val="00D5340E"/>
    <w:rsid w:val="00D60A50"/>
    <w:rsid w:val="00D61689"/>
    <w:rsid w:val="00D657A9"/>
    <w:rsid w:val="00D86123"/>
    <w:rsid w:val="00DB4089"/>
    <w:rsid w:val="00DB6271"/>
    <w:rsid w:val="00DC00B6"/>
    <w:rsid w:val="00DC167D"/>
    <w:rsid w:val="00DC1C2C"/>
    <w:rsid w:val="00DC347F"/>
    <w:rsid w:val="00DD166A"/>
    <w:rsid w:val="00DD1E05"/>
    <w:rsid w:val="00DE4939"/>
    <w:rsid w:val="00DE57F4"/>
    <w:rsid w:val="00DE6B42"/>
    <w:rsid w:val="00DE7E93"/>
    <w:rsid w:val="00DF5E94"/>
    <w:rsid w:val="00E15FDD"/>
    <w:rsid w:val="00E22CC3"/>
    <w:rsid w:val="00E23CEA"/>
    <w:rsid w:val="00E25EBF"/>
    <w:rsid w:val="00E27B8D"/>
    <w:rsid w:val="00E40D7F"/>
    <w:rsid w:val="00E61C61"/>
    <w:rsid w:val="00E677A4"/>
    <w:rsid w:val="00E762B2"/>
    <w:rsid w:val="00E775CF"/>
    <w:rsid w:val="00E81212"/>
    <w:rsid w:val="00E93606"/>
    <w:rsid w:val="00EA4561"/>
    <w:rsid w:val="00EA575B"/>
    <w:rsid w:val="00EC0FB5"/>
    <w:rsid w:val="00EC5921"/>
    <w:rsid w:val="00ED0463"/>
    <w:rsid w:val="00ED39FB"/>
    <w:rsid w:val="00EE2CF4"/>
    <w:rsid w:val="00EF6A64"/>
    <w:rsid w:val="00F03BB5"/>
    <w:rsid w:val="00F03F01"/>
    <w:rsid w:val="00F140E5"/>
    <w:rsid w:val="00F26035"/>
    <w:rsid w:val="00F31C45"/>
    <w:rsid w:val="00F422D7"/>
    <w:rsid w:val="00F42B60"/>
    <w:rsid w:val="00F51DCD"/>
    <w:rsid w:val="00F533EA"/>
    <w:rsid w:val="00F547CC"/>
    <w:rsid w:val="00F54925"/>
    <w:rsid w:val="00F5770C"/>
    <w:rsid w:val="00F80D54"/>
    <w:rsid w:val="00F8152A"/>
    <w:rsid w:val="00F85E5E"/>
    <w:rsid w:val="00F92083"/>
    <w:rsid w:val="00F954F7"/>
    <w:rsid w:val="00FC1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o:colormru v:ext="edit" colors="#eaeaea"/>
    </o:shapedefaults>
    <o:shapelayout v:ext="edit">
      <o:idmap v:ext="edit" data="1"/>
    </o:shapelayout>
  </w:shapeDefaults>
  <w:decimalSymbol w:val="."/>
  <w:listSeparator w:val=";"/>
  <w14:docId w14:val="1B7E2C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54925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ED3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C167D"/>
    <w:rPr>
      <w:color w:val="800080" w:themeColor="followedHyperlink"/>
      <w:u w:val="single"/>
    </w:rPr>
  </w:style>
  <w:style w:type="paragraph" w:customStyle="1" w:styleId="box-tsrcontent">
    <w:name w:val="box-tsr_content"/>
    <w:basedOn w:val="Standard"/>
    <w:rsid w:val="00777873"/>
    <w:pPr>
      <w:spacing w:before="100" w:beforeAutospacing="1" w:after="100" w:afterAutospacing="1"/>
    </w:pPr>
    <w:rPr>
      <w:rFonts w:ascii="Times" w:hAnsi="Times" w:cs="Times New Roman"/>
      <w:sz w:val="20"/>
      <w:lang w:val="de-DE" w:eastAsia="de-DE"/>
    </w:rPr>
  </w:style>
  <w:style w:type="table" w:styleId="Tabellenraster">
    <w:name w:val="Table Grid"/>
    <w:basedOn w:val="NormaleTabelle"/>
    <w:uiPriority w:val="59"/>
    <w:rsid w:val="007A1B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467F6"/>
    <w:rPr>
      <w:rFonts w:ascii="HelveticaNeueLT Std" w:hAnsi="HelveticaNeueLT Std" w:cs="Arial"/>
      <w:sz w:val="22"/>
      <w:lang w:eastAsia="en-US"/>
    </w:rPr>
  </w:style>
  <w:style w:type="paragraph" w:styleId="berschrift1">
    <w:name w:val="heading 1"/>
    <w:basedOn w:val="Standard"/>
    <w:next w:val="Standard"/>
    <w:qFormat/>
    <w:rsid w:val="001467F6"/>
    <w:pPr>
      <w:keepNext/>
      <w:outlineLvl w:val="0"/>
    </w:pPr>
    <w:rPr>
      <w:rFonts w:ascii="Verdana" w:hAnsi="Verdana"/>
      <w:b/>
      <w:bCs/>
      <w:sz w:val="18"/>
    </w:rPr>
  </w:style>
  <w:style w:type="paragraph" w:styleId="berschrift2">
    <w:name w:val="heading 2"/>
    <w:basedOn w:val="Standard"/>
    <w:next w:val="Standard"/>
    <w:qFormat/>
    <w:rsid w:val="001467F6"/>
    <w:pPr>
      <w:keepNext/>
      <w:outlineLvl w:val="1"/>
    </w:pPr>
    <w:rPr>
      <w:rFonts w:ascii="Verdana" w:hAnsi="Verdana"/>
      <w:b/>
      <w:bCs/>
      <w:color w:val="808080"/>
      <w:sz w:val="18"/>
    </w:rPr>
  </w:style>
  <w:style w:type="paragraph" w:styleId="berschrift3">
    <w:name w:val="heading 3"/>
    <w:basedOn w:val="Standard"/>
    <w:next w:val="Standard"/>
    <w:qFormat/>
    <w:rsid w:val="001467F6"/>
    <w:pPr>
      <w:keepNext/>
      <w:outlineLvl w:val="2"/>
    </w:pPr>
    <w:rPr>
      <w:rFonts w:ascii="Arial" w:hAnsi="Arial"/>
      <w:b/>
      <w:bCs/>
      <w:sz w:val="20"/>
    </w:rPr>
  </w:style>
  <w:style w:type="paragraph" w:styleId="berschrift4">
    <w:name w:val="heading 4"/>
    <w:basedOn w:val="Standard"/>
    <w:next w:val="Standard"/>
    <w:qFormat/>
    <w:rsid w:val="001467F6"/>
    <w:pPr>
      <w:keepNext/>
      <w:outlineLvl w:val="3"/>
    </w:pPr>
    <w:rPr>
      <w:rFonts w:ascii="Arial" w:hAnsi="Arial"/>
      <w:b/>
      <w:bCs/>
      <w:sz w:val="24"/>
    </w:rPr>
  </w:style>
  <w:style w:type="paragraph" w:styleId="berschrift5">
    <w:name w:val="heading 5"/>
    <w:basedOn w:val="Standard"/>
    <w:next w:val="Standard"/>
    <w:qFormat/>
    <w:rsid w:val="001467F6"/>
    <w:pPr>
      <w:keepNext/>
      <w:jc w:val="both"/>
      <w:outlineLvl w:val="4"/>
    </w:pPr>
    <w:rPr>
      <w:rFonts w:ascii="Arial" w:hAnsi="Arial"/>
      <w:b/>
      <w:color w:val="0000FF"/>
      <w:sz w:val="24"/>
    </w:rPr>
  </w:style>
  <w:style w:type="paragraph" w:styleId="berschrift6">
    <w:name w:val="heading 6"/>
    <w:basedOn w:val="Standard"/>
    <w:next w:val="Standard"/>
    <w:link w:val="berschrift6Zchn"/>
    <w:qFormat/>
    <w:rsid w:val="001467F6"/>
    <w:pPr>
      <w:keepNext/>
      <w:outlineLvl w:val="5"/>
    </w:pPr>
    <w:rPr>
      <w:rFonts w:ascii="Arial" w:hAnsi="Arial"/>
      <w:b/>
      <w:bCs/>
      <w:color w:val="0000FF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postbody1">
    <w:name w:val="postbody1"/>
    <w:basedOn w:val="Absatz-Standardschriftart"/>
    <w:rsid w:val="001467F6"/>
    <w:rPr>
      <w:spacing w:val="155"/>
      <w:sz w:val="10"/>
      <w:szCs w:val="10"/>
    </w:rPr>
  </w:style>
  <w:style w:type="character" w:styleId="Kommentarzeichen">
    <w:name w:val="annotation reference"/>
    <w:basedOn w:val="Absatz-Standardschriftart"/>
    <w:semiHidden/>
    <w:rsid w:val="001467F6"/>
    <w:rPr>
      <w:sz w:val="16"/>
      <w:szCs w:val="16"/>
    </w:rPr>
  </w:style>
  <w:style w:type="paragraph" w:styleId="Kommentartext">
    <w:name w:val="annotation text"/>
    <w:basedOn w:val="Standard"/>
    <w:semiHidden/>
    <w:rsid w:val="001467F6"/>
    <w:rPr>
      <w:sz w:val="20"/>
    </w:rPr>
  </w:style>
  <w:style w:type="paragraph" w:styleId="Kopfzeile">
    <w:name w:val="header"/>
    <w:basedOn w:val="Standard"/>
    <w:link w:val="KopfzeileZchn"/>
    <w:rsid w:val="001467F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rsid w:val="001467F6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semiHidden/>
    <w:rsid w:val="001467F6"/>
  </w:style>
  <w:style w:type="character" w:styleId="Hyperlink">
    <w:name w:val="Hyperlink"/>
    <w:basedOn w:val="Absatz-Standardschriftart"/>
    <w:semiHidden/>
    <w:rsid w:val="001467F6"/>
    <w:rPr>
      <w:color w:val="0000FF"/>
      <w:u w:val="single"/>
    </w:rPr>
  </w:style>
  <w:style w:type="paragraph" w:styleId="Textkrper">
    <w:name w:val="Body Text"/>
    <w:basedOn w:val="Standard"/>
    <w:semiHidden/>
    <w:rsid w:val="001467F6"/>
    <w:pPr>
      <w:jc w:val="right"/>
    </w:pPr>
    <w:rPr>
      <w:rFonts w:ascii="Arial" w:hAnsi="Arial"/>
      <w:color w:val="0000FF"/>
      <w:sz w:val="16"/>
    </w:rPr>
  </w:style>
  <w:style w:type="character" w:customStyle="1" w:styleId="KopfzeileZchn">
    <w:name w:val="Kopfzeile Zchn"/>
    <w:basedOn w:val="Absatz-Standardschriftart"/>
    <w:link w:val="Kopfzeile"/>
    <w:rsid w:val="00F92083"/>
    <w:rPr>
      <w:rFonts w:ascii="HelveticaNeueLT Std" w:hAnsi="HelveticaNeueLT Std" w:cs="Arial"/>
      <w:sz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049F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049FF"/>
    <w:rPr>
      <w:rFonts w:ascii="Tahoma" w:hAnsi="Tahoma" w:cs="Tahoma"/>
      <w:sz w:val="16"/>
      <w:szCs w:val="16"/>
      <w:lang w:eastAsia="en-US"/>
    </w:rPr>
  </w:style>
  <w:style w:type="character" w:customStyle="1" w:styleId="berschrift6Zchn">
    <w:name w:val="Überschrift 6 Zchn"/>
    <w:basedOn w:val="Absatz-Standardschriftart"/>
    <w:link w:val="berschrift6"/>
    <w:rsid w:val="00F54925"/>
    <w:rPr>
      <w:rFonts w:ascii="Arial" w:hAnsi="Arial" w:cs="Arial"/>
      <w:b/>
      <w:bCs/>
      <w:color w:val="0000FF"/>
      <w:sz w:val="24"/>
      <w:lang w:eastAsia="en-US"/>
    </w:rPr>
  </w:style>
  <w:style w:type="paragraph" w:styleId="Listenabsatz">
    <w:name w:val="List Paragraph"/>
    <w:basedOn w:val="Standard"/>
    <w:uiPriority w:val="34"/>
    <w:qFormat/>
    <w:rsid w:val="00ED39FB"/>
    <w:pPr>
      <w:ind w:left="720"/>
      <w:contextualSpacing/>
    </w:pPr>
  </w:style>
  <w:style w:type="character" w:styleId="BesuchterHyperlink">
    <w:name w:val="FollowedHyperlink"/>
    <w:basedOn w:val="Absatz-Standardschriftart"/>
    <w:uiPriority w:val="99"/>
    <w:semiHidden/>
    <w:unhideWhenUsed/>
    <w:rsid w:val="00DC167D"/>
    <w:rPr>
      <w:color w:val="800080" w:themeColor="followedHyperlink"/>
      <w:u w:val="single"/>
    </w:rPr>
  </w:style>
  <w:style w:type="paragraph" w:customStyle="1" w:styleId="box-tsrcontent">
    <w:name w:val="box-tsr_content"/>
    <w:basedOn w:val="Standard"/>
    <w:rsid w:val="00777873"/>
    <w:pPr>
      <w:spacing w:before="100" w:beforeAutospacing="1" w:after="100" w:afterAutospacing="1"/>
    </w:pPr>
    <w:rPr>
      <w:rFonts w:ascii="Times" w:hAnsi="Times" w:cs="Times New Roman"/>
      <w:sz w:val="20"/>
      <w:lang w:val="de-DE" w:eastAsia="de-DE"/>
    </w:rPr>
  </w:style>
  <w:style w:type="table" w:styleId="Tabellenraster">
    <w:name w:val="Table Grid"/>
    <w:basedOn w:val="NormaleTabelle"/>
    <w:uiPriority w:val="59"/>
    <w:rsid w:val="007A1B8F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9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29F42-3A39-44ED-AE5C-0A586B8FE0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505FB677.dotm</Template>
  <TotalTime>0</TotalTime>
  <Pages>1</Pages>
  <Words>23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Web-Dokus</vt:lpstr>
    </vt:vector>
  </TitlesOfParts>
  <Company>SF Schweizer Fernsehen</Company>
  <LinksUpToDate>false</LinksUpToDate>
  <CharactersWithSpaces>1547</CharactersWithSpaces>
  <SharedDoc>false</SharedDoc>
  <HLinks>
    <vt:vector size="6" baseType="variant">
      <vt:variant>
        <vt:i4>7143467</vt:i4>
      </vt:variant>
      <vt:variant>
        <vt:i4>2</vt:i4>
      </vt:variant>
      <vt:variant>
        <vt:i4>0</vt:i4>
      </vt:variant>
      <vt:variant>
        <vt:i4>5</vt:i4>
      </vt:variant>
      <vt:variant>
        <vt:lpwstr>http://www.iconomix.ch/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Die Gehörnten, Arbeitsblatt 1</dc:title>
  <dc:creator>MM</dc:creator>
  <cp:lastModifiedBy>Schneider, Nadja (SRF)</cp:lastModifiedBy>
  <cp:revision>8</cp:revision>
  <cp:lastPrinted>2013-05-07T14:12:00Z</cp:lastPrinted>
  <dcterms:created xsi:type="dcterms:W3CDTF">2013-05-07T14:36:00Z</dcterms:created>
  <dcterms:modified xsi:type="dcterms:W3CDTF">2013-05-31T13:46:00Z</dcterms:modified>
  <cp:category>Zuma Vorlage phe</cp:category>
</cp:coreProperties>
</file>