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26" w:rsidRDefault="0084762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E26D8" w:rsidRPr="00780417" w:rsidRDefault="00847626">
      <w:pPr>
        <w:rPr>
          <w:rFonts w:ascii="Arial" w:hAnsi="Arial" w:cs="Arial"/>
          <w:b/>
          <w:sz w:val="20"/>
          <w:szCs w:val="20"/>
        </w:rPr>
      </w:pPr>
      <w:r w:rsidRPr="00780417">
        <w:rPr>
          <w:rFonts w:ascii="Arial" w:hAnsi="Arial" w:cs="Arial"/>
          <w:b/>
          <w:sz w:val="20"/>
          <w:szCs w:val="20"/>
        </w:rPr>
        <w:t xml:space="preserve">Suche </w:t>
      </w:r>
      <w:r w:rsidR="00880D7D">
        <w:rPr>
          <w:rFonts w:ascii="Arial" w:hAnsi="Arial" w:cs="Arial"/>
          <w:b/>
          <w:sz w:val="20"/>
          <w:szCs w:val="20"/>
        </w:rPr>
        <w:t xml:space="preserve">mit dem Atlas </w:t>
      </w:r>
      <w:r w:rsidRPr="00780417">
        <w:rPr>
          <w:rFonts w:ascii="Arial" w:hAnsi="Arial" w:cs="Arial"/>
          <w:b/>
          <w:sz w:val="20"/>
          <w:szCs w:val="20"/>
        </w:rPr>
        <w:t xml:space="preserve">die untenstehenden Vulkane und trage ihre Buchstaben auf der Karte ein.  </w:t>
      </w:r>
    </w:p>
    <w:p w:rsidR="00847626" w:rsidRDefault="00F32915" w:rsidP="00780417">
      <w:pPr>
        <w:pStyle w:val="Listenabsatz"/>
        <w:numPr>
          <w:ilvl w:val="0"/>
          <w:numId w:val="1"/>
        </w:numPr>
        <w:rPr>
          <w:rFonts w:ascii="Arial" w:hAnsi="Arial"/>
          <w:sz w:val="20"/>
        </w:rPr>
      </w:pPr>
      <w:hyperlink r:id="rId9" w:tooltip="Soufrière Hills" w:history="1">
        <w:proofErr w:type="spellStart"/>
        <w:r w:rsidR="00780417" w:rsidRPr="00780417">
          <w:rPr>
            <w:rFonts w:ascii="Arial" w:hAnsi="Arial"/>
            <w:sz w:val="20"/>
          </w:rPr>
          <w:t>Soufrière</w:t>
        </w:r>
        <w:proofErr w:type="spellEnd"/>
        <w:r w:rsidR="00780417" w:rsidRPr="00780417">
          <w:rPr>
            <w:rFonts w:ascii="Arial" w:hAnsi="Arial"/>
            <w:sz w:val="20"/>
          </w:rPr>
          <w:t xml:space="preserve"> Hills</w:t>
        </w:r>
      </w:hyperlink>
    </w:p>
    <w:p w:rsidR="00780417" w:rsidRPr="00780417" w:rsidRDefault="00780417" w:rsidP="00780417">
      <w:pPr>
        <w:pStyle w:val="Listenabsatz"/>
        <w:rPr>
          <w:rFonts w:ascii="Arial" w:hAnsi="Arial"/>
          <w:sz w:val="20"/>
        </w:rPr>
      </w:pPr>
    </w:p>
    <w:p w:rsidR="00780417" w:rsidRDefault="00566E8C" w:rsidP="00780417">
      <w:pPr>
        <w:pStyle w:val="Listenabsatz"/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noProof/>
          <w:lang w:eastAsia="de-CH"/>
        </w:rPr>
        <w:drawing>
          <wp:anchor distT="0" distB="0" distL="114300" distR="114300" simplePos="0" relativeHeight="251675648" behindDoc="1" locked="0" layoutInCell="1" allowOverlap="1" wp14:anchorId="0F57B5A1" wp14:editId="32DFA5E6">
            <wp:simplePos x="0" y="0"/>
            <wp:positionH relativeFrom="column">
              <wp:posOffset>1584960</wp:posOffset>
            </wp:positionH>
            <wp:positionV relativeFrom="paragraph">
              <wp:posOffset>76443</wp:posOffset>
            </wp:positionV>
            <wp:extent cx="7859949" cy="4721050"/>
            <wp:effectExtent l="0" t="0" r="8255" b="3810"/>
            <wp:wrapNone/>
            <wp:docPr id="12" name="Grafik 12" descr="http://jw.rechenschieber.ch/images/E_Plattentekto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w.rechenschieber.ch/images/E_Plattentekton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9" b="7645"/>
                    <a:stretch/>
                  </pic:blipFill>
                  <pic:spPr bwMode="auto">
                    <a:xfrm>
                      <a:off x="0" y="0"/>
                      <a:ext cx="7859949" cy="47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417" w:rsidRPr="00780417">
        <w:rPr>
          <w:rFonts w:ascii="Arial" w:hAnsi="Arial"/>
          <w:bCs/>
          <w:sz w:val="20"/>
        </w:rPr>
        <w:t xml:space="preserve">Mount Rainier </w:t>
      </w:r>
    </w:p>
    <w:p w:rsidR="00780417" w:rsidRPr="00780417" w:rsidRDefault="00780417" w:rsidP="00780417">
      <w:pPr>
        <w:pStyle w:val="Listenabsatz"/>
        <w:rPr>
          <w:rFonts w:ascii="Arial" w:hAnsi="Arial"/>
          <w:bCs/>
          <w:sz w:val="20"/>
        </w:rPr>
      </w:pPr>
    </w:p>
    <w:p w:rsidR="00780417" w:rsidRDefault="00566E8C" w:rsidP="00780417">
      <w:pPr>
        <w:pStyle w:val="Listenabsatz"/>
        <w:numPr>
          <w:ilvl w:val="0"/>
          <w:numId w:val="1"/>
        </w:numPr>
        <w:rPr>
          <w:rFonts w:ascii="Arial" w:hAnsi="Arial"/>
          <w:bCs/>
          <w:sz w:val="20"/>
        </w:rPr>
      </w:pPr>
      <w:r w:rsidRPr="00B4177F">
        <w:rPr>
          <w:rFonts w:ascii="Arial" w:hAnsi="Arial" w:cs="Arial"/>
          <w:b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FF1BE" wp14:editId="22E9B442">
                <wp:simplePos x="0" y="0"/>
                <wp:positionH relativeFrom="column">
                  <wp:posOffset>2791594</wp:posOffset>
                </wp:positionH>
                <wp:positionV relativeFrom="paragraph">
                  <wp:posOffset>136214</wp:posOffset>
                </wp:positionV>
                <wp:extent cx="369651" cy="417722"/>
                <wp:effectExtent l="0" t="0" r="0" b="190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51" cy="4177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77F" w:rsidRPr="007B295F" w:rsidRDefault="00B4177F" w:rsidP="00B4177F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B295F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9.8pt;margin-top:10.75pt;width:29.1pt;height: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" filled="f" stroked="f">
                <v:textbox>
                  <w:txbxContent>
                    <w:p w:rsidR="00B4177F" w:rsidRPr="007B295F" w:rsidRDefault="00B4177F" w:rsidP="00B4177F">
                      <w:pPr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7B295F">
                        <w:rPr>
                          <w:b/>
                          <w:color w:val="FF0000"/>
                          <w:sz w:val="52"/>
                          <w:szCs w:val="5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80417" w:rsidRPr="00780417">
        <w:rPr>
          <w:rFonts w:ascii="Arial" w:hAnsi="Arial"/>
          <w:bCs/>
          <w:sz w:val="20"/>
        </w:rPr>
        <w:t xml:space="preserve">Mount </w:t>
      </w:r>
      <w:proofErr w:type="spellStart"/>
      <w:r w:rsidR="00780417" w:rsidRPr="00780417">
        <w:rPr>
          <w:rFonts w:ascii="Arial" w:hAnsi="Arial"/>
          <w:bCs/>
          <w:sz w:val="20"/>
        </w:rPr>
        <w:t>Redoubt</w:t>
      </w:r>
      <w:proofErr w:type="spellEnd"/>
    </w:p>
    <w:p w:rsidR="00780417" w:rsidRPr="00780417" w:rsidRDefault="004D2CDE" w:rsidP="00780417">
      <w:pPr>
        <w:pStyle w:val="Listenabsatz"/>
        <w:rPr>
          <w:rFonts w:ascii="Arial" w:hAnsi="Arial"/>
          <w:bCs/>
          <w:sz w:val="20"/>
        </w:rPr>
      </w:pPr>
      <w:r w:rsidRPr="00B4177F">
        <w:rPr>
          <w:rFonts w:ascii="Arial" w:hAnsi="Arial" w:cs="Arial"/>
          <w:b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FAF62" wp14:editId="54C81BFD">
                <wp:simplePos x="0" y="0"/>
                <wp:positionH relativeFrom="column">
                  <wp:posOffset>3015331</wp:posOffset>
                </wp:positionH>
                <wp:positionV relativeFrom="paragraph">
                  <wp:posOffset>45760</wp:posOffset>
                </wp:positionV>
                <wp:extent cx="534670" cy="466927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669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77F" w:rsidRPr="007B295F" w:rsidRDefault="00B4177F" w:rsidP="00B4177F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B295F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7.45pt;margin-top:3.6pt;width:42.1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" filled="f" stroked="f">
                <v:textbox>
                  <w:txbxContent>
                    <w:p w:rsidR="00B4177F" w:rsidRPr="007B295F" w:rsidRDefault="00B4177F" w:rsidP="00B4177F">
                      <w:pPr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7B295F">
                        <w:rPr>
                          <w:b/>
                          <w:color w:val="FF0000"/>
                          <w:sz w:val="52"/>
                          <w:szCs w:val="5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780417" w:rsidRDefault="00780417" w:rsidP="00780417">
      <w:pPr>
        <w:pStyle w:val="Listenabsatz"/>
        <w:numPr>
          <w:ilvl w:val="0"/>
          <w:numId w:val="1"/>
        </w:numPr>
        <w:rPr>
          <w:rFonts w:ascii="Arial" w:hAnsi="Arial"/>
          <w:sz w:val="20"/>
        </w:rPr>
      </w:pPr>
      <w:r w:rsidRPr="00780417">
        <w:rPr>
          <w:rFonts w:ascii="Arial" w:hAnsi="Arial"/>
          <w:sz w:val="20"/>
        </w:rPr>
        <w:t>Mount St. Helens</w:t>
      </w:r>
    </w:p>
    <w:p w:rsidR="00780417" w:rsidRPr="00780417" w:rsidRDefault="00566E8C" w:rsidP="00780417">
      <w:pPr>
        <w:pStyle w:val="Listenabsatz"/>
        <w:rPr>
          <w:rFonts w:ascii="Arial" w:hAnsi="Arial"/>
          <w:sz w:val="20"/>
        </w:rPr>
      </w:pPr>
      <w:r w:rsidRPr="00B4177F">
        <w:rPr>
          <w:rFonts w:ascii="Arial" w:hAnsi="Arial" w:cs="Arial"/>
          <w:b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531C6" wp14:editId="7CA36054">
                <wp:simplePos x="0" y="0"/>
                <wp:positionH relativeFrom="column">
                  <wp:posOffset>3132063</wp:posOffset>
                </wp:positionH>
                <wp:positionV relativeFrom="paragraph">
                  <wp:posOffset>50313</wp:posOffset>
                </wp:positionV>
                <wp:extent cx="311150" cy="47665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476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77F" w:rsidRPr="007B295F" w:rsidRDefault="00B4177F" w:rsidP="00B4177F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B295F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6.6pt;margin-top:3.95pt;width:24.5pt;height: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" filled="f" stroked="f">
                <v:textbox>
                  <w:txbxContent>
                    <w:p w:rsidR="00B4177F" w:rsidRPr="007B295F" w:rsidRDefault="00B4177F" w:rsidP="00B4177F">
                      <w:pPr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7B295F">
                        <w:rPr>
                          <w:b/>
                          <w:color w:val="FF0000"/>
                          <w:sz w:val="52"/>
                          <w:szCs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80417" w:rsidRDefault="00780417" w:rsidP="00780417">
      <w:pPr>
        <w:pStyle w:val="Listenabsatz"/>
        <w:numPr>
          <w:ilvl w:val="0"/>
          <w:numId w:val="1"/>
        </w:numPr>
        <w:rPr>
          <w:rFonts w:ascii="Arial" w:hAnsi="Arial"/>
          <w:sz w:val="20"/>
        </w:rPr>
      </w:pPr>
      <w:proofErr w:type="spellStart"/>
      <w:r w:rsidRPr="00780417">
        <w:rPr>
          <w:rFonts w:ascii="Arial" w:hAnsi="Arial"/>
          <w:sz w:val="20"/>
        </w:rPr>
        <w:t>Mt</w:t>
      </w:r>
      <w:proofErr w:type="spellEnd"/>
      <w:r w:rsidRPr="00780417">
        <w:rPr>
          <w:rFonts w:ascii="Arial" w:hAnsi="Arial"/>
          <w:sz w:val="20"/>
        </w:rPr>
        <w:t xml:space="preserve"> </w:t>
      </w:r>
      <w:proofErr w:type="spellStart"/>
      <w:r w:rsidRPr="00780417">
        <w:rPr>
          <w:rFonts w:ascii="Arial" w:hAnsi="Arial"/>
          <w:sz w:val="20"/>
        </w:rPr>
        <w:t>Pinatubo</w:t>
      </w:r>
      <w:proofErr w:type="spellEnd"/>
    </w:p>
    <w:p w:rsidR="00780417" w:rsidRPr="00780417" w:rsidRDefault="00780417" w:rsidP="00780417">
      <w:pPr>
        <w:pStyle w:val="Listenabsatz"/>
        <w:rPr>
          <w:rFonts w:ascii="Arial" w:hAnsi="Arial"/>
          <w:sz w:val="20"/>
        </w:rPr>
      </w:pPr>
    </w:p>
    <w:p w:rsidR="00780417" w:rsidRPr="00780417" w:rsidRDefault="00780417" w:rsidP="00780417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780417">
        <w:rPr>
          <w:rFonts w:ascii="Arial" w:hAnsi="Arial"/>
          <w:bCs/>
          <w:sz w:val="20"/>
        </w:rPr>
        <w:t>Kīlauea</w:t>
      </w:r>
      <w:proofErr w:type="spellEnd"/>
    </w:p>
    <w:p w:rsidR="00780417" w:rsidRDefault="004D2CDE" w:rsidP="00780417">
      <w:pPr>
        <w:rPr>
          <w:rFonts w:ascii="Arial" w:hAnsi="Arial" w:cs="Arial"/>
          <w:sz w:val="20"/>
          <w:szCs w:val="20"/>
        </w:rPr>
      </w:pPr>
      <w:r w:rsidRPr="00B4177F">
        <w:rPr>
          <w:rFonts w:ascii="Arial" w:hAnsi="Arial" w:cs="Arial"/>
          <w:b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F138D" wp14:editId="2B5DD7B9">
                <wp:simplePos x="0" y="0"/>
                <wp:positionH relativeFrom="column">
                  <wp:posOffset>3842182</wp:posOffset>
                </wp:positionH>
                <wp:positionV relativeFrom="paragraph">
                  <wp:posOffset>136701</wp:posOffset>
                </wp:positionV>
                <wp:extent cx="272132" cy="47665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32" cy="476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77F" w:rsidRPr="007B295F" w:rsidRDefault="00B4177F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B295F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2.55pt;margin-top:10.75pt;width:21.4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" filled="f" stroked="f">
                <v:textbox>
                  <w:txbxContent>
                    <w:p w:rsidR="00B4177F" w:rsidRPr="007B295F" w:rsidRDefault="00B4177F"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7B295F">
                        <w:rPr>
                          <w:b/>
                          <w:color w:val="FF0000"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4177F">
        <w:rPr>
          <w:rFonts w:ascii="Arial" w:hAnsi="Arial" w:cs="Arial"/>
          <w:b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2F889E" wp14:editId="6C990E1B">
                <wp:simplePos x="0" y="0"/>
                <wp:positionH relativeFrom="column">
                  <wp:posOffset>7548245</wp:posOffset>
                </wp:positionH>
                <wp:positionV relativeFrom="paragraph">
                  <wp:posOffset>19685</wp:posOffset>
                </wp:positionV>
                <wp:extent cx="398780" cy="417195"/>
                <wp:effectExtent l="0" t="0" r="0" b="190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77F" w:rsidRPr="007B295F" w:rsidRDefault="00B4177F" w:rsidP="00B4177F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B295F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4.35pt;margin-top:1.55pt;width:31.4pt;height:3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" filled="f" stroked="f">
                <v:textbox>
                  <w:txbxContent>
                    <w:p w:rsidR="00B4177F" w:rsidRPr="007B295F" w:rsidRDefault="00B4177F" w:rsidP="00B4177F">
                      <w:pPr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7B295F">
                        <w:rPr>
                          <w:b/>
                          <w:color w:val="FF0000"/>
                          <w:sz w:val="52"/>
                          <w:szCs w:val="5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780417" w:rsidRDefault="00566E8C" w:rsidP="00780417">
      <w:pPr>
        <w:rPr>
          <w:rFonts w:ascii="Arial" w:hAnsi="Arial" w:cs="Arial"/>
          <w:sz w:val="20"/>
          <w:szCs w:val="20"/>
        </w:rPr>
      </w:pPr>
      <w:r w:rsidRPr="00B4177F">
        <w:rPr>
          <w:rFonts w:ascii="Arial" w:hAnsi="Arial" w:cs="Arial"/>
          <w:b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337137" wp14:editId="6E8B19E1">
                <wp:simplePos x="0" y="0"/>
                <wp:positionH relativeFrom="column">
                  <wp:posOffset>2431671</wp:posOffset>
                </wp:positionH>
                <wp:positionV relativeFrom="paragraph">
                  <wp:posOffset>75523</wp:posOffset>
                </wp:positionV>
                <wp:extent cx="418289" cy="398835"/>
                <wp:effectExtent l="0" t="0" r="0" b="127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89" cy="39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77F" w:rsidRPr="007B295F" w:rsidRDefault="00B4177F" w:rsidP="00B4177F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B295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1.45pt;margin-top:5.95pt;width:32.95pt;height:3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" filled="f" stroked="f">
                <v:textbox>
                  <w:txbxContent>
                    <w:p w:rsidR="00B4177F" w:rsidRPr="007B295F" w:rsidRDefault="00B4177F" w:rsidP="00B4177F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7B295F">
                        <w:rPr>
                          <w:b/>
                          <w:color w:val="FF0000"/>
                          <w:sz w:val="36"/>
                          <w:szCs w:val="3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566E8C" w:rsidRDefault="00566E8C" w:rsidP="00780417">
      <w:pPr>
        <w:rPr>
          <w:rFonts w:ascii="Arial" w:hAnsi="Arial" w:cs="Arial"/>
          <w:sz w:val="20"/>
          <w:szCs w:val="20"/>
        </w:rPr>
      </w:pPr>
    </w:p>
    <w:p w:rsidR="00566E8C" w:rsidRDefault="00566E8C" w:rsidP="00780417">
      <w:pPr>
        <w:rPr>
          <w:rFonts w:ascii="Arial" w:hAnsi="Arial" w:cs="Arial"/>
          <w:sz w:val="20"/>
          <w:szCs w:val="20"/>
        </w:rPr>
      </w:pPr>
    </w:p>
    <w:p w:rsidR="00E26F99" w:rsidRDefault="00E26F99" w:rsidP="00780417">
      <w:pPr>
        <w:rPr>
          <w:rFonts w:ascii="Arial" w:hAnsi="Arial"/>
          <w:b/>
          <w:sz w:val="20"/>
        </w:rPr>
      </w:pPr>
      <w:r w:rsidRPr="00270D8B">
        <w:rPr>
          <w:rFonts w:ascii="Arial" w:hAnsi="Arial" w:cs="Arial"/>
          <w:b/>
          <w:sz w:val="20"/>
          <w:szCs w:val="20"/>
        </w:rPr>
        <w:lastRenderedPageBreak/>
        <w:t xml:space="preserve">Film </w:t>
      </w:r>
      <w:r w:rsidR="00270D8B" w:rsidRPr="00270D8B">
        <w:rPr>
          <w:rFonts w:ascii="Arial" w:hAnsi="Arial" w:cs="Arial"/>
          <w:b/>
          <w:sz w:val="20"/>
          <w:szCs w:val="20"/>
        </w:rPr>
        <w:tab/>
      </w:r>
      <w:r w:rsidR="00270D8B" w:rsidRPr="00270D8B">
        <w:rPr>
          <w:rFonts w:ascii="Arial" w:hAnsi="Arial"/>
          <w:b/>
          <w:sz w:val="20"/>
        </w:rPr>
        <w:t>00:00 – 06:55</w:t>
      </w:r>
    </w:p>
    <w:p w:rsidR="00033055" w:rsidRPr="00270D8B" w:rsidRDefault="00033055" w:rsidP="00780417">
      <w:pPr>
        <w:rPr>
          <w:rFonts w:ascii="Arial" w:hAnsi="Arial"/>
          <w:b/>
          <w:sz w:val="20"/>
        </w:rPr>
      </w:pPr>
    </w:p>
    <w:p w:rsidR="006A3966" w:rsidRPr="00033055" w:rsidRDefault="006A3966" w:rsidP="006A3966">
      <w:pPr>
        <w:spacing w:line="240" w:lineRule="auto"/>
        <w:rPr>
          <w:rFonts w:ascii="Arial" w:hAnsi="Arial"/>
          <w:b/>
        </w:rPr>
      </w:pPr>
      <w:r w:rsidRPr="00033055">
        <w:rPr>
          <w:rFonts w:ascii="Arial" w:hAnsi="Arial"/>
          <w:b/>
        </w:rPr>
        <w:t xml:space="preserve">1. Welche Ziele verfolgen die </w:t>
      </w:r>
      <w:proofErr w:type="spellStart"/>
      <w:r w:rsidRPr="00033055">
        <w:rPr>
          <w:rFonts w:ascii="Arial" w:hAnsi="Arial"/>
          <w:b/>
        </w:rPr>
        <w:t>Vulkanologen</w:t>
      </w:r>
      <w:proofErr w:type="spellEnd"/>
      <w:r w:rsidRPr="00033055">
        <w:rPr>
          <w:rFonts w:ascii="Arial" w:hAnsi="Arial"/>
          <w:b/>
        </w:rPr>
        <w:t>?</w:t>
      </w:r>
    </w:p>
    <w:p w:rsidR="00033055" w:rsidRDefault="00033055" w:rsidP="006A3966">
      <w:pPr>
        <w:spacing w:line="240" w:lineRule="auto"/>
        <w:rPr>
          <w:rFonts w:ascii="Arial" w:hAnsi="Arial"/>
        </w:rPr>
      </w:pPr>
      <w:r w:rsidRPr="00033055">
        <w:rPr>
          <w:rFonts w:ascii="Arial" w:hAnsi="Arial"/>
        </w:rPr>
        <w:t>Die Prozesse im Innern von Vulkanen erforschen.  Die Faktoren finden, die auf bevorstehende Vulkanausbrüche hinweisen. Lage und Form der Magmakammern bestimmen.</w:t>
      </w:r>
    </w:p>
    <w:p w:rsidR="00033055" w:rsidRPr="00033055" w:rsidRDefault="00033055" w:rsidP="006A3966">
      <w:pPr>
        <w:spacing w:line="240" w:lineRule="auto"/>
        <w:rPr>
          <w:rFonts w:ascii="Arial" w:hAnsi="Arial"/>
        </w:rPr>
      </w:pPr>
    </w:p>
    <w:p w:rsidR="0056252D" w:rsidRPr="00033055" w:rsidRDefault="006A3966" w:rsidP="0056252D">
      <w:pPr>
        <w:spacing w:line="240" w:lineRule="auto"/>
        <w:rPr>
          <w:rFonts w:ascii="Arial" w:hAnsi="Arial"/>
          <w:b/>
        </w:rPr>
      </w:pPr>
      <w:r w:rsidRPr="00033055">
        <w:rPr>
          <w:rFonts w:ascii="Arial" w:hAnsi="Arial"/>
          <w:b/>
        </w:rPr>
        <w:t xml:space="preserve">2. </w:t>
      </w:r>
      <w:r w:rsidR="0056252D" w:rsidRPr="00033055">
        <w:rPr>
          <w:rFonts w:ascii="Arial" w:hAnsi="Arial"/>
          <w:b/>
        </w:rPr>
        <w:t>Welche Methoden zur Früherkennung von Vulkanausbrüchen werden in dieser Sequenz eingesetzt?</w:t>
      </w:r>
    </w:p>
    <w:p w:rsidR="00033055" w:rsidRPr="00033055" w:rsidRDefault="00033055" w:rsidP="00033055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 w:rsidRPr="00033055">
        <w:rPr>
          <w:rFonts w:ascii="Arial" w:hAnsi="Arial"/>
        </w:rPr>
        <w:t>Seismische Wellen, die durch den Vulkan geschossen werden. Seismographen, die in der Erde vergraben werden.</w:t>
      </w:r>
    </w:p>
    <w:p w:rsidR="00ED7305" w:rsidRPr="00033055" w:rsidRDefault="00ED7305" w:rsidP="000330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A6A6A6" w:themeColor="background1" w:themeShade="A6"/>
        </w:rPr>
      </w:pPr>
    </w:p>
    <w:sectPr w:rsidR="00ED7305" w:rsidRPr="00033055" w:rsidSect="00780417">
      <w:headerReference w:type="default" r:id="rId12"/>
      <w:pgSz w:w="16838" w:h="11906" w:orient="landscape"/>
      <w:pgMar w:top="71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5E" w:rsidRDefault="004C695E" w:rsidP="00780417">
      <w:pPr>
        <w:spacing w:after="0" w:line="240" w:lineRule="auto"/>
      </w:pPr>
      <w:r>
        <w:separator/>
      </w:r>
    </w:p>
  </w:endnote>
  <w:endnote w:type="continuationSeparator" w:id="0">
    <w:p w:rsidR="004C695E" w:rsidRDefault="004C695E" w:rsidP="0078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5E" w:rsidRDefault="004C695E" w:rsidP="00780417">
      <w:pPr>
        <w:spacing w:after="0" w:line="240" w:lineRule="auto"/>
      </w:pPr>
      <w:r>
        <w:separator/>
      </w:r>
    </w:p>
  </w:footnote>
  <w:footnote w:type="continuationSeparator" w:id="0">
    <w:p w:rsidR="004C695E" w:rsidRDefault="004C695E" w:rsidP="0078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17" w:rsidRPr="00780417" w:rsidRDefault="00780417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/>
        <w:noProof/>
        <w:lang w:eastAsia="de-CH"/>
      </w:rPr>
      <w:drawing>
        <wp:inline distT="0" distB="0" distL="0" distR="0" wp14:anchorId="2391D603" wp14:editId="2CCC04C9">
          <wp:extent cx="1196502" cy="334680"/>
          <wp:effectExtent l="0" t="0" r="3810" b="8255"/>
          <wp:docPr id="1" name="Bild 1" descr="MySchool_Dossi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School_Dossier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965" cy="335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7965">
      <w:tab/>
    </w:r>
    <w:r w:rsidR="004C7965">
      <w:tab/>
    </w:r>
    <w:r w:rsidR="004C7965">
      <w:tab/>
    </w:r>
    <w:r w:rsidR="004C7965">
      <w:tab/>
    </w:r>
    <w:r w:rsidR="004C7965">
      <w:tab/>
    </w:r>
    <w:r w:rsidR="004C7965">
      <w:tab/>
    </w:r>
    <w:r w:rsidRPr="00780417">
      <w:rPr>
        <w:rFonts w:ascii="Arial" w:hAnsi="Arial" w:cs="Arial"/>
        <w:b/>
        <w:sz w:val="24"/>
        <w:szCs w:val="24"/>
      </w:rPr>
      <w:t>Arbeitsblatt 1</w:t>
    </w:r>
    <w:r w:rsidR="004C7965">
      <w:rPr>
        <w:rFonts w:ascii="Arial" w:hAnsi="Arial" w:cs="Arial"/>
        <w:b/>
        <w:sz w:val="24"/>
        <w:szCs w:val="24"/>
      </w:rPr>
      <w:t xml:space="preserve"> Lösungen</w:t>
    </w:r>
  </w:p>
  <w:p w:rsidR="00780417" w:rsidRDefault="0078041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68B"/>
    <w:multiLevelType w:val="hybridMultilevel"/>
    <w:tmpl w:val="7A80E1D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D5"/>
    <w:rsid w:val="00033055"/>
    <w:rsid w:val="0016201D"/>
    <w:rsid w:val="00256E04"/>
    <w:rsid w:val="00270D8B"/>
    <w:rsid w:val="003464B4"/>
    <w:rsid w:val="00350C78"/>
    <w:rsid w:val="004C695E"/>
    <w:rsid w:val="004C7965"/>
    <w:rsid w:val="004D2CDE"/>
    <w:rsid w:val="0056252D"/>
    <w:rsid w:val="00566E8C"/>
    <w:rsid w:val="005D7D32"/>
    <w:rsid w:val="006A3966"/>
    <w:rsid w:val="006D0A0B"/>
    <w:rsid w:val="00780417"/>
    <w:rsid w:val="007B295F"/>
    <w:rsid w:val="00847626"/>
    <w:rsid w:val="00880D7D"/>
    <w:rsid w:val="00966A1C"/>
    <w:rsid w:val="00B4177F"/>
    <w:rsid w:val="00C67CD5"/>
    <w:rsid w:val="00D97C89"/>
    <w:rsid w:val="00DB3DC9"/>
    <w:rsid w:val="00E26F99"/>
    <w:rsid w:val="00E43815"/>
    <w:rsid w:val="00EC322E"/>
    <w:rsid w:val="00ED7305"/>
    <w:rsid w:val="00F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C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417"/>
  </w:style>
  <w:style w:type="paragraph" w:styleId="Fuzeile">
    <w:name w:val="footer"/>
    <w:basedOn w:val="Standard"/>
    <w:link w:val="Fu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417"/>
  </w:style>
  <w:style w:type="paragraph" w:styleId="Listenabsatz">
    <w:name w:val="List Paragraph"/>
    <w:basedOn w:val="Standard"/>
    <w:uiPriority w:val="34"/>
    <w:qFormat/>
    <w:rsid w:val="00780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C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417"/>
  </w:style>
  <w:style w:type="paragraph" w:styleId="Fuzeile">
    <w:name w:val="footer"/>
    <w:basedOn w:val="Standard"/>
    <w:link w:val="Fu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417"/>
  </w:style>
  <w:style w:type="paragraph" w:styleId="Listenabsatz">
    <w:name w:val="List Paragraph"/>
    <w:basedOn w:val="Standard"/>
    <w:uiPriority w:val="34"/>
    <w:qFormat/>
    <w:rsid w:val="0078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de.wikipedia.org/wiki/Soufri%C3%A8re_Hil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1D87-696A-48E1-B561-E935AEC5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E6FE274A.dotm</Template>
  <TotalTime>0</TotalTime>
  <Pages>2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grössten Naturgewalten, Folge 2, Arbeitsblatt 1 Lösungen</dc:title>
  <dc:creator>Spinas, Andreas</dc:creator>
  <cp:lastModifiedBy>Schneider, Nadja (SRF)</cp:lastModifiedBy>
  <cp:revision>14</cp:revision>
  <dcterms:created xsi:type="dcterms:W3CDTF">2012-06-21T12:54:00Z</dcterms:created>
  <dcterms:modified xsi:type="dcterms:W3CDTF">2013-05-30T07:47:00Z</dcterms:modified>
</cp:coreProperties>
</file>