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3600"/>
        <w:gridCol w:w="1458"/>
        <w:gridCol w:w="1207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B763D4" w:rsidTr="00235181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B763D4" w:rsidRDefault="00B763D4" w:rsidP="0023518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19050" t="0" r="6350" b="0"/>
                  <wp:docPr id="3" name="Grafik 2" descr="3384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84_img_b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B763D4" w:rsidRDefault="00B763D4" w:rsidP="0023518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2"/>
            <w:shd w:val="clear" w:color="auto" w:fill="C7C0B9"/>
          </w:tcPr>
          <w:p w:rsidR="00B763D4" w:rsidRPr="00803174" w:rsidRDefault="00B763D4" w:rsidP="00235181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B763D4" w:rsidRPr="00476087" w:rsidRDefault="00B763D4" w:rsidP="00235181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763D4" w:rsidTr="00235181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763D4" w:rsidRDefault="00B763D4" w:rsidP="0023518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763D4" w:rsidRDefault="00B763D4" w:rsidP="0023518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B763D4" w:rsidRPr="00476087" w:rsidRDefault="00B763D4" w:rsidP="00235181">
            <w:pPr>
              <w:rPr>
                <w:rFonts w:ascii="Arial" w:hAnsi="Arial"/>
                <w:b/>
                <w:bCs/>
                <w:sz w:val="26"/>
              </w:rPr>
            </w:pPr>
          </w:p>
          <w:p w:rsidR="00B763D4" w:rsidRPr="00476087" w:rsidRDefault="00B763D4" w:rsidP="00235181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9B1A66">
              <w:rPr>
                <w:color w:val="auto"/>
                <w:sz w:val="26"/>
              </w:rPr>
              <w:t>Design Suisse</w:t>
            </w:r>
          </w:p>
        </w:tc>
      </w:tr>
      <w:tr w:rsidR="00B763D4" w:rsidTr="00235181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763D4" w:rsidRDefault="00B763D4" w:rsidP="0023518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763D4" w:rsidRDefault="00B763D4" w:rsidP="00235181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B763D4" w:rsidRPr="00476087" w:rsidRDefault="006A36F0" w:rsidP="00235D45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4. Freitag</w:t>
            </w: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181"/>
        <w:gridCol w:w="6260"/>
      </w:tblGrid>
      <w:tr w:rsidR="00EA06C1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235D45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6500"/>
                  <wp:effectExtent l="19050" t="0" r="6350" b="0"/>
                  <wp:docPr id="1" name="Bild 1" descr="C:\Dokumente und Einstellungen\hebeisph\Desktop\3384_design_suisse\3384_img\3384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hebeisph\Desktop\3384_design_suisse\3384_img\3384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1. Wie begann die Erfolgsgeschichte der Freitag-Taschen?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2. Aus welchem Material bestehen Freitag-Taschen?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3. Welche Idee liegt ihnen zugrunde?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4. Beschreibe die Brüder Freitag. Wie sind sie ähnlich? Wie ve</w:t>
            </w:r>
            <w:r w:rsidRPr="00B763D4">
              <w:rPr>
                <w:rFonts w:ascii="Arial" w:hAnsi="Arial"/>
                <w:sz w:val="20"/>
              </w:rPr>
              <w:t>r</w:t>
            </w:r>
            <w:r w:rsidRPr="00B763D4">
              <w:rPr>
                <w:rFonts w:ascii="Arial" w:hAnsi="Arial"/>
                <w:sz w:val="20"/>
              </w:rPr>
              <w:t>schieden? Wie funktionieren sie als Team?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5. Wie entwickeln sie ihre Ideen?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6. Was erfährst du über das Freitag-Unternehmen heute? Ist es e</w:t>
            </w:r>
            <w:r w:rsidRPr="00B763D4">
              <w:rPr>
                <w:rFonts w:ascii="Arial" w:hAnsi="Arial"/>
                <w:sz w:val="20"/>
              </w:rPr>
              <w:t>r</w:t>
            </w:r>
            <w:r w:rsidRPr="00B763D4">
              <w:rPr>
                <w:rFonts w:ascii="Arial" w:hAnsi="Arial"/>
                <w:sz w:val="20"/>
              </w:rPr>
              <w:t>folgreich?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7. Wie sehen die Brüder Freitag ihre Zukunft?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8. Warum sind deiner Meinung nach die Freitag-Taschen so erfol</w:t>
            </w:r>
            <w:r w:rsidRPr="00B763D4">
              <w:rPr>
                <w:rFonts w:ascii="Arial" w:hAnsi="Arial"/>
                <w:sz w:val="20"/>
              </w:rPr>
              <w:t>g</w:t>
            </w:r>
            <w:r w:rsidRPr="00B763D4">
              <w:rPr>
                <w:rFonts w:ascii="Arial" w:hAnsi="Arial"/>
                <w:sz w:val="20"/>
              </w:rPr>
              <w:t>reich?</w:t>
            </w:r>
          </w:p>
          <w:p w:rsidR="00235D45" w:rsidRDefault="00235D45" w:rsidP="00B763D4">
            <w:pPr>
              <w:pStyle w:val="Kopfzeile"/>
              <w:rPr>
                <w:rFonts w:ascii="Arial" w:hAnsi="Arial"/>
                <w:sz w:val="20"/>
              </w:rPr>
            </w:pP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9. Denkst du, dass die Taschen auch in Zukunft Kultstatus behalten?</w:t>
            </w:r>
          </w:p>
          <w:p w:rsidR="00B763D4" w:rsidRPr="00B763D4" w:rsidRDefault="00B763D4" w:rsidP="00B763D4">
            <w:pPr>
              <w:pStyle w:val="Kopfzeile"/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Warum (nicht)?</w:t>
            </w:r>
          </w:p>
          <w:p w:rsidR="00235D45" w:rsidRDefault="00235D45" w:rsidP="00B763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  <w:p w:rsidR="00EA06C1" w:rsidRPr="00F16339" w:rsidRDefault="00B763D4" w:rsidP="00B763D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B763D4">
              <w:rPr>
                <w:rFonts w:ascii="Arial" w:hAnsi="Arial"/>
                <w:sz w:val="20"/>
              </w:rPr>
              <w:t>10. Würdest du dir selber eine Freitag-Tasche kaufen? Warum (nicht)?</w:t>
            </w: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235D45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6500"/>
                  <wp:effectExtent l="19050" t="0" r="6350" b="0"/>
                  <wp:docPr id="5" name="Bild 2" descr="C:\Dokumente und Einstellungen\hebeisph\Desktop\3384_design_suisse\3384_img\3384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hebeisph\Desktop\3384_design_suisse\3384_img\3384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235D45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6500"/>
                  <wp:effectExtent l="19050" t="0" r="6350" b="0"/>
                  <wp:docPr id="6" name="Bild 3" descr="C:\Dokumente und Einstellungen\hebeisph\Desktop\3384_design_suisse\3384_img\3384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hebeisph\Desktop\3384_design_suisse\3384_img\3384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Tr="004678C1">
        <w:trPr>
          <w:trHeight w:hRule="exact" w:val="49"/>
        </w:trPr>
        <w:tc>
          <w:tcPr>
            <w:tcW w:w="2774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0EA" w:rsidRDefault="008F30EA">
      <w:r>
        <w:separator/>
      </w:r>
    </w:p>
  </w:endnote>
  <w:endnote w:type="continuationSeparator" w:id="0">
    <w:p w:rsidR="008F30EA" w:rsidRDefault="008F3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B8728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763D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763D4" w:rsidRPr="00B763D4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B87280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A36F0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6A36F0" w:rsidRPr="006A36F0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0EA" w:rsidRDefault="008F30EA">
      <w:r>
        <w:separator/>
      </w:r>
    </w:p>
  </w:footnote>
  <w:footnote w:type="continuationSeparator" w:id="0">
    <w:p w:rsidR="008F30EA" w:rsidRDefault="008F3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83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5D45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117FB"/>
    <w:rsid w:val="00143CB8"/>
    <w:rsid w:val="001467F6"/>
    <w:rsid w:val="00166279"/>
    <w:rsid w:val="001B3C76"/>
    <w:rsid w:val="002049FF"/>
    <w:rsid w:val="002338AA"/>
    <w:rsid w:val="00233B90"/>
    <w:rsid w:val="00235D45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6F0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8F30EA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763D4"/>
    <w:rsid w:val="00B87280"/>
    <w:rsid w:val="00B87E56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E62FC"/>
    <w:rsid w:val="00D06954"/>
    <w:rsid w:val="00D34455"/>
    <w:rsid w:val="00D903F7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B763D4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beisph\Desktop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2B9D-7D32-410C-818D-1A7E41FE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859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2</cp:revision>
  <cp:lastPrinted>2010-07-26T14:15:00Z</cp:lastPrinted>
  <dcterms:created xsi:type="dcterms:W3CDTF">2012-05-22T12:02:00Z</dcterms:created>
  <dcterms:modified xsi:type="dcterms:W3CDTF">2012-05-22T12:58:00Z</dcterms:modified>
  <cp:category>Zuma Vorlage phe</cp:category>
</cp:coreProperties>
</file>