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0D636F33" wp14:editId="3AADA289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E043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07135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0_img_bn_f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0B629D" w:rsidP="00803174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51609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E043AA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E043AA" w:rsidRDefault="00E043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E043AA" w:rsidRDefault="00E043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E043AA" w:rsidRPr="0058037E" w:rsidRDefault="00E043AA" w:rsidP="001D5B7F">
            <w:pPr>
              <w:rPr>
                <w:rFonts w:ascii="Arial" w:hAnsi="Arial"/>
                <w:b/>
                <w:bCs/>
                <w:sz w:val="26"/>
              </w:rPr>
            </w:pPr>
          </w:p>
          <w:p w:rsidR="00E043AA" w:rsidRPr="0058037E" w:rsidRDefault="00E043AA" w:rsidP="001D5B7F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Tagesschau Backstage</w:t>
            </w:r>
          </w:p>
        </w:tc>
      </w:tr>
      <w:tr w:rsidR="00E043AA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E043AA" w:rsidRDefault="00E043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E043AA" w:rsidRDefault="00E043A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E043AA" w:rsidRPr="0058037E" w:rsidRDefault="00E043AA" w:rsidP="001D5B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Das </w:t>
            </w:r>
            <w:proofErr w:type="spellStart"/>
            <w:r>
              <w:rPr>
                <w:rFonts w:ascii="Arial" w:hAnsi="Arial"/>
                <w:sz w:val="20"/>
              </w:rPr>
              <w:t>Newsteam</w:t>
            </w:r>
            <w:proofErr w:type="spellEnd"/>
            <w:r>
              <w:rPr>
                <w:rFonts w:ascii="Arial" w:hAnsi="Arial"/>
                <w:sz w:val="20"/>
              </w:rPr>
              <w:t xml:space="preserve"> vom 13. Mai 2008</w:t>
            </w:r>
          </w:p>
          <w:p w:rsidR="00E043AA" w:rsidRPr="0058037E" w:rsidRDefault="00E043AA" w:rsidP="001D5B7F">
            <w:pPr>
              <w:rPr>
                <w:rFonts w:ascii="Arial" w:hAnsi="Arial"/>
                <w:sz w:val="20"/>
              </w:rPr>
            </w:pPr>
          </w:p>
          <w:p w:rsidR="00E043AA" w:rsidRPr="0058037E" w:rsidRDefault="00E043AA" w:rsidP="001D5B7F">
            <w:pPr>
              <w:rPr>
                <w:rFonts w:ascii="Arial" w:hAnsi="Arial"/>
                <w:sz w:val="20"/>
              </w:rPr>
            </w:pPr>
          </w:p>
          <w:p w:rsidR="00E043AA" w:rsidRPr="0058037E" w:rsidRDefault="00E043AA" w:rsidP="001D5B7F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20:00</w:t>
            </w:r>
            <w:r w:rsidRPr="0058037E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E043A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0D6FF0F2" wp14:editId="1A7B22D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4017645</wp:posOffset>
                  </wp:positionV>
                  <wp:extent cx="1674495" cy="1210310"/>
                  <wp:effectExtent l="0" t="0" r="1905" b="889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0_img_bn_f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53987987" wp14:editId="1B7B22F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2674620</wp:posOffset>
                  </wp:positionV>
                  <wp:extent cx="1674495" cy="1210310"/>
                  <wp:effectExtent l="0" t="0" r="1905" b="889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0_img_bn_f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5DF9E973" wp14:editId="577DBAB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1341120</wp:posOffset>
                  </wp:positionV>
                  <wp:extent cx="1674495" cy="1210310"/>
                  <wp:effectExtent l="0" t="0" r="1905" b="889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0_img_bn_f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5921DA80" wp14:editId="02C836B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7620</wp:posOffset>
                  </wp:positionV>
                  <wp:extent cx="1674495" cy="1210310"/>
                  <wp:effectExtent l="0" t="0" r="1905" b="889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80_img_bn_f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E043AA" w:rsidRPr="00E043AA" w:rsidRDefault="00E043AA" w:rsidP="00E043AA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E043AA">
              <w:rPr>
                <w:bCs/>
                <w:sz w:val="20"/>
                <w:szCs w:val="20"/>
              </w:rPr>
              <w:t>Wann begann am 13. Mai 200</w:t>
            </w:r>
            <w:r w:rsidRPr="00E043AA">
              <w:rPr>
                <w:bCs/>
                <w:sz w:val="20"/>
                <w:szCs w:val="20"/>
              </w:rPr>
              <w:t>8 der Arbeitstag für den Moder</w:t>
            </w:r>
            <w:r w:rsidRPr="00E043AA">
              <w:rPr>
                <w:bCs/>
                <w:sz w:val="20"/>
                <w:szCs w:val="20"/>
              </w:rPr>
              <w:t>a</w:t>
            </w:r>
            <w:r w:rsidRPr="00E043AA">
              <w:rPr>
                <w:bCs/>
                <w:sz w:val="20"/>
                <w:szCs w:val="20"/>
              </w:rPr>
              <w:t xml:space="preserve">tor der «Tagesschau»-Hauptausgabe? </w:t>
            </w:r>
          </w:p>
          <w:p w:rsidR="00E043AA" w:rsidRPr="00E043AA" w:rsidRDefault="00E043AA" w:rsidP="00E043AA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E043AA" w:rsidRPr="00E043AA" w:rsidRDefault="00E043AA" w:rsidP="00E043AA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E043AA">
              <w:rPr>
                <w:bCs/>
                <w:sz w:val="20"/>
                <w:szCs w:val="20"/>
              </w:rPr>
              <w:t xml:space="preserve">Wie heisst das Gerät, auf welchem der zu sprechende Text aufgezeichnet ist? </w:t>
            </w:r>
          </w:p>
          <w:p w:rsidR="00E043AA" w:rsidRPr="00E043AA" w:rsidRDefault="00E043AA" w:rsidP="00E043AA">
            <w:pPr>
              <w:pStyle w:val="Default"/>
              <w:ind w:left="445" w:firstLine="60"/>
              <w:rPr>
                <w:sz w:val="20"/>
                <w:szCs w:val="20"/>
              </w:rPr>
            </w:pPr>
          </w:p>
          <w:p w:rsidR="00E043AA" w:rsidRPr="00E043AA" w:rsidRDefault="00E043AA" w:rsidP="00E043AA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E043AA">
              <w:rPr>
                <w:bCs/>
                <w:sz w:val="20"/>
                <w:szCs w:val="20"/>
              </w:rPr>
              <w:t>Wann siehst du die Hau</w:t>
            </w:r>
            <w:r w:rsidRPr="00E043AA">
              <w:rPr>
                <w:bCs/>
                <w:sz w:val="20"/>
                <w:szCs w:val="20"/>
              </w:rPr>
              <w:t>ptausgabe der deutschschweizer</w:t>
            </w:r>
            <w:r w:rsidRPr="00E043AA">
              <w:rPr>
                <w:bCs/>
                <w:sz w:val="20"/>
                <w:szCs w:val="20"/>
              </w:rPr>
              <w:t>i</w:t>
            </w:r>
            <w:r w:rsidRPr="00E043AA">
              <w:rPr>
                <w:bCs/>
                <w:sz w:val="20"/>
                <w:szCs w:val="20"/>
              </w:rPr>
              <w:t xml:space="preserve">schen «Tagesschau» erstmals auf dem Bildschirm? </w:t>
            </w:r>
          </w:p>
          <w:p w:rsidR="00E043AA" w:rsidRPr="00E043AA" w:rsidRDefault="00E043AA" w:rsidP="00E043AA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E043AA" w:rsidRPr="00E043AA" w:rsidRDefault="00E043AA" w:rsidP="00E043AA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E043AA">
              <w:rPr>
                <w:bCs/>
                <w:sz w:val="20"/>
                <w:szCs w:val="20"/>
              </w:rPr>
              <w:t xml:space="preserve">Wenn du die Sendung um 19:30 Uhr verpasst hast, wo kannst du sie als Wiederholung sehen bzw. abrufen? </w:t>
            </w:r>
          </w:p>
          <w:p w:rsidR="00E043AA" w:rsidRPr="00E043AA" w:rsidRDefault="00E043AA" w:rsidP="00E043AA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E043AA" w:rsidRPr="00E043AA" w:rsidRDefault="00E043AA" w:rsidP="00E043AA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E043AA">
              <w:rPr>
                <w:bCs/>
                <w:sz w:val="20"/>
                <w:szCs w:val="20"/>
              </w:rPr>
              <w:t xml:space="preserve">Welche Körperteile werden </w:t>
            </w:r>
            <w:r w:rsidRPr="00E043AA">
              <w:rPr>
                <w:bCs/>
                <w:sz w:val="20"/>
                <w:szCs w:val="20"/>
              </w:rPr>
              <w:t>zusätzlich zum Gesicht des Mod</w:t>
            </w:r>
            <w:r w:rsidRPr="00E043AA">
              <w:rPr>
                <w:bCs/>
                <w:sz w:val="20"/>
                <w:szCs w:val="20"/>
              </w:rPr>
              <w:t>e</w:t>
            </w:r>
            <w:r w:rsidRPr="00E043AA">
              <w:rPr>
                <w:bCs/>
                <w:sz w:val="20"/>
                <w:szCs w:val="20"/>
              </w:rPr>
              <w:t xml:space="preserve">rators geschminkt? </w:t>
            </w:r>
          </w:p>
          <w:p w:rsidR="00E043AA" w:rsidRPr="00E043AA" w:rsidRDefault="00E043AA" w:rsidP="00E043AA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E043AA" w:rsidRPr="00E043AA" w:rsidRDefault="00E043AA" w:rsidP="00E043AA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E043AA">
              <w:rPr>
                <w:bCs/>
                <w:sz w:val="20"/>
                <w:szCs w:val="20"/>
              </w:rPr>
              <w:t xml:space="preserve">Was macht die Arbeit des Sprechers besonders stressig? </w:t>
            </w:r>
          </w:p>
          <w:p w:rsidR="00E043AA" w:rsidRPr="00E043AA" w:rsidRDefault="00E043AA" w:rsidP="00E043AA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E043AA" w:rsidRPr="00E043AA" w:rsidRDefault="00E043AA" w:rsidP="00E043AA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E043AA">
              <w:rPr>
                <w:bCs/>
                <w:sz w:val="20"/>
                <w:szCs w:val="20"/>
              </w:rPr>
              <w:t>Welche Schwierigkeiten e</w:t>
            </w:r>
            <w:r w:rsidRPr="00E043AA">
              <w:rPr>
                <w:bCs/>
                <w:sz w:val="20"/>
                <w:szCs w:val="20"/>
              </w:rPr>
              <w:t>rgeben sich immer wieder bei Di</w:t>
            </w:r>
            <w:r w:rsidRPr="00E043AA">
              <w:rPr>
                <w:bCs/>
                <w:sz w:val="20"/>
                <w:szCs w:val="20"/>
              </w:rPr>
              <w:t>rek</w:t>
            </w:r>
            <w:r w:rsidRPr="00E043AA">
              <w:rPr>
                <w:bCs/>
                <w:sz w:val="20"/>
                <w:szCs w:val="20"/>
              </w:rPr>
              <w:t>t</w:t>
            </w:r>
            <w:r w:rsidRPr="00E043AA">
              <w:rPr>
                <w:bCs/>
                <w:sz w:val="20"/>
                <w:szCs w:val="20"/>
              </w:rPr>
              <w:t xml:space="preserve">schaltungen ins Ausland? </w:t>
            </w:r>
          </w:p>
          <w:p w:rsidR="00E043AA" w:rsidRPr="00E043AA" w:rsidRDefault="00E043AA" w:rsidP="00E043AA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E043AA" w:rsidRPr="00E043AA" w:rsidRDefault="00E043AA" w:rsidP="00E043AA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E043AA">
              <w:rPr>
                <w:bCs/>
                <w:sz w:val="20"/>
                <w:szCs w:val="20"/>
              </w:rPr>
              <w:t xml:space="preserve">Kennst du andere tägliche und wöchentliche Informations-sendungen des Schweizer Fernsehens? </w:t>
            </w:r>
          </w:p>
          <w:p w:rsidR="00E043AA" w:rsidRPr="00E043AA" w:rsidRDefault="00E043AA" w:rsidP="00E043AA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E043AA" w:rsidRPr="00E043AA" w:rsidRDefault="00E043AA" w:rsidP="00E043AA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E043AA">
              <w:rPr>
                <w:bCs/>
                <w:sz w:val="20"/>
                <w:szCs w:val="20"/>
              </w:rPr>
              <w:t xml:space="preserve">Welcher TV-Beruf würde dich interessieren? </w:t>
            </w:r>
          </w:p>
          <w:p w:rsidR="00E043AA" w:rsidRPr="00E043AA" w:rsidRDefault="00E043AA" w:rsidP="00E043AA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E043AA" w:rsidRPr="00E043AA" w:rsidRDefault="00E043AA" w:rsidP="00E043AA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E043AA">
              <w:rPr>
                <w:bCs/>
                <w:sz w:val="20"/>
                <w:szCs w:val="20"/>
              </w:rPr>
              <w:t xml:space="preserve">Wie oft siehst du dir pro Woche die «Tagesschau» an? </w:t>
            </w:r>
          </w:p>
          <w:p w:rsidR="00E043AA" w:rsidRPr="00E043AA" w:rsidRDefault="00E043AA" w:rsidP="00E043AA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E043AA" w:rsidRDefault="00E043AA" w:rsidP="00E043AA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E043AA">
              <w:rPr>
                <w:bCs/>
                <w:sz w:val="20"/>
                <w:szCs w:val="20"/>
              </w:rPr>
              <w:t xml:space="preserve">Schätze die Einschaltquote </w:t>
            </w:r>
            <w:r w:rsidRPr="00E043AA">
              <w:rPr>
                <w:bCs/>
                <w:sz w:val="20"/>
                <w:szCs w:val="20"/>
              </w:rPr>
              <w:t>einer normalen TS-Hauptausgabe.</w:t>
            </w:r>
          </w:p>
          <w:p w:rsidR="00E043AA" w:rsidRDefault="00E043AA" w:rsidP="00E043AA">
            <w:pPr>
              <w:pStyle w:val="Listenabsatz"/>
              <w:rPr>
                <w:bCs/>
                <w:sz w:val="20"/>
              </w:rPr>
            </w:pPr>
          </w:p>
          <w:p w:rsidR="00480092" w:rsidRPr="00E043AA" w:rsidRDefault="00E043AA" w:rsidP="00E043AA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E043AA">
              <w:rPr>
                <w:bCs/>
                <w:sz w:val="20"/>
                <w:szCs w:val="20"/>
              </w:rPr>
              <w:t>Welche Art von Meldungen</w:t>
            </w:r>
            <w:r w:rsidRPr="00E043AA">
              <w:rPr>
                <w:bCs/>
                <w:sz w:val="20"/>
                <w:szCs w:val="20"/>
              </w:rPr>
              <w:t xml:space="preserve"> findest du über- oder unterver</w:t>
            </w:r>
            <w:r w:rsidRPr="00E043AA">
              <w:rPr>
                <w:bCs/>
                <w:sz w:val="20"/>
                <w:szCs w:val="20"/>
              </w:rPr>
              <w:t>tr</w:t>
            </w:r>
            <w:r w:rsidRPr="00E043AA">
              <w:rPr>
                <w:bCs/>
                <w:sz w:val="20"/>
                <w:szCs w:val="20"/>
              </w:rPr>
              <w:t>e</w:t>
            </w:r>
            <w:r w:rsidRPr="00E043AA">
              <w:rPr>
                <w:bCs/>
                <w:sz w:val="20"/>
                <w:szCs w:val="20"/>
              </w:rPr>
              <w:t xml:space="preserve">ten in der «Tagesschau»? 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70DC5" w:rsidRPr="00476087" w:rsidRDefault="00570D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E043AA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0"/>
          <w:lang w:eastAsia="de-CH"/>
        </w:rPr>
        <w:drawing>
          <wp:anchor distT="0" distB="0" distL="114300" distR="114300" simplePos="0" relativeHeight="251662336" behindDoc="0" locked="0" layoutInCell="1" allowOverlap="1" wp14:anchorId="6E4B13E7" wp14:editId="5147766F">
            <wp:simplePos x="0" y="0"/>
            <wp:positionH relativeFrom="column">
              <wp:posOffset>-11430</wp:posOffset>
            </wp:positionH>
            <wp:positionV relativeFrom="paragraph">
              <wp:posOffset>697230</wp:posOffset>
            </wp:positionV>
            <wp:extent cx="1674495" cy="1210310"/>
            <wp:effectExtent l="0" t="0" r="1905" b="889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80_img_bn_f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94F" w:rsidRPr="00F92083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16" w:rsidRDefault="009F4416">
      <w:r>
        <w:separator/>
      </w:r>
    </w:p>
  </w:endnote>
  <w:endnote w:type="continuationSeparator" w:id="0">
    <w:p w:rsidR="009F4416" w:rsidRDefault="009F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043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043AA" w:rsidRPr="00E043A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043A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043AA" w:rsidRPr="00E043A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16" w:rsidRDefault="009F4416">
      <w:r>
        <w:separator/>
      </w:r>
    </w:p>
  </w:footnote>
  <w:footnote w:type="continuationSeparator" w:id="0">
    <w:p w:rsidR="009F4416" w:rsidRDefault="009F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B0394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37C7EF2D" wp14:editId="0C2F55E9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E043A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b/>
              <w:bCs/>
              <w:sz w:val="20"/>
            </w:rPr>
            <w:t>Tagess</w:t>
          </w:r>
          <w:proofErr w:type="spellEnd"/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473"/>
    <w:multiLevelType w:val="hybridMultilevel"/>
    <w:tmpl w:val="A52291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44076"/>
    <w:multiLevelType w:val="hybridMultilevel"/>
    <w:tmpl w:val="55865D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AA"/>
    <w:rsid w:val="00012008"/>
    <w:rsid w:val="00013796"/>
    <w:rsid w:val="0003107D"/>
    <w:rsid w:val="00034C0B"/>
    <w:rsid w:val="000542A1"/>
    <w:rsid w:val="00054A08"/>
    <w:rsid w:val="00065561"/>
    <w:rsid w:val="000702AD"/>
    <w:rsid w:val="00086C9A"/>
    <w:rsid w:val="000B629D"/>
    <w:rsid w:val="000B73FE"/>
    <w:rsid w:val="000D01EE"/>
    <w:rsid w:val="00143CB8"/>
    <w:rsid w:val="001467F6"/>
    <w:rsid w:val="00166279"/>
    <w:rsid w:val="00173349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B3AC8"/>
    <w:rsid w:val="002E70DF"/>
    <w:rsid w:val="00307ACC"/>
    <w:rsid w:val="00323D0D"/>
    <w:rsid w:val="00330A77"/>
    <w:rsid w:val="003429F6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70DC5"/>
    <w:rsid w:val="0058095E"/>
    <w:rsid w:val="005841F8"/>
    <w:rsid w:val="005D1E03"/>
    <w:rsid w:val="005D33E6"/>
    <w:rsid w:val="005D7D38"/>
    <w:rsid w:val="005F6BBF"/>
    <w:rsid w:val="00614018"/>
    <w:rsid w:val="006E2F5F"/>
    <w:rsid w:val="006E79FD"/>
    <w:rsid w:val="006F0AE2"/>
    <w:rsid w:val="0070285A"/>
    <w:rsid w:val="00766C9D"/>
    <w:rsid w:val="007776A8"/>
    <w:rsid w:val="007B0B1A"/>
    <w:rsid w:val="00803174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9F4416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C3D3B"/>
    <w:rsid w:val="00CE62FC"/>
    <w:rsid w:val="00D06954"/>
    <w:rsid w:val="00D34455"/>
    <w:rsid w:val="00DA739D"/>
    <w:rsid w:val="00DD166A"/>
    <w:rsid w:val="00DE57F4"/>
    <w:rsid w:val="00E043AA"/>
    <w:rsid w:val="00E25EBF"/>
    <w:rsid w:val="00E93606"/>
    <w:rsid w:val="00EA4561"/>
    <w:rsid w:val="00EC5921"/>
    <w:rsid w:val="00ED0463"/>
    <w:rsid w:val="00EF6A64"/>
    <w:rsid w:val="00F27A9D"/>
    <w:rsid w:val="00F547CC"/>
    <w:rsid w:val="00F92083"/>
    <w:rsid w:val="00F935F0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E04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04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E04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0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7985-6302-480A-91C0-CF7ABC96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1056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2012-05-09T12:25:00Z</cp:lastPrinted>
  <dcterms:created xsi:type="dcterms:W3CDTF">2012-06-21T08:06:00Z</dcterms:created>
  <dcterms:modified xsi:type="dcterms:W3CDTF">2012-06-21T08:13:00Z</dcterms:modified>
  <cp:category>Zuma Vorlage phe</cp:category>
</cp:coreProperties>
</file>