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297939">
        <w:tc>
          <w:tcPr>
            <w:tcW w:w="9356" w:type="dxa"/>
          </w:tcPr>
          <w:p w:rsidR="00442666" w:rsidRDefault="006021FE" w:rsidP="006021F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 wen ging der Auftrag für den neuen Hochgeschwindigkeitszug London-Birmingham?</w:t>
            </w:r>
            <w:r w:rsidR="00D56371" w:rsidRPr="006021FE">
              <w:rPr>
                <w:rFonts w:ascii="Arial" w:hAnsi="Arial"/>
                <w:sz w:val="20"/>
              </w:rPr>
              <w:t xml:space="preserve"> </w:t>
            </w:r>
          </w:p>
          <w:p w:rsidR="00972518" w:rsidRPr="006021FE" w:rsidRDefault="00972518" w:rsidP="0097251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21B9E" w:rsidRPr="00972518" w:rsidRDefault="00972518" w:rsidP="00B5587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972518">
              <w:rPr>
                <w:rFonts w:ascii="Arial" w:hAnsi="Arial"/>
                <w:b/>
                <w:sz w:val="20"/>
              </w:rPr>
              <w:t>An Siemens in Deutschland.</w:t>
            </w:r>
          </w:p>
        </w:tc>
      </w:tr>
      <w:tr w:rsidR="00297939" w:rsidTr="00297939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3C3728" w:rsidRPr="003C3728" w:rsidRDefault="00A66CCC" w:rsidP="00A66CCC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CB0321">
              <w:rPr>
                <w:rFonts w:ascii="Arial" w:hAnsi="Arial"/>
                <w:sz w:val="20"/>
              </w:rPr>
              <w:t>Können Sie diesen Entscheid nachvollziehen, dass ein Staatsauftrag ins Ausland vergeben wird?</w:t>
            </w:r>
          </w:p>
          <w:p w:rsidR="003C3728" w:rsidRPr="003C3728" w:rsidRDefault="00464689" w:rsidP="003C37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66CCC">
              <w:rPr>
                <w:rFonts w:ascii="Arial" w:hAnsi="Arial"/>
                <w:sz w:val="20"/>
              </w:rPr>
              <w:br/>
            </w:r>
            <w:r w:rsidR="003C3728" w:rsidRPr="003C3728">
              <w:rPr>
                <w:rFonts w:ascii="Arial" w:hAnsi="Arial"/>
                <w:b/>
                <w:sz w:val="20"/>
              </w:rPr>
              <w:t xml:space="preserve">Individuelle Antworten. </w:t>
            </w:r>
          </w:p>
          <w:p w:rsidR="003C3728" w:rsidRPr="003C3728" w:rsidRDefault="003C3728" w:rsidP="003C37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</w:p>
          <w:p w:rsidR="00EB3301" w:rsidRPr="00A66CCC" w:rsidRDefault="003C3728" w:rsidP="003C37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3C3728">
              <w:rPr>
                <w:rFonts w:ascii="Arial" w:hAnsi="Arial"/>
                <w:b/>
                <w:sz w:val="20"/>
              </w:rPr>
              <w:t>Input: Öffentliches Ausschrei</w:t>
            </w:r>
            <w:r w:rsidRPr="003C3728">
              <w:rPr>
                <w:rFonts w:ascii="Arial" w:hAnsi="Arial"/>
                <w:b/>
                <w:sz w:val="20"/>
              </w:rPr>
              <w:t>bungsverfahren analog zur NEAT!</w:t>
            </w:r>
          </w:p>
        </w:tc>
      </w:tr>
      <w:tr w:rsidR="00297939" w:rsidTr="000127D3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297939" w:rsidTr="000127D3">
        <w:tc>
          <w:tcPr>
            <w:tcW w:w="9356" w:type="dxa"/>
          </w:tcPr>
          <w:p w:rsidR="00297939" w:rsidRDefault="007B00A3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hatte den Wirtschaftsboom in Stoke-on-Trent im 17. Jahrhundert  ausgelöst?</w:t>
            </w:r>
            <w:r w:rsidR="00297939">
              <w:rPr>
                <w:rFonts w:ascii="Arial" w:hAnsi="Arial"/>
                <w:sz w:val="20"/>
              </w:rPr>
              <w:t xml:space="preserve"> </w:t>
            </w:r>
          </w:p>
          <w:p w:rsidR="00570912" w:rsidRDefault="00570912" w:rsidP="0057091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297939" w:rsidRPr="00570912" w:rsidRDefault="00570912" w:rsidP="007B00A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570912">
              <w:rPr>
                <w:rFonts w:ascii="Arial" w:hAnsi="Arial"/>
                <w:b/>
                <w:sz w:val="20"/>
              </w:rPr>
              <w:t>Die Entdeckung von Porzellanerde. Es entstanden in der Folge hunderte von Porzellan</w:t>
            </w:r>
            <w:r w:rsidR="00936457">
              <w:rPr>
                <w:rFonts w:ascii="Arial" w:hAnsi="Arial"/>
                <w:b/>
                <w:sz w:val="20"/>
              </w:rPr>
              <w:t>-</w:t>
            </w:r>
            <w:r w:rsidRPr="00570912">
              <w:rPr>
                <w:rFonts w:ascii="Arial" w:hAnsi="Arial"/>
                <w:b/>
                <w:sz w:val="20"/>
              </w:rPr>
              <w:t>manufakt</w:t>
            </w:r>
            <w:r w:rsidRPr="00570912">
              <w:rPr>
                <w:rFonts w:ascii="Arial" w:hAnsi="Arial"/>
                <w:b/>
                <w:sz w:val="20"/>
              </w:rPr>
              <w:t>u</w:t>
            </w:r>
            <w:r w:rsidRPr="00570912">
              <w:rPr>
                <w:rFonts w:ascii="Arial" w:hAnsi="Arial"/>
                <w:b/>
                <w:sz w:val="20"/>
              </w:rPr>
              <w:t>ren.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2979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AE2786" w:rsidRPr="00385391" w:rsidRDefault="00AE2786" w:rsidP="00AE2786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Warum ist die Keramikindustrie in England völlig zusammeng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schrumpft?</w:t>
            </w:r>
          </w:p>
          <w:p w:rsidR="00385391" w:rsidRPr="00AE2786" w:rsidRDefault="00385391" w:rsidP="00385391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</w:p>
          <w:p w:rsidR="0011371C" w:rsidRPr="00385391" w:rsidRDefault="00385391" w:rsidP="00AE2786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 w:rsidRPr="00385391">
              <w:rPr>
                <w:rFonts w:ascii="Arial" w:hAnsi="Arial"/>
                <w:b/>
                <w:sz w:val="20"/>
              </w:rPr>
              <w:t>Weil man mit der billigeren Konkurrenz aus China nicht mehr mithalten konnte.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151B" w:rsidTr="000127D3">
        <w:tc>
          <w:tcPr>
            <w:tcW w:w="9356" w:type="dxa"/>
          </w:tcPr>
          <w:p w:rsidR="001A151B" w:rsidRDefault="00752577" w:rsidP="001A151B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 w</w:t>
            </w:r>
            <w:r w:rsidRPr="001B04E0">
              <w:rPr>
                <w:rFonts w:ascii="Arial" w:hAnsi="Arial"/>
                <w:sz w:val="20"/>
              </w:rPr>
              <w:t>elche</w:t>
            </w:r>
            <w:r>
              <w:rPr>
                <w:rFonts w:ascii="Arial" w:hAnsi="Arial"/>
                <w:sz w:val="20"/>
              </w:rPr>
              <w:t>r anderen britischen Branche fliessen die Boni in Milliardenhöhe?</w:t>
            </w:r>
          </w:p>
          <w:p w:rsidR="000A44F7" w:rsidRPr="007A52E9" w:rsidRDefault="000A44F7" w:rsidP="000A44F7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1A151B" w:rsidRPr="000A44F7" w:rsidRDefault="000A44F7" w:rsidP="000A44F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0A44F7">
              <w:rPr>
                <w:rFonts w:ascii="Arial" w:hAnsi="Arial"/>
                <w:b/>
                <w:sz w:val="20"/>
              </w:rPr>
              <w:t>In der Finanzbranche</w:t>
            </w:r>
            <w:r w:rsidRPr="000A44F7">
              <w:rPr>
                <w:rFonts w:ascii="Arial" w:hAnsi="Arial"/>
                <w:b/>
                <w:sz w:val="20"/>
              </w:rPr>
              <w:t xml:space="preserve">, also </w:t>
            </w:r>
            <w:r w:rsidRPr="000A44F7">
              <w:rPr>
                <w:rFonts w:ascii="Arial" w:hAnsi="Arial"/>
                <w:b/>
                <w:sz w:val="20"/>
              </w:rPr>
              <w:t>Banken und Versiche</w:t>
            </w:r>
            <w:r w:rsidRPr="000A44F7">
              <w:rPr>
                <w:rFonts w:ascii="Arial" w:hAnsi="Arial"/>
                <w:b/>
                <w:sz w:val="20"/>
              </w:rPr>
              <w:t>rungen.</w:t>
            </w:r>
          </w:p>
        </w:tc>
      </w:tr>
      <w:tr w:rsidR="001A151B" w:rsidTr="000127D3">
        <w:tc>
          <w:tcPr>
            <w:tcW w:w="9356" w:type="dxa"/>
          </w:tcPr>
          <w:p w:rsid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936457" w:rsidRPr="00936457" w:rsidRDefault="003A4506" w:rsidP="003A450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Zu welchem Wirtschaftssektor gehört diese Branche</w:t>
            </w:r>
            <w:r w:rsidR="00936457">
              <w:rPr>
                <w:rFonts w:ascii="Arial" w:hAnsi="Arial"/>
                <w:sz w:val="20"/>
              </w:rPr>
              <w:t>?</w:t>
            </w:r>
          </w:p>
          <w:p w:rsidR="00D76196" w:rsidRPr="00936457" w:rsidRDefault="00A9777A" w:rsidP="0093645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6D741B">
              <w:rPr>
                <w:rFonts w:ascii="Arial" w:hAnsi="Arial"/>
                <w:sz w:val="20"/>
              </w:rPr>
              <w:br/>
            </w:r>
            <w:r w:rsidR="00936457" w:rsidRPr="00936457">
              <w:rPr>
                <w:rFonts w:ascii="Arial" w:hAnsi="Arial"/>
                <w:b/>
                <w:sz w:val="20"/>
              </w:rPr>
              <w:t>Zum dritten Sektor (Dienstleistungen)</w:t>
            </w:r>
            <w:r w:rsidR="00936457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475175" w:rsidTr="000127D3">
        <w:tc>
          <w:tcPr>
            <w:tcW w:w="9356" w:type="dxa"/>
          </w:tcPr>
          <w:p w:rsidR="00475175" w:rsidRDefault="00475175" w:rsidP="00475175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475175" w:rsidTr="000127D3">
        <w:tc>
          <w:tcPr>
            <w:tcW w:w="9356" w:type="dxa"/>
          </w:tcPr>
          <w:p w:rsidR="00475175" w:rsidRDefault="00475175" w:rsidP="003A450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 gehört zu den Verlierern des Strukturwandels in Grossbritannien?</w:t>
            </w:r>
          </w:p>
          <w:p w:rsidR="00E41CB7" w:rsidRDefault="00E41CB7" w:rsidP="00E41CB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E41CB7" w:rsidRDefault="00E41CB7" w:rsidP="00E41CB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E41CB7">
              <w:rPr>
                <w:rFonts w:ascii="Arial" w:hAnsi="Arial"/>
                <w:b/>
                <w:sz w:val="20"/>
              </w:rPr>
              <w:t>Mitarbeitende in alten Industrien des zweiten Sektors (wie z.B. Porzellanmanufakturen)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475175" w:rsidRPr="00E41CB7" w:rsidRDefault="00E41CB7" w:rsidP="00E41CB7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Oder j</w:t>
            </w:r>
            <w:r w:rsidRPr="00E41CB7">
              <w:rPr>
                <w:rFonts w:ascii="Arial" w:hAnsi="Arial"/>
                <w:b/>
                <w:sz w:val="20"/>
              </w:rPr>
              <w:t>unge Arbeitsuchende ohne Berufserfahrung</w:t>
            </w:r>
            <w:r>
              <w:rPr>
                <w:rFonts w:ascii="Arial" w:hAnsi="Arial"/>
                <w:b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372A1B" w:rsidRPr="00372A1B" w:rsidRDefault="00372A1B" w:rsidP="006C1245">
      <w:pPr>
        <w:rPr>
          <w:rFonts w:ascii="Arial" w:hAnsi="Arial"/>
          <w:sz w:val="20"/>
        </w:rPr>
      </w:pPr>
    </w:p>
    <w:sectPr w:rsidR="00372A1B" w:rsidRPr="00372A1B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>
      <w:r>
        <w:separator/>
      </w:r>
    </w:p>
  </w:endnote>
  <w:endnote w:type="continuationSeparator" w:id="0">
    <w:p w:rsidR="00372A1B" w:rsidRDefault="003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51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5146" w:rsidRPr="004A51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372A1B" w:rsidRDefault="00372A1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41CB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41CB7" w:rsidRPr="00E41CB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372A1B" w:rsidRDefault="00372A1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>
      <w:r>
        <w:separator/>
      </w:r>
    </w:p>
  </w:footnote>
  <w:footnote w:type="continuationSeparator" w:id="0">
    <w:p w:rsidR="00372A1B" w:rsidRDefault="003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Pr="008103E2" w:rsidRDefault="00372A1B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A47B59">
      <w:trPr>
        <w:trHeight w:hRule="exact" w:val="567"/>
      </w:trPr>
      <w:tc>
        <w:tcPr>
          <w:tcW w:w="3932" w:type="dxa"/>
          <w:vMerge w:val="restart"/>
        </w:tcPr>
        <w:p w:rsidR="00372A1B" w:rsidRDefault="00372A1B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A47B59">
      <w:trPr>
        <w:trHeight w:hRule="exact" w:val="397"/>
      </w:trPr>
      <w:tc>
        <w:tcPr>
          <w:tcW w:w="3932" w:type="dxa"/>
          <w:vMerge/>
        </w:tcPr>
        <w:p w:rsidR="00372A1B" w:rsidRDefault="00372A1B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Default="00372A1B" w:rsidP="00A47B59">
          <w:pPr>
            <w:pStyle w:val="Kopfzeile"/>
          </w:pPr>
        </w:p>
      </w:tc>
    </w:tr>
    <w:tr w:rsidR="00372A1B" w:rsidTr="00A47B59">
      <w:tc>
        <w:tcPr>
          <w:tcW w:w="9356" w:type="dxa"/>
          <w:gridSpan w:val="3"/>
          <w:shd w:val="clear" w:color="auto" w:fill="C7C0B9"/>
          <w:vAlign w:val="center"/>
        </w:tcPr>
        <w:p w:rsidR="00372A1B" w:rsidRPr="00E53CA0" w:rsidRDefault="00372A1B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 der Zukunft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372A1B" w:rsidTr="001A151B">
      <w:trPr>
        <w:trHeight w:val="227"/>
      </w:trPr>
      <w:tc>
        <w:tcPr>
          <w:tcW w:w="9356" w:type="dxa"/>
          <w:gridSpan w:val="6"/>
          <w:vAlign w:val="center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567"/>
      </w:trPr>
      <w:tc>
        <w:tcPr>
          <w:tcW w:w="3932" w:type="dxa"/>
          <w:gridSpan w:val="3"/>
          <w:vMerge w:val="restart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EDFCCD6" wp14:editId="3AC1D66E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1A151B">
          <w:pPr>
            <w:pStyle w:val="Kopfzeile"/>
          </w:pPr>
        </w:p>
        <w:p w:rsidR="00372A1B" w:rsidRPr="0008046F" w:rsidRDefault="00372A1B" w:rsidP="001A151B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72A1B" w:rsidRDefault="008C2374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3</w:t>
          </w:r>
        </w:p>
        <w:p w:rsidR="00E74540" w:rsidRPr="002D01FD" w:rsidRDefault="00E74540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72A1B" w:rsidTr="001A151B">
      <w:trPr>
        <w:trHeight w:hRule="exact" w:val="397"/>
      </w:trPr>
      <w:tc>
        <w:tcPr>
          <w:tcW w:w="3932" w:type="dxa"/>
          <w:gridSpan w:val="3"/>
          <w:vMerge/>
        </w:tcPr>
        <w:p w:rsidR="00372A1B" w:rsidRDefault="00372A1B" w:rsidP="001A151B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1A151B">
      <w:trPr>
        <w:trHeight w:hRule="exact" w:val="227"/>
      </w:trPr>
      <w:tc>
        <w:tcPr>
          <w:tcW w:w="9356" w:type="dxa"/>
          <w:gridSpan w:val="6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227"/>
      </w:trPr>
      <w:tc>
        <w:tcPr>
          <w:tcW w:w="2762" w:type="dxa"/>
          <w:vMerge w:val="restart"/>
          <w:vAlign w:val="center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FF0FC13" wp14:editId="2B032D96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ust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72A1B" w:rsidRDefault="00372A1B" w:rsidP="001A151B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372A1B" w:rsidTr="001A151B">
      <w:trPr>
        <w:trHeight w:hRule="exact" w:val="454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72A1B" w:rsidRPr="00A85ACC" w:rsidRDefault="00372A1B" w:rsidP="001A151B">
          <w:pPr>
            <w:pStyle w:val="Kopfzeile"/>
            <w:rPr>
              <w:rFonts w:ascii="Arial" w:hAnsi="Arial"/>
              <w:b/>
              <w:szCs w:val="22"/>
            </w:rPr>
          </w:pPr>
          <w:r w:rsidRPr="00A85ACC">
            <w:rPr>
              <w:rFonts w:ascii="Arial" w:hAnsi="Arial"/>
              <w:b/>
              <w:szCs w:val="22"/>
            </w:rPr>
            <w:t>Niedergang der Industrie</w:t>
          </w:r>
        </w:p>
      </w:tc>
    </w:tr>
    <w:tr w:rsidR="00372A1B" w:rsidTr="00632C6E">
      <w:trPr>
        <w:trHeight w:hRule="exact" w:val="811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CC5DF2" w:rsidRPr="00A93D47" w:rsidRDefault="00CC5DF2" w:rsidP="00CC5DF2">
          <w:pPr>
            <w:pStyle w:val="Kopfzeile"/>
            <w:rPr>
              <w:rFonts w:ascii="Arial" w:hAnsi="Arial"/>
              <w:sz w:val="20"/>
            </w:rPr>
          </w:pPr>
          <w:proofErr w:type="spellStart"/>
          <w:r w:rsidRPr="001B64F9">
            <w:rPr>
              <w:rFonts w:ascii="Arial" w:hAnsi="Arial"/>
              <w:bCs/>
              <w:kern w:val="36"/>
              <w:sz w:val="16"/>
              <w:szCs w:val="16"/>
              <w:lang w:val="de-DE" w:eastAsia="de-CH"/>
            </w:rPr>
            <w:t>Grossbritannien</w:t>
          </w:r>
          <w:proofErr w:type="spellEnd"/>
          <w:r w:rsidRPr="001B64F9">
            <w:rPr>
              <w:rFonts w:ascii="Arial" w:hAnsi="Arial"/>
              <w:bCs/>
              <w:kern w:val="36"/>
              <w:sz w:val="16"/>
              <w:szCs w:val="16"/>
              <w:lang w:val="de-DE" w:eastAsia="de-CH"/>
            </w:rPr>
            <w:t>: Finanzen statt Industrie</w:t>
          </w:r>
          <w:r w:rsidRPr="001B64F9">
            <w:rPr>
              <w:rFonts w:ascii="Arial" w:hAnsi="Arial"/>
              <w:sz w:val="16"/>
              <w:szCs w:val="16"/>
            </w:rPr>
            <w:t xml:space="preserve"> (ECO, 26.03.2012</w:t>
          </w:r>
          <w:r>
            <w:rPr>
              <w:rFonts w:ascii="Arial" w:hAnsi="Arial"/>
              <w:sz w:val="16"/>
              <w:szCs w:val="16"/>
            </w:rPr>
            <w:t xml:space="preserve">) </w:t>
          </w:r>
          <w:r w:rsidRPr="001B64F9">
            <w:rPr>
              <w:rFonts w:ascii="Arial" w:hAnsi="Arial"/>
              <w:sz w:val="16"/>
              <w:szCs w:val="16"/>
            </w:rPr>
            <w:t>08:39 min</w:t>
          </w:r>
        </w:p>
        <w:p w:rsidR="00372A1B" w:rsidRPr="00632C6E" w:rsidRDefault="00372A1B" w:rsidP="0012762C">
          <w:pPr>
            <w:pStyle w:val="Kopfzeile"/>
            <w:rPr>
              <w:rFonts w:ascii="Arial" w:hAnsi="Arial"/>
              <w:sz w:val="16"/>
              <w:szCs w:val="16"/>
            </w:rPr>
          </w:pP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08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4F7"/>
    <w:rsid w:val="000B1B25"/>
    <w:rsid w:val="000B7030"/>
    <w:rsid w:val="000B73FE"/>
    <w:rsid w:val="000C21CF"/>
    <w:rsid w:val="000D2F86"/>
    <w:rsid w:val="000F750F"/>
    <w:rsid w:val="00101A8C"/>
    <w:rsid w:val="00101BE1"/>
    <w:rsid w:val="0011371C"/>
    <w:rsid w:val="00114139"/>
    <w:rsid w:val="001176D3"/>
    <w:rsid w:val="00121B9E"/>
    <w:rsid w:val="0012762C"/>
    <w:rsid w:val="00143CB8"/>
    <w:rsid w:val="00143D26"/>
    <w:rsid w:val="001467F6"/>
    <w:rsid w:val="00150F69"/>
    <w:rsid w:val="00157807"/>
    <w:rsid w:val="00166279"/>
    <w:rsid w:val="00180A2A"/>
    <w:rsid w:val="00184653"/>
    <w:rsid w:val="00195A0E"/>
    <w:rsid w:val="001A151B"/>
    <w:rsid w:val="001A3224"/>
    <w:rsid w:val="001B3C76"/>
    <w:rsid w:val="001B77E2"/>
    <w:rsid w:val="002049FF"/>
    <w:rsid w:val="00223D94"/>
    <w:rsid w:val="002338AA"/>
    <w:rsid w:val="00233B2B"/>
    <w:rsid w:val="00233B90"/>
    <w:rsid w:val="00244868"/>
    <w:rsid w:val="00253F37"/>
    <w:rsid w:val="00255804"/>
    <w:rsid w:val="002558F8"/>
    <w:rsid w:val="00257F9B"/>
    <w:rsid w:val="00281473"/>
    <w:rsid w:val="0028586C"/>
    <w:rsid w:val="00291A61"/>
    <w:rsid w:val="00297939"/>
    <w:rsid w:val="002B4A29"/>
    <w:rsid w:val="002C6B1D"/>
    <w:rsid w:val="002C6DBD"/>
    <w:rsid w:val="002D00AC"/>
    <w:rsid w:val="002E077C"/>
    <w:rsid w:val="002E4986"/>
    <w:rsid w:val="00323D0D"/>
    <w:rsid w:val="003302AB"/>
    <w:rsid w:val="00330A77"/>
    <w:rsid w:val="00336592"/>
    <w:rsid w:val="003429F6"/>
    <w:rsid w:val="003601B9"/>
    <w:rsid w:val="0037009E"/>
    <w:rsid w:val="00372A1B"/>
    <w:rsid w:val="003736D6"/>
    <w:rsid w:val="00380429"/>
    <w:rsid w:val="00384482"/>
    <w:rsid w:val="00385391"/>
    <w:rsid w:val="00385ECA"/>
    <w:rsid w:val="00386693"/>
    <w:rsid w:val="003A3024"/>
    <w:rsid w:val="003A4506"/>
    <w:rsid w:val="003B7E23"/>
    <w:rsid w:val="003C3728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70E30"/>
    <w:rsid w:val="00475175"/>
    <w:rsid w:val="00480092"/>
    <w:rsid w:val="00485C23"/>
    <w:rsid w:val="00491FA5"/>
    <w:rsid w:val="00492EE6"/>
    <w:rsid w:val="00495CB6"/>
    <w:rsid w:val="00497544"/>
    <w:rsid w:val="004A181F"/>
    <w:rsid w:val="004A5146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65F5"/>
    <w:rsid w:val="005149F7"/>
    <w:rsid w:val="00516997"/>
    <w:rsid w:val="00530FAB"/>
    <w:rsid w:val="00543A6C"/>
    <w:rsid w:val="005503DB"/>
    <w:rsid w:val="00557E96"/>
    <w:rsid w:val="0056227C"/>
    <w:rsid w:val="00570912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021FE"/>
    <w:rsid w:val="0061152C"/>
    <w:rsid w:val="00614018"/>
    <w:rsid w:val="00632C6E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C1245"/>
    <w:rsid w:val="006D1C8D"/>
    <w:rsid w:val="006D741B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52577"/>
    <w:rsid w:val="00757C62"/>
    <w:rsid w:val="00761070"/>
    <w:rsid w:val="00766C9D"/>
    <w:rsid w:val="007677D8"/>
    <w:rsid w:val="007710E0"/>
    <w:rsid w:val="007726EF"/>
    <w:rsid w:val="007776A8"/>
    <w:rsid w:val="00790266"/>
    <w:rsid w:val="00793AB2"/>
    <w:rsid w:val="00796C17"/>
    <w:rsid w:val="007A52E9"/>
    <w:rsid w:val="007B00A3"/>
    <w:rsid w:val="007B0B1A"/>
    <w:rsid w:val="007B2A1F"/>
    <w:rsid w:val="007B5612"/>
    <w:rsid w:val="007B615D"/>
    <w:rsid w:val="007C1254"/>
    <w:rsid w:val="007E2C2F"/>
    <w:rsid w:val="007E4FEF"/>
    <w:rsid w:val="007E5738"/>
    <w:rsid w:val="007F5172"/>
    <w:rsid w:val="008157D9"/>
    <w:rsid w:val="008223B9"/>
    <w:rsid w:val="00825472"/>
    <w:rsid w:val="008338DE"/>
    <w:rsid w:val="00834EB8"/>
    <w:rsid w:val="00837C30"/>
    <w:rsid w:val="00854008"/>
    <w:rsid w:val="008638DA"/>
    <w:rsid w:val="00863DC3"/>
    <w:rsid w:val="008730DE"/>
    <w:rsid w:val="008750A5"/>
    <w:rsid w:val="00877CB8"/>
    <w:rsid w:val="008843EA"/>
    <w:rsid w:val="008B2AC2"/>
    <w:rsid w:val="008C13CF"/>
    <w:rsid w:val="008C2374"/>
    <w:rsid w:val="008C2425"/>
    <w:rsid w:val="008C3464"/>
    <w:rsid w:val="008D3113"/>
    <w:rsid w:val="008E4517"/>
    <w:rsid w:val="008E6883"/>
    <w:rsid w:val="008E6B2D"/>
    <w:rsid w:val="008F0D28"/>
    <w:rsid w:val="0090365D"/>
    <w:rsid w:val="00910E06"/>
    <w:rsid w:val="00931A69"/>
    <w:rsid w:val="00936457"/>
    <w:rsid w:val="009463F4"/>
    <w:rsid w:val="00972518"/>
    <w:rsid w:val="00973366"/>
    <w:rsid w:val="00975CC9"/>
    <w:rsid w:val="00976744"/>
    <w:rsid w:val="0098167D"/>
    <w:rsid w:val="00983443"/>
    <w:rsid w:val="0098392B"/>
    <w:rsid w:val="009949D4"/>
    <w:rsid w:val="0099768D"/>
    <w:rsid w:val="009A2BBB"/>
    <w:rsid w:val="009B1364"/>
    <w:rsid w:val="009B2EFE"/>
    <w:rsid w:val="009B7A3B"/>
    <w:rsid w:val="009C12F7"/>
    <w:rsid w:val="009C45EE"/>
    <w:rsid w:val="009D3249"/>
    <w:rsid w:val="009E2D1C"/>
    <w:rsid w:val="009E7A31"/>
    <w:rsid w:val="009F16F3"/>
    <w:rsid w:val="00A120DD"/>
    <w:rsid w:val="00A130C7"/>
    <w:rsid w:val="00A269C6"/>
    <w:rsid w:val="00A306EE"/>
    <w:rsid w:val="00A30917"/>
    <w:rsid w:val="00A35025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66CCC"/>
    <w:rsid w:val="00A82058"/>
    <w:rsid w:val="00A82D35"/>
    <w:rsid w:val="00A9777A"/>
    <w:rsid w:val="00A97938"/>
    <w:rsid w:val="00AB0191"/>
    <w:rsid w:val="00AB76C5"/>
    <w:rsid w:val="00AC2B37"/>
    <w:rsid w:val="00AC4249"/>
    <w:rsid w:val="00AC6957"/>
    <w:rsid w:val="00AE2786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87D"/>
    <w:rsid w:val="00B55FEF"/>
    <w:rsid w:val="00B63CB0"/>
    <w:rsid w:val="00B64311"/>
    <w:rsid w:val="00B87E56"/>
    <w:rsid w:val="00BA620B"/>
    <w:rsid w:val="00BB2564"/>
    <w:rsid w:val="00BB50A2"/>
    <w:rsid w:val="00BB5BC5"/>
    <w:rsid w:val="00BC7FD9"/>
    <w:rsid w:val="00BF26B5"/>
    <w:rsid w:val="00BF7FC2"/>
    <w:rsid w:val="00C053BF"/>
    <w:rsid w:val="00C06F30"/>
    <w:rsid w:val="00C070D8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B74"/>
    <w:rsid w:val="00CB15CC"/>
    <w:rsid w:val="00CB26E5"/>
    <w:rsid w:val="00CB2E4A"/>
    <w:rsid w:val="00CB352B"/>
    <w:rsid w:val="00CB5C14"/>
    <w:rsid w:val="00CC5DF2"/>
    <w:rsid w:val="00CD29B6"/>
    <w:rsid w:val="00CD5FC0"/>
    <w:rsid w:val="00CE0655"/>
    <w:rsid w:val="00CE62FC"/>
    <w:rsid w:val="00CF3C30"/>
    <w:rsid w:val="00CF6166"/>
    <w:rsid w:val="00D01F28"/>
    <w:rsid w:val="00D02B53"/>
    <w:rsid w:val="00D06954"/>
    <w:rsid w:val="00D0753B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C716A"/>
    <w:rsid w:val="00DD166A"/>
    <w:rsid w:val="00DE57F4"/>
    <w:rsid w:val="00DE599F"/>
    <w:rsid w:val="00E0074C"/>
    <w:rsid w:val="00E25EBF"/>
    <w:rsid w:val="00E311EC"/>
    <w:rsid w:val="00E35905"/>
    <w:rsid w:val="00E41CB7"/>
    <w:rsid w:val="00E5317F"/>
    <w:rsid w:val="00E55362"/>
    <w:rsid w:val="00E55D71"/>
    <w:rsid w:val="00E64749"/>
    <w:rsid w:val="00E647A1"/>
    <w:rsid w:val="00E6586B"/>
    <w:rsid w:val="00E66FF5"/>
    <w:rsid w:val="00E74540"/>
    <w:rsid w:val="00E753D4"/>
    <w:rsid w:val="00E77D1E"/>
    <w:rsid w:val="00E90875"/>
    <w:rsid w:val="00E93606"/>
    <w:rsid w:val="00E936C7"/>
    <w:rsid w:val="00E94A92"/>
    <w:rsid w:val="00E9768D"/>
    <w:rsid w:val="00EA1D38"/>
    <w:rsid w:val="00EA3E38"/>
    <w:rsid w:val="00EA4561"/>
    <w:rsid w:val="00EA73F2"/>
    <w:rsid w:val="00EB3301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705E1"/>
    <w:rsid w:val="00F92083"/>
    <w:rsid w:val="00FB168D"/>
    <w:rsid w:val="00FB3128"/>
    <w:rsid w:val="00FC189D"/>
    <w:rsid w:val="00FC199E"/>
    <w:rsid w:val="00FC6FFB"/>
    <w:rsid w:val="00FC7F2D"/>
    <w:rsid w:val="00FD2CB8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AEB8-0E3F-4482-A099-49BE0E0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134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10</cp:revision>
  <cp:lastPrinted>2012-11-16T11:30:00Z</cp:lastPrinted>
  <dcterms:created xsi:type="dcterms:W3CDTF">2013-01-30T13:40:00Z</dcterms:created>
  <dcterms:modified xsi:type="dcterms:W3CDTF">2013-01-30T13:47:00Z</dcterms:modified>
  <cp:category>Zuma Vorlage phe</cp:category>
</cp:coreProperties>
</file>