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7A427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630_ein_auto_fuer_mister_bah\3630_img\3630_img_bn_f1_portrait_mr_b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630_ein_auto_fuer_mister_bah\3630_img\3630_img_bn_f1_portrait_mr_b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F16339" w:rsidRDefault="007A4277" w:rsidP="007A4277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7A4277">
              <w:rPr>
                <w:color w:val="auto"/>
                <w:sz w:val="26"/>
              </w:rPr>
              <w:t xml:space="preserve">Ein Auto für Mister Bah </w:t>
            </w: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A427DC" w:rsidRPr="00F16339" w:rsidRDefault="007A4277" w:rsidP="00086C9A">
            <w:pPr>
              <w:rPr>
                <w:rFonts w:ascii="Arial" w:hAnsi="Arial"/>
                <w:sz w:val="20"/>
              </w:rPr>
            </w:pPr>
            <w:r w:rsidRPr="007A4277">
              <w:rPr>
                <w:rFonts w:ascii="Arial" w:hAnsi="Arial"/>
                <w:sz w:val="20"/>
              </w:rPr>
              <w:t>Vom Schweizer Schrottplatz auf die Strassen in Sierra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7A4277">
              <w:rPr>
                <w:rFonts w:ascii="Arial" w:hAnsi="Arial"/>
                <w:sz w:val="20"/>
              </w:rPr>
              <w:t>Le</w:t>
            </w:r>
            <w:r w:rsidRPr="007A4277">
              <w:rPr>
                <w:rFonts w:ascii="Arial" w:hAnsi="Arial"/>
                <w:sz w:val="20"/>
              </w:rPr>
              <w:t>o</w:t>
            </w:r>
            <w:r w:rsidRPr="007A4277">
              <w:rPr>
                <w:rFonts w:ascii="Arial" w:hAnsi="Arial"/>
                <w:sz w:val="20"/>
              </w:rPr>
              <w:t>ne</w:t>
            </w:r>
          </w:p>
          <w:p w:rsidR="00A427DC" w:rsidRPr="00F16339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7A427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3" name="Grafik 3" descr="C:\Users\winklean\Desktop\3630_ein_auto_fuer_mister_bah\3630_img\3630_img_bn_f2_frachtzet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630_ein_auto_fuer_mister_bah\3630_img\3630_img_bn_f2_frachtzet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7A4277" w:rsidRPr="007A4277" w:rsidRDefault="007A4277" w:rsidP="007A4277">
            <w:pPr>
              <w:pStyle w:val="Default"/>
              <w:numPr>
                <w:ilvl w:val="0"/>
                <w:numId w:val="9"/>
              </w:numPr>
              <w:ind w:left="447"/>
              <w:rPr>
                <w:bCs/>
                <w:sz w:val="20"/>
                <w:szCs w:val="20"/>
              </w:rPr>
            </w:pPr>
            <w:r w:rsidRPr="007A4277">
              <w:rPr>
                <w:bCs/>
                <w:sz w:val="20"/>
                <w:szCs w:val="20"/>
              </w:rPr>
              <w:t>Welches sind die Wegstationen des Autos und die Pers</w:t>
            </w:r>
            <w:r w:rsidRPr="007A4277">
              <w:rPr>
                <w:bCs/>
                <w:sz w:val="20"/>
                <w:szCs w:val="20"/>
              </w:rPr>
              <w:t>o</w:t>
            </w:r>
            <w:r w:rsidRPr="007A4277">
              <w:rPr>
                <w:bCs/>
                <w:sz w:val="20"/>
                <w:szCs w:val="20"/>
              </w:rPr>
              <w:t xml:space="preserve">nen, die mit ihm zu tun haben? </w:t>
            </w:r>
          </w:p>
          <w:p w:rsidR="007A4277" w:rsidRPr="007A4277" w:rsidRDefault="007A4277" w:rsidP="007A427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A4277" w:rsidRPr="007A4277" w:rsidRDefault="007A4277" w:rsidP="007A4277">
            <w:pPr>
              <w:pStyle w:val="Default"/>
              <w:numPr>
                <w:ilvl w:val="0"/>
                <w:numId w:val="9"/>
              </w:numPr>
              <w:ind w:left="447"/>
              <w:rPr>
                <w:bCs/>
                <w:sz w:val="20"/>
                <w:szCs w:val="20"/>
              </w:rPr>
            </w:pPr>
            <w:r w:rsidRPr="007A4277">
              <w:rPr>
                <w:bCs/>
                <w:sz w:val="20"/>
                <w:szCs w:val="20"/>
              </w:rPr>
              <w:t>Wieso freut sich Walter Nenn</w:t>
            </w:r>
            <w:r w:rsidRPr="007A4277">
              <w:rPr>
                <w:bCs/>
                <w:sz w:val="20"/>
                <w:szCs w:val="20"/>
              </w:rPr>
              <w:t>inger, dass sein Auto nach A</w:t>
            </w:r>
            <w:r w:rsidRPr="007A4277">
              <w:rPr>
                <w:bCs/>
                <w:sz w:val="20"/>
                <w:szCs w:val="20"/>
              </w:rPr>
              <w:t>f</w:t>
            </w:r>
            <w:r w:rsidRPr="007A4277">
              <w:rPr>
                <w:bCs/>
                <w:sz w:val="20"/>
                <w:szCs w:val="20"/>
              </w:rPr>
              <w:t>ri</w:t>
            </w:r>
            <w:r w:rsidRPr="007A4277">
              <w:rPr>
                <w:bCs/>
                <w:sz w:val="20"/>
                <w:szCs w:val="20"/>
              </w:rPr>
              <w:t xml:space="preserve">ka kommt? </w:t>
            </w:r>
            <w:bookmarkStart w:id="0" w:name="_GoBack"/>
            <w:bookmarkEnd w:id="0"/>
          </w:p>
          <w:p w:rsidR="007A4277" w:rsidRPr="007A4277" w:rsidRDefault="007A4277" w:rsidP="007A427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A4277" w:rsidRPr="007A4277" w:rsidRDefault="007A4277" w:rsidP="007A4277">
            <w:pPr>
              <w:pStyle w:val="Default"/>
              <w:numPr>
                <w:ilvl w:val="0"/>
                <w:numId w:val="9"/>
              </w:numPr>
              <w:ind w:left="447"/>
              <w:rPr>
                <w:bCs/>
                <w:sz w:val="20"/>
                <w:szCs w:val="20"/>
              </w:rPr>
            </w:pPr>
            <w:r w:rsidRPr="007A4277">
              <w:rPr>
                <w:bCs/>
                <w:sz w:val="20"/>
                <w:szCs w:val="20"/>
              </w:rPr>
              <w:t xml:space="preserve">Wie hält Mister Bah seine Lebenskosten tief? </w:t>
            </w:r>
          </w:p>
          <w:p w:rsidR="007A4277" w:rsidRPr="007A4277" w:rsidRDefault="007A4277" w:rsidP="007A427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A4277" w:rsidRPr="007A4277" w:rsidRDefault="007A4277" w:rsidP="007A4277">
            <w:pPr>
              <w:pStyle w:val="Default"/>
              <w:numPr>
                <w:ilvl w:val="0"/>
                <w:numId w:val="9"/>
              </w:numPr>
              <w:ind w:left="447"/>
              <w:rPr>
                <w:bCs/>
                <w:sz w:val="20"/>
                <w:szCs w:val="20"/>
              </w:rPr>
            </w:pPr>
            <w:r w:rsidRPr="007A4277">
              <w:rPr>
                <w:bCs/>
                <w:sz w:val="20"/>
                <w:szCs w:val="20"/>
              </w:rPr>
              <w:t xml:space="preserve">Schreibe Mister Bahs Lebensgeschichte auf. </w:t>
            </w:r>
          </w:p>
          <w:p w:rsidR="007A4277" w:rsidRPr="007A4277" w:rsidRDefault="007A4277" w:rsidP="007A427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A4277" w:rsidRPr="007A4277" w:rsidRDefault="007A4277" w:rsidP="007A4277">
            <w:pPr>
              <w:pStyle w:val="Default"/>
              <w:numPr>
                <w:ilvl w:val="0"/>
                <w:numId w:val="9"/>
              </w:numPr>
              <w:ind w:left="447"/>
              <w:rPr>
                <w:bCs/>
                <w:sz w:val="20"/>
                <w:szCs w:val="20"/>
              </w:rPr>
            </w:pPr>
            <w:r w:rsidRPr="007A4277">
              <w:rPr>
                <w:bCs/>
                <w:sz w:val="20"/>
                <w:szCs w:val="20"/>
              </w:rPr>
              <w:t xml:space="preserve">Notiere alles, was du zu Sierra Leone erfährst. Beobachte dafür auch die Filmbilder genau. </w:t>
            </w:r>
          </w:p>
          <w:p w:rsidR="007A4277" w:rsidRPr="007A4277" w:rsidRDefault="007A4277" w:rsidP="007A427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A4277" w:rsidRPr="007A4277" w:rsidRDefault="007A4277" w:rsidP="007A4277">
            <w:pPr>
              <w:pStyle w:val="Default"/>
              <w:numPr>
                <w:ilvl w:val="0"/>
                <w:numId w:val="9"/>
              </w:numPr>
              <w:ind w:left="447"/>
              <w:rPr>
                <w:bCs/>
                <w:sz w:val="20"/>
                <w:szCs w:val="20"/>
              </w:rPr>
            </w:pPr>
            <w:r w:rsidRPr="007A4277">
              <w:rPr>
                <w:bCs/>
                <w:sz w:val="20"/>
                <w:szCs w:val="20"/>
              </w:rPr>
              <w:t xml:space="preserve">Warum ist Mister Bah als Privattaxifahrer tätig? </w:t>
            </w:r>
          </w:p>
          <w:p w:rsidR="007A4277" w:rsidRPr="007A4277" w:rsidRDefault="007A4277" w:rsidP="007A427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A4277" w:rsidRPr="007A4277" w:rsidRDefault="007A4277" w:rsidP="007A4277">
            <w:pPr>
              <w:pStyle w:val="Default"/>
              <w:numPr>
                <w:ilvl w:val="0"/>
                <w:numId w:val="9"/>
              </w:numPr>
              <w:ind w:left="447"/>
              <w:rPr>
                <w:bCs/>
                <w:sz w:val="20"/>
                <w:szCs w:val="20"/>
              </w:rPr>
            </w:pPr>
            <w:r w:rsidRPr="007A4277">
              <w:rPr>
                <w:bCs/>
                <w:sz w:val="20"/>
                <w:szCs w:val="20"/>
              </w:rPr>
              <w:t xml:space="preserve">Was ist anders in Afrika als in der Schweiz? </w:t>
            </w:r>
          </w:p>
          <w:p w:rsidR="007A4277" w:rsidRPr="007A4277" w:rsidRDefault="007A4277" w:rsidP="007A427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A4277" w:rsidRPr="007A4277" w:rsidRDefault="007A4277" w:rsidP="007A4277">
            <w:pPr>
              <w:pStyle w:val="Default"/>
              <w:numPr>
                <w:ilvl w:val="0"/>
                <w:numId w:val="9"/>
              </w:numPr>
              <w:ind w:left="447"/>
              <w:rPr>
                <w:bCs/>
                <w:sz w:val="20"/>
                <w:szCs w:val="20"/>
              </w:rPr>
            </w:pPr>
            <w:r w:rsidRPr="007A4277">
              <w:rPr>
                <w:bCs/>
                <w:sz w:val="20"/>
                <w:szCs w:val="20"/>
              </w:rPr>
              <w:t xml:space="preserve">Der Filmautor Peter Spring </w:t>
            </w:r>
            <w:r w:rsidRPr="007A4277">
              <w:rPr>
                <w:bCs/>
                <w:sz w:val="20"/>
                <w:szCs w:val="20"/>
              </w:rPr>
              <w:t>beginnt seine Reportage mit fol</w:t>
            </w:r>
            <w:r w:rsidRPr="007A4277">
              <w:rPr>
                <w:bCs/>
                <w:sz w:val="20"/>
                <w:szCs w:val="20"/>
              </w:rPr>
              <w:t>ge</w:t>
            </w:r>
            <w:r w:rsidRPr="007A4277">
              <w:rPr>
                <w:bCs/>
                <w:sz w:val="20"/>
                <w:szCs w:val="20"/>
              </w:rPr>
              <w:t>n</w:t>
            </w:r>
            <w:r w:rsidRPr="007A4277">
              <w:rPr>
                <w:bCs/>
                <w:sz w:val="20"/>
                <w:szCs w:val="20"/>
              </w:rPr>
              <w:t xml:space="preserve">der Bemerkung: «Sierra Leone ist ein Land, das mich immer wieder anzieht und gleichzeitig ratlos lässt.» Was meint er wohl damit? </w:t>
            </w:r>
          </w:p>
          <w:p w:rsidR="007A4277" w:rsidRPr="007A4277" w:rsidRDefault="007A4277" w:rsidP="007A4277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7A4277" w:rsidRPr="007A4277" w:rsidRDefault="007A4277" w:rsidP="007A4277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7A4277">
              <w:rPr>
                <w:bCs/>
                <w:sz w:val="20"/>
                <w:szCs w:val="20"/>
              </w:rPr>
              <w:t>Beurteile den Umstand, dass Schrottautos aus Europa im gro</w:t>
            </w:r>
            <w:r w:rsidRPr="007A4277">
              <w:rPr>
                <w:bCs/>
                <w:sz w:val="20"/>
                <w:szCs w:val="20"/>
              </w:rPr>
              <w:t>s</w:t>
            </w:r>
            <w:r w:rsidRPr="007A4277">
              <w:rPr>
                <w:bCs/>
                <w:sz w:val="20"/>
                <w:szCs w:val="20"/>
              </w:rPr>
              <w:t xml:space="preserve">sen Stil nach Afrika verkauft werden. </w:t>
            </w:r>
          </w:p>
          <w:p w:rsidR="007A4277" w:rsidRPr="007A4277" w:rsidRDefault="007A4277" w:rsidP="007A4277">
            <w:pPr>
              <w:pStyle w:val="Default"/>
              <w:ind w:left="447" w:firstLine="60"/>
              <w:rPr>
                <w:sz w:val="20"/>
                <w:szCs w:val="20"/>
              </w:rPr>
            </w:pPr>
          </w:p>
          <w:p w:rsidR="007A4277" w:rsidRPr="007A4277" w:rsidRDefault="007A4277" w:rsidP="007A4277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7A4277">
              <w:rPr>
                <w:bCs/>
                <w:sz w:val="20"/>
                <w:szCs w:val="20"/>
              </w:rPr>
              <w:t xml:space="preserve">Hätte der vergleichsweise </w:t>
            </w:r>
            <w:r w:rsidRPr="007A4277">
              <w:rPr>
                <w:bCs/>
                <w:sz w:val="20"/>
                <w:szCs w:val="20"/>
              </w:rPr>
              <w:t>reiche Journalist dem armen Mi</w:t>
            </w:r>
            <w:r w:rsidRPr="007A4277">
              <w:rPr>
                <w:bCs/>
                <w:sz w:val="20"/>
                <w:szCs w:val="20"/>
              </w:rPr>
              <w:t>s</w:t>
            </w:r>
            <w:r w:rsidRPr="007A4277">
              <w:rPr>
                <w:bCs/>
                <w:sz w:val="20"/>
                <w:szCs w:val="20"/>
              </w:rPr>
              <w:t xml:space="preserve">ter Bah das Auto und den Transport nicht gratis überlassen sollen? Nimm Stellung. </w:t>
            </w:r>
          </w:p>
          <w:p w:rsidR="00EA06C1" w:rsidRPr="00F16339" w:rsidRDefault="00EA06C1" w:rsidP="007A42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7A427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C:\Users\winklean\Desktop\3630_ein_auto_fuer_mister_bah\3630_img\3630_img_bn_f4_autowerksta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630_ein_auto_fuer_mister_bah\3630_img\3630_img_bn_f4_autowerksta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7A427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6" name="Grafik 6" descr="C:\Users\winklean\Desktop\3630_ein_auto_fuer_mister_bah\3630_img\3630_img_bn_bah_und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630_ein_auto_fuer_mister_bah\3630_img\3630_img_bn_bah_und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7A427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7" name="Grafik 7" descr="C:\Users\winklean\Desktop\3630_ein_auto_fuer_mister_bah\3630_img\3630_img_bn_f1_mr_b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630_ein_auto_fuer_mister_bah\3630_img\3630_img_bn_f1_mr_b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7A4277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8" name="Grafik 8" descr="C:\Users\winklean\Desktop\3630_ein_auto_fuer_mister_bah\3630_img\3630_img_bn_geschaeftssch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630_ein_auto_fuer_mister_bah\3630_img\3630_img_bn_geschaeftssch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FF" w:rsidRDefault="004673FF">
      <w:r>
        <w:separator/>
      </w:r>
    </w:p>
  </w:endnote>
  <w:endnote w:type="continuationSeparator" w:id="0">
    <w:p w:rsidR="004673FF" w:rsidRDefault="0046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D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4673FF">
            <w:fldChar w:fldCharType="begin"/>
          </w:r>
          <w:r w:rsidR="004673FF">
            <w:instrText xml:space="preserve"> NUMPAGES   \* MERGEFORMAT </w:instrText>
          </w:r>
          <w:r w:rsidR="004673FF">
            <w:fldChar w:fldCharType="separate"/>
          </w:r>
          <w:r w:rsidR="007A4277" w:rsidRPr="007A427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4673F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A427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4673FF">
            <w:fldChar w:fldCharType="begin"/>
          </w:r>
          <w:r w:rsidR="004673FF">
            <w:instrText xml:space="preserve"> NUMPAGES   \* MERGEFORMAT </w:instrText>
          </w:r>
          <w:r w:rsidR="004673FF">
            <w:fldChar w:fldCharType="separate"/>
          </w:r>
          <w:r w:rsidR="007A4277" w:rsidRPr="007A427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4673F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FF" w:rsidRDefault="004673FF">
      <w:r>
        <w:separator/>
      </w:r>
    </w:p>
  </w:footnote>
  <w:footnote w:type="continuationSeparator" w:id="0">
    <w:p w:rsidR="004673FF" w:rsidRDefault="0046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B8A"/>
    <w:multiLevelType w:val="hybridMultilevel"/>
    <w:tmpl w:val="CBD06F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F6B89"/>
    <w:multiLevelType w:val="hybridMultilevel"/>
    <w:tmpl w:val="71F8C4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FB25D5"/>
    <w:multiLevelType w:val="hybridMultilevel"/>
    <w:tmpl w:val="95C4FB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77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417156"/>
    <w:rsid w:val="0044293F"/>
    <w:rsid w:val="004673F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285A"/>
    <w:rsid w:val="00715007"/>
    <w:rsid w:val="007325C6"/>
    <w:rsid w:val="00766C9D"/>
    <w:rsid w:val="007776A8"/>
    <w:rsid w:val="007A4277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A4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A4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F33E-6F86-4A29-89FF-8449ECBB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1159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2012-05-29T13:28:00Z</dcterms:created>
  <dcterms:modified xsi:type="dcterms:W3CDTF">2012-05-29T13:33:00Z</dcterms:modified>
  <cp:category>Zuma Vorlage phe</cp:category>
</cp:coreProperties>
</file>