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DC40E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0" t="0" r="0" b="0"/>
                  <wp:docPr id="1" name="Grafik 1" descr="C:\Users\winklean\Desktop\3600_geheimsache_gotthardfestung\3600_img\3600_img_bn_f1_festungsan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klean\Desktop\3600_geheimsache_gotthardfestung\3600_img\3600_img_bn_f1_festungsan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F16339" w:rsidRDefault="00DC40E6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Geheimsache Gotthardfestung</w:t>
            </w: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DC40E6" w:rsidRPr="0058037E" w:rsidRDefault="00DC40E6" w:rsidP="00DC40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Auf den Spuren des </w:t>
            </w:r>
            <w:r w:rsidRPr="00F74201">
              <w:rPr>
                <w:rFonts w:ascii="Arial" w:hAnsi="Arial"/>
                <w:sz w:val="20"/>
              </w:rPr>
              <w:t>«</w:t>
            </w:r>
            <w:proofErr w:type="spellStart"/>
            <w:r w:rsidRPr="00F74201">
              <w:rPr>
                <w:rFonts w:ascii="Arial" w:hAnsi="Arial"/>
                <w:sz w:val="20"/>
              </w:rPr>
              <w:t>Réduit</w:t>
            </w:r>
            <w:proofErr w:type="spellEnd"/>
            <w:r w:rsidRPr="00F74201">
              <w:rPr>
                <w:rFonts w:ascii="Arial" w:hAnsi="Arial"/>
                <w:sz w:val="20"/>
              </w:rPr>
              <w:t xml:space="preserve"> national»</w:t>
            </w:r>
          </w:p>
          <w:p w:rsidR="00A427DC" w:rsidRPr="00F16339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F16339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DC40E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3" name="Grafik 3" descr="C:\Users\winklean\Desktop\3600_geheimsache_gotthardfestung\3600_img\3600_img_bn_f2_massenla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klean\Desktop\3600_geheimsache_gotthardfestung\3600_img\3600_img_bn_f2_massenla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DC40E6" w:rsidRPr="00DC40E6" w:rsidRDefault="00DC40E6" w:rsidP="00DC40E6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  <w:r w:rsidRPr="00DC40E6">
              <w:rPr>
                <w:rFonts w:ascii="Arial" w:hAnsi="Arial"/>
                <w:sz w:val="20"/>
              </w:rPr>
              <w:t xml:space="preserve">Welche zwei Ziele verfolgte </w:t>
            </w:r>
            <w:proofErr w:type="spellStart"/>
            <w:r w:rsidRPr="00DC40E6">
              <w:rPr>
                <w:rFonts w:ascii="Arial" w:hAnsi="Arial"/>
                <w:sz w:val="20"/>
              </w:rPr>
              <w:t>Guisan</w:t>
            </w:r>
            <w:proofErr w:type="spellEnd"/>
            <w:r w:rsidRPr="00DC40E6">
              <w:rPr>
                <w:rFonts w:ascii="Arial" w:hAnsi="Arial"/>
                <w:sz w:val="20"/>
              </w:rPr>
              <w:t xml:space="preserve"> mit dem </w:t>
            </w:r>
            <w:proofErr w:type="spellStart"/>
            <w:r w:rsidRPr="00DC40E6">
              <w:rPr>
                <w:rFonts w:ascii="Arial" w:hAnsi="Arial"/>
                <w:sz w:val="20"/>
              </w:rPr>
              <w:t>Réduit</w:t>
            </w:r>
            <w:proofErr w:type="spellEnd"/>
            <w:r w:rsidRPr="00DC40E6">
              <w:rPr>
                <w:rFonts w:ascii="Arial" w:hAnsi="Arial"/>
                <w:sz w:val="20"/>
              </w:rPr>
              <w:t xml:space="preserve">-Plan? </w:t>
            </w:r>
          </w:p>
          <w:p w:rsidR="00DC40E6" w:rsidRPr="00DC40E6" w:rsidRDefault="00DC40E6" w:rsidP="00DC40E6">
            <w:pPr>
              <w:pStyle w:val="Kopfzeile"/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DC40E6" w:rsidRPr="00DC40E6" w:rsidRDefault="00DC40E6" w:rsidP="00DC40E6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  <w:r w:rsidRPr="00DC40E6">
              <w:rPr>
                <w:rFonts w:ascii="Arial" w:hAnsi="Arial"/>
                <w:sz w:val="20"/>
              </w:rPr>
              <w:t xml:space="preserve">Wie beschreibt ein Zeitzeuge den General? </w:t>
            </w:r>
          </w:p>
          <w:p w:rsidR="00DC40E6" w:rsidRPr="00DC40E6" w:rsidRDefault="00DC40E6" w:rsidP="00DC40E6">
            <w:pPr>
              <w:pStyle w:val="Kopfzeile"/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DC40E6" w:rsidRPr="00DC40E6" w:rsidRDefault="00DC40E6" w:rsidP="00DC40E6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  <w:r w:rsidRPr="00DC40E6">
              <w:rPr>
                <w:rFonts w:ascii="Arial" w:hAnsi="Arial"/>
                <w:sz w:val="20"/>
              </w:rPr>
              <w:t xml:space="preserve">Vergleiche das Datum des Beginns des Zweiten Weltkriegs und das Datum der Wahl des Generals. </w:t>
            </w:r>
          </w:p>
          <w:p w:rsidR="00DC40E6" w:rsidRPr="00DC40E6" w:rsidRDefault="00DC40E6" w:rsidP="00DC40E6">
            <w:pPr>
              <w:pStyle w:val="Kopfzeile"/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DC40E6" w:rsidRPr="00DC40E6" w:rsidRDefault="00DC40E6" w:rsidP="00DC40E6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  <w:r w:rsidRPr="00DC40E6">
              <w:rPr>
                <w:rFonts w:ascii="Arial" w:hAnsi="Arial"/>
                <w:sz w:val="20"/>
              </w:rPr>
              <w:t>Was war der unmittelbare Anlass für ein Umdenken in der Ve</w:t>
            </w:r>
            <w:r w:rsidRPr="00DC40E6">
              <w:rPr>
                <w:rFonts w:ascii="Arial" w:hAnsi="Arial"/>
                <w:sz w:val="20"/>
              </w:rPr>
              <w:t>r</w:t>
            </w:r>
            <w:r w:rsidRPr="00DC40E6">
              <w:rPr>
                <w:rFonts w:ascii="Arial" w:hAnsi="Arial"/>
                <w:sz w:val="20"/>
              </w:rPr>
              <w:t xml:space="preserve">teidigungsstrategie? </w:t>
            </w:r>
          </w:p>
          <w:p w:rsidR="00DC40E6" w:rsidRPr="00DC40E6" w:rsidRDefault="00DC40E6" w:rsidP="00DC40E6">
            <w:pPr>
              <w:pStyle w:val="Kopfzeile"/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DC40E6" w:rsidRPr="00DC40E6" w:rsidRDefault="00DC40E6" w:rsidP="00DC40E6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  <w:r w:rsidRPr="00DC40E6">
              <w:rPr>
                <w:rFonts w:ascii="Arial" w:hAnsi="Arial"/>
                <w:sz w:val="20"/>
              </w:rPr>
              <w:t xml:space="preserve">Was hätte die </w:t>
            </w:r>
            <w:proofErr w:type="spellStart"/>
            <w:r w:rsidRPr="00DC40E6">
              <w:rPr>
                <w:rFonts w:ascii="Arial" w:hAnsi="Arial"/>
                <w:sz w:val="20"/>
              </w:rPr>
              <w:t>Réduit</w:t>
            </w:r>
            <w:proofErr w:type="spellEnd"/>
            <w:r w:rsidRPr="00DC40E6">
              <w:rPr>
                <w:rFonts w:ascii="Arial" w:hAnsi="Arial"/>
                <w:sz w:val="20"/>
              </w:rPr>
              <w:t>-Strategie bei einem feindlichen Übe</w:t>
            </w:r>
            <w:r w:rsidRPr="00DC40E6">
              <w:rPr>
                <w:rFonts w:ascii="Arial" w:hAnsi="Arial"/>
                <w:sz w:val="20"/>
              </w:rPr>
              <w:t>r</w:t>
            </w:r>
            <w:r w:rsidRPr="00DC40E6">
              <w:rPr>
                <w:rFonts w:ascii="Arial" w:hAnsi="Arial"/>
                <w:sz w:val="20"/>
              </w:rPr>
              <w:t xml:space="preserve">fall für die Bevölkerung des Mittellands bedeutet? </w:t>
            </w:r>
          </w:p>
          <w:p w:rsidR="00DC40E6" w:rsidRPr="00DC40E6" w:rsidRDefault="00DC40E6" w:rsidP="00DC40E6">
            <w:pPr>
              <w:pStyle w:val="Kopfzeile"/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DC40E6" w:rsidRPr="00DC40E6" w:rsidRDefault="00DC40E6" w:rsidP="00DC40E6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  <w:r w:rsidRPr="00DC40E6">
              <w:rPr>
                <w:rFonts w:ascii="Arial" w:hAnsi="Arial"/>
                <w:sz w:val="20"/>
              </w:rPr>
              <w:t xml:space="preserve">Weshalb war der </w:t>
            </w:r>
            <w:proofErr w:type="spellStart"/>
            <w:r w:rsidRPr="00DC40E6">
              <w:rPr>
                <w:rFonts w:ascii="Arial" w:hAnsi="Arial"/>
                <w:sz w:val="20"/>
              </w:rPr>
              <w:t>Rütlirapport</w:t>
            </w:r>
            <w:proofErr w:type="spellEnd"/>
            <w:r w:rsidRPr="00DC40E6">
              <w:rPr>
                <w:rFonts w:ascii="Arial" w:hAnsi="Arial"/>
                <w:sz w:val="20"/>
              </w:rPr>
              <w:t xml:space="preserve"> eine riskante Idee? </w:t>
            </w:r>
          </w:p>
          <w:p w:rsidR="00DC40E6" w:rsidRPr="00DC40E6" w:rsidRDefault="00DC40E6" w:rsidP="00DC40E6">
            <w:pPr>
              <w:pStyle w:val="Kopfzeile"/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DC40E6" w:rsidRPr="00DC40E6" w:rsidRDefault="00DC40E6" w:rsidP="00DC40E6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  <w:r w:rsidRPr="00DC40E6">
              <w:rPr>
                <w:rFonts w:ascii="Arial" w:hAnsi="Arial"/>
                <w:sz w:val="20"/>
              </w:rPr>
              <w:t xml:space="preserve">Wie verteidigt der Enkel des Generals den umstrittenen Rapport vom 25. Juli 1940? </w:t>
            </w:r>
          </w:p>
          <w:p w:rsidR="00DC40E6" w:rsidRPr="00DC40E6" w:rsidRDefault="00DC40E6" w:rsidP="00DC40E6">
            <w:pPr>
              <w:pStyle w:val="Kopfzeile"/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DC40E6" w:rsidRPr="00DC40E6" w:rsidRDefault="00DC40E6" w:rsidP="00DC40E6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  <w:r w:rsidRPr="00DC40E6">
              <w:rPr>
                <w:rFonts w:ascii="Arial" w:hAnsi="Arial"/>
                <w:sz w:val="20"/>
              </w:rPr>
              <w:t xml:space="preserve">Was versteht man unter der «Strategie des hohen Eintritts-preises»? </w:t>
            </w:r>
          </w:p>
          <w:p w:rsidR="00DC40E6" w:rsidRPr="00DC40E6" w:rsidRDefault="00DC40E6" w:rsidP="00DC40E6">
            <w:pPr>
              <w:pStyle w:val="Kopfzeile"/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DC40E6" w:rsidRPr="00DC40E6" w:rsidRDefault="00DC40E6" w:rsidP="00DC40E6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  <w:r w:rsidRPr="00DC40E6">
              <w:rPr>
                <w:rFonts w:ascii="Arial" w:hAnsi="Arial"/>
                <w:sz w:val="20"/>
              </w:rPr>
              <w:t xml:space="preserve">Hat Bundesrat Maurer </w:t>
            </w:r>
            <w:proofErr w:type="gramStart"/>
            <w:r w:rsidRPr="00DC40E6">
              <w:rPr>
                <w:rFonts w:ascii="Arial" w:hAnsi="Arial"/>
                <w:sz w:val="20"/>
              </w:rPr>
              <w:t>recht</w:t>
            </w:r>
            <w:proofErr w:type="gramEnd"/>
            <w:r w:rsidRPr="00DC40E6">
              <w:rPr>
                <w:rFonts w:ascii="Arial" w:hAnsi="Arial"/>
                <w:sz w:val="20"/>
              </w:rPr>
              <w:t xml:space="preserve">, wenn er sagt, die Verteidigung aus der Alpenfestung hätte Erfolg gehabt? </w:t>
            </w:r>
          </w:p>
          <w:p w:rsidR="00DC40E6" w:rsidRPr="00DC40E6" w:rsidRDefault="00DC40E6" w:rsidP="00DC40E6">
            <w:pPr>
              <w:pStyle w:val="Kopfzeile"/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DC40E6" w:rsidRPr="00DC40E6" w:rsidRDefault="00DC40E6" w:rsidP="00DC40E6">
            <w:pPr>
              <w:pStyle w:val="Kopfzeile"/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DC40E6" w:rsidRPr="00DC40E6" w:rsidRDefault="00DC40E6" w:rsidP="00DC40E6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  <w:r w:rsidRPr="00DC40E6">
              <w:rPr>
                <w:rFonts w:ascii="Arial" w:hAnsi="Arial"/>
                <w:sz w:val="20"/>
              </w:rPr>
              <w:t xml:space="preserve">Wie beurteilst du die Geheimhaltung, die noch bis in die 90er-Jahre anhielt? </w:t>
            </w:r>
          </w:p>
          <w:p w:rsidR="00DC40E6" w:rsidRPr="00DC40E6" w:rsidRDefault="00DC40E6" w:rsidP="00DC40E6">
            <w:pPr>
              <w:pStyle w:val="Kopfzeile"/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DC40E6" w:rsidRPr="00DC40E6" w:rsidRDefault="00DC40E6" w:rsidP="00DC40E6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  <w:r w:rsidRPr="00DC40E6">
              <w:rPr>
                <w:rFonts w:ascii="Arial" w:hAnsi="Arial"/>
                <w:sz w:val="20"/>
              </w:rPr>
              <w:t xml:space="preserve">Jakob Tanner (Mitglied der </w:t>
            </w:r>
            <w:proofErr w:type="spellStart"/>
            <w:r w:rsidRPr="00DC40E6">
              <w:rPr>
                <w:rFonts w:ascii="Arial" w:hAnsi="Arial"/>
                <w:sz w:val="20"/>
              </w:rPr>
              <w:t>Bergier</w:t>
            </w:r>
            <w:proofErr w:type="spellEnd"/>
            <w:r w:rsidRPr="00DC40E6">
              <w:rPr>
                <w:rFonts w:ascii="Arial" w:hAnsi="Arial"/>
                <w:sz w:val="20"/>
              </w:rPr>
              <w:t>-Kommission) nimmt Ste</w:t>
            </w:r>
            <w:r w:rsidRPr="00DC40E6">
              <w:rPr>
                <w:rFonts w:ascii="Arial" w:hAnsi="Arial"/>
                <w:sz w:val="20"/>
              </w:rPr>
              <w:t>l</w:t>
            </w:r>
            <w:r w:rsidRPr="00DC40E6">
              <w:rPr>
                <w:rFonts w:ascii="Arial" w:hAnsi="Arial"/>
                <w:sz w:val="20"/>
              </w:rPr>
              <w:t>lung zu den Themen Raubgold, Flüchtlingspolitik, Waffenha</w:t>
            </w:r>
            <w:r w:rsidRPr="00DC40E6">
              <w:rPr>
                <w:rFonts w:ascii="Arial" w:hAnsi="Arial"/>
                <w:sz w:val="20"/>
              </w:rPr>
              <w:t>n</w:t>
            </w:r>
            <w:r w:rsidRPr="00DC40E6">
              <w:rPr>
                <w:rFonts w:ascii="Arial" w:hAnsi="Arial"/>
                <w:sz w:val="20"/>
              </w:rPr>
              <w:t>del, nachrichtenlose Vermögen. Wie argumentiert er? Wie a</w:t>
            </w:r>
            <w:r w:rsidRPr="00DC40E6">
              <w:rPr>
                <w:rFonts w:ascii="Arial" w:hAnsi="Arial"/>
                <w:sz w:val="20"/>
              </w:rPr>
              <w:t>r</w:t>
            </w:r>
            <w:r w:rsidRPr="00DC40E6">
              <w:rPr>
                <w:rFonts w:ascii="Arial" w:hAnsi="Arial"/>
                <w:sz w:val="20"/>
              </w:rPr>
              <w:t xml:space="preserve">gumentieren die </w:t>
            </w:r>
            <w:proofErr w:type="spellStart"/>
            <w:r w:rsidRPr="00DC40E6">
              <w:rPr>
                <w:rFonts w:ascii="Arial" w:hAnsi="Arial"/>
                <w:sz w:val="20"/>
              </w:rPr>
              <w:t>Aktivdienstler</w:t>
            </w:r>
            <w:proofErr w:type="spellEnd"/>
            <w:r w:rsidRPr="00DC40E6">
              <w:rPr>
                <w:rFonts w:ascii="Arial" w:hAnsi="Arial"/>
                <w:sz w:val="20"/>
              </w:rPr>
              <w:t xml:space="preserve">? </w:t>
            </w:r>
          </w:p>
          <w:p w:rsidR="00DC40E6" w:rsidRPr="00DC40E6" w:rsidRDefault="00DC40E6" w:rsidP="00DC40E6">
            <w:pPr>
              <w:pStyle w:val="Kopfzeile"/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</w:p>
          <w:p w:rsidR="00DC40E6" w:rsidRPr="00DC40E6" w:rsidRDefault="00DC40E6" w:rsidP="00DC40E6">
            <w:pPr>
              <w:pStyle w:val="Kopfzeile"/>
              <w:numPr>
                <w:ilvl w:val="0"/>
                <w:numId w:val="8"/>
              </w:numPr>
              <w:tabs>
                <w:tab w:val="clear" w:pos="4536"/>
                <w:tab w:val="center" w:pos="447"/>
              </w:tabs>
              <w:ind w:left="447"/>
              <w:rPr>
                <w:rFonts w:ascii="Arial" w:hAnsi="Arial"/>
                <w:sz w:val="20"/>
              </w:rPr>
            </w:pPr>
            <w:r w:rsidRPr="00DC40E6">
              <w:rPr>
                <w:rFonts w:ascii="Arial" w:hAnsi="Arial"/>
                <w:sz w:val="20"/>
              </w:rPr>
              <w:t xml:space="preserve">Ein Veteran rechtfertigt </w:t>
            </w:r>
            <w:proofErr w:type="spellStart"/>
            <w:r w:rsidRPr="00DC40E6">
              <w:rPr>
                <w:rFonts w:ascii="Arial" w:hAnsi="Arial"/>
                <w:sz w:val="20"/>
              </w:rPr>
              <w:t>Guisans</w:t>
            </w:r>
            <w:proofErr w:type="spellEnd"/>
            <w:r w:rsidRPr="00DC40E6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40E6">
              <w:rPr>
                <w:rFonts w:ascii="Arial" w:hAnsi="Arial"/>
                <w:sz w:val="20"/>
              </w:rPr>
              <w:t>Réduit</w:t>
            </w:r>
            <w:proofErr w:type="spellEnd"/>
            <w:r w:rsidRPr="00DC40E6">
              <w:rPr>
                <w:rFonts w:ascii="Arial" w:hAnsi="Arial"/>
                <w:sz w:val="20"/>
              </w:rPr>
              <w:t xml:space="preserve">-Plan mit der schlechten militärischen Ausrüstung. </w:t>
            </w:r>
            <w:bookmarkStart w:id="0" w:name="_GoBack"/>
            <w:bookmarkEnd w:id="0"/>
            <w:r w:rsidRPr="00DC40E6">
              <w:rPr>
                <w:rFonts w:ascii="Arial" w:hAnsi="Arial"/>
                <w:sz w:val="20"/>
              </w:rPr>
              <w:t>Es hätte an Panzern und neuen K</w:t>
            </w:r>
            <w:r w:rsidRPr="00DC40E6">
              <w:rPr>
                <w:rFonts w:ascii="Arial" w:hAnsi="Arial"/>
                <w:sz w:val="20"/>
              </w:rPr>
              <w:t>a</w:t>
            </w:r>
            <w:r w:rsidRPr="00DC40E6">
              <w:rPr>
                <w:rFonts w:ascii="Arial" w:hAnsi="Arial"/>
                <w:sz w:val="20"/>
              </w:rPr>
              <w:t>nonen gefehlt. Gleichzeitig produzierte die Schweizer Industrie massenwe</w:t>
            </w:r>
            <w:r w:rsidRPr="00DC40E6">
              <w:rPr>
                <w:rFonts w:ascii="Arial" w:hAnsi="Arial"/>
                <w:sz w:val="20"/>
              </w:rPr>
              <w:t>i</w:t>
            </w:r>
            <w:r w:rsidRPr="00DC40E6">
              <w:rPr>
                <w:rFonts w:ascii="Arial" w:hAnsi="Arial"/>
                <w:sz w:val="20"/>
              </w:rPr>
              <w:t>se Waffen und verkaufte sie an die kriegs-führenden Länder. Wie siehst du diesen W</w:t>
            </w:r>
            <w:r w:rsidRPr="00DC40E6">
              <w:rPr>
                <w:rFonts w:ascii="Arial" w:hAnsi="Arial"/>
                <w:sz w:val="20"/>
              </w:rPr>
              <w:t>i</w:t>
            </w:r>
            <w:r w:rsidRPr="00DC40E6">
              <w:rPr>
                <w:rFonts w:ascii="Arial" w:hAnsi="Arial"/>
                <w:sz w:val="20"/>
              </w:rPr>
              <w:t xml:space="preserve">derspruch? </w:t>
            </w:r>
          </w:p>
          <w:p w:rsidR="00EA06C1" w:rsidRPr="00F16339" w:rsidRDefault="00EA06C1" w:rsidP="00DC40E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C40E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5" name="Grafik 5" descr="C:\Users\winklean\Desktop\3600_geheimsache_gotthardfestung\3600_img\3600_gotthardfestung_img_bn_festungsanl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klean\Desktop\3600_geheimsache_gotthardfestung\3600_img\3600_gotthardfestung_img_bn_festungsanl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C40E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6" name="Grafik 6" descr="C:\Users\winklean\Desktop\3600_geheimsache_gotthardfestung\3600_img\3600_img_bn_f4_gang_mit_lam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klean\Desktop\3600_geheimsache_gotthardfestung\3600_img\3600_img_bn_f4_gang_mit_lam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C40E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7" name="Grafik 7" descr="C:\Users\winklean\Desktop\3600_geheimsache_gotthardfestung\3600_img\3600_img_gotth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klean\Desktop\3600_geheimsache_gotthardfestung\3600_img\3600_img_gotth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DC40E6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0" t="0" r="0" b="0"/>
                  <wp:docPr id="8" name="Grafik 8" descr="C:\Users\winklean\Desktop\3600_geheimsache_gotthardfestung\3600_img\3600_img_bn_f6_beleuchteter_g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klean\Desktop\3600_geheimsache_gotthardfestung\3600_img\3600_img_bn_f6_beleuchteter_g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5E" w:rsidRDefault="00F60B5E">
      <w:r>
        <w:separator/>
      </w:r>
    </w:p>
  </w:endnote>
  <w:endnote w:type="continuationSeparator" w:id="0">
    <w:p w:rsidR="00F60B5E" w:rsidRDefault="00F6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r w:rsidR="00F60B5E">
            <w:fldChar w:fldCharType="begin"/>
          </w:r>
          <w:r w:rsidR="00F60B5E">
            <w:instrText xml:space="preserve"> NUMPAGES   \* MERGEFORMAT </w:instrText>
          </w:r>
          <w:r w:rsidR="00F60B5E">
            <w:fldChar w:fldCharType="separate"/>
          </w:r>
          <w:r w:rsidR="00DC40E6" w:rsidRPr="00DC40E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F60B5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616F3A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C40E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r w:rsidR="00F60B5E">
            <w:fldChar w:fldCharType="begin"/>
          </w:r>
          <w:r w:rsidR="00F60B5E">
            <w:instrText xml:space="preserve"> NUMPAGES   \* MERGEFORMAT </w:instrText>
          </w:r>
          <w:r w:rsidR="00F60B5E">
            <w:fldChar w:fldCharType="separate"/>
          </w:r>
          <w:r w:rsidR="00DC40E6" w:rsidRPr="00DC40E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F60B5E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5E" w:rsidRDefault="00F60B5E">
      <w:r>
        <w:separator/>
      </w:r>
    </w:p>
  </w:footnote>
  <w:footnote w:type="continuationSeparator" w:id="0">
    <w:p w:rsidR="00F60B5E" w:rsidRDefault="00F6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24104"/>
    <w:multiLevelType w:val="hybridMultilevel"/>
    <w:tmpl w:val="6AD041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31D01"/>
    <w:multiLevelType w:val="hybridMultilevel"/>
    <w:tmpl w:val="C7B2B2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E6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C40E6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60B5E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C1CF-A258-4786-889B-1F18E5DD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1541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1</cp:revision>
  <cp:lastPrinted>2010-07-26T14:15:00Z</cp:lastPrinted>
  <dcterms:created xsi:type="dcterms:W3CDTF">2012-06-14T09:32:00Z</dcterms:created>
  <dcterms:modified xsi:type="dcterms:W3CDTF">2012-06-14T09:36:00Z</dcterms:modified>
  <cp:category>Zuma Vorlage phe</cp:category>
</cp:coreProperties>
</file>