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3600"/>
        <w:gridCol w:w="41"/>
        <w:gridCol w:w="2624"/>
      </w:tblGrid>
      <w:tr w:rsidR="005D7D38">
        <w:trPr>
          <w:cantSplit/>
          <w:trHeight w:val="20"/>
        </w:trPr>
        <w:tc>
          <w:tcPr>
            <w:tcW w:w="6550" w:type="dxa"/>
            <w:gridSpan w:val="3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F16339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F16339" w:rsidRDefault="006F01E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0150"/>
                  <wp:effectExtent l="0" t="0" r="0" b="0"/>
                  <wp:docPr id="1" name="Grafik 1" descr="C:\Users\winklean\Desktop\3601_schweizer_jugend_filmt_genial_2\3601_img\3601_img_bn_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klean\Desktop\3601_schweizer_jugend_filmt_genial_2\3601_img\3601_img_bn_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2"/>
            <w:shd w:val="clear" w:color="auto" w:fill="C7C0B9"/>
          </w:tcPr>
          <w:p w:rsidR="00A427DC" w:rsidRPr="00F16339" w:rsidRDefault="00A427DC" w:rsidP="00F16339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F16339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6F01ED" w:rsidRPr="00F16339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6F01ED" w:rsidRPr="00F16339" w:rsidRDefault="006F01E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6F01ED" w:rsidRPr="00F16339" w:rsidRDefault="006F01E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shd w:val="clear" w:color="auto" w:fill="EAEAEA"/>
          </w:tcPr>
          <w:p w:rsidR="006F01ED" w:rsidRPr="0058037E" w:rsidRDefault="006F01ED" w:rsidP="000370AB">
            <w:pPr>
              <w:rPr>
                <w:rFonts w:ascii="Arial" w:hAnsi="Arial"/>
                <w:b/>
                <w:bCs/>
                <w:sz w:val="26"/>
              </w:rPr>
            </w:pPr>
          </w:p>
          <w:p w:rsidR="006F01ED" w:rsidRPr="0058037E" w:rsidRDefault="006F01ED" w:rsidP="000370AB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Schweizer Jugend filmt – einfach genial!</w:t>
            </w:r>
          </w:p>
        </w:tc>
      </w:tr>
      <w:tr w:rsidR="006F01ED" w:rsidRPr="00F16339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6F01ED" w:rsidRPr="00F16339" w:rsidRDefault="006F01E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6F01ED" w:rsidRPr="00F16339" w:rsidRDefault="006F01E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tcBorders>
              <w:bottom w:val="nil"/>
            </w:tcBorders>
            <w:shd w:val="clear" w:color="auto" w:fill="EAEAEA"/>
          </w:tcPr>
          <w:p w:rsidR="006F01ED" w:rsidRPr="0058037E" w:rsidRDefault="006F01ED" w:rsidP="000370A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Junge Tierfilmer ganz gross</w:t>
            </w:r>
          </w:p>
          <w:p w:rsidR="006F01ED" w:rsidRPr="0058037E" w:rsidRDefault="006F01ED" w:rsidP="000370AB">
            <w:pPr>
              <w:rPr>
                <w:rFonts w:ascii="Arial" w:hAnsi="Arial"/>
                <w:sz w:val="20"/>
              </w:rPr>
            </w:pPr>
          </w:p>
          <w:p w:rsidR="006F01ED" w:rsidRPr="0058037E" w:rsidRDefault="006F01ED" w:rsidP="000370AB">
            <w:pPr>
              <w:rPr>
                <w:rFonts w:ascii="Arial" w:hAnsi="Arial"/>
                <w:sz w:val="20"/>
              </w:rPr>
            </w:pPr>
          </w:p>
          <w:p w:rsidR="006F01ED" w:rsidRPr="0058037E" w:rsidRDefault="006F01ED" w:rsidP="000370AB">
            <w:pPr>
              <w:rPr>
                <w:rFonts w:ascii="Arial" w:hAnsi="Arial"/>
                <w:highlight w:val="lightGray"/>
              </w:rPr>
            </w:pPr>
          </w:p>
        </w:tc>
      </w:tr>
    </w:tbl>
    <w:p w:rsidR="00480092" w:rsidRPr="00F16339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181"/>
        <w:gridCol w:w="6260"/>
      </w:tblGrid>
      <w:tr w:rsidR="006F01ED" w:rsidRPr="00F16339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6F01ED" w:rsidRPr="00F16339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2AEA4C4A" wp14:editId="797D7484">
                  <wp:extent cx="1666875" cy="1209675"/>
                  <wp:effectExtent l="0" t="0" r="0" b="0"/>
                  <wp:docPr id="3" name="Grafik 3" descr="C:\Users\winklean\Desktop\3601_schweizer_jugend_filmt_genial_2\3601_img\3601_img_bn_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klean\Desktop\3601_schweizer_jugend_filmt_genial_2\3601_img\3601_img_bn_f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6F01ED" w:rsidRPr="00F16339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 w:val="restart"/>
          </w:tcPr>
          <w:p w:rsidR="006F01ED" w:rsidRPr="006F01ED" w:rsidRDefault="006F01ED" w:rsidP="006F01ED">
            <w:pPr>
              <w:pStyle w:val="Default"/>
              <w:numPr>
                <w:ilvl w:val="0"/>
                <w:numId w:val="9"/>
              </w:numPr>
              <w:ind w:left="447"/>
              <w:rPr>
                <w:bCs/>
                <w:sz w:val="20"/>
                <w:szCs w:val="20"/>
              </w:rPr>
            </w:pPr>
            <w:r w:rsidRPr="006F01ED">
              <w:rPr>
                <w:bCs/>
                <w:sz w:val="20"/>
                <w:szCs w:val="20"/>
              </w:rPr>
              <w:t>Wie viele Mauereidechsen zählt Tobias an der Kalkstei</w:t>
            </w:r>
            <w:r w:rsidRPr="006F01ED">
              <w:rPr>
                <w:bCs/>
                <w:sz w:val="20"/>
                <w:szCs w:val="20"/>
              </w:rPr>
              <w:t>n</w:t>
            </w:r>
            <w:r w:rsidRPr="006F01ED">
              <w:rPr>
                <w:bCs/>
                <w:sz w:val="20"/>
                <w:szCs w:val="20"/>
              </w:rPr>
              <w:t xml:space="preserve">mauer im Garten? </w:t>
            </w:r>
          </w:p>
          <w:p w:rsidR="006F01ED" w:rsidRPr="006F01ED" w:rsidRDefault="006F01ED" w:rsidP="006F01ED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6F01ED" w:rsidRPr="006F01ED" w:rsidRDefault="006F01ED" w:rsidP="006F01ED">
            <w:pPr>
              <w:pStyle w:val="Default"/>
              <w:numPr>
                <w:ilvl w:val="0"/>
                <w:numId w:val="9"/>
              </w:numPr>
              <w:ind w:left="447"/>
              <w:rPr>
                <w:sz w:val="20"/>
                <w:szCs w:val="20"/>
              </w:rPr>
            </w:pPr>
            <w:r w:rsidRPr="006F01ED">
              <w:rPr>
                <w:bCs/>
                <w:sz w:val="20"/>
                <w:szCs w:val="20"/>
              </w:rPr>
              <w:t xml:space="preserve">Welche Erfahrung machten Tobias Sommer und Terence </w:t>
            </w:r>
            <w:proofErr w:type="spellStart"/>
            <w:r w:rsidRPr="006F01ED">
              <w:rPr>
                <w:bCs/>
                <w:sz w:val="20"/>
                <w:szCs w:val="20"/>
              </w:rPr>
              <w:t>C</w:t>
            </w:r>
            <w:r w:rsidRPr="006F01ED">
              <w:rPr>
                <w:bCs/>
                <w:sz w:val="20"/>
                <w:szCs w:val="20"/>
              </w:rPr>
              <w:t>i</w:t>
            </w:r>
            <w:r w:rsidRPr="006F01ED">
              <w:rPr>
                <w:bCs/>
                <w:sz w:val="20"/>
                <w:szCs w:val="20"/>
              </w:rPr>
              <w:t>ler</w:t>
            </w:r>
            <w:proofErr w:type="spellEnd"/>
            <w:r w:rsidRPr="006F01ED">
              <w:rPr>
                <w:bCs/>
                <w:sz w:val="20"/>
                <w:szCs w:val="20"/>
              </w:rPr>
              <w:t xml:space="preserve"> mit den Tieren, nachdem sie sie schon einige Zeit beobachtet hatten? </w:t>
            </w:r>
          </w:p>
          <w:p w:rsidR="006F01ED" w:rsidRPr="006F01ED" w:rsidRDefault="006F01ED" w:rsidP="006F01ED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6F01ED" w:rsidRPr="006F01ED" w:rsidRDefault="006F01ED" w:rsidP="006F01ED">
            <w:pPr>
              <w:pStyle w:val="Default"/>
              <w:numPr>
                <w:ilvl w:val="0"/>
                <w:numId w:val="9"/>
              </w:numPr>
              <w:ind w:left="447"/>
              <w:rPr>
                <w:sz w:val="20"/>
                <w:szCs w:val="20"/>
              </w:rPr>
            </w:pPr>
            <w:r w:rsidRPr="006F01ED">
              <w:rPr>
                <w:bCs/>
                <w:sz w:val="20"/>
                <w:szCs w:val="20"/>
              </w:rPr>
              <w:t xml:space="preserve">Warum ist der Biber wichtig für die Natur? </w:t>
            </w:r>
          </w:p>
          <w:p w:rsidR="006F01ED" w:rsidRPr="006F01ED" w:rsidRDefault="006F01ED" w:rsidP="006F01ED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6F01ED" w:rsidRPr="006F01ED" w:rsidRDefault="006F01ED" w:rsidP="006F01ED">
            <w:pPr>
              <w:pStyle w:val="Default"/>
              <w:numPr>
                <w:ilvl w:val="0"/>
                <w:numId w:val="9"/>
              </w:numPr>
              <w:ind w:left="447"/>
              <w:rPr>
                <w:sz w:val="20"/>
                <w:szCs w:val="20"/>
              </w:rPr>
            </w:pPr>
            <w:r w:rsidRPr="006F01ED">
              <w:rPr>
                <w:bCs/>
                <w:sz w:val="20"/>
                <w:szCs w:val="20"/>
              </w:rPr>
              <w:t>Eine Fischart ist gemäss Terence sehr neugierig. We</w:t>
            </w:r>
            <w:r w:rsidRPr="006F01ED">
              <w:rPr>
                <w:bCs/>
                <w:sz w:val="20"/>
                <w:szCs w:val="20"/>
              </w:rPr>
              <w:t>l</w:t>
            </w:r>
            <w:r w:rsidRPr="006F01ED">
              <w:rPr>
                <w:bCs/>
                <w:sz w:val="20"/>
                <w:szCs w:val="20"/>
              </w:rPr>
              <w:t xml:space="preserve">che? </w:t>
            </w:r>
          </w:p>
          <w:p w:rsidR="006F01ED" w:rsidRPr="006F01ED" w:rsidRDefault="006F01ED" w:rsidP="006F01ED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6F01ED" w:rsidRPr="006F01ED" w:rsidRDefault="006F01ED" w:rsidP="006F01ED">
            <w:pPr>
              <w:pStyle w:val="Default"/>
              <w:numPr>
                <w:ilvl w:val="0"/>
                <w:numId w:val="9"/>
              </w:numPr>
              <w:ind w:left="447"/>
              <w:rPr>
                <w:sz w:val="20"/>
                <w:szCs w:val="20"/>
              </w:rPr>
            </w:pPr>
            <w:r w:rsidRPr="006F01ED">
              <w:rPr>
                <w:bCs/>
                <w:sz w:val="20"/>
                <w:szCs w:val="20"/>
              </w:rPr>
              <w:t>Was bedeutet deiner Meinung nach der Begriff «Hackor</w:t>
            </w:r>
            <w:r w:rsidRPr="006F01ED">
              <w:rPr>
                <w:bCs/>
                <w:sz w:val="20"/>
                <w:szCs w:val="20"/>
              </w:rPr>
              <w:t>d</w:t>
            </w:r>
            <w:r w:rsidRPr="006F01ED">
              <w:rPr>
                <w:bCs/>
                <w:sz w:val="20"/>
                <w:szCs w:val="20"/>
              </w:rPr>
              <w:t xml:space="preserve">nung»? </w:t>
            </w:r>
          </w:p>
          <w:p w:rsidR="006F01ED" w:rsidRPr="006F01ED" w:rsidRDefault="006F01ED" w:rsidP="006F01ED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6F01ED" w:rsidRPr="006F01ED" w:rsidRDefault="006F01ED" w:rsidP="006F01ED">
            <w:pPr>
              <w:pStyle w:val="Default"/>
              <w:numPr>
                <w:ilvl w:val="0"/>
                <w:numId w:val="9"/>
              </w:numPr>
              <w:ind w:left="447"/>
              <w:rPr>
                <w:sz w:val="20"/>
                <w:szCs w:val="20"/>
              </w:rPr>
            </w:pPr>
            <w:r w:rsidRPr="006F01ED">
              <w:rPr>
                <w:bCs/>
                <w:sz w:val="20"/>
                <w:szCs w:val="20"/>
              </w:rPr>
              <w:t>Was bedeutet es gemäss Elias, wenn Murmeltiere einmal pfe</w:t>
            </w:r>
            <w:r w:rsidRPr="006F01ED">
              <w:rPr>
                <w:bCs/>
                <w:sz w:val="20"/>
                <w:szCs w:val="20"/>
              </w:rPr>
              <w:t>i</w:t>
            </w:r>
            <w:r w:rsidRPr="006F01ED">
              <w:rPr>
                <w:bCs/>
                <w:sz w:val="20"/>
                <w:szCs w:val="20"/>
              </w:rPr>
              <w:t xml:space="preserve">fen? Und wenn sie mehrere Male </w:t>
            </w:r>
            <w:bookmarkStart w:id="0" w:name="_GoBack"/>
            <w:bookmarkEnd w:id="0"/>
            <w:r w:rsidRPr="006F01ED">
              <w:rPr>
                <w:bCs/>
                <w:sz w:val="20"/>
                <w:szCs w:val="20"/>
              </w:rPr>
              <w:t xml:space="preserve">pfeifen? </w:t>
            </w:r>
          </w:p>
          <w:p w:rsidR="006F01ED" w:rsidRPr="006F01ED" w:rsidRDefault="006F01ED" w:rsidP="006F01ED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6F01ED" w:rsidRPr="006F01ED" w:rsidRDefault="006F01ED" w:rsidP="006F01ED">
            <w:pPr>
              <w:pStyle w:val="Default"/>
              <w:numPr>
                <w:ilvl w:val="0"/>
                <w:numId w:val="9"/>
              </w:numPr>
              <w:ind w:left="447"/>
              <w:rPr>
                <w:sz w:val="20"/>
                <w:szCs w:val="20"/>
              </w:rPr>
            </w:pPr>
            <w:r w:rsidRPr="006F01ED">
              <w:rPr>
                <w:bCs/>
                <w:sz w:val="20"/>
                <w:szCs w:val="20"/>
              </w:rPr>
              <w:t xml:space="preserve">Was ist ein </w:t>
            </w:r>
            <w:proofErr w:type="spellStart"/>
            <w:r w:rsidRPr="006F01ED">
              <w:rPr>
                <w:bCs/>
                <w:sz w:val="20"/>
                <w:szCs w:val="20"/>
              </w:rPr>
              <w:t>Piepmatz</w:t>
            </w:r>
            <w:proofErr w:type="spellEnd"/>
            <w:r w:rsidRPr="006F01ED">
              <w:rPr>
                <w:bCs/>
                <w:sz w:val="20"/>
                <w:szCs w:val="20"/>
              </w:rPr>
              <w:t xml:space="preserve">? </w:t>
            </w:r>
          </w:p>
          <w:p w:rsidR="006F01ED" w:rsidRPr="006F01ED" w:rsidRDefault="006F01ED" w:rsidP="006F01ED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6F01ED" w:rsidRPr="006F01ED" w:rsidRDefault="006F01ED" w:rsidP="006F01ED">
            <w:pPr>
              <w:pStyle w:val="Default"/>
              <w:numPr>
                <w:ilvl w:val="0"/>
                <w:numId w:val="9"/>
              </w:numPr>
              <w:ind w:left="447"/>
              <w:rPr>
                <w:sz w:val="20"/>
                <w:szCs w:val="20"/>
              </w:rPr>
            </w:pPr>
            <w:r w:rsidRPr="006F01ED">
              <w:rPr>
                <w:bCs/>
                <w:sz w:val="20"/>
                <w:szCs w:val="20"/>
              </w:rPr>
              <w:t xml:space="preserve">Was, glaubst du, müssten die Menschen im Umgang mit der Natur verändern? </w:t>
            </w:r>
          </w:p>
          <w:p w:rsidR="006F01ED" w:rsidRPr="006F01ED" w:rsidRDefault="006F01ED" w:rsidP="006F01ED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6F01ED" w:rsidRPr="006F01ED" w:rsidRDefault="006F01ED" w:rsidP="006F01ED">
            <w:pPr>
              <w:pStyle w:val="Default"/>
              <w:numPr>
                <w:ilvl w:val="0"/>
                <w:numId w:val="9"/>
              </w:numPr>
              <w:ind w:left="447"/>
              <w:rPr>
                <w:sz w:val="20"/>
                <w:szCs w:val="20"/>
              </w:rPr>
            </w:pPr>
            <w:r w:rsidRPr="006F01ED">
              <w:rPr>
                <w:bCs/>
                <w:sz w:val="20"/>
                <w:szCs w:val="20"/>
              </w:rPr>
              <w:t xml:space="preserve">Wie geht Jonas Frei vor, wenn er Videoaufnahmen macht? </w:t>
            </w:r>
          </w:p>
          <w:p w:rsidR="006F01ED" w:rsidRPr="006F01ED" w:rsidRDefault="006F01ED" w:rsidP="006F01ED">
            <w:pPr>
              <w:pStyle w:val="Default"/>
              <w:ind w:left="447"/>
              <w:rPr>
                <w:bCs/>
                <w:sz w:val="20"/>
                <w:szCs w:val="20"/>
              </w:rPr>
            </w:pPr>
          </w:p>
          <w:p w:rsidR="006F01ED" w:rsidRPr="006F01ED" w:rsidRDefault="006F01ED" w:rsidP="006F01ED">
            <w:pPr>
              <w:pStyle w:val="Default"/>
              <w:numPr>
                <w:ilvl w:val="0"/>
                <w:numId w:val="9"/>
              </w:numPr>
              <w:ind w:left="447"/>
              <w:rPr>
                <w:sz w:val="20"/>
                <w:szCs w:val="20"/>
              </w:rPr>
            </w:pPr>
            <w:r w:rsidRPr="006F01ED">
              <w:rPr>
                <w:bCs/>
                <w:sz w:val="20"/>
                <w:szCs w:val="20"/>
              </w:rPr>
              <w:t>Was sind die Vorteile einer sogenannten «</w:t>
            </w:r>
            <w:proofErr w:type="spellStart"/>
            <w:r w:rsidRPr="006F01ED">
              <w:rPr>
                <w:bCs/>
                <w:sz w:val="20"/>
                <w:szCs w:val="20"/>
              </w:rPr>
              <w:t>Steadicam</w:t>
            </w:r>
            <w:proofErr w:type="spellEnd"/>
            <w:r w:rsidRPr="006F01ED">
              <w:rPr>
                <w:bCs/>
                <w:sz w:val="20"/>
                <w:szCs w:val="20"/>
              </w:rPr>
              <w:t xml:space="preserve">»? </w:t>
            </w:r>
          </w:p>
          <w:p w:rsidR="006F01ED" w:rsidRPr="006F01ED" w:rsidRDefault="006F01ED" w:rsidP="006F01ED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6F01ED" w:rsidRPr="006F01ED" w:rsidRDefault="006F01ED" w:rsidP="006F01ED">
            <w:pPr>
              <w:pStyle w:val="Default"/>
              <w:numPr>
                <w:ilvl w:val="0"/>
                <w:numId w:val="9"/>
              </w:numPr>
              <w:ind w:left="447"/>
              <w:rPr>
                <w:sz w:val="20"/>
                <w:szCs w:val="20"/>
              </w:rPr>
            </w:pPr>
            <w:r w:rsidRPr="006F01ED">
              <w:rPr>
                <w:bCs/>
                <w:sz w:val="20"/>
                <w:szCs w:val="20"/>
              </w:rPr>
              <w:t xml:space="preserve">Mit welchem Hilfsmittel hat es </w:t>
            </w:r>
            <w:proofErr w:type="spellStart"/>
            <w:r w:rsidRPr="006F01ED">
              <w:rPr>
                <w:bCs/>
                <w:sz w:val="20"/>
                <w:szCs w:val="20"/>
              </w:rPr>
              <w:t>Mivia</w:t>
            </w:r>
            <w:proofErr w:type="spellEnd"/>
            <w:r w:rsidRPr="006F01ED">
              <w:rPr>
                <w:bCs/>
                <w:sz w:val="20"/>
                <w:szCs w:val="20"/>
              </w:rPr>
              <w:t xml:space="preserve"> geschafft, so eindrückl</w:t>
            </w:r>
            <w:r w:rsidRPr="006F01ED">
              <w:rPr>
                <w:bCs/>
                <w:sz w:val="20"/>
                <w:szCs w:val="20"/>
              </w:rPr>
              <w:t>i</w:t>
            </w:r>
            <w:r w:rsidRPr="006F01ED">
              <w:rPr>
                <w:bCs/>
                <w:sz w:val="20"/>
                <w:szCs w:val="20"/>
              </w:rPr>
              <w:t>che Nahaufnahmen ihres Schmetterlings zu m</w:t>
            </w:r>
            <w:r w:rsidRPr="006F01ED">
              <w:rPr>
                <w:bCs/>
                <w:sz w:val="20"/>
                <w:szCs w:val="20"/>
              </w:rPr>
              <w:t>a</w:t>
            </w:r>
            <w:r w:rsidRPr="006F01ED">
              <w:rPr>
                <w:bCs/>
                <w:sz w:val="20"/>
                <w:szCs w:val="20"/>
              </w:rPr>
              <w:t xml:space="preserve">chen? </w:t>
            </w:r>
          </w:p>
          <w:p w:rsidR="006F01ED" w:rsidRPr="006F01ED" w:rsidRDefault="006F01ED" w:rsidP="006F01ED">
            <w:pPr>
              <w:pStyle w:val="Default"/>
              <w:ind w:left="447"/>
              <w:rPr>
                <w:sz w:val="20"/>
                <w:szCs w:val="20"/>
              </w:rPr>
            </w:pPr>
          </w:p>
          <w:p w:rsidR="006F01ED" w:rsidRPr="006F01ED" w:rsidRDefault="006F01ED" w:rsidP="006F01ED">
            <w:pPr>
              <w:pStyle w:val="Default"/>
              <w:numPr>
                <w:ilvl w:val="0"/>
                <w:numId w:val="9"/>
              </w:numPr>
              <w:ind w:left="447"/>
              <w:rPr>
                <w:sz w:val="20"/>
                <w:szCs w:val="20"/>
              </w:rPr>
            </w:pPr>
            <w:r w:rsidRPr="006F01ED">
              <w:rPr>
                <w:bCs/>
                <w:sz w:val="20"/>
                <w:szCs w:val="20"/>
              </w:rPr>
              <w:t xml:space="preserve">Was, denkst du, macht eine gute Videoaufnahme aus? </w:t>
            </w:r>
          </w:p>
          <w:p w:rsidR="006F01ED" w:rsidRPr="00BA744B" w:rsidRDefault="006F01ED" w:rsidP="000370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6F01ED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6F01ED" w:rsidRDefault="006F01ED" w:rsidP="00255275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6F01ED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6F01ED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6F01ED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6F01ED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6F01ED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6F01ED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6F01ED" w:rsidTr="004678C1">
        <w:trPr>
          <w:cantSplit/>
          <w:trHeight w:hRule="exact" w:val="240"/>
        </w:trPr>
        <w:tc>
          <w:tcPr>
            <w:tcW w:w="2774" w:type="dxa"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6F01ED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5CEBF0A6" wp14:editId="627C0484">
                  <wp:extent cx="1666875" cy="1209675"/>
                  <wp:effectExtent l="0" t="0" r="0" b="0"/>
                  <wp:docPr id="5" name="Grafik 5" descr="C:\Users\winklean\Desktop\3601_schweizer_jugend_filmt_genial_2\3601_img\3601_img_bn_f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inklean\Desktop\3601_schweizer_jugend_filmt_genial_2\3601_img\3601_img_bn_f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6F01ED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6F01ED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6F01ED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6F01ED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6F01ED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6F01ED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6F01ED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6F01ED" w:rsidTr="004678C1">
        <w:trPr>
          <w:cantSplit/>
          <w:trHeight w:hRule="exact" w:val="240"/>
        </w:trPr>
        <w:tc>
          <w:tcPr>
            <w:tcW w:w="2774" w:type="dxa"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6F01ED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4AC63197" wp14:editId="30694E70">
                  <wp:extent cx="1666875" cy="1209675"/>
                  <wp:effectExtent l="0" t="0" r="0" b="0"/>
                  <wp:docPr id="6" name="Grafik 6" descr="C:\Users\winklean\Desktop\3601_schweizer_jugend_filmt_genial_2\3601_img\3601_img_bn_f4_kaef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nklean\Desktop\3601_schweizer_jugend_filmt_genial_2\3601_img\3601_img_bn_f4_kaef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6F01ED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6F01ED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6F01ED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6F01ED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6F01ED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6F01ED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6F01ED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6F01ED" w:rsidTr="004678C1">
        <w:trPr>
          <w:cantSplit/>
          <w:trHeight w:hRule="exact" w:val="240"/>
        </w:trPr>
        <w:tc>
          <w:tcPr>
            <w:tcW w:w="2774" w:type="dxa"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6F01ED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52F2FDB2" wp14:editId="4EFB7BCA">
                  <wp:extent cx="1666875" cy="1209675"/>
                  <wp:effectExtent l="0" t="0" r="0" b="0"/>
                  <wp:docPr id="7" name="Grafik 7" descr="C:\Users\winklean\Desktop\3601_schweizer_jugend_filmt_genial_2\3601_img\3601_img_bn_f6_mivia_schmetterl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inklean\Desktop\3601_schweizer_jugend_filmt_genial_2\3601_img\3601_img_bn_f6_mivia_schmetterl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6F01ED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6F01ED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6F01ED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6F01ED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6F01ED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6F01ED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6F01ED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6F01ED" w:rsidTr="004678C1">
        <w:trPr>
          <w:cantSplit/>
          <w:trHeight w:hRule="exact" w:val="240"/>
        </w:trPr>
        <w:tc>
          <w:tcPr>
            <w:tcW w:w="2774" w:type="dxa"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6F01ED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6F01ED" w:rsidRDefault="006F01ED" w:rsidP="004678C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20C8E454" wp14:editId="55EC2C3A">
                  <wp:extent cx="1666875" cy="1209675"/>
                  <wp:effectExtent l="0" t="0" r="0" b="0"/>
                  <wp:docPr id="8" name="Grafik 8" descr="C:\Users\winklean\Desktop\3601_schweizer_jugend_filmt_genial_2\3601_img\3601_img_bn_schmetterl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inklean\Desktop\3601_schweizer_jugend_filmt_genial_2\3601_img\3601_img_bn_schmetterl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6F01ED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6F01ED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6F01ED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6F01ED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6F01ED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6F01ED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6F01ED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6F01ED" w:rsidTr="004678C1">
        <w:trPr>
          <w:trHeight w:hRule="exact" w:val="49"/>
        </w:trPr>
        <w:tc>
          <w:tcPr>
            <w:tcW w:w="2774" w:type="dxa"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1" w:type="dxa"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60" w:type="dxa"/>
          </w:tcPr>
          <w:p w:rsidR="006F01ED" w:rsidRDefault="006F01ED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ED5D95" w:rsidRDefault="00ED5D95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ED5D95" w:rsidSect="00ED5D95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145" w:right="1417" w:bottom="1134" w:left="1417" w:header="993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22D" w:rsidRDefault="00A9022D">
      <w:r>
        <w:separator/>
      </w:r>
    </w:p>
  </w:endnote>
  <w:endnote w:type="continuationSeparator" w:id="0">
    <w:p w:rsidR="00A9022D" w:rsidRDefault="00A9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A30917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A30917" w:rsidRDefault="00A30917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A3091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A30917" w:rsidRDefault="00616F3A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D5D95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t>/</w:t>
          </w:r>
          <w:r w:rsidR="00A9022D">
            <w:fldChar w:fldCharType="begin"/>
          </w:r>
          <w:r w:rsidR="00A9022D">
            <w:instrText xml:space="preserve"> NUMPAGES   \* MERGEFORMAT </w:instrText>
          </w:r>
          <w:r w:rsidR="00A9022D">
            <w:fldChar w:fldCharType="separate"/>
          </w:r>
          <w:r w:rsidR="006F01ED" w:rsidRPr="006F01ED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A9022D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2D00AC" w:rsidTr="00101BE1">
      <w:tc>
        <w:tcPr>
          <w:tcW w:w="2777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2D00AC" w:rsidRDefault="00101BE1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2D00AC" w:rsidRDefault="00616F3A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6F01ED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t>/</w:t>
          </w:r>
          <w:r w:rsidR="00A9022D">
            <w:fldChar w:fldCharType="begin"/>
          </w:r>
          <w:r w:rsidR="00A9022D">
            <w:instrText xml:space="preserve"> NUMPAGES   \* MERGEFORMAT </w:instrText>
          </w:r>
          <w:r w:rsidR="00A9022D">
            <w:fldChar w:fldCharType="separate"/>
          </w:r>
          <w:r w:rsidR="006F01ED" w:rsidRPr="006F01ED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A9022D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22D" w:rsidRDefault="00A9022D">
      <w:r>
        <w:separator/>
      </w:r>
    </w:p>
  </w:footnote>
  <w:footnote w:type="continuationSeparator" w:id="0">
    <w:p w:rsidR="00A9022D" w:rsidRDefault="00A90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8C2425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8C2425" w:rsidRDefault="00CB2E4A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8500"/>
                <wp:effectExtent l="19050" t="0" r="2540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EA06C1" w:rsidP="00F92083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ED5D95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ED5D95">
            <w:rPr>
              <w:rFonts w:ascii="Arial" w:hAnsi="Arial"/>
              <w:b/>
              <w:bCs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2665"/>
    </w:tblGrid>
    <w:tr w:rsidR="00ED5D95" w:rsidTr="006B29FC">
      <w:trPr>
        <w:cantSplit/>
        <w:trHeight w:val="680"/>
      </w:trPr>
      <w:tc>
        <w:tcPr>
          <w:tcW w:w="4390" w:type="dxa"/>
        </w:tcPr>
        <w:p w:rsidR="00ED5D95" w:rsidRDefault="00ED5D95" w:rsidP="006B29FC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8500"/>
                <wp:effectExtent l="19050" t="0" r="2540" b="0"/>
                <wp:docPr id="4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ED5D95" w:rsidRDefault="00ED5D95" w:rsidP="006B29FC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vAlign w:val="bottom"/>
        </w:tcPr>
        <w:p w:rsidR="00ED5D95" w:rsidRDefault="00ED5D95" w:rsidP="006B29FC">
          <w:pPr>
            <w:pStyle w:val="berschrift4"/>
            <w:spacing w:after="40"/>
            <w:jc w:val="right"/>
          </w:pPr>
          <w:r>
            <w:t>Arbeitsblatt</w:t>
          </w:r>
        </w:p>
      </w:tc>
    </w:tr>
  </w:tbl>
  <w:p w:rsidR="00ED5D95" w:rsidRDefault="00ED5D9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F01A90"/>
    <w:multiLevelType w:val="hybridMultilevel"/>
    <w:tmpl w:val="535A30F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34F9E"/>
    <w:multiLevelType w:val="hybridMultilevel"/>
    <w:tmpl w:val="070A74A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F75D8"/>
    <w:multiLevelType w:val="hybridMultilevel"/>
    <w:tmpl w:val="F2100D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2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ED"/>
    <w:rsid w:val="00012008"/>
    <w:rsid w:val="00034C0B"/>
    <w:rsid w:val="000542A1"/>
    <w:rsid w:val="00054A08"/>
    <w:rsid w:val="00065561"/>
    <w:rsid w:val="00085A93"/>
    <w:rsid w:val="00086C9A"/>
    <w:rsid w:val="000B73FE"/>
    <w:rsid w:val="000C21CF"/>
    <w:rsid w:val="00101BE1"/>
    <w:rsid w:val="00143CB8"/>
    <w:rsid w:val="001467F6"/>
    <w:rsid w:val="00166279"/>
    <w:rsid w:val="001B3C76"/>
    <w:rsid w:val="002049FF"/>
    <w:rsid w:val="002338AA"/>
    <w:rsid w:val="00233B90"/>
    <w:rsid w:val="00252EBE"/>
    <w:rsid w:val="002558F8"/>
    <w:rsid w:val="00257F9B"/>
    <w:rsid w:val="002D00AC"/>
    <w:rsid w:val="00323D0D"/>
    <w:rsid w:val="00330A77"/>
    <w:rsid w:val="003429F6"/>
    <w:rsid w:val="00386693"/>
    <w:rsid w:val="00417156"/>
    <w:rsid w:val="0044293F"/>
    <w:rsid w:val="004678C1"/>
    <w:rsid w:val="00480092"/>
    <w:rsid w:val="00485C23"/>
    <w:rsid w:val="004B6E8A"/>
    <w:rsid w:val="004D49D5"/>
    <w:rsid w:val="004E267D"/>
    <w:rsid w:val="004E5D66"/>
    <w:rsid w:val="0058095E"/>
    <w:rsid w:val="005841F8"/>
    <w:rsid w:val="005D1E03"/>
    <w:rsid w:val="005D7D38"/>
    <w:rsid w:val="005F6BBF"/>
    <w:rsid w:val="00614018"/>
    <w:rsid w:val="00616F3A"/>
    <w:rsid w:val="006A3A72"/>
    <w:rsid w:val="006E2F5F"/>
    <w:rsid w:val="006F01ED"/>
    <w:rsid w:val="006F0AE2"/>
    <w:rsid w:val="0070285A"/>
    <w:rsid w:val="00715007"/>
    <w:rsid w:val="007325C6"/>
    <w:rsid w:val="00766C9D"/>
    <w:rsid w:val="007776A8"/>
    <w:rsid w:val="007B0B1A"/>
    <w:rsid w:val="007F5172"/>
    <w:rsid w:val="00826008"/>
    <w:rsid w:val="008B2AC2"/>
    <w:rsid w:val="008C2425"/>
    <w:rsid w:val="00976744"/>
    <w:rsid w:val="0098167D"/>
    <w:rsid w:val="0098392B"/>
    <w:rsid w:val="00A120DD"/>
    <w:rsid w:val="00A2380F"/>
    <w:rsid w:val="00A30917"/>
    <w:rsid w:val="00A427DC"/>
    <w:rsid w:val="00A44367"/>
    <w:rsid w:val="00A82058"/>
    <w:rsid w:val="00A9022D"/>
    <w:rsid w:val="00A97938"/>
    <w:rsid w:val="00AB76C5"/>
    <w:rsid w:val="00B07FF4"/>
    <w:rsid w:val="00B34CB3"/>
    <w:rsid w:val="00B4742B"/>
    <w:rsid w:val="00B87E56"/>
    <w:rsid w:val="00BB2564"/>
    <w:rsid w:val="00C15202"/>
    <w:rsid w:val="00C33582"/>
    <w:rsid w:val="00C52C83"/>
    <w:rsid w:val="00C712A2"/>
    <w:rsid w:val="00C807C6"/>
    <w:rsid w:val="00C93A67"/>
    <w:rsid w:val="00CB15CC"/>
    <w:rsid w:val="00CB2E4A"/>
    <w:rsid w:val="00CE62FC"/>
    <w:rsid w:val="00D06954"/>
    <w:rsid w:val="00D34455"/>
    <w:rsid w:val="00DD166A"/>
    <w:rsid w:val="00DE57F4"/>
    <w:rsid w:val="00E25EBF"/>
    <w:rsid w:val="00E8137B"/>
    <w:rsid w:val="00E93606"/>
    <w:rsid w:val="00EA06C1"/>
    <w:rsid w:val="00EA4561"/>
    <w:rsid w:val="00EC5921"/>
    <w:rsid w:val="00ED0463"/>
    <w:rsid w:val="00ED5D95"/>
    <w:rsid w:val="00EF6A64"/>
    <w:rsid w:val="00F16339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6F01ED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6F01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6F01ED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6F01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Deutsch\Vorlage%20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CE990-63E6-49C9-87CE-5CF3055A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1115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Winkler, Anja</dc:creator>
  <cp:lastModifiedBy>Winkler, Anja</cp:lastModifiedBy>
  <cp:revision>1</cp:revision>
  <cp:lastPrinted>2010-07-26T14:15:00Z</cp:lastPrinted>
  <dcterms:created xsi:type="dcterms:W3CDTF">2012-06-14T09:16:00Z</dcterms:created>
  <dcterms:modified xsi:type="dcterms:W3CDTF">2012-06-14T09:21:00Z</dcterms:modified>
  <cp:category>Zuma Vorlage phe</cp:category>
</cp:coreProperties>
</file>