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0F73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5" name="Grafik 5" descr="C:\Users\DurotMi\Desktop\3396_traffic_1-12\3396_img\3396_folge2_img_bn_noemi_strasse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396_traffic_1-12\3396_img\3396_folge2_img_bn_noemi_strasse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0F73D0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0F73D0">
              <w:rPr>
                <w:color w:val="auto"/>
                <w:sz w:val="26"/>
              </w:rPr>
              <w:t>Traffic – Verhalten im Verkehr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F73D0" w:rsidRPr="009F362C" w:rsidRDefault="00056652" w:rsidP="000F73D0">
            <w:pPr>
              <w:pStyle w:val="Kommentar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  <w:proofErr w:type="spellStart"/>
            <w:r>
              <w:rPr>
                <w:rFonts w:ascii="Arial" w:hAnsi="Arial"/>
              </w:rPr>
              <w:t>Mattia</w:t>
            </w:r>
            <w:proofErr w:type="spellEnd"/>
            <w:r>
              <w:rPr>
                <w:rFonts w:ascii="Arial" w:hAnsi="Arial"/>
              </w:rPr>
              <w:t>, Skates und Rotlicht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F73D0" w:rsidP="0005665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09:</w:t>
            </w:r>
            <w:r w:rsidR="00056652">
              <w:rPr>
                <w:rFonts w:ascii="Arial" w:hAnsi="Arial"/>
                <w:sz w:val="20"/>
              </w:rPr>
              <w:t>30</w:t>
            </w:r>
            <w:r w:rsidR="000B629D"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46E96F8C" wp14:editId="04693497">
                  <wp:extent cx="1666875" cy="1209675"/>
                  <wp:effectExtent l="0" t="0" r="9525" b="9525"/>
                  <wp:docPr id="6" name="Grafik 6" descr="C:\Users\DurotMi\Desktop\3396_traffic_1-12\3396_img\3396_img_bn_senco_alkohol_ste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396_traffic_1-12\3396_img\3396_img_bn_senco_alkohol_ste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53133974" wp14:editId="2390049D">
                  <wp:extent cx="1676400" cy="1209675"/>
                  <wp:effectExtent l="0" t="0" r="0" b="9525"/>
                  <wp:docPr id="7" name="Grafik 7" descr="C:\Users\DurotMi\Desktop\3396_traffic_1-12\3396_img\3396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396_traffic_1-12\3396_img\3396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670DBCF8" wp14:editId="1517704E">
                  <wp:extent cx="1666875" cy="1209675"/>
                  <wp:effectExtent l="0" t="0" r="9525" b="9525"/>
                  <wp:docPr id="8" name="Grafik 8" descr="C:\Users\DurotMi\Desktop\3396_traffic_1-12\3396_img\3396_traffic_img_bn_folge_igor_im_temporausch_ta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urotMi\Desktop\3396_traffic_1-12\3396_img\3396_traffic_img_bn_folge_igor_im_temporausch_ta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3F3C1DA1" wp14:editId="0049734C">
                  <wp:extent cx="1666875" cy="1209675"/>
                  <wp:effectExtent l="0" t="0" r="9525" b="9525"/>
                  <wp:docPr id="9" name="Grafik 9" descr="C:\Users\DurotMi\Desktop\3396_traffic_1-12\3396_img\3396_folge2_img_bn_fussgaengerstrei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urotMi\Desktop\3396_traffic_1-12\3396_img\3396_folge2_img_bn_fussgaengerstrei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1CD8DADE" wp14:editId="4651293A">
                  <wp:extent cx="1666875" cy="1209675"/>
                  <wp:effectExtent l="0" t="0" r="9525" b="9525"/>
                  <wp:docPr id="10" name="Grafik 10" descr="C:\Users\DurotMi\Desktop\3396_traffic_1-12\3396_img\3396_dunkel_cob_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urotMi\Desktop\3396_traffic_1-12\3396_img\3396_dunkel_cob_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 xml:space="preserve">1. Welchen Berufswunsch hat </w:t>
            </w:r>
            <w:proofErr w:type="spellStart"/>
            <w:r w:rsidRPr="00C95781">
              <w:rPr>
                <w:sz w:val="20"/>
                <w:szCs w:val="20"/>
              </w:rPr>
              <w:t>Mattia</w:t>
            </w:r>
            <w:proofErr w:type="spellEnd"/>
            <w:r w:rsidRPr="00C95781">
              <w:rPr>
                <w:sz w:val="20"/>
                <w:szCs w:val="20"/>
              </w:rPr>
              <w:t xml:space="preserve">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>2. Was bedeutet der Ausdruck «</w:t>
            </w:r>
            <w:proofErr w:type="spellStart"/>
            <w:r w:rsidRPr="00C95781">
              <w:rPr>
                <w:sz w:val="20"/>
                <w:szCs w:val="20"/>
              </w:rPr>
              <w:t>fäG</w:t>
            </w:r>
            <w:proofErr w:type="spellEnd"/>
            <w:r w:rsidRPr="00C95781">
              <w:rPr>
                <w:sz w:val="20"/>
                <w:szCs w:val="20"/>
              </w:rPr>
              <w:t xml:space="preserve">»?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 xml:space="preserve">3. Nenne andere Geräte, die dieser Kategorie angehören.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 xml:space="preserve">4. Kennst du gesetzliche Vorschriften für diese Geräte?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>5. Wo kann man mit «</w:t>
            </w:r>
            <w:proofErr w:type="spellStart"/>
            <w:r w:rsidRPr="00C95781">
              <w:rPr>
                <w:sz w:val="20"/>
                <w:szCs w:val="20"/>
              </w:rPr>
              <w:t>fäG</w:t>
            </w:r>
            <w:proofErr w:type="spellEnd"/>
            <w:r w:rsidRPr="00C95781">
              <w:rPr>
                <w:sz w:val="20"/>
                <w:szCs w:val="20"/>
              </w:rPr>
              <w:t xml:space="preserve">» fahren?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>6. Wo sind «</w:t>
            </w:r>
            <w:proofErr w:type="spellStart"/>
            <w:r w:rsidRPr="00C95781">
              <w:rPr>
                <w:sz w:val="20"/>
                <w:szCs w:val="20"/>
              </w:rPr>
              <w:t>fäG</w:t>
            </w:r>
            <w:proofErr w:type="spellEnd"/>
            <w:r w:rsidRPr="00C95781">
              <w:rPr>
                <w:sz w:val="20"/>
                <w:szCs w:val="20"/>
              </w:rPr>
              <w:t xml:space="preserve">» verboten?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>7. Wie müssen «</w:t>
            </w:r>
            <w:proofErr w:type="spellStart"/>
            <w:r w:rsidRPr="00C95781">
              <w:rPr>
                <w:sz w:val="20"/>
                <w:szCs w:val="20"/>
              </w:rPr>
              <w:t>fäG</w:t>
            </w:r>
            <w:proofErr w:type="spellEnd"/>
            <w:r w:rsidRPr="00C95781">
              <w:rPr>
                <w:sz w:val="20"/>
                <w:szCs w:val="20"/>
              </w:rPr>
              <w:t xml:space="preserve">» ausgerüstet sein?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>8. Wann und mit welchem «</w:t>
            </w:r>
            <w:proofErr w:type="spellStart"/>
            <w:r w:rsidRPr="00C95781">
              <w:rPr>
                <w:sz w:val="20"/>
                <w:szCs w:val="20"/>
              </w:rPr>
              <w:t>fäG</w:t>
            </w:r>
            <w:proofErr w:type="spellEnd"/>
            <w:r w:rsidRPr="00C95781">
              <w:rPr>
                <w:sz w:val="20"/>
                <w:szCs w:val="20"/>
              </w:rPr>
              <w:t xml:space="preserve">» bist du das letzte Mal gefahren? </w:t>
            </w: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</w:p>
          <w:p w:rsidR="00056652" w:rsidRPr="00C95781" w:rsidRDefault="00056652" w:rsidP="00056652">
            <w:pPr>
              <w:pStyle w:val="Default"/>
              <w:rPr>
                <w:sz w:val="20"/>
                <w:szCs w:val="20"/>
              </w:rPr>
            </w:pPr>
            <w:r w:rsidRPr="00C95781">
              <w:rPr>
                <w:sz w:val="20"/>
                <w:szCs w:val="20"/>
              </w:rPr>
              <w:t xml:space="preserve">9. Hast du alle Vorschriften befolgt? </w:t>
            </w:r>
          </w:p>
          <w:p w:rsidR="00056652" w:rsidRPr="00C95781" w:rsidRDefault="00056652" w:rsidP="000566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80092" w:rsidRPr="00476087" w:rsidRDefault="00056652" w:rsidP="0005665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95781">
              <w:rPr>
                <w:rFonts w:ascii="Arial" w:hAnsi="Arial"/>
                <w:sz w:val="20"/>
              </w:rPr>
              <w:t>10. Vielleicht hat sich in deinem Umfeld bereits ein Verkehrsunfall mit einem «</w:t>
            </w:r>
            <w:proofErr w:type="spellStart"/>
            <w:r w:rsidRPr="00C95781">
              <w:rPr>
                <w:rFonts w:ascii="Arial" w:hAnsi="Arial"/>
                <w:sz w:val="20"/>
              </w:rPr>
              <w:t>fäG</w:t>
            </w:r>
            <w:proofErr w:type="spellEnd"/>
            <w:r w:rsidRPr="00C95781">
              <w:rPr>
                <w:rFonts w:ascii="Arial" w:hAnsi="Arial"/>
                <w:sz w:val="20"/>
              </w:rPr>
              <w:t>» ereignet. Beschreibe den Unfallhergang und die Gründe, die zu diesem Unfall geführt haben</w:t>
            </w:r>
            <w:r w:rsidRPr="00476087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0394F" w:rsidRPr="00F92083" w:rsidRDefault="00B0394F" w:rsidP="000F73D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BA" w:rsidRDefault="00B305BA">
      <w:r>
        <w:separator/>
      </w:r>
    </w:p>
  </w:endnote>
  <w:endnote w:type="continuationSeparator" w:id="0">
    <w:p w:rsidR="00B305BA" w:rsidRDefault="00B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73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F73D0" w:rsidRPr="000F73D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5665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56652" w:rsidRPr="0005665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BA" w:rsidRDefault="00B305BA">
      <w:r>
        <w:separator/>
      </w:r>
    </w:p>
  </w:footnote>
  <w:footnote w:type="continuationSeparator" w:id="0">
    <w:p w:rsidR="00B305BA" w:rsidRDefault="00B3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0"/>
    <w:rsid w:val="00012008"/>
    <w:rsid w:val="00013796"/>
    <w:rsid w:val="0003107D"/>
    <w:rsid w:val="00034C0B"/>
    <w:rsid w:val="000542A1"/>
    <w:rsid w:val="00054A08"/>
    <w:rsid w:val="00056652"/>
    <w:rsid w:val="00065561"/>
    <w:rsid w:val="000702AD"/>
    <w:rsid w:val="00086C9A"/>
    <w:rsid w:val="000B629D"/>
    <w:rsid w:val="000B73FE"/>
    <w:rsid w:val="000D01EE"/>
    <w:rsid w:val="000F73D0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05BA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056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056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F888-89DA-42A5-AD71-5B00E9D8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710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2</cp:revision>
  <cp:lastPrinted>2012-05-09T12:25:00Z</cp:lastPrinted>
  <dcterms:created xsi:type="dcterms:W3CDTF">2012-06-21T13:07:00Z</dcterms:created>
  <dcterms:modified xsi:type="dcterms:W3CDTF">2012-06-21T13:07:00Z</dcterms:modified>
  <cp:category>Zuma Vorlage phe</cp:category>
</cp:coreProperties>
</file>