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3B11B4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645" cy="700405"/>
                  <wp:effectExtent l="19050" t="0" r="190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232A74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Tr="00472297">
        <w:trPr>
          <w:cantSplit/>
        </w:trPr>
        <w:tc>
          <w:tcPr>
            <w:tcW w:w="4388" w:type="dxa"/>
            <w:gridSpan w:val="3"/>
          </w:tcPr>
          <w:p w:rsidR="00DF5F70" w:rsidRPr="00B470FF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B470FF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B470FF" w:rsidRDefault="00DF5F70">
            <w:pPr>
              <w:pStyle w:val="berschrift4"/>
              <w:rPr>
                <w:sz w:val="20"/>
              </w:rPr>
            </w:pPr>
          </w:p>
        </w:tc>
      </w:tr>
      <w:tr w:rsidR="00B14706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B470FF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Pr="00B470FF" w:rsidRDefault="00583DAC" w:rsidP="000C0F5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5230"/>
                  <wp:effectExtent l="19050" t="0" r="9525" b="0"/>
                  <wp:docPr id="4" name="Grafik 3" descr="spa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e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49019C" w:rsidRPr="00B470FF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B470FF" w:rsidRDefault="0049019C" w:rsidP="001E031B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B470FF" w:rsidRDefault="0049019C" w:rsidP="001E031B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Pr="00B470FF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Pr="00B470FF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B470FF" w:rsidRDefault="0049019C" w:rsidP="001E031B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B470FF" w:rsidRDefault="00246FF9" w:rsidP="00246FF9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49019C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Pr="00B470FF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Pr="00B470FF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9019C" w:rsidRPr="00B470FF" w:rsidRDefault="00246FF9" w:rsidP="001E03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Sparen</w:t>
            </w:r>
            <w:r w:rsidR="00B470FF">
              <w:rPr>
                <w:rFonts w:ascii="Arial" w:hAnsi="Arial"/>
                <w:sz w:val="20"/>
              </w:rPr>
              <w:t xml:space="preserve"> (8)</w:t>
            </w:r>
          </w:p>
          <w:p w:rsidR="0049019C" w:rsidRPr="00B470FF" w:rsidRDefault="0049019C" w:rsidP="001E031B">
            <w:pPr>
              <w:rPr>
                <w:rFonts w:ascii="Arial" w:hAnsi="Arial"/>
                <w:sz w:val="20"/>
              </w:rPr>
            </w:pPr>
          </w:p>
          <w:p w:rsidR="0049019C" w:rsidRPr="00B470FF" w:rsidRDefault="00583DAC" w:rsidP="001E03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  <w:r w:rsidRPr="00B470FF">
              <w:rPr>
                <w:rFonts w:ascii="Arial" w:hAnsi="Arial"/>
                <w:sz w:val="20"/>
              </w:rPr>
              <w:t>:00 Minuten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49019C" w:rsidRPr="00B470FF" w:rsidRDefault="00583DAC" w:rsidP="001E031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Zweikanal-Ton</w:t>
            </w:r>
          </w:p>
        </w:tc>
      </w:tr>
      <w:tr w:rsidR="00074F8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Pr="00B470FF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Pr="00B470FF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Pr="00B470FF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Pr="00B470FF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Pr="00B470FF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Pr="00B470FF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Pr="00B470FF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Pr="00B470FF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A7B0A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B470FF" w:rsidRDefault="00232A74" w:rsidP="00232A74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 w:rsidRPr="00232A74">
              <w:rPr>
                <w:rFonts w:ascii="Arial" w:hAnsi="Arial"/>
                <w:sz w:val="20"/>
              </w:rPr>
              <w:t>1.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470FF" w:rsidRPr="00824230">
              <w:rPr>
                <w:rFonts w:ascii="Arial" w:hAnsi="Arial"/>
                <w:sz w:val="20"/>
              </w:rPr>
              <w:t>Welches sind Beispiele für Zwecksparen?</w:t>
            </w:r>
            <w:r w:rsidR="00B470FF" w:rsidRPr="00824230">
              <w:rPr>
                <w:rFonts w:ascii="Arial" w:hAnsi="Arial"/>
                <w:sz w:val="20"/>
              </w:rPr>
              <w:br/>
            </w:r>
            <w:bookmarkStart w:id="0" w:name="_GoBack"/>
            <w:bookmarkEnd w:id="0"/>
          </w:p>
          <w:p w:rsidR="00232A74" w:rsidRPr="00824230" w:rsidRDefault="00232A74" w:rsidP="00232A74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B470FF" w:rsidRDefault="00B470FF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 w:rsidRPr="00824230">
              <w:rPr>
                <w:rFonts w:ascii="Arial" w:hAnsi="Arial"/>
                <w:sz w:val="20"/>
              </w:rPr>
              <w:t>2. Wie heisst das Gegenstück zum Zwecksparen? Wozu dient es?</w:t>
            </w:r>
            <w:r w:rsidRPr="00824230">
              <w:rPr>
                <w:rFonts w:ascii="Arial" w:hAnsi="Arial"/>
                <w:sz w:val="20"/>
              </w:rPr>
              <w:br/>
            </w:r>
          </w:p>
          <w:p w:rsidR="00232A74" w:rsidRPr="00824230" w:rsidRDefault="00232A74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B470FF" w:rsidRDefault="00B470FF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 w:rsidRPr="00824230">
              <w:rPr>
                <w:rFonts w:ascii="Arial" w:hAnsi="Arial"/>
                <w:sz w:val="20"/>
              </w:rPr>
              <w:t>3. Definiere den Begriff «Sparen».</w:t>
            </w:r>
            <w:r w:rsidRPr="00824230">
              <w:rPr>
                <w:rFonts w:ascii="Arial" w:hAnsi="Arial"/>
                <w:sz w:val="20"/>
              </w:rPr>
              <w:br/>
            </w:r>
          </w:p>
          <w:p w:rsidR="00232A74" w:rsidRPr="00824230" w:rsidRDefault="00232A74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B470FF" w:rsidRDefault="00B470FF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 w:rsidRPr="00824230">
              <w:rPr>
                <w:rFonts w:ascii="Arial" w:hAnsi="Arial"/>
                <w:sz w:val="20"/>
              </w:rPr>
              <w:t>4. Welche Sparformen zählen zu den Papierwert-Anlagen?</w:t>
            </w:r>
            <w:r w:rsidRPr="00824230">
              <w:rPr>
                <w:rFonts w:ascii="Arial" w:hAnsi="Arial"/>
                <w:sz w:val="20"/>
              </w:rPr>
              <w:br/>
            </w:r>
          </w:p>
          <w:p w:rsidR="00232A74" w:rsidRPr="00824230" w:rsidRDefault="00232A74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B470FF" w:rsidRDefault="00B470FF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 w:rsidRPr="00824230">
              <w:rPr>
                <w:rFonts w:ascii="Arial" w:hAnsi="Arial"/>
                <w:sz w:val="20"/>
              </w:rPr>
              <w:t>5. Welche Sparformen zählen zu den Sachwert-Anlagen?</w:t>
            </w:r>
            <w:r w:rsidRPr="00824230">
              <w:rPr>
                <w:rFonts w:ascii="Arial" w:hAnsi="Arial"/>
                <w:sz w:val="20"/>
              </w:rPr>
              <w:br/>
            </w:r>
          </w:p>
          <w:p w:rsidR="00232A74" w:rsidRPr="00824230" w:rsidRDefault="00232A74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B470FF" w:rsidRPr="00824230" w:rsidRDefault="00B470FF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 w:rsidRPr="00824230">
              <w:rPr>
                <w:rFonts w:ascii="Arial" w:hAnsi="Arial"/>
                <w:sz w:val="20"/>
              </w:rPr>
              <w:t>6. Nenne die drei wichtigsten Sparziele, die zum «magischen Dreieck» gehören. Erkläre jedes dieser Ziele in eigenen Worten.</w:t>
            </w:r>
          </w:p>
          <w:p w:rsidR="00B470FF" w:rsidRDefault="00B470FF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232A74" w:rsidRPr="00824230" w:rsidRDefault="00232A74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B470FF" w:rsidRDefault="00B470FF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 w:rsidRPr="00824230">
              <w:rPr>
                <w:rFonts w:ascii="Arial" w:hAnsi="Arial"/>
                <w:sz w:val="20"/>
              </w:rPr>
              <w:t>7. Welche weiteren Kriterien können für eine Kapitalanlage von Bedeutung sein?</w:t>
            </w:r>
            <w:r w:rsidRPr="00824230">
              <w:rPr>
                <w:rFonts w:ascii="Arial" w:hAnsi="Arial"/>
                <w:sz w:val="20"/>
              </w:rPr>
              <w:br/>
            </w:r>
          </w:p>
          <w:p w:rsidR="00232A74" w:rsidRPr="00824230" w:rsidRDefault="00232A74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B470FF" w:rsidRDefault="00B470FF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 w:rsidRPr="00824230">
              <w:rPr>
                <w:rFonts w:ascii="Arial" w:hAnsi="Arial"/>
                <w:sz w:val="20"/>
              </w:rPr>
              <w:t>8. Vergleiche Sparen und Horten. Welche Unterschiede stellst du fest?</w:t>
            </w:r>
            <w:r w:rsidRPr="00824230">
              <w:rPr>
                <w:rFonts w:ascii="Arial" w:hAnsi="Arial"/>
                <w:sz w:val="20"/>
              </w:rPr>
              <w:br/>
            </w:r>
          </w:p>
          <w:p w:rsidR="00232A74" w:rsidRPr="00824230" w:rsidRDefault="00232A74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B470FF" w:rsidRPr="00824230" w:rsidRDefault="00B470FF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 w:rsidRPr="00824230">
              <w:rPr>
                <w:rFonts w:ascii="Arial" w:hAnsi="Arial"/>
                <w:sz w:val="20"/>
              </w:rPr>
              <w:t>9. Was bedeutet die Aussage «Spare in der Zeit, so hast du in der Not»? Gilt dieses Sprichwort auch für dich? Weshalb? Weshalb nicht?</w:t>
            </w:r>
          </w:p>
          <w:p w:rsidR="00B470FF" w:rsidRDefault="00B470FF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232A74" w:rsidRPr="00824230" w:rsidRDefault="00232A74" w:rsidP="00B470FF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B470FF" w:rsidRDefault="00B470FF" w:rsidP="00B470FF">
            <w:pPr>
              <w:pStyle w:val="Kopfzeile"/>
              <w:rPr>
                <w:rFonts w:ascii="Arial" w:hAnsi="Arial"/>
                <w:sz w:val="20"/>
              </w:rPr>
            </w:pPr>
            <w:r w:rsidRPr="00824230">
              <w:rPr>
                <w:rFonts w:ascii="Arial" w:hAnsi="Arial"/>
                <w:sz w:val="20"/>
              </w:rPr>
              <w:t>10. Weshalb sind Aktien nicht in jedem Fall Papierwert-Anlagen?</w:t>
            </w:r>
          </w:p>
        </w:tc>
      </w:tr>
      <w:tr w:rsidR="00074F87" w:rsidTr="00FA7B0A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3F" w:rsidRDefault="00BF353F">
      <w:r>
        <w:separator/>
      </w:r>
    </w:p>
  </w:endnote>
  <w:endnote w:type="continuationSeparator" w:id="0">
    <w:p w:rsidR="00BF353F" w:rsidRDefault="00BF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FF48A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E90D72" w:rsidP="00FF48A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46FF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46FF9" w:rsidRPr="00246FF9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3F" w:rsidRDefault="00BF353F">
      <w:r>
        <w:separator/>
      </w:r>
    </w:p>
  </w:footnote>
  <w:footnote w:type="continuationSeparator" w:id="0">
    <w:p w:rsidR="00BF353F" w:rsidRDefault="00BF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3B11B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511425" cy="664845"/>
                <wp:effectExtent l="19050" t="0" r="3175" b="0"/>
                <wp:docPr id="2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142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E90D7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583DAC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583DAC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1FF"/>
    <w:multiLevelType w:val="hybridMultilevel"/>
    <w:tmpl w:val="EC6EFE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60"/>
  <w:hyphenationZone w:val="425"/>
  <w:doNotShadeFormData/>
  <w:noPunctuationKerning/>
  <w:characterSpacingControl w:val="doNotCompress"/>
  <w:hdrShapeDefaults>
    <o:shapedefaults v:ext="edit" spidmax="29697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ED1"/>
    <w:rsid w:val="00074F87"/>
    <w:rsid w:val="000C0ED9"/>
    <w:rsid w:val="0023261B"/>
    <w:rsid w:val="00232A74"/>
    <w:rsid w:val="00246FF9"/>
    <w:rsid w:val="003B11B4"/>
    <w:rsid w:val="003F0A02"/>
    <w:rsid w:val="00472297"/>
    <w:rsid w:val="0049019C"/>
    <w:rsid w:val="0055752A"/>
    <w:rsid w:val="00583DAC"/>
    <w:rsid w:val="005C53A2"/>
    <w:rsid w:val="00726547"/>
    <w:rsid w:val="00810069"/>
    <w:rsid w:val="009D6E2D"/>
    <w:rsid w:val="00AD6ED1"/>
    <w:rsid w:val="00B060D7"/>
    <w:rsid w:val="00B14706"/>
    <w:rsid w:val="00B30553"/>
    <w:rsid w:val="00B470FF"/>
    <w:rsid w:val="00BC7675"/>
    <w:rsid w:val="00BF1EC6"/>
    <w:rsid w:val="00BF353F"/>
    <w:rsid w:val="00C0224D"/>
    <w:rsid w:val="00CC7EEA"/>
    <w:rsid w:val="00CF1216"/>
    <w:rsid w:val="00DF5F70"/>
    <w:rsid w:val="00E90D72"/>
    <w:rsid w:val="00F54B73"/>
    <w:rsid w:val="00F72850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</Template>
  <TotalTime>0</TotalTime>
  <Pages>1</Pages>
  <Words>116</Words>
  <Characters>917</Characters>
  <Application>Microsoft Office Word</Application>
  <DocSecurity>0</DocSecurity>
  <Lines>33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3</cp:revision>
  <cp:lastPrinted>2010-07-26T14:39:00Z</cp:lastPrinted>
  <dcterms:created xsi:type="dcterms:W3CDTF">2012-06-11T14:11:00Z</dcterms:created>
  <dcterms:modified xsi:type="dcterms:W3CDTF">2012-07-10T12:51:00Z</dcterms:modified>
  <cp:category>Zuma Vorlage phe</cp:category>
</cp:coreProperties>
</file>