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5A0F97" w:rsidP="00CB15C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9"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C70504" w:rsidP="00E03A9D">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4D1A9F" w:rsidP="00086C9A">
            <w:pPr>
              <w:tabs>
                <w:tab w:val="right" w:pos="9072"/>
              </w:tabs>
              <w:jc w:val="center"/>
              <w:rPr>
                <w:rFonts w:ascii="Arial" w:hAnsi="Arial"/>
                <w:sz w:val="10"/>
              </w:rPr>
            </w:pPr>
            <w:r>
              <w:rPr>
                <w:rFonts w:ascii="Arial" w:hAnsi="Arial"/>
                <w:noProof/>
                <w:sz w:val="10"/>
                <w:lang w:eastAsia="de-CH"/>
              </w:rPr>
              <w:drawing>
                <wp:inline distT="0" distB="0" distL="0" distR="0">
                  <wp:extent cx="1666875" cy="1209675"/>
                  <wp:effectExtent l="0" t="0" r="0" b="0"/>
                  <wp:docPr id="3" name="Grafik 3" descr="C:\Users\winklean\Desktop\3375_dossier_heart\3375_img\3375_img_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klean\Desktop\3375_dossier_heart\3375_img\3375_img_b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209675"/>
                          </a:xfrm>
                          <a:prstGeom prst="rect">
                            <a:avLst/>
                          </a:prstGeom>
                          <a:noFill/>
                          <a:ln>
                            <a:noFill/>
                          </a:ln>
                        </pic:spPr>
                      </pic:pic>
                    </a:graphicData>
                  </a:graphic>
                </wp:inline>
              </w:drawing>
            </w:r>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3"/>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A427DC" w:rsidRPr="00BA744B" w:rsidTr="00086C9A">
        <w:trPr>
          <w:cantSplit/>
          <w:trHeight w:hRule="exact" w:val="600"/>
        </w:trPr>
        <w:tc>
          <w:tcPr>
            <w:tcW w:w="2770" w:type="dxa"/>
            <w:vMerge/>
            <w:vAlign w:val="center"/>
          </w:tcPr>
          <w:p w:rsidR="00A427DC" w:rsidRPr="00BA744B" w:rsidRDefault="00A427DC" w:rsidP="00086C9A">
            <w:pPr>
              <w:tabs>
                <w:tab w:val="right" w:pos="9072"/>
              </w:tabs>
              <w:jc w:val="center"/>
              <w:rPr>
                <w:rFonts w:ascii="Arial" w:hAnsi="Arial"/>
                <w:sz w:val="10"/>
              </w:rPr>
            </w:pPr>
          </w:p>
        </w:tc>
        <w:tc>
          <w:tcPr>
            <w:tcW w:w="180" w:type="dxa"/>
            <w:vMerge/>
            <w:vAlign w:val="center"/>
          </w:tcPr>
          <w:p w:rsidR="00A427DC" w:rsidRPr="00BA744B" w:rsidRDefault="00A427DC" w:rsidP="00086C9A">
            <w:pPr>
              <w:tabs>
                <w:tab w:val="right" w:pos="9072"/>
              </w:tabs>
              <w:jc w:val="center"/>
              <w:rPr>
                <w:rFonts w:ascii="Arial" w:hAnsi="Arial"/>
                <w:sz w:val="10"/>
              </w:rPr>
            </w:pPr>
          </w:p>
        </w:tc>
        <w:tc>
          <w:tcPr>
            <w:tcW w:w="6265" w:type="dxa"/>
            <w:gridSpan w:val="4"/>
            <w:shd w:val="clear" w:color="auto" w:fill="EAEAEA"/>
          </w:tcPr>
          <w:p w:rsidR="00A427DC" w:rsidRPr="00BA744B" w:rsidRDefault="00A427DC" w:rsidP="00086C9A">
            <w:pPr>
              <w:rPr>
                <w:rFonts w:ascii="Arial" w:hAnsi="Arial"/>
                <w:b/>
                <w:bCs/>
                <w:sz w:val="26"/>
              </w:rPr>
            </w:pPr>
          </w:p>
          <w:p w:rsidR="00A427DC" w:rsidRPr="00BA744B" w:rsidRDefault="004D1A9F" w:rsidP="00086C9A">
            <w:pPr>
              <w:pStyle w:val="berschrift6"/>
              <w:rPr>
                <w:color w:val="auto"/>
                <w:sz w:val="26"/>
                <w:highlight w:val="lightGray"/>
              </w:rPr>
            </w:pPr>
            <w:r>
              <w:rPr>
                <w:color w:val="auto"/>
                <w:sz w:val="26"/>
              </w:rPr>
              <w:t>Dossier Heart</w:t>
            </w:r>
          </w:p>
        </w:tc>
      </w:tr>
      <w:tr w:rsidR="00A427DC" w:rsidRPr="00BA744B" w:rsidTr="00086C9A">
        <w:trPr>
          <w:cantSplit/>
          <w:trHeight w:val="1100"/>
        </w:trPr>
        <w:tc>
          <w:tcPr>
            <w:tcW w:w="2770" w:type="dxa"/>
            <w:vMerge/>
            <w:tcBorders>
              <w:bottom w:val="nil"/>
            </w:tcBorders>
            <w:vAlign w:val="center"/>
          </w:tcPr>
          <w:p w:rsidR="00A427DC" w:rsidRPr="00BA744B" w:rsidRDefault="00A427DC" w:rsidP="00086C9A">
            <w:pPr>
              <w:tabs>
                <w:tab w:val="right" w:pos="9072"/>
              </w:tabs>
              <w:jc w:val="center"/>
              <w:rPr>
                <w:rFonts w:ascii="Arial" w:hAnsi="Arial"/>
                <w:sz w:val="10"/>
              </w:rPr>
            </w:pPr>
          </w:p>
        </w:tc>
        <w:tc>
          <w:tcPr>
            <w:tcW w:w="180" w:type="dxa"/>
            <w:vMerge/>
            <w:tcBorders>
              <w:bottom w:val="nil"/>
            </w:tcBorders>
            <w:vAlign w:val="center"/>
          </w:tcPr>
          <w:p w:rsidR="00A427DC" w:rsidRPr="00BA744B" w:rsidRDefault="00A427DC" w:rsidP="00086C9A">
            <w:pPr>
              <w:tabs>
                <w:tab w:val="right" w:pos="9072"/>
              </w:tabs>
              <w:jc w:val="center"/>
              <w:rPr>
                <w:rFonts w:ascii="Arial" w:hAnsi="Arial"/>
                <w:sz w:val="10"/>
              </w:rPr>
            </w:pPr>
          </w:p>
        </w:tc>
        <w:tc>
          <w:tcPr>
            <w:tcW w:w="6265" w:type="dxa"/>
            <w:gridSpan w:val="4"/>
            <w:tcBorders>
              <w:bottom w:val="nil"/>
            </w:tcBorders>
            <w:shd w:val="clear" w:color="auto" w:fill="EAEAEA"/>
          </w:tcPr>
          <w:p w:rsidR="00A427DC" w:rsidRPr="00BA744B" w:rsidRDefault="004D1A9F" w:rsidP="00086C9A">
            <w:pPr>
              <w:rPr>
                <w:rFonts w:ascii="Arial" w:hAnsi="Arial"/>
                <w:sz w:val="20"/>
              </w:rPr>
            </w:pPr>
            <w:r>
              <w:rPr>
                <w:rFonts w:ascii="Arial" w:hAnsi="Arial"/>
                <w:sz w:val="20"/>
              </w:rPr>
              <w:t>The pump</w:t>
            </w:r>
            <w:bookmarkStart w:id="0" w:name="_GoBack"/>
            <w:bookmarkEnd w:id="0"/>
          </w:p>
          <w:p w:rsidR="00A427DC" w:rsidRPr="00BA744B" w:rsidRDefault="00A427DC" w:rsidP="00086C9A">
            <w:pPr>
              <w:rPr>
                <w:rFonts w:ascii="Arial" w:hAnsi="Arial"/>
                <w:sz w:val="20"/>
              </w:rPr>
            </w:pPr>
          </w:p>
          <w:p w:rsidR="00A427DC" w:rsidRPr="00BA744B" w:rsidRDefault="00A427DC" w:rsidP="00086C9A">
            <w:pPr>
              <w:rPr>
                <w:rFonts w:ascii="Arial" w:hAnsi="Arial"/>
                <w:sz w:val="20"/>
              </w:rPr>
            </w:pPr>
          </w:p>
          <w:p w:rsidR="00A427DC" w:rsidRPr="00BA744B" w:rsidRDefault="00A427DC" w:rsidP="00086C9A">
            <w:pPr>
              <w:rPr>
                <w:rFonts w:ascii="Arial" w:hAnsi="Arial"/>
                <w:highlight w:val="lightGray"/>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4D1A9F"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t>How many times does our heart beat in one day?</w:t>
            </w:r>
            <w:r w:rsidRPr="004D1A9F">
              <w:rPr>
                <w:rFonts w:ascii="Arial" w:hAnsi="Arial"/>
                <w:b/>
                <w:sz w:val="20"/>
                <w:lang w:val="en-GB"/>
              </w:rPr>
              <w:br/>
            </w:r>
            <w:r w:rsidRPr="004D1A9F">
              <w:rPr>
                <w:rFonts w:ascii="Arial" w:hAnsi="Arial"/>
                <w:sz w:val="20"/>
                <w:lang w:val="en-GB"/>
              </w:rPr>
              <w:t>It beats about 100’000 times a day.</w:t>
            </w:r>
          </w:p>
          <w:p w:rsidR="004D1A9F" w:rsidRP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t>How much blood does it pump around our body in one day?</w:t>
            </w:r>
            <w:r w:rsidRPr="004D1A9F">
              <w:rPr>
                <w:rFonts w:ascii="Arial" w:hAnsi="Arial"/>
                <w:b/>
                <w:sz w:val="20"/>
                <w:lang w:val="en-GB"/>
              </w:rPr>
              <w:br/>
            </w:r>
            <w:r w:rsidRPr="004D1A9F">
              <w:rPr>
                <w:rFonts w:ascii="Arial" w:hAnsi="Arial"/>
                <w:sz w:val="20"/>
                <w:lang w:val="en-GB"/>
              </w:rPr>
              <w:t>It pumps 6’000 to 8’000 litres of blood around our body.</w:t>
            </w:r>
          </w:p>
          <w:p w:rsidR="004D1A9F" w:rsidRP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t>How many times (on average) does an adult’s heart beat during sleep?</w:t>
            </w:r>
            <w:r w:rsidRPr="004D1A9F">
              <w:rPr>
                <w:rFonts w:ascii="Arial" w:hAnsi="Arial"/>
                <w:b/>
                <w:sz w:val="20"/>
                <w:lang w:val="en-GB"/>
              </w:rPr>
              <w:br/>
            </w:r>
            <w:r w:rsidRPr="004D1A9F">
              <w:rPr>
                <w:rFonts w:ascii="Arial" w:hAnsi="Arial"/>
                <w:sz w:val="20"/>
                <w:lang w:val="en-GB"/>
              </w:rPr>
              <w:t>It beats about 60 times a minute.</w:t>
            </w:r>
          </w:p>
          <w:p w:rsidR="004D1A9F" w:rsidRP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t>How many times (on average) does an adult’s heart beat during strenuous physical effort?</w:t>
            </w:r>
            <w:r w:rsidRPr="004D1A9F">
              <w:rPr>
                <w:rFonts w:ascii="Arial" w:hAnsi="Arial"/>
                <w:b/>
                <w:sz w:val="20"/>
                <w:lang w:val="en-GB"/>
              </w:rPr>
              <w:br/>
            </w:r>
            <w:r w:rsidRPr="004D1A9F">
              <w:rPr>
                <w:rFonts w:ascii="Arial" w:hAnsi="Arial"/>
                <w:sz w:val="20"/>
                <w:lang w:val="en-GB"/>
              </w:rPr>
              <w:t>It beats about 180 times a minute.</w:t>
            </w:r>
          </w:p>
          <w:p w:rsidR="004D1A9F" w:rsidRP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t>What are the functions of our heart?</w:t>
            </w:r>
            <w:r w:rsidRPr="004D1A9F">
              <w:rPr>
                <w:rFonts w:ascii="Arial" w:hAnsi="Arial"/>
                <w:b/>
                <w:sz w:val="20"/>
                <w:lang w:val="en-GB"/>
              </w:rPr>
              <w:br/>
            </w:r>
            <w:r w:rsidRPr="004D1A9F">
              <w:rPr>
                <w:rFonts w:ascii="Arial" w:hAnsi="Arial"/>
                <w:sz w:val="20"/>
                <w:lang w:val="en-GB"/>
              </w:rPr>
              <w:t>It has the function of a pump which keeps up the blood circul</w:t>
            </w:r>
            <w:r w:rsidRPr="004D1A9F">
              <w:rPr>
                <w:rFonts w:ascii="Arial" w:hAnsi="Arial"/>
                <w:sz w:val="20"/>
                <w:lang w:val="en-GB"/>
              </w:rPr>
              <w:t>a</w:t>
            </w:r>
            <w:r w:rsidRPr="004D1A9F">
              <w:rPr>
                <w:rFonts w:ascii="Arial" w:hAnsi="Arial"/>
                <w:sz w:val="20"/>
                <w:lang w:val="en-GB"/>
              </w:rPr>
              <w:t>tion.</w:t>
            </w:r>
          </w:p>
          <w:p w:rsidR="004D1A9F" w:rsidRP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t>Explain the pump function of the heart and the blood circ</w:t>
            </w:r>
            <w:r w:rsidRPr="004D1A9F">
              <w:rPr>
                <w:rFonts w:ascii="Arial" w:hAnsi="Arial"/>
                <w:b/>
                <w:sz w:val="20"/>
                <w:lang w:val="en-GB"/>
              </w:rPr>
              <w:t>u</w:t>
            </w:r>
            <w:r w:rsidRPr="004D1A9F">
              <w:rPr>
                <w:rFonts w:ascii="Arial" w:hAnsi="Arial"/>
                <w:b/>
                <w:sz w:val="20"/>
                <w:lang w:val="en-GB"/>
              </w:rPr>
              <w:t>lation.</w:t>
            </w:r>
            <w:r w:rsidRPr="004D1A9F">
              <w:rPr>
                <w:rFonts w:ascii="Arial" w:hAnsi="Arial"/>
                <w:b/>
                <w:sz w:val="20"/>
                <w:lang w:val="en-GB"/>
              </w:rPr>
              <w:br/>
            </w:r>
            <w:r w:rsidRPr="004D1A9F">
              <w:rPr>
                <w:rFonts w:ascii="Arial" w:hAnsi="Arial"/>
                <w:sz w:val="20"/>
                <w:lang w:val="en-GB"/>
              </w:rPr>
              <w:t>The right half pumps blood into the lungs. There, the blood tanks up with oxygen and then flows back into the heart. The left half pumps blood through the body, where it provides o</w:t>
            </w:r>
            <w:r w:rsidRPr="004D1A9F">
              <w:rPr>
                <w:rFonts w:ascii="Arial" w:hAnsi="Arial"/>
                <w:sz w:val="20"/>
                <w:lang w:val="en-GB"/>
              </w:rPr>
              <w:t>r</w:t>
            </w:r>
            <w:r w:rsidRPr="004D1A9F">
              <w:rPr>
                <w:rFonts w:ascii="Arial" w:hAnsi="Arial"/>
                <w:sz w:val="20"/>
                <w:lang w:val="en-GB"/>
              </w:rPr>
              <w:t>gans and cells with oxygen and nutrients before flowing back i</w:t>
            </w:r>
            <w:r w:rsidRPr="004D1A9F">
              <w:rPr>
                <w:rFonts w:ascii="Arial" w:hAnsi="Arial"/>
                <w:sz w:val="20"/>
                <w:lang w:val="en-GB"/>
              </w:rPr>
              <w:t>n</w:t>
            </w:r>
            <w:r w:rsidRPr="004D1A9F">
              <w:rPr>
                <w:rFonts w:ascii="Arial" w:hAnsi="Arial"/>
                <w:sz w:val="20"/>
                <w:lang w:val="en-GB"/>
              </w:rPr>
              <w:t>to the right half.</w:t>
            </w:r>
          </w:p>
          <w:p w:rsidR="004D1A9F" w:rsidRP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t>When does the heart of a human being begin to beat for the first time?</w:t>
            </w:r>
            <w:r w:rsidRPr="004D1A9F">
              <w:rPr>
                <w:rFonts w:ascii="Arial" w:hAnsi="Arial"/>
                <w:b/>
                <w:sz w:val="20"/>
                <w:lang w:val="en-GB"/>
              </w:rPr>
              <w:br/>
            </w:r>
            <w:r w:rsidRPr="004D1A9F">
              <w:rPr>
                <w:rFonts w:ascii="Arial" w:hAnsi="Arial"/>
                <w:sz w:val="20"/>
                <w:lang w:val="en-GB"/>
              </w:rPr>
              <w:t>It already begins to beat in the fifth week of pregnancy.</w:t>
            </w:r>
          </w:p>
          <w:p w:rsidR="004D1A9F" w:rsidRP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t>What are the differences between the heart of a baby and an adult’s heart?</w:t>
            </w:r>
            <w:r w:rsidRPr="004D1A9F">
              <w:rPr>
                <w:rFonts w:ascii="Arial" w:hAnsi="Arial"/>
                <w:b/>
                <w:sz w:val="20"/>
                <w:lang w:val="en-GB"/>
              </w:rPr>
              <w:br/>
            </w:r>
            <w:r w:rsidRPr="004D1A9F">
              <w:rPr>
                <w:rFonts w:ascii="Arial" w:hAnsi="Arial"/>
                <w:sz w:val="20"/>
                <w:lang w:val="en-GB"/>
              </w:rPr>
              <w:t>A baby’s heart beats about 150 times a minute, the one of an adult only about 75 times. The heart of an adult is much heavier and its cross section measures four times more than at birth.</w:t>
            </w:r>
          </w:p>
          <w:p w:rsidR="004D1A9F" w:rsidRP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t>How many times (on average) does the heart of an old pe</w:t>
            </w:r>
            <w:r w:rsidRPr="004D1A9F">
              <w:rPr>
                <w:rFonts w:ascii="Arial" w:hAnsi="Arial"/>
                <w:b/>
                <w:sz w:val="20"/>
                <w:lang w:val="en-GB"/>
              </w:rPr>
              <w:t>r</w:t>
            </w:r>
            <w:r w:rsidRPr="004D1A9F">
              <w:rPr>
                <w:rFonts w:ascii="Arial" w:hAnsi="Arial"/>
                <w:b/>
                <w:sz w:val="20"/>
                <w:lang w:val="en-GB"/>
              </w:rPr>
              <w:t>son beat?</w:t>
            </w:r>
            <w:r w:rsidRPr="004D1A9F">
              <w:rPr>
                <w:rFonts w:ascii="Arial" w:hAnsi="Arial"/>
                <w:b/>
                <w:sz w:val="20"/>
                <w:lang w:val="en-GB"/>
              </w:rPr>
              <w:br/>
            </w:r>
            <w:r w:rsidRPr="004D1A9F">
              <w:rPr>
                <w:rFonts w:ascii="Arial" w:hAnsi="Arial"/>
                <w:sz w:val="20"/>
                <w:lang w:val="en-GB"/>
              </w:rPr>
              <w:t>about 50 times a minute</w:t>
            </w:r>
          </w:p>
          <w:p w:rsidR="004D1A9F" w:rsidRP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t>Give three degenerative heart failures.</w:t>
            </w:r>
            <w:r w:rsidRPr="004D1A9F">
              <w:rPr>
                <w:rFonts w:ascii="Arial" w:hAnsi="Arial"/>
                <w:b/>
                <w:sz w:val="20"/>
                <w:lang w:val="en-GB"/>
              </w:rPr>
              <w:br/>
            </w:r>
            <w:r w:rsidRPr="004D1A9F">
              <w:rPr>
                <w:rFonts w:ascii="Arial" w:hAnsi="Arial"/>
                <w:sz w:val="20"/>
                <w:lang w:val="en-GB"/>
              </w:rPr>
              <w:t>cardiac arrhythmia, blocked coronary arteries (Angina Pe</w:t>
            </w:r>
            <w:r w:rsidRPr="004D1A9F">
              <w:rPr>
                <w:rFonts w:ascii="Arial" w:hAnsi="Arial"/>
                <w:sz w:val="20"/>
                <w:lang w:val="en-GB"/>
              </w:rPr>
              <w:t>c</w:t>
            </w:r>
            <w:r w:rsidRPr="004D1A9F">
              <w:rPr>
                <w:rFonts w:ascii="Arial" w:hAnsi="Arial"/>
                <w:sz w:val="20"/>
                <w:lang w:val="en-GB"/>
              </w:rPr>
              <w:t>toris, heart attack), calcified or weakened valves, pathological e</w:t>
            </w:r>
            <w:r w:rsidRPr="004D1A9F">
              <w:rPr>
                <w:rFonts w:ascii="Arial" w:hAnsi="Arial"/>
                <w:sz w:val="20"/>
                <w:lang w:val="en-GB"/>
              </w:rPr>
              <w:t>n</w:t>
            </w:r>
            <w:r w:rsidRPr="004D1A9F">
              <w:rPr>
                <w:rFonts w:ascii="Arial" w:hAnsi="Arial"/>
                <w:sz w:val="20"/>
                <w:lang w:val="en-GB"/>
              </w:rPr>
              <w:t xml:space="preserve">largement of the ventricles or the heart muscle </w:t>
            </w:r>
          </w:p>
          <w:p w:rsid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lastRenderedPageBreak/>
              <w:t>Why are heart and circulatory diseases the number one cause of death in Switzerland?</w:t>
            </w:r>
            <w:r w:rsidRPr="004D1A9F">
              <w:rPr>
                <w:rFonts w:ascii="Arial" w:hAnsi="Arial"/>
                <w:b/>
                <w:sz w:val="20"/>
                <w:lang w:val="en-GB"/>
              </w:rPr>
              <w:br/>
            </w:r>
            <w:r w:rsidRPr="004D1A9F">
              <w:rPr>
                <w:rFonts w:ascii="Arial" w:hAnsi="Arial"/>
                <w:sz w:val="20"/>
                <w:lang w:val="en-GB"/>
              </w:rPr>
              <w:t xml:space="preserve">We have already brought under control the infectious </w:t>
            </w:r>
            <w:proofErr w:type="gramStart"/>
            <w:r w:rsidRPr="004D1A9F">
              <w:rPr>
                <w:rFonts w:ascii="Arial" w:hAnsi="Arial"/>
                <w:sz w:val="20"/>
                <w:lang w:val="en-GB"/>
              </w:rPr>
              <w:t>il</w:t>
            </w:r>
            <w:r w:rsidRPr="004D1A9F">
              <w:rPr>
                <w:rFonts w:ascii="Arial" w:hAnsi="Arial"/>
                <w:sz w:val="20"/>
                <w:lang w:val="en-GB"/>
              </w:rPr>
              <w:t>l</w:t>
            </w:r>
            <w:r w:rsidRPr="004D1A9F">
              <w:rPr>
                <w:rFonts w:ascii="Arial" w:hAnsi="Arial"/>
                <w:sz w:val="20"/>
                <w:lang w:val="en-GB"/>
              </w:rPr>
              <w:t>nesses, which means</w:t>
            </w:r>
            <w:proofErr w:type="gramEnd"/>
            <w:r w:rsidRPr="004D1A9F">
              <w:rPr>
                <w:rFonts w:ascii="Arial" w:hAnsi="Arial"/>
                <w:sz w:val="20"/>
                <w:lang w:val="en-GB"/>
              </w:rPr>
              <w:t xml:space="preserve"> that more and more people today reach an age in which they feel the degenerative effects on the heart. Furthe</w:t>
            </w:r>
            <w:r w:rsidRPr="004D1A9F">
              <w:rPr>
                <w:rFonts w:ascii="Arial" w:hAnsi="Arial"/>
                <w:sz w:val="20"/>
                <w:lang w:val="en-GB"/>
              </w:rPr>
              <w:t>r</w:t>
            </w:r>
            <w:r w:rsidRPr="004D1A9F">
              <w:rPr>
                <w:rFonts w:ascii="Arial" w:hAnsi="Arial"/>
                <w:sz w:val="20"/>
                <w:lang w:val="en-GB"/>
              </w:rPr>
              <w:t>more, our lifestyle today is not very healthy for the heart: cig</w:t>
            </w:r>
            <w:r w:rsidRPr="004D1A9F">
              <w:rPr>
                <w:rFonts w:ascii="Arial" w:hAnsi="Arial"/>
                <w:sz w:val="20"/>
                <w:lang w:val="en-GB"/>
              </w:rPr>
              <w:t>a</w:t>
            </w:r>
            <w:r w:rsidRPr="004D1A9F">
              <w:rPr>
                <w:rFonts w:ascii="Arial" w:hAnsi="Arial"/>
                <w:sz w:val="20"/>
                <w:lang w:val="en-GB"/>
              </w:rPr>
              <w:t>rettes, alcohol, lack of movement, ove</w:t>
            </w:r>
            <w:r w:rsidRPr="004D1A9F">
              <w:rPr>
                <w:rFonts w:ascii="Arial" w:hAnsi="Arial"/>
                <w:sz w:val="20"/>
                <w:lang w:val="en-GB"/>
              </w:rPr>
              <w:t>r</w:t>
            </w:r>
            <w:r w:rsidRPr="004D1A9F">
              <w:rPr>
                <w:rFonts w:ascii="Arial" w:hAnsi="Arial"/>
                <w:sz w:val="20"/>
                <w:lang w:val="en-GB"/>
              </w:rPr>
              <w:t>weight, fatty diet, stress etc.</w:t>
            </w:r>
          </w:p>
          <w:p w:rsidR="004D1A9F" w:rsidRPr="004D1A9F" w:rsidRDefault="004D1A9F" w:rsidP="004D1A9F">
            <w:pPr>
              <w:pStyle w:val="Kopfzeile"/>
              <w:tabs>
                <w:tab w:val="num" w:pos="445"/>
              </w:tabs>
              <w:ind w:left="445"/>
              <w:rPr>
                <w:rFonts w:ascii="Arial" w:hAnsi="Arial"/>
                <w:sz w:val="20"/>
                <w:lang w:val="en-GB"/>
              </w:rPr>
            </w:pPr>
          </w:p>
          <w:p w:rsidR="004D1A9F" w:rsidRPr="004D1A9F" w:rsidRDefault="004D1A9F" w:rsidP="004D1A9F">
            <w:pPr>
              <w:pStyle w:val="Kopfzeile"/>
              <w:numPr>
                <w:ilvl w:val="0"/>
                <w:numId w:val="7"/>
              </w:numPr>
              <w:tabs>
                <w:tab w:val="clear" w:pos="720"/>
                <w:tab w:val="num" w:pos="445"/>
              </w:tabs>
              <w:ind w:left="445"/>
              <w:rPr>
                <w:rFonts w:ascii="Arial" w:hAnsi="Arial"/>
                <w:sz w:val="20"/>
                <w:lang w:val="en-GB"/>
              </w:rPr>
            </w:pPr>
            <w:r w:rsidRPr="004D1A9F">
              <w:rPr>
                <w:rFonts w:ascii="Arial" w:hAnsi="Arial"/>
                <w:b/>
                <w:sz w:val="20"/>
                <w:lang w:val="en-GB"/>
              </w:rPr>
              <w:t>Give three methods to treat and/or cure heart diseases.</w:t>
            </w:r>
            <w:r w:rsidRPr="004D1A9F">
              <w:rPr>
                <w:rFonts w:ascii="Arial" w:hAnsi="Arial"/>
                <w:b/>
                <w:sz w:val="20"/>
                <w:lang w:val="en-GB"/>
              </w:rPr>
              <w:br/>
            </w:r>
            <w:r w:rsidRPr="004D1A9F">
              <w:rPr>
                <w:rFonts w:ascii="Arial" w:hAnsi="Arial"/>
                <w:sz w:val="20"/>
                <w:lang w:val="en-GB"/>
              </w:rPr>
              <w:t>pacemaker, heart catheter with an inflatable balloon, bypass, reconstructed valves</w:t>
            </w:r>
          </w:p>
          <w:p w:rsidR="00480092" w:rsidRPr="004D1A9F" w:rsidRDefault="00480092" w:rsidP="004D1A9F">
            <w:pPr>
              <w:pStyle w:val="Kopfzeile"/>
              <w:tabs>
                <w:tab w:val="clear" w:pos="4536"/>
                <w:tab w:val="clear" w:pos="9072"/>
                <w:tab w:val="num" w:pos="445"/>
              </w:tabs>
              <w:ind w:left="445"/>
              <w:rPr>
                <w:rFonts w:ascii="Arial" w:hAnsi="Arial"/>
                <w:sz w:val="20"/>
                <w:lang w:val="en-GB"/>
              </w:rPr>
            </w:pPr>
          </w:p>
        </w:tc>
      </w:tr>
      <w:tr w:rsidR="00480092" w:rsidRPr="004D1A9F" w:rsidTr="00A82058">
        <w:tc>
          <w:tcPr>
            <w:tcW w:w="2777" w:type="dxa"/>
          </w:tcPr>
          <w:p w:rsidR="00480092" w:rsidRPr="004D1A9F" w:rsidRDefault="00480092">
            <w:pPr>
              <w:pStyle w:val="Kopfzeile"/>
              <w:tabs>
                <w:tab w:val="clear" w:pos="4536"/>
                <w:tab w:val="clear" w:pos="9072"/>
              </w:tabs>
              <w:jc w:val="right"/>
              <w:rPr>
                <w:rFonts w:ascii="Arial" w:hAnsi="Arial"/>
                <w:b/>
                <w:bCs/>
                <w:sz w:val="20"/>
                <w:lang w:val="en-GB"/>
              </w:rPr>
            </w:pPr>
          </w:p>
        </w:tc>
        <w:tc>
          <w:tcPr>
            <w:tcW w:w="180" w:type="dxa"/>
          </w:tcPr>
          <w:p w:rsidR="00480092" w:rsidRPr="004D1A9F" w:rsidRDefault="00480092">
            <w:pPr>
              <w:pStyle w:val="Kopfzeile"/>
              <w:tabs>
                <w:tab w:val="clear" w:pos="4536"/>
                <w:tab w:val="clear" w:pos="9072"/>
              </w:tabs>
              <w:rPr>
                <w:rFonts w:ascii="Arial" w:hAnsi="Arial"/>
                <w:sz w:val="20"/>
                <w:lang w:val="en-GB"/>
              </w:rPr>
            </w:pPr>
          </w:p>
        </w:tc>
        <w:tc>
          <w:tcPr>
            <w:tcW w:w="6258" w:type="dxa"/>
          </w:tcPr>
          <w:p w:rsidR="00CF691A" w:rsidRPr="004D1A9F" w:rsidRDefault="00CF691A">
            <w:pPr>
              <w:pStyle w:val="Kopfzeile"/>
              <w:tabs>
                <w:tab w:val="clear" w:pos="4536"/>
                <w:tab w:val="clear" w:pos="9072"/>
              </w:tabs>
              <w:rPr>
                <w:rFonts w:ascii="Arial" w:hAnsi="Arial"/>
                <w:sz w:val="20"/>
                <w:lang w:val="en-GB"/>
              </w:rPr>
            </w:pPr>
          </w:p>
        </w:tc>
      </w:tr>
    </w:tbl>
    <w:p w:rsidR="00B0394F" w:rsidRPr="004D1A9F" w:rsidRDefault="00B0394F" w:rsidP="00F92083">
      <w:pPr>
        <w:pStyle w:val="Kopfzeile"/>
        <w:tabs>
          <w:tab w:val="clear" w:pos="4536"/>
          <w:tab w:val="clear" w:pos="9072"/>
        </w:tabs>
        <w:rPr>
          <w:rFonts w:ascii="Arial" w:hAnsi="Arial"/>
          <w:sz w:val="20"/>
          <w:lang w:val="en-GB"/>
        </w:rPr>
      </w:pPr>
    </w:p>
    <w:sectPr w:rsidR="00B0394F" w:rsidRPr="004D1A9F"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55" w:rsidRDefault="00511455">
      <w:r>
        <w:separator/>
      </w:r>
    </w:p>
  </w:endnote>
  <w:endnote w:type="continuationSeparator" w:id="0">
    <w:p w:rsidR="00511455" w:rsidRDefault="0051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743299"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4D1A9F">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511455">
            <w:fldChar w:fldCharType="begin"/>
          </w:r>
          <w:r w:rsidR="00511455">
            <w:instrText xml:space="preserve"> NUMPAGES   \* MERGEFORMAT </w:instrText>
          </w:r>
          <w:r w:rsidR="00511455">
            <w:fldChar w:fldCharType="separate"/>
          </w:r>
          <w:r w:rsidR="004D1A9F" w:rsidRPr="004D1A9F">
            <w:rPr>
              <w:rFonts w:ascii="Arial" w:hAnsi="Arial"/>
              <w:b/>
              <w:noProof/>
              <w:sz w:val="16"/>
              <w:szCs w:val="16"/>
            </w:rPr>
            <w:t>2</w:t>
          </w:r>
          <w:r w:rsidR="00511455">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743299"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4D1A9F">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511455">
            <w:fldChar w:fldCharType="begin"/>
          </w:r>
          <w:r w:rsidR="00511455">
            <w:instrText xml:space="preserve"> NUMPAGES   \* MERGEFORMAT </w:instrText>
          </w:r>
          <w:r w:rsidR="00511455">
            <w:fldChar w:fldCharType="separate"/>
          </w:r>
          <w:r w:rsidR="004D1A9F" w:rsidRPr="004D1A9F">
            <w:rPr>
              <w:rFonts w:ascii="Arial" w:hAnsi="Arial"/>
              <w:b/>
              <w:noProof/>
              <w:sz w:val="16"/>
              <w:szCs w:val="16"/>
            </w:rPr>
            <w:t>2</w:t>
          </w:r>
          <w:r w:rsidR="00511455">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55" w:rsidRDefault="00511455">
      <w:r>
        <w:separator/>
      </w:r>
    </w:p>
  </w:footnote>
  <w:footnote w:type="continuationSeparator" w:id="0">
    <w:p w:rsidR="00511455" w:rsidRDefault="00511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0EBE5EF5" wp14:editId="384D999F">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4D1A9F" w:rsidP="00892641">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4D1A9F" w:rsidRDefault="004D1A9F">
          <w:pPr>
            <w:pStyle w:val="Kopfzeile"/>
            <w:tabs>
              <w:tab w:val="clear" w:pos="4536"/>
              <w:tab w:val="clear" w:pos="9072"/>
            </w:tabs>
            <w:rPr>
              <w:rFonts w:ascii="Arial" w:hAnsi="Arial"/>
              <w:sz w:val="20"/>
            </w:rPr>
          </w:pPr>
          <w:r w:rsidRPr="004D1A9F">
            <w:rPr>
              <w:rFonts w:ascii="Arial" w:hAnsi="Arial"/>
              <w:b/>
              <w:bCs/>
              <w:sz w:val="20"/>
            </w:rPr>
            <w:t>Dossier Heart</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380395D"/>
    <w:multiLevelType w:val="hybridMultilevel"/>
    <w:tmpl w:val="E85009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9F"/>
    <w:rsid w:val="00012008"/>
    <w:rsid w:val="00024687"/>
    <w:rsid w:val="00034C0B"/>
    <w:rsid w:val="000542A1"/>
    <w:rsid w:val="00054A08"/>
    <w:rsid w:val="00065561"/>
    <w:rsid w:val="00086C9A"/>
    <w:rsid w:val="000B73FE"/>
    <w:rsid w:val="00143CB8"/>
    <w:rsid w:val="001467F6"/>
    <w:rsid w:val="00166279"/>
    <w:rsid w:val="001B3C76"/>
    <w:rsid w:val="001D3541"/>
    <w:rsid w:val="00213E85"/>
    <w:rsid w:val="002338AA"/>
    <w:rsid w:val="00233B90"/>
    <w:rsid w:val="002558F8"/>
    <w:rsid w:val="00257F9B"/>
    <w:rsid w:val="00283260"/>
    <w:rsid w:val="0028348D"/>
    <w:rsid w:val="002D0E33"/>
    <w:rsid w:val="00323D0D"/>
    <w:rsid w:val="00330A77"/>
    <w:rsid w:val="003429F6"/>
    <w:rsid w:val="003F7C7E"/>
    <w:rsid w:val="0044293F"/>
    <w:rsid w:val="00480092"/>
    <w:rsid w:val="00485C23"/>
    <w:rsid w:val="004B6E8A"/>
    <w:rsid w:val="004D1A9F"/>
    <w:rsid w:val="004D49D5"/>
    <w:rsid w:val="004D58C1"/>
    <w:rsid w:val="004E267D"/>
    <w:rsid w:val="004E5D66"/>
    <w:rsid w:val="00511455"/>
    <w:rsid w:val="0058095E"/>
    <w:rsid w:val="005841F8"/>
    <w:rsid w:val="005A0F97"/>
    <w:rsid w:val="005D1E03"/>
    <w:rsid w:val="005D7D38"/>
    <w:rsid w:val="005F6BBF"/>
    <w:rsid w:val="00614018"/>
    <w:rsid w:val="006E2F5F"/>
    <w:rsid w:val="006F0AE2"/>
    <w:rsid w:val="0070285A"/>
    <w:rsid w:val="0070429F"/>
    <w:rsid w:val="00743299"/>
    <w:rsid w:val="00766C9D"/>
    <w:rsid w:val="007776A8"/>
    <w:rsid w:val="007B0B1A"/>
    <w:rsid w:val="008C2425"/>
    <w:rsid w:val="008C4398"/>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7E56"/>
    <w:rsid w:val="00BA744B"/>
    <w:rsid w:val="00BB2564"/>
    <w:rsid w:val="00C15202"/>
    <w:rsid w:val="00C33582"/>
    <w:rsid w:val="00C70504"/>
    <w:rsid w:val="00C712A2"/>
    <w:rsid w:val="00CB15CC"/>
    <w:rsid w:val="00CE62FC"/>
    <w:rsid w:val="00CF691A"/>
    <w:rsid w:val="00D06954"/>
    <w:rsid w:val="00D34455"/>
    <w:rsid w:val="00D801C2"/>
    <w:rsid w:val="00DC176D"/>
    <w:rsid w:val="00DD166A"/>
    <w:rsid w:val="00DE57F4"/>
    <w:rsid w:val="00E03A9D"/>
    <w:rsid w:val="00E25EBF"/>
    <w:rsid w:val="00E93606"/>
    <w:rsid w:val="00EA4561"/>
    <w:rsid w:val="00EC5921"/>
    <w:rsid w:val="00ED0463"/>
    <w:rsid w:val="00EF6A64"/>
    <w:rsid w:val="00F24043"/>
    <w:rsid w:val="00F27969"/>
    <w:rsid w:val="00F547CC"/>
    <w:rsid w:val="00F92083"/>
    <w:rsid w:val="00FC199E"/>
    <w:rsid w:val="00FE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Englisch\Vorlage%20solutions%20to%20the%20worksheet%20I.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019D-56DC-40F4-90D9-1E637E97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solutions to the worksheet I</Template>
  <TotalTime>0</TotalTime>
  <Pages>2</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2195</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Winkler, Anja</dc:creator>
  <cp:lastModifiedBy>Winkler, Anja</cp:lastModifiedBy>
  <cp:revision>1</cp:revision>
  <cp:lastPrinted>2010-07-26T14:15:00Z</cp:lastPrinted>
  <dcterms:created xsi:type="dcterms:W3CDTF">2012-06-14T14:25:00Z</dcterms:created>
  <dcterms:modified xsi:type="dcterms:W3CDTF">2012-06-14T14:27:00Z</dcterms:modified>
  <cp:category>Zuma Vorlage phe</cp:category>
</cp:coreProperties>
</file>