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5A0F97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 wp14:anchorId="7B530F38" wp14:editId="3C7BE017">
                  <wp:extent cx="2494915" cy="697865"/>
                  <wp:effectExtent l="19050" t="0" r="635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915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C70504" w:rsidP="00E03A9D">
            <w:pPr>
              <w:pStyle w:val="berschrift4"/>
              <w:spacing w:after="40"/>
              <w:jc w:val="right"/>
            </w:pPr>
            <w:r>
              <w:t xml:space="preserve">Solutions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worksheet</w:t>
            </w:r>
            <w:proofErr w:type="spellEnd"/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BA744B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BA744B" w:rsidRDefault="00C8579F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775098DC" wp14:editId="6A052D33">
                  <wp:extent cx="1666875" cy="1200150"/>
                  <wp:effectExtent l="0" t="0" r="0" b="0"/>
                  <wp:docPr id="3" name="Grafik 3" descr="C:\Users\winklean\Desktop\3621_es_starting_a_business\3621_img\3571_img_bn_f1_bueroarbei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klean\Desktop\3621_es_starting_a_business\3621_img\3571_img_bn_f1_bueroarbei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A427DC" w:rsidRPr="00BA744B" w:rsidRDefault="00A427DC" w:rsidP="00BA744B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BA744B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FB6F2D" w:rsidRPr="00BA744B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FB6F2D" w:rsidRPr="00BA744B" w:rsidRDefault="00FB6F2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bookmarkStart w:id="0" w:name="_GoBack" w:colFirst="2" w:colLast="2"/>
          </w:p>
        </w:tc>
        <w:tc>
          <w:tcPr>
            <w:tcW w:w="180" w:type="dxa"/>
            <w:vMerge/>
            <w:vAlign w:val="center"/>
          </w:tcPr>
          <w:p w:rsidR="00FB6F2D" w:rsidRPr="00BA744B" w:rsidRDefault="00FB6F2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FB6F2D" w:rsidRDefault="00FB6F2D">
            <w:pPr>
              <w:rPr>
                <w:rFonts w:ascii="Arial" w:hAnsi="Arial"/>
                <w:b/>
                <w:bCs/>
                <w:sz w:val="26"/>
                <w:lang w:val="en-GB"/>
              </w:rPr>
            </w:pPr>
          </w:p>
          <w:p w:rsidR="00FB6F2D" w:rsidRDefault="00FB6F2D">
            <w:pPr>
              <w:pStyle w:val="berschrift6"/>
              <w:rPr>
                <w:color w:val="auto"/>
                <w:sz w:val="26"/>
                <w:highlight w:val="lightGray"/>
                <w:lang w:val="fr-CH"/>
              </w:rPr>
            </w:pPr>
            <w:proofErr w:type="spellStart"/>
            <w:r>
              <w:rPr>
                <w:color w:val="auto"/>
                <w:sz w:val="26"/>
                <w:lang w:val="fr-CH"/>
              </w:rPr>
              <w:t>Economy</w:t>
            </w:r>
            <w:proofErr w:type="spellEnd"/>
            <w:r>
              <w:rPr>
                <w:color w:val="auto"/>
                <w:sz w:val="26"/>
                <w:lang w:val="fr-CH"/>
              </w:rPr>
              <w:t xml:space="preserve"> and society </w:t>
            </w:r>
          </w:p>
        </w:tc>
      </w:tr>
      <w:tr w:rsidR="00FB6F2D" w:rsidRPr="00BA744B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FB6F2D" w:rsidRPr="00BA744B" w:rsidRDefault="00FB6F2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FB6F2D" w:rsidRPr="00BA744B" w:rsidRDefault="00FB6F2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FB6F2D" w:rsidRDefault="00FB6F2D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Starting a business (10)</w:t>
            </w:r>
          </w:p>
          <w:p w:rsidR="00FB6F2D" w:rsidRDefault="00FB6F2D">
            <w:pPr>
              <w:rPr>
                <w:rFonts w:ascii="Arial" w:hAnsi="Arial"/>
                <w:highlight w:val="lightGray"/>
                <w:lang w:val="en-GB"/>
              </w:rPr>
            </w:pPr>
          </w:p>
        </w:tc>
      </w:tr>
      <w:bookmarkEnd w:id="0"/>
    </w:tbl>
    <w:p w:rsidR="00480092" w:rsidRPr="00BA744B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C8579F" w:rsidRPr="00BA744B" w:rsidTr="00A82058">
        <w:tc>
          <w:tcPr>
            <w:tcW w:w="2777" w:type="dxa"/>
          </w:tcPr>
          <w:p w:rsidR="00C8579F" w:rsidRPr="00BA744B" w:rsidRDefault="00C8579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C8579F" w:rsidRPr="00BA744B" w:rsidRDefault="00C8579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8579F" w:rsidRPr="00C8579F" w:rsidRDefault="00C8579F" w:rsidP="00E417EF">
            <w:pPr>
              <w:pStyle w:val="Default"/>
              <w:rPr>
                <w:sz w:val="20"/>
                <w:szCs w:val="20"/>
                <w:lang w:val="en-GB"/>
              </w:rPr>
            </w:pPr>
            <w:r w:rsidRPr="00C8579F">
              <w:rPr>
                <w:b/>
                <w:bCs/>
                <w:sz w:val="20"/>
                <w:szCs w:val="20"/>
                <w:lang w:val="en-GB"/>
              </w:rPr>
              <w:t xml:space="preserve">1. Imagine starting your own business. What product or service would you sell? </w:t>
            </w:r>
          </w:p>
          <w:p w:rsidR="00C8579F" w:rsidRPr="00C8579F" w:rsidRDefault="00C8579F" w:rsidP="00E417EF">
            <w:pPr>
              <w:pStyle w:val="Default"/>
              <w:rPr>
                <w:sz w:val="20"/>
                <w:szCs w:val="20"/>
                <w:lang w:val="en-GB"/>
              </w:rPr>
            </w:pPr>
            <w:r w:rsidRPr="00C8579F">
              <w:rPr>
                <w:sz w:val="20"/>
                <w:szCs w:val="20"/>
                <w:lang w:val="en-GB"/>
              </w:rPr>
              <w:t xml:space="preserve">Individual answer </w:t>
            </w:r>
          </w:p>
          <w:p w:rsidR="00C8579F" w:rsidRPr="00C8579F" w:rsidRDefault="00C8579F" w:rsidP="00E417EF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C8579F" w:rsidRPr="00C8579F" w:rsidRDefault="00C8579F" w:rsidP="00E417EF">
            <w:pPr>
              <w:pStyle w:val="Default"/>
              <w:rPr>
                <w:sz w:val="20"/>
                <w:szCs w:val="20"/>
                <w:lang w:val="en-GB"/>
              </w:rPr>
            </w:pPr>
            <w:r w:rsidRPr="00C8579F">
              <w:rPr>
                <w:b/>
                <w:bCs/>
                <w:sz w:val="20"/>
                <w:szCs w:val="20"/>
                <w:lang w:val="en-GB"/>
              </w:rPr>
              <w:t xml:space="preserve">2. What success factors do the students at the beginning of the film name? Can you add any more? </w:t>
            </w:r>
          </w:p>
          <w:p w:rsidR="00C8579F" w:rsidRPr="00C8579F" w:rsidRDefault="00C8579F" w:rsidP="00E417EF">
            <w:pPr>
              <w:pStyle w:val="Default"/>
              <w:rPr>
                <w:sz w:val="20"/>
                <w:szCs w:val="20"/>
                <w:lang w:val="en-GB"/>
              </w:rPr>
            </w:pPr>
            <w:r w:rsidRPr="00C8579F">
              <w:rPr>
                <w:sz w:val="20"/>
                <w:szCs w:val="20"/>
                <w:lang w:val="en-GB"/>
              </w:rPr>
              <w:t xml:space="preserve">Market gap; incorporating the spirit of the age; individual answer </w:t>
            </w:r>
          </w:p>
          <w:p w:rsidR="00C8579F" w:rsidRPr="00C8579F" w:rsidRDefault="00C8579F" w:rsidP="00E417EF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C8579F" w:rsidRPr="00C8579F" w:rsidRDefault="00C8579F" w:rsidP="00E417EF">
            <w:pPr>
              <w:pStyle w:val="Default"/>
              <w:rPr>
                <w:sz w:val="20"/>
                <w:szCs w:val="20"/>
                <w:lang w:val="en-GB"/>
              </w:rPr>
            </w:pPr>
            <w:r w:rsidRPr="00C8579F">
              <w:rPr>
                <w:b/>
                <w:bCs/>
                <w:sz w:val="20"/>
                <w:szCs w:val="20"/>
                <w:lang w:val="en-GB"/>
              </w:rPr>
              <w:t xml:space="preserve">3. What skills must good entrepreneurs bring to the job? </w:t>
            </w:r>
          </w:p>
          <w:p w:rsidR="00C8579F" w:rsidRPr="00C8579F" w:rsidRDefault="00C8579F" w:rsidP="00E417EF">
            <w:pPr>
              <w:pStyle w:val="Default"/>
              <w:rPr>
                <w:sz w:val="20"/>
                <w:szCs w:val="20"/>
                <w:lang w:val="en-GB"/>
              </w:rPr>
            </w:pPr>
            <w:r w:rsidRPr="00C8579F">
              <w:rPr>
                <w:sz w:val="20"/>
                <w:szCs w:val="20"/>
                <w:lang w:val="en-GB"/>
              </w:rPr>
              <w:t xml:space="preserve">The ability to learn from mistakes; to sell themselves; to meet the demands of the market; innovativeness </w:t>
            </w:r>
          </w:p>
          <w:p w:rsidR="00C8579F" w:rsidRPr="00C8579F" w:rsidRDefault="00C8579F" w:rsidP="00E417EF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C8579F" w:rsidRPr="00C8579F" w:rsidRDefault="00C8579F" w:rsidP="00E417EF">
            <w:pPr>
              <w:pStyle w:val="Default"/>
              <w:rPr>
                <w:sz w:val="20"/>
                <w:szCs w:val="20"/>
                <w:lang w:val="en-GB"/>
              </w:rPr>
            </w:pPr>
            <w:r w:rsidRPr="00C8579F">
              <w:rPr>
                <w:b/>
                <w:bCs/>
                <w:sz w:val="20"/>
                <w:szCs w:val="20"/>
                <w:lang w:val="en-GB"/>
              </w:rPr>
              <w:t xml:space="preserve">4. What personality traits should an entrepreneur possess? </w:t>
            </w:r>
          </w:p>
          <w:p w:rsidR="00C8579F" w:rsidRPr="00C8579F" w:rsidRDefault="00C8579F" w:rsidP="00E417EF">
            <w:pPr>
              <w:pStyle w:val="Default"/>
              <w:rPr>
                <w:sz w:val="20"/>
                <w:szCs w:val="20"/>
                <w:lang w:val="en-GB"/>
              </w:rPr>
            </w:pPr>
            <w:r w:rsidRPr="00C8579F">
              <w:rPr>
                <w:sz w:val="20"/>
                <w:szCs w:val="20"/>
                <w:lang w:val="en-GB"/>
              </w:rPr>
              <w:t>Initiative, persuasiveness, staying power, enthusiasm, health, co</w:t>
            </w:r>
            <w:r w:rsidRPr="00C8579F">
              <w:rPr>
                <w:sz w:val="20"/>
                <w:szCs w:val="20"/>
                <w:lang w:val="en-GB"/>
              </w:rPr>
              <w:t>m</w:t>
            </w:r>
            <w:r w:rsidRPr="00C8579F">
              <w:rPr>
                <w:sz w:val="20"/>
                <w:szCs w:val="20"/>
                <w:lang w:val="en-GB"/>
              </w:rPr>
              <w:t>munication skills, the ability to face challenges</w:t>
            </w:r>
          </w:p>
          <w:p w:rsidR="00C8579F" w:rsidRPr="00C8579F" w:rsidRDefault="00C8579F" w:rsidP="00E417EF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C8579F" w:rsidRPr="00C8579F" w:rsidRDefault="00C8579F" w:rsidP="00E417EF">
            <w:pPr>
              <w:pStyle w:val="Default"/>
              <w:rPr>
                <w:sz w:val="20"/>
                <w:szCs w:val="20"/>
                <w:lang w:val="en-GB"/>
              </w:rPr>
            </w:pPr>
            <w:r w:rsidRPr="00C8579F">
              <w:rPr>
                <w:b/>
                <w:bCs/>
                <w:sz w:val="20"/>
                <w:szCs w:val="20"/>
                <w:lang w:val="en-GB"/>
              </w:rPr>
              <w:t xml:space="preserve">5. What drawbacks are there to being self-employed? </w:t>
            </w:r>
          </w:p>
          <w:p w:rsidR="00C8579F" w:rsidRPr="00C8579F" w:rsidRDefault="00C8579F" w:rsidP="00E417EF">
            <w:pPr>
              <w:pStyle w:val="Default"/>
              <w:rPr>
                <w:sz w:val="20"/>
                <w:szCs w:val="20"/>
                <w:lang w:val="en-GB"/>
              </w:rPr>
            </w:pPr>
            <w:r w:rsidRPr="00C8579F">
              <w:rPr>
                <w:sz w:val="20"/>
                <w:szCs w:val="20"/>
                <w:lang w:val="en-GB"/>
              </w:rPr>
              <w:t>Long hours, unpredictable earnings, rare holidays, great responsibi</w:t>
            </w:r>
            <w:r w:rsidRPr="00C8579F">
              <w:rPr>
                <w:sz w:val="20"/>
                <w:szCs w:val="20"/>
                <w:lang w:val="en-GB"/>
              </w:rPr>
              <w:t>l</w:t>
            </w:r>
            <w:r w:rsidRPr="00C8579F">
              <w:rPr>
                <w:sz w:val="20"/>
                <w:szCs w:val="20"/>
                <w:lang w:val="en-GB"/>
              </w:rPr>
              <w:t xml:space="preserve">ity </w:t>
            </w:r>
          </w:p>
          <w:p w:rsidR="00C8579F" w:rsidRPr="00C8579F" w:rsidRDefault="00C8579F" w:rsidP="00E417EF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C8579F" w:rsidRPr="00C8579F" w:rsidRDefault="00C8579F" w:rsidP="00E417EF">
            <w:pPr>
              <w:pStyle w:val="Default"/>
              <w:rPr>
                <w:sz w:val="20"/>
                <w:szCs w:val="20"/>
                <w:lang w:val="en-GB"/>
              </w:rPr>
            </w:pPr>
            <w:r w:rsidRPr="00C8579F">
              <w:rPr>
                <w:b/>
                <w:bCs/>
                <w:sz w:val="20"/>
                <w:szCs w:val="20"/>
                <w:lang w:val="en-GB"/>
              </w:rPr>
              <w:t xml:space="preserve">6. Which examples for successful business ideas are mentioned in the film? Can you add any more? </w:t>
            </w:r>
          </w:p>
          <w:p w:rsidR="00C8579F" w:rsidRPr="00C8579F" w:rsidRDefault="00C8579F" w:rsidP="00E417EF">
            <w:pPr>
              <w:pStyle w:val="Default"/>
              <w:rPr>
                <w:sz w:val="20"/>
                <w:szCs w:val="20"/>
                <w:lang w:val="en-GB"/>
              </w:rPr>
            </w:pPr>
            <w:r w:rsidRPr="00C8579F">
              <w:rPr>
                <w:sz w:val="20"/>
                <w:szCs w:val="20"/>
                <w:lang w:val="en-GB"/>
              </w:rPr>
              <w:t xml:space="preserve">Toilet Duck, Swatch, Max </w:t>
            </w:r>
            <w:proofErr w:type="spellStart"/>
            <w:r w:rsidRPr="00C8579F">
              <w:rPr>
                <w:sz w:val="20"/>
                <w:szCs w:val="20"/>
                <w:lang w:val="en-GB"/>
              </w:rPr>
              <w:t>Havelaar</w:t>
            </w:r>
            <w:proofErr w:type="spellEnd"/>
            <w:r w:rsidRPr="00C8579F">
              <w:rPr>
                <w:sz w:val="20"/>
                <w:szCs w:val="20"/>
                <w:lang w:val="en-GB"/>
              </w:rPr>
              <w:t xml:space="preserve">; individual answer </w:t>
            </w:r>
          </w:p>
          <w:p w:rsidR="00C8579F" w:rsidRPr="00C8579F" w:rsidRDefault="00C8579F" w:rsidP="00E417EF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C8579F" w:rsidRPr="00C8579F" w:rsidRDefault="00C8579F" w:rsidP="00E417EF">
            <w:pPr>
              <w:pStyle w:val="Default"/>
              <w:rPr>
                <w:sz w:val="20"/>
                <w:szCs w:val="20"/>
                <w:lang w:val="en-GB"/>
              </w:rPr>
            </w:pPr>
            <w:r w:rsidRPr="00C8579F">
              <w:rPr>
                <w:b/>
                <w:bCs/>
                <w:sz w:val="20"/>
                <w:szCs w:val="20"/>
                <w:lang w:val="en-GB"/>
              </w:rPr>
              <w:t xml:space="preserve">7. What does SME stand for? What is the maximum number of employees at a Swiss SME company? What percentage of Swiss companies are SMEs? </w:t>
            </w:r>
          </w:p>
          <w:p w:rsidR="00C8579F" w:rsidRPr="00C8579F" w:rsidRDefault="00C8579F" w:rsidP="00E417E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  <w:r w:rsidRPr="00C8579F">
              <w:rPr>
                <w:rFonts w:ascii="Arial" w:hAnsi="Arial"/>
                <w:sz w:val="20"/>
                <w:lang w:val="en-GB"/>
              </w:rPr>
              <w:t xml:space="preserve">Small to medium-sized companies; 250 employees; &gt;99 </w:t>
            </w:r>
            <w:proofErr w:type="spellStart"/>
            <w:r w:rsidRPr="00C8579F">
              <w:rPr>
                <w:rFonts w:ascii="Arial" w:hAnsi="Arial"/>
                <w:sz w:val="20"/>
                <w:lang w:val="en-GB"/>
              </w:rPr>
              <w:t>percent</w:t>
            </w:r>
            <w:proofErr w:type="spellEnd"/>
          </w:p>
          <w:p w:rsidR="00C8579F" w:rsidRPr="00C8579F" w:rsidRDefault="00C8579F" w:rsidP="00E417E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  <w:p w:rsidR="00C8579F" w:rsidRPr="00C8579F" w:rsidRDefault="00C8579F" w:rsidP="00E417EF">
            <w:pPr>
              <w:pStyle w:val="Default"/>
              <w:rPr>
                <w:sz w:val="20"/>
                <w:szCs w:val="20"/>
                <w:lang w:val="en-GB"/>
              </w:rPr>
            </w:pPr>
            <w:r w:rsidRPr="00C8579F">
              <w:rPr>
                <w:b/>
                <w:bCs/>
                <w:sz w:val="20"/>
                <w:szCs w:val="20"/>
                <w:lang w:val="en-GB"/>
              </w:rPr>
              <w:t xml:space="preserve">8. Which legal form do most Swiss companies prefer for them-selves? Why is this not an option for One Truth? </w:t>
            </w:r>
          </w:p>
          <w:p w:rsidR="00C8579F" w:rsidRPr="00C8579F" w:rsidRDefault="00C8579F" w:rsidP="00E417EF">
            <w:pPr>
              <w:pStyle w:val="Default"/>
              <w:rPr>
                <w:sz w:val="20"/>
                <w:szCs w:val="20"/>
                <w:lang w:val="en-GB"/>
              </w:rPr>
            </w:pPr>
            <w:r w:rsidRPr="00C8579F">
              <w:rPr>
                <w:sz w:val="20"/>
                <w:szCs w:val="20"/>
                <w:lang w:val="en-GB"/>
              </w:rPr>
              <w:t xml:space="preserve">Sole proprietorships; One Truth consists of several partners. </w:t>
            </w:r>
          </w:p>
          <w:p w:rsidR="00C8579F" w:rsidRPr="00C8579F" w:rsidRDefault="00C8579F" w:rsidP="00E417EF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C8579F" w:rsidRPr="00C8579F" w:rsidRDefault="00C8579F" w:rsidP="00E417EF">
            <w:pPr>
              <w:pStyle w:val="Default"/>
              <w:rPr>
                <w:sz w:val="20"/>
                <w:szCs w:val="20"/>
                <w:lang w:val="en-GB"/>
              </w:rPr>
            </w:pPr>
            <w:r w:rsidRPr="00C8579F">
              <w:rPr>
                <w:b/>
                <w:bCs/>
                <w:sz w:val="20"/>
                <w:szCs w:val="20"/>
                <w:lang w:val="en-GB"/>
              </w:rPr>
              <w:t xml:space="preserve">9. What advantages and drawbacks does a so-called general partnership have for One Truth? </w:t>
            </w:r>
          </w:p>
          <w:p w:rsidR="00C8579F" w:rsidRPr="00C8579F" w:rsidRDefault="00C8579F" w:rsidP="00E417EF">
            <w:pPr>
              <w:pStyle w:val="Default"/>
              <w:rPr>
                <w:sz w:val="20"/>
                <w:szCs w:val="20"/>
                <w:lang w:val="en-GB"/>
              </w:rPr>
            </w:pPr>
            <w:r w:rsidRPr="00C8579F">
              <w:rPr>
                <w:sz w:val="20"/>
                <w:szCs w:val="20"/>
                <w:lang w:val="en-GB"/>
              </w:rPr>
              <w:t xml:space="preserve">Advantages: clear legal structure, great independence </w:t>
            </w:r>
          </w:p>
          <w:p w:rsidR="00C8579F" w:rsidRPr="00C8579F" w:rsidRDefault="00C8579F" w:rsidP="00E417EF">
            <w:pPr>
              <w:pStyle w:val="Default"/>
              <w:rPr>
                <w:sz w:val="20"/>
                <w:szCs w:val="20"/>
                <w:lang w:val="en-GB"/>
              </w:rPr>
            </w:pPr>
            <w:r w:rsidRPr="00C8579F">
              <w:rPr>
                <w:sz w:val="20"/>
                <w:szCs w:val="20"/>
                <w:lang w:val="en-GB"/>
              </w:rPr>
              <w:t xml:space="preserve">Drawbacks: unlimited liability, including personal assets </w:t>
            </w:r>
          </w:p>
          <w:p w:rsidR="00C8579F" w:rsidRPr="00C8579F" w:rsidRDefault="00C8579F" w:rsidP="00E417EF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C8579F" w:rsidRPr="00C8579F" w:rsidRDefault="00C8579F" w:rsidP="00E417EF">
            <w:pPr>
              <w:pStyle w:val="Default"/>
              <w:rPr>
                <w:sz w:val="20"/>
                <w:szCs w:val="20"/>
                <w:lang w:val="en-GB"/>
              </w:rPr>
            </w:pPr>
            <w:r w:rsidRPr="00C8579F">
              <w:rPr>
                <w:b/>
                <w:bCs/>
                <w:sz w:val="20"/>
                <w:szCs w:val="20"/>
                <w:lang w:val="en-GB"/>
              </w:rPr>
              <w:t xml:space="preserve">10. According to the expert in the film, what are the defining characteristics of the limited liability company? </w:t>
            </w:r>
          </w:p>
          <w:p w:rsidR="00C8579F" w:rsidRPr="00C8579F" w:rsidRDefault="00C8579F" w:rsidP="00E417EF">
            <w:pPr>
              <w:pStyle w:val="Default"/>
              <w:rPr>
                <w:sz w:val="20"/>
                <w:szCs w:val="20"/>
                <w:lang w:val="en-GB"/>
              </w:rPr>
            </w:pPr>
            <w:r w:rsidRPr="00C8579F">
              <w:rPr>
                <w:sz w:val="20"/>
                <w:szCs w:val="20"/>
                <w:lang w:val="en-GB"/>
              </w:rPr>
              <w:t xml:space="preserve">Legal person, less personalised, liability is restricted to company assets </w:t>
            </w:r>
          </w:p>
          <w:p w:rsidR="00C8579F" w:rsidRPr="00C8579F" w:rsidRDefault="00C8579F" w:rsidP="00E417EF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C8579F" w:rsidRPr="00C8579F" w:rsidRDefault="00C8579F" w:rsidP="00E417EF">
            <w:pPr>
              <w:pStyle w:val="Default"/>
              <w:rPr>
                <w:sz w:val="20"/>
                <w:szCs w:val="20"/>
                <w:lang w:val="en-GB"/>
              </w:rPr>
            </w:pPr>
            <w:r w:rsidRPr="00C8579F">
              <w:rPr>
                <w:b/>
                <w:bCs/>
                <w:sz w:val="20"/>
                <w:szCs w:val="20"/>
                <w:lang w:val="en-GB"/>
              </w:rPr>
              <w:t xml:space="preserve">11. Name the two business areas of One Truth and their </w:t>
            </w:r>
            <w:proofErr w:type="spellStart"/>
            <w:r w:rsidRPr="00C8579F">
              <w:rPr>
                <w:b/>
                <w:bCs/>
                <w:sz w:val="20"/>
                <w:szCs w:val="20"/>
                <w:lang w:val="en-GB"/>
              </w:rPr>
              <w:t>respe-ctive</w:t>
            </w:r>
            <w:proofErr w:type="spellEnd"/>
            <w:r w:rsidRPr="00C8579F">
              <w:rPr>
                <w:b/>
                <w:bCs/>
                <w:sz w:val="20"/>
                <w:szCs w:val="20"/>
                <w:lang w:val="en-GB"/>
              </w:rPr>
              <w:t xml:space="preserve"> target groups </w:t>
            </w:r>
          </w:p>
          <w:p w:rsidR="00C8579F" w:rsidRPr="00C8579F" w:rsidRDefault="00C8579F" w:rsidP="00E417EF">
            <w:pPr>
              <w:pStyle w:val="Default"/>
              <w:rPr>
                <w:sz w:val="20"/>
                <w:szCs w:val="20"/>
                <w:lang w:val="en-GB"/>
              </w:rPr>
            </w:pPr>
            <w:r w:rsidRPr="00C8579F">
              <w:rPr>
                <w:sz w:val="20"/>
                <w:szCs w:val="20"/>
                <w:lang w:val="en-GB"/>
              </w:rPr>
              <w:t>• Art on demand: house owners, local authorities, advertising age</w:t>
            </w:r>
            <w:r w:rsidRPr="00C8579F">
              <w:rPr>
                <w:sz w:val="20"/>
                <w:szCs w:val="20"/>
                <w:lang w:val="en-GB"/>
              </w:rPr>
              <w:t>n</w:t>
            </w:r>
            <w:r w:rsidRPr="00C8579F">
              <w:rPr>
                <w:sz w:val="20"/>
                <w:szCs w:val="20"/>
                <w:lang w:val="en-GB"/>
              </w:rPr>
              <w:t xml:space="preserve">cies </w:t>
            </w:r>
          </w:p>
          <w:p w:rsidR="00C8579F" w:rsidRPr="00C8579F" w:rsidRDefault="00C8579F" w:rsidP="00E417EF">
            <w:pPr>
              <w:pStyle w:val="Default"/>
              <w:rPr>
                <w:sz w:val="20"/>
                <w:szCs w:val="20"/>
                <w:lang w:val="en-GB"/>
              </w:rPr>
            </w:pPr>
            <w:r w:rsidRPr="00C8579F">
              <w:rPr>
                <w:sz w:val="20"/>
                <w:szCs w:val="20"/>
                <w:lang w:val="en-GB"/>
              </w:rPr>
              <w:lastRenderedPageBreak/>
              <w:t xml:space="preserve">• T-shirts: teenagers with a flair for street art, 14- to 15-year-olds </w:t>
            </w:r>
          </w:p>
          <w:p w:rsidR="00C8579F" w:rsidRPr="00C8579F" w:rsidRDefault="00C8579F" w:rsidP="00E417EF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C8579F" w:rsidRPr="00C8579F" w:rsidRDefault="00C8579F" w:rsidP="00E417EF">
            <w:pPr>
              <w:pStyle w:val="Default"/>
              <w:rPr>
                <w:sz w:val="20"/>
                <w:szCs w:val="20"/>
              </w:rPr>
            </w:pPr>
            <w:r w:rsidRPr="00C8579F">
              <w:rPr>
                <w:b/>
                <w:bCs/>
                <w:sz w:val="20"/>
                <w:szCs w:val="20"/>
                <w:lang w:val="en-GB"/>
              </w:rPr>
              <w:t xml:space="preserve">12. Should the Swiss government provide incentives for more companies to be founded? </w:t>
            </w:r>
            <w:proofErr w:type="spellStart"/>
            <w:r w:rsidRPr="00C8579F">
              <w:rPr>
                <w:b/>
                <w:bCs/>
                <w:sz w:val="20"/>
                <w:szCs w:val="20"/>
              </w:rPr>
              <w:t>Why</w:t>
            </w:r>
            <w:proofErr w:type="spellEnd"/>
            <w:r w:rsidRPr="00C8579F">
              <w:rPr>
                <w:b/>
                <w:bCs/>
                <w:sz w:val="20"/>
                <w:szCs w:val="20"/>
              </w:rPr>
              <w:t xml:space="preserve"> (not)? </w:t>
            </w:r>
          </w:p>
          <w:p w:rsidR="00C8579F" w:rsidRPr="00C8579F" w:rsidRDefault="00C8579F" w:rsidP="00E417E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  <w:r w:rsidRPr="00C8579F">
              <w:rPr>
                <w:rFonts w:ascii="Arial" w:hAnsi="Arial"/>
                <w:sz w:val="20"/>
              </w:rPr>
              <w:t xml:space="preserve">Individual </w:t>
            </w:r>
            <w:proofErr w:type="spellStart"/>
            <w:r w:rsidRPr="00C8579F">
              <w:rPr>
                <w:rFonts w:ascii="Arial" w:hAnsi="Arial"/>
                <w:sz w:val="20"/>
              </w:rPr>
              <w:t>answer</w:t>
            </w:r>
            <w:proofErr w:type="spellEnd"/>
            <w:r w:rsidRPr="00C8579F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C8579F" w:rsidRPr="00BA744B" w:rsidTr="00A82058">
        <w:tc>
          <w:tcPr>
            <w:tcW w:w="2777" w:type="dxa"/>
          </w:tcPr>
          <w:p w:rsidR="00C8579F" w:rsidRPr="00BA744B" w:rsidRDefault="00C8579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C8579F" w:rsidRPr="00BA744B" w:rsidRDefault="00C8579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8579F" w:rsidRPr="00BA744B" w:rsidRDefault="00C8579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default" r:id="rId11"/>
      <w:footerReference w:type="default" r:id="rId12"/>
      <w:footerReference w:type="first" r:id="rId13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617" w:rsidRDefault="005A6617">
      <w:r>
        <w:separator/>
      </w:r>
    </w:p>
  </w:endnote>
  <w:endnote w:type="continuationSeparator" w:id="0">
    <w:p w:rsidR="005A6617" w:rsidRDefault="005A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CF691A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743299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FB6F2D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r w:rsidR="00FB6F2D">
            <w:fldChar w:fldCharType="begin"/>
          </w:r>
          <w:r w:rsidR="00FB6F2D">
            <w:instrText xml:space="preserve"> NUMPAGES   \* MERGEFORMAT </w:instrText>
          </w:r>
          <w:r w:rsidR="00FB6F2D">
            <w:fldChar w:fldCharType="separate"/>
          </w:r>
          <w:r w:rsidR="00FB6F2D" w:rsidRPr="00FB6F2D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FB6F2D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5A0F97" w:rsidTr="00DC176D">
      <w:tc>
        <w:tcPr>
          <w:tcW w:w="2777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DC176D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743299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FB6F2D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r w:rsidR="00FB6F2D">
            <w:fldChar w:fldCharType="begin"/>
          </w:r>
          <w:r w:rsidR="00FB6F2D">
            <w:instrText xml:space="preserve"> NUMPAGES   \* MERGEFORMAT </w:instrText>
          </w:r>
          <w:r w:rsidR="00FB6F2D">
            <w:fldChar w:fldCharType="separate"/>
          </w:r>
          <w:r w:rsidR="00FB6F2D" w:rsidRPr="00FB6F2D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FB6F2D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617" w:rsidRDefault="005A6617">
      <w:r>
        <w:separator/>
      </w:r>
    </w:p>
  </w:footnote>
  <w:footnote w:type="continuationSeparator" w:id="0">
    <w:p w:rsidR="005A6617" w:rsidRDefault="005A6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5A0F97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3E9B39C6" wp14:editId="64043DD7">
                <wp:extent cx="2494915" cy="697865"/>
                <wp:effectExtent l="19050" t="0" r="635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E50D5A" w:rsidRPr="00E50D5A" w:rsidRDefault="00E50D5A" w:rsidP="00E50D5A">
          <w:pPr>
            <w:pStyle w:val="berschrift4"/>
            <w:spacing w:after="40"/>
            <w:jc w:val="right"/>
          </w:pPr>
          <w:r>
            <w:t xml:space="preserve">Solutions </w:t>
          </w:r>
          <w:proofErr w:type="spellStart"/>
          <w:r>
            <w:t>to</w:t>
          </w:r>
          <w:proofErr w:type="spellEnd"/>
          <w:r>
            <w:t xml:space="preserve"> </w:t>
          </w:r>
          <w:proofErr w:type="spellStart"/>
          <w:r>
            <w:t>the</w:t>
          </w:r>
          <w:proofErr w:type="spellEnd"/>
          <w:r>
            <w:t xml:space="preserve"> </w:t>
          </w:r>
          <w:proofErr w:type="spellStart"/>
          <w:r>
            <w:t>worksheet</w:t>
          </w:r>
          <w:proofErr w:type="spellEnd"/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C8579F" w:rsidRDefault="00C8579F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proofErr w:type="spellStart"/>
          <w:r>
            <w:rPr>
              <w:rFonts w:ascii="Arial" w:hAnsi="Arial"/>
              <w:b/>
              <w:bCs/>
              <w:sz w:val="20"/>
            </w:rPr>
            <w:t>Starting</w:t>
          </w:r>
          <w:proofErr w:type="spellEnd"/>
          <w:r>
            <w:rPr>
              <w:rFonts w:ascii="Arial" w:hAnsi="Arial"/>
              <w:b/>
              <w:bCs/>
              <w:sz w:val="20"/>
            </w:rPr>
            <w:t xml:space="preserve"> a </w:t>
          </w:r>
          <w:proofErr w:type="spellStart"/>
          <w:r>
            <w:rPr>
              <w:rFonts w:ascii="Arial" w:hAnsi="Arial"/>
              <w:b/>
              <w:bCs/>
              <w:sz w:val="20"/>
            </w:rPr>
            <w:t>business</w:t>
          </w:r>
          <w:proofErr w:type="spellEnd"/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6145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9F"/>
    <w:rsid w:val="00012008"/>
    <w:rsid w:val="00024687"/>
    <w:rsid w:val="00034C0B"/>
    <w:rsid w:val="000542A1"/>
    <w:rsid w:val="00054A08"/>
    <w:rsid w:val="00065561"/>
    <w:rsid w:val="00086C9A"/>
    <w:rsid w:val="000B73FE"/>
    <w:rsid w:val="00143CB8"/>
    <w:rsid w:val="001467F6"/>
    <w:rsid w:val="00166279"/>
    <w:rsid w:val="001B3C76"/>
    <w:rsid w:val="001D3541"/>
    <w:rsid w:val="00213E85"/>
    <w:rsid w:val="002338AA"/>
    <w:rsid w:val="00233B90"/>
    <w:rsid w:val="002558F8"/>
    <w:rsid w:val="00257F9B"/>
    <w:rsid w:val="00283260"/>
    <w:rsid w:val="0028348D"/>
    <w:rsid w:val="002D0E33"/>
    <w:rsid w:val="00323D0D"/>
    <w:rsid w:val="00330A77"/>
    <w:rsid w:val="003429F6"/>
    <w:rsid w:val="003F7C7E"/>
    <w:rsid w:val="0044293F"/>
    <w:rsid w:val="00480092"/>
    <w:rsid w:val="00485C23"/>
    <w:rsid w:val="004B6E8A"/>
    <w:rsid w:val="004D49D5"/>
    <w:rsid w:val="004D58C1"/>
    <w:rsid w:val="004E267D"/>
    <w:rsid w:val="004E5D66"/>
    <w:rsid w:val="0058095E"/>
    <w:rsid w:val="005841F8"/>
    <w:rsid w:val="005A0F97"/>
    <w:rsid w:val="005A6617"/>
    <w:rsid w:val="005D1E03"/>
    <w:rsid w:val="005D7D38"/>
    <w:rsid w:val="005F6BBF"/>
    <w:rsid w:val="00614018"/>
    <w:rsid w:val="006E2F5F"/>
    <w:rsid w:val="006F0AE2"/>
    <w:rsid w:val="0070285A"/>
    <w:rsid w:val="0070429F"/>
    <w:rsid w:val="00743299"/>
    <w:rsid w:val="00766C9D"/>
    <w:rsid w:val="007776A8"/>
    <w:rsid w:val="007B0B1A"/>
    <w:rsid w:val="008C2425"/>
    <w:rsid w:val="008C4398"/>
    <w:rsid w:val="00976744"/>
    <w:rsid w:val="0098167D"/>
    <w:rsid w:val="0098392B"/>
    <w:rsid w:val="009B2299"/>
    <w:rsid w:val="00A120DD"/>
    <w:rsid w:val="00A427DC"/>
    <w:rsid w:val="00A82058"/>
    <w:rsid w:val="00A97938"/>
    <w:rsid w:val="00AB76C5"/>
    <w:rsid w:val="00B0394F"/>
    <w:rsid w:val="00B07FF4"/>
    <w:rsid w:val="00B34CB3"/>
    <w:rsid w:val="00B42B54"/>
    <w:rsid w:val="00B4742B"/>
    <w:rsid w:val="00B87E56"/>
    <w:rsid w:val="00BA744B"/>
    <w:rsid w:val="00BB2564"/>
    <w:rsid w:val="00C15202"/>
    <w:rsid w:val="00C33582"/>
    <w:rsid w:val="00C70504"/>
    <w:rsid w:val="00C712A2"/>
    <w:rsid w:val="00C8579F"/>
    <w:rsid w:val="00CB15CC"/>
    <w:rsid w:val="00CE62FC"/>
    <w:rsid w:val="00CF691A"/>
    <w:rsid w:val="00D06954"/>
    <w:rsid w:val="00D34455"/>
    <w:rsid w:val="00D801C2"/>
    <w:rsid w:val="00DC176D"/>
    <w:rsid w:val="00DD166A"/>
    <w:rsid w:val="00DE57F4"/>
    <w:rsid w:val="00E03A9D"/>
    <w:rsid w:val="00E25EBF"/>
    <w:rsid w:val="00E50D5A"/>
    <w:rsid w:val="00E93606"/>
    <w:rsid w:val="00EA4561"/>
    <w:rsid w:val="00EC5921"/>
    <w:rsid w:val="00ED0463"/>
    <w:rsid w:val="00EF6A64"/>
    <w:rsid w:val="00F24043"/>
    <w:rsid w:val="00F27969"/>
    <w:rsid w:val="00F547CC"/>
    <w:rsid w:val="00F92083"/>
    <w:rsid w:val="00FB6F2D"/>
    <w:rsid w:val="00FC199E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85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C8579F"/>
    <w:rPr>
      <w:rFonts w:ascii="Arial" w:hAnsi="Arial" w:cs="Arial"/>
      <w:b/>
      <w:bCs/>
      <w:color w:val="0000FF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85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C8579F"/>
    <w:rPr>
      <w:rFonts w:ascii="Arial" w:hAnsi="Arial" w:cs="Arial"/>
      <w:b/>
      <w:bCs/>
      <w:color w:val="0000F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Englisch\Vorlage%20solutions%20to%20the%20worksheet%20I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AA9FD-9589-4115-B417-80338659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solutions to the worksheet I</Template>
  <TotalTime>0</TotalTime>
  <Pages>2</Pages>
  <Words>309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2108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Winkler, Anja</dc:creator>
  <cp:lastModifiedBy>Rohrer, Lara</cp:lastModifiedBy>
  <cp:revision>3</cp:revision>
  <cp:lastPrinted>2010-07-26T14:15:00Z</cp:lastPrinted>
  <dcterms:created xsi:type="dcterms:W3CDTF">2012-06-21T09:11:00Z</dcterms:created>
  <dcterms:modified xsi:type="dcterms:W3CDTF">2012-06-21T11:56:00Z</dcterms:modified>
  <cp:category>Zuma Vorlage phe</cp:category>
</cp:coreProperties>
</file>