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40106E" w:rsidP="00F92083">
            <w:pPr>
              <w:pStyle w:val="berschrift4"/>
              <w:spacing w:after="40"/>
              <w:jc w:val="right"/>
            </w:pP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A217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4" name="Grafik 4" descr="C:\Users\RohrerLa\Desktop\3367_cp_hair\3367_img\3367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hrerLa\Desktop\3367_cp_hair\3367_img\3367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F5124" w:rsidRPr="00AF5124" w:rsidRDefault="00AF5124" w:rsidP="00AF5124">
            <w:pPr>
              <w:rPr>
                <w:rFonts w:ascii="Arial" w:hAnsi="Arial"/>
                <w:b/>
                <w:sz w:val="26"/>
                <w:szCs w:val="26"/>
              </w:rPr>
            </w:pPr>
            <w:r w:rsidRPr="00AF5124">
              <w:rPr>
                <w:rFonts w:ascii="Arial" w:hAnsi="Arial"/>
                <w:b/>
                <w:sz w:val="26"/>
                <w:szCs w:val="26"/>
              </w:rPr>
              <w:t xml:space="preserve">Cultural </w:t>
            </w:r>
            <w:proofErr w:type="spellStart"/>
            <w:r w:rsidRPr="00AF5124">
              <w:rPr>
                <w:rFonts w:ascii="Arial" w:hAnsi="Arial"/>
                <w:b/>
                <w:sz w:val="26"/>
                <w:szCs w:val="26"/>
              </w:rPr>
              <w:t>Phenomena</w:t>
            </w:r>
            <w:proofErr w:type="spellEnd"/>
            <w:r w:rsidRPr="00AF5124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:rsidR="00A427DC" w:rsidRPr="00F16339" w:rsidRDefault="00A427D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</w:p>
        </w:tc>
      </w:tr>
      <w:tr w:rsidR="00A427DC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AF5124" w:rsidRDefault="00C95786" w:rsidP="00086C9A">
            <w:pPr>
              <w:rPr>
                <w:rFonts w:ascii="Arial" w:hAnsi="Arial"/>
                <w:szCs w:val="22"/>
              </w:rPr>
            </w:pPr>
            <w:r>
              <w:rPr>
                <w:szCs w:val="22"/>
              </w:rPr>
              <w:t xml:space="preserve">Hair </w:t>
            </w:r>
            <w:r w:rsidR="00AF5124" w:rsidRPr="00AF5124">
              <w:rPr>
                <w:rFonts w:ascii="Arial" w:hAnsi="Arial"/>
                <w:szCs w:val="22"/>
              </w:rPr>
              <w:t>(6)</w:t>
            </w:r>
          </w:p>
          <w:p w:rsidR="00AF5124" w:rsidRDefault="00AF5124" w:rsidP="00086C9A">
            <w:pPr>
              <w:rPr>
                <w:rFonts w:ascii="Arial" w:hAnsi="Arial"/>
                <w:highlight w:val="lightGray"/>
              </w:rPr>
            </w:pPr>
          </w:p>
          <w:p w:rsidR="00A427DC" w:rsidRPr="00F16339" w:rsidRDefault="0078320F" w:rsidP="00C95786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14:</w:t>
            </w:r>
            <w:r w:rsidR="00C95786">
              <w:rPr>
                <w:rFonts w:ascii="Arial" w:hAnsi="Arial"/>
                <w:highlight w:val="lightGray"/>
              </w:rPr>
              <w:t>15</w:t>
            </w:r>
            <w:r>
              <w:rPr>
                <w:rFonts w:ascii="Arial" w:hAnsi="Arial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/>
                <w:highlight w:val="lightGray"/>
              </w:rPr>
              <w:t>minutes</w:t>
            </w:r>
            <w:proofErr w:type="spellEnd"/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A217AA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47775"/>
                  <wp:effectExtent l="0" t="0" r="9525" b="9525"/>
                  <wp:docPr id="5" name="Grafik 5" descr="C:\Users\RohrerLa\Desktop\3367_cp_hair\3367_img\3367_im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hrerLa\Desktop\3367_cp_hair\3367_img\3367_img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C95786" w:rsidRDefault="00C95786" w:rsidP="00C95786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C95786">
              <w:rPr>
                <w:rFonts w:ascii="Arial" w:hAnsi="Arial"/>
                <w:sz w:val="20"/>
                <w:lang w:val="en-GB"/>
              </w:rPr>
              <w:t xml:space="preserve">How many </w:t>
            </w:r>
            <w:proofErr w:type="gramStart"/>
            <w:r w:rsidRPr="00C95786">
              <w:rPr>
                <w:rFonts w:ascii="Arial" w:hAnsi="Arial"/>
                <w:sz w:val="20"/>
                <w:lang w:val="en-GB"/>
              </w:rPr>
              <w:t>hairdresser’s</w:t>
            </w:r>
            <w:proofErr w:type="gramEnd"/>
            <w:r w:rsidRPr="00C95786">
              <w:rPr>
                <w:rFonts w:ascii="Arial" w:hAnsi="Arial"/>
                <w:sz w:val="20"/>
                <w:lang w:val="en-GB"/>
              </w:rPr>
              <w:t xml:space="preserve"> shops are there in Switzerland?</w:t>
            </w:r>
          </w:p>
          <w:p w:rsidR="00C95786" w:rsidRPr="00C95786" w:rsidRDefault="00C95786" w:rsidP="00C95786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C95786" w:rsidRDefault="00C95786" w:rsidP="00C95786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C95786">
              <w:rPr>
                <w:rFonts w:ascii="Arial" w:hAnsi="Arial"/>
                <w:sz w:val="20"/>
                <w:lang w:val="en-GB"/>
              </w:rPr>
              <w:t>In what period did women wear their hair under a modest head covering?</w:t>
            </w:r>
            <w:r w:rsidR="0078320F" w:rsidRPr="00C95786">
              <w:rPr>
                <w:rFonts w:ascii="Arial" w:hAnsi="Arial"/>
                <w:sz w:val="20"/>
                <w:lang w:val="en-GB"/>
              </w:rPr>
              <w:tab/>
            </w:r>
          </w:p>
          <w:p w:rsidR="00C95786" w:rsidRPr="00C95786" w:rsidRDefault="00C95786" w:rsidP="00C95786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C95786" w:rsidRPr="00C95786" w:rsidRDefault="00C95786" w:rsidP="00C95786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C95786">
              <w:rPr>
                <w:rFonts w:ascii="Arial" w:hAnsi="Arial"/>
                <w:sz w:val="20"/>
                <w:lang w:val="en-GB"/>
              </w:rPr>
              <w:t>In the sixties, the hippies had long hair. What did it signify?</w:t>
            </w:r>
          </w:p>
          <w:p w:rsidR="00C95786" w:rsidRPr="00C95786" w:rsidRDefault="00C95786" w:rsidP="00C95786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C95786" w:rsidRPr="00C95786" w:rsidRDefault="00C95786" w:rsidP="00C95786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C95786">
              <w:rPr>
                <w:rFonts w:ascii="Arial" w:hAnsi="Arial"/>
                <w:sz w:val="20"/>
                <w:lang w:val="en-GB"/>
              </w:rPr>
              <w:t>What is ascribed to people with white hair?</w:t>
            </w:r>
          </w:p>
          <w:p w:rsidR="00C95786" w:rsidRPr="00C95786" w:rsidRDefault="00C95786" w:rsidP="00C95786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C95786" w:rsidRPr="00C95786" w:rsidRDefault="00C95786" w:rsidP="00C95786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C95786">
              <w:rPr>
                <w:rFonts w:ascii="Arial" w:hAnsi="Arial"/>
                <w:sz w:val="20"/>
                <w:lang w:val="en-GB"/>
              </w:rPr>
              <w:t>Nuns hide their hair. What does this signify?</w:t>
            </w:r>
          </w:p>
          <w:p w:rsidR="00C95786" w:rsidRPr="00C95786" w:rsidRDefault="00C95786" w:rsidP="00C95786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C95786" w:rsidRPr="00C95786" w:rsidRDefault="00C95786" w:rsidP="00C95786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C95786">
              <w:rPr>
                <w:rFonts w:ascii="Arial" w:hAnsi="Arial"/>
                <w:sz w:val="20"/>
                <w:lang w:val="en-GB"/>
              </w:rPr>
              <w:t>How important is your hair-style for you?</w:t>
            </w:r>
          </w:p>
          <w:p w:rsidR="00C95786" w:rsidRPr="00C95786" w:rsidRDefault="00C95786" w:rsidP="00C95786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C95786" w:rsidRPr="00C95786" w:rsidRDefault="00C95786" w:rsidP="00C95786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C95786">
              <w:rPr>
                <w:rFonts w:ascii="Arial" w:hAnsi="Arial"/>
                <w:sz w:val="20"/>
                <w:lang w:val="en-GB"/>
              </w:rPr>
              <w:t>What kind of hair-styles do you prefer?</w:t>
            </w:r>
          </w:p>
          <w:p w:rsidR="00C95786" w:rsidRPr="00C95786" w:rsidRDefault="00C95786" w:rsidP="00C95786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C95786" w:rsidRPr="00C95786" w:rsidRDefault="00C95786" w:rsidP="00C95786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C95786">
              <w:rPr>
                <w:rFonts w:ascii="Arial" w:hAnsi="Arial"/>
                <w:sz w:val="20"/>
                <w:lang w:val="en-GB"/>
              </w:rPr>
              <w:t>Does hair on the body irritate you?</w:t>
            </w:r>
          </w:p>
          <w:p w:rsidR="0078320F" w:rsidRPr="00C95786" w:rsidRDefault="0078320F" w:rsidP="0078320F">
            <w:pPr>
              <w:pStyle w:val="Kopfzeile"/>
              <w:rPr>
                <w:rFonts w:ascii="Arial" w:hAnsi="Arial"/>
                <w:sz w:val="20"/>
                <w:lang w:val="en-GB"/>
              </w:rPr>
            </w:pPr>
          </w:p>
          <w:p w:rsidR="00EA06C1" w:rsidRPr="00F16339" w:rsidRDefault="00EA06C1" w:rsidP="00AF5124">
            <w:pPr>
              <w:pStyle w:val="Kopfzeile"/>
              <w:tabs>
                <w:tab w:val="clear" w:pos="4536"/>
                <w:tab w:val="clear" w:pos="9072"/>
              </w:tabs>
              <w:ind w:left="1014" w:hanging="283"/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A217AA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47775"/>
                  <wp:effectExtent l="0" t="0" r="9525" b="9525"/>
                  <wp:docPr id="6" name="Grafik 6" descr="C:\Users\RohrerLa\Desktop\3367_cp_hair\3367_img\3367_img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hrerLa\Desktop\3367_cp_hair\3367_img\3367_img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A06C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Sect="001467F6">
      <w:headerReference w:type="default" r:id="rId13"/>
      <w:footerReference w:type="default" r:id="rId14"/>
      <w:footerReference w:type="first" r:id="rId15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2B" w:rsidRDefault="00B5172B">
      <w:r>
        <w:separator/>
      </w:r>
    </w:p>
  </w:endnote>
  <w:endnote w:type="continuationSeparator" w:id="0">
    <w:p w:rsidR="00B5172B" w:rsidRDefault="00B5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217A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217AA" w:rsidRPr="00A217AA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217A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217AA" w:rsidRPr="00A217A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2B" w:rsidRDefault="00B5172B">
      <w:r>
        <w:separator/>
      </w:r>
    </w:p>
  </w:footnote>
  <w:footnote w:type="continuationSeparator" w:id="0">
    <w:p w:rsidR="00B5172B" w:rsidRDefault="00B5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D60"/>
    <w:multiLevelType w:val="hybridMultilevel"/>
    <w:tmpl w:val="44CCB9E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363B5"/>
    <w:multiLevelType w:val="hybridMultilevel"/>
    <w:tmpl w:val="160E89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B36CC"/>
    <w:multiLevelType w:val="hybridMultilevel"/>
    <w:tmpl w:val="4C84BD3E"/>
    <w:lvl w:ilvl="0" w:tplc="0407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0F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A06D0"/>
    <w:rsid w:val="002D00AC"/>
    <w:rsid w:val="00323D0D"/>
    <w:rsid w:val="00330A77"/>
    <w:rsid w:val="003429F6"/>
    <w:rsid w:val="00386693"/>
    <w:rsid w:val="003A6211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8095E"/>
    <w:rsid w:val="005841F8"/>
    <w:rsid w:val="005D1E03"/>
    <w:rsid w:val="005D7D38"/>
    <w:rsid w:val="005F6BBF"/>
    <w:rsid w:val="00614018"/>
    <w:rsid w:val="00677E5E"/>
    <w:rsid w:val="006A3A72"/>
    <w:rsid w:val="006E2F5F"/>
    <w:rsid w:val="006F0AE2"/>
    <w:rsid w:val="0070285A"/>
    <w:rsid w:val="00715007"/>
    <w:rsid w:val="007325C6"/>
    <w:rsid w:val="00766C9D"/>
    <w:rsid w:val="007776A8"/>
    <w:rsid w:val="0078320F"/>
    <w:rsid w:val="007B0B1A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17AA"/>
    <w:rsid w:val="00A2380F"/>
    <w:rsid w:val="00A30917"/>
    <w:rsid w:val="00A427DC"/>
    <w:rsid w:val="00A44367"/>
    <w:rsid w:val="00A82058"/>
    <w:rsid w:val="00A97938"/>
    <w:rsid w:val="00AB44D4"/>
    <w:rsid w:val="00AB76C5"/>
    <w:rsid w:val="00AF5124"/>
    <w:rsid w:val="00B07FF4"/>
    <w:rsid w:val="00B34CB3"/>
    <w:rsid w:val="00B4742B"/>
    <w:rsid w:val="00B5172B"/>
    <w:rsid w:val="00B87E56"/>
    <w:rsid w:val="00BB2564"/>
    <w:rsid w:val="00C15202"/>
    <w:rsid w:val="00C33582"/>
    <w:rsid w:val="00C52C83"/>
    <w:rsid w:val="00C712A2"/>
    <w:rsid w:val="00C807C6"/>
    <w:rsid w:val="00C93A67"/>
    <w:rsid w:val="00C95786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F6A64"/>
    <w:rsid w:val="00F16339"/>
    <w:rsid w:val="00F547CC"/>
    <w:rsid w:val="00F82413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3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2E12-D41E-477D-AE6D-F7B507A9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671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Spinas, Andreas</dc:creator>
  <cp:lastModifiedBy>Rohrer, Lara</cp:lastModifiedBy>
  <cp:revision>4</cp:revision>
  <cp:lastPrinted>2010-07-26T14:15:00Z</cp:lastPrinted>
  <dcterms:created xsi:type="dcterms:W3CDTF">2012-06-14T06:08:00Z</dcterms:created>
  <dcterms:modified xsi:type="dcterms:W3CDTF">2012-06-18T14:07:00Z</dcterms:modified>
  <cp:category>Zuma Vorlage phe</cp:category>
</cp:coreProperties>
</file>