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5167" w:type="dxa"/>
        <w:tblInd w:w="-17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066"/>
        <w:gridCol w:w="7053"/>
        <w:gridCol w:w="7048"/>
      </w:tblGrid>
      <w:tr w:rsidR="00674A82" w:rsidRPr="006350B5" w14:paraId="10BCC53F" w14:textId="77777777" w:rsidTr="00713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66" w:type="dxa"/>
          </w:tcPr>
          <w:p w14:paraId="2E60951B" w14:textId="77777777" w:rsidR="00713BD5" w:rsidRPr="006350B5" w:rsidRDefault="00713BD5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</w:tc>
        <w:tc>
          <w:tcPr>
            <w:tcW w:w="7513" w:type="dxa"/>
            <w:tcBorders>
              <w:right w:val="nil"/>
            </w:tcBorders>
            <w:vAlign w:val="center"/>
          </w:tcPr>
          <w:p w14:paraId="4A4507FF" w14:textId="77777777" w:rsidR="00713BD5" w:rsidRPr="006248FB" w:rsidRDefault="00713BD5" w:rsidP="00880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pacing w:val="2"/>
                <w:sz w:val="20"/>
                <w:lang w:eastAsia="en-US"/>
              </w:rPr>
            </w:pPr>
            <w:r w:rsidRPr="006248FB">
              <w:rPr>
                <w:rFonts w:ascii="Arial" w:eastAsia="Calibri" w:hAnsi="Arial"/>
                <w:spacing w:val="2"/>
                <w:sz w:val="20"/>
                <w:lang w:eastAsia="en-US"/>
              </w:rPr>
              <w:t>Einzelsport</w:t>
            </w:r>
          </w:p>
        </w:tc>
        <w:tc>
          <w:tcPr>
            <w:tcW w:w="7513" w:type="dxa"/>
            <w:tcBorders>
              <w:left w:val="nil"/>
            </w:tcBorders>
            <w:vAlign w:val="center"/>
          </w:tcPr>
          <w:p w14:paraId="55509DA6" w14:textId="77777777" w:rsidR="00713BD5" w:rsidRPr="006248FB" w:rsidRDefault="00713BD5" w:rsidP="00880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/>
                <w:spacing w:val="2"/>
                <w:sz w:val="20"/>
                <w:lang w:eastAsia="en-US"/>
              </w:rPr>
            </w:pPr>
            <w:r w:rsidRPr="006248FB">
              <w:rPr>
                <w:rFonts w:ascii="Arial" w:eastAsia="Calibri" w:hAnsi="Arial"/>
                <w:spacing w:val="2"/>
                <w:sz w:val="20"/>
                <w:lang w:eastAsia="en-US"/>
              </w:rPr>
              <w:t>Teamsport</w:t>
            </w:r>
          </w:p>
        </w:tc>
      </w:tr>
      <w:tr w:rsidR="00674A82" w:rsidRPr="006350B5" w14:paraId="6EB9E06E" w14:textId="77777777" w:rsidTr="00713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14:paraId="34E7B07E" w14:textId="34DCE6F9" w:rsidR="00713BD5" w:rsidRPr="00713BD5" w:rsidRDefault="00674A82" w:rsidP="00880390">
            <w:pPr>
              <w:rPr>
                <w:rFonts w:ascii="Arial" w:eastAsia="Calibri" w:hAnsi="Arial"/>
                <w:spacing w:val="2"/>
                <w:sz w:val="44"/>
                <w:szCs w:val="44"/>
                <w:lang w:eastAsia="en-US"/>
              </w:rPr>
            </w:pPr>
            <w:r>
              <w:rPr>
                <w:rFonts w:ascii="Arial" w:eastAsia="Calibri" w:hAnsi="Arial"/>
                <w:noProof/>
                <w:spacing w:val="2"/>
                <w:sz w:val="44"/>
                <w:szCs w:val="44"/>
                <w:lang w:val="en-US" w:eastAsia="en-US"/>
              </w:rPr>
              <w:drawing>
                <wp:inline distT="0" distB="0" distL="0" distR="0" wp14:anchorId="1995B574" wp14:editId="3E027CD4">
                  <wp:extent cx="540000" cy="550537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nn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5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6AAADD" w14:textId="77777777" w:rsidR="00713BD5" w:rsidRPr="006350B5" w:rsidRDefault="00713BD5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1229B901" w14:textId="77777777" w:rsidR="00713BD5" w:rsidRPr="006350B5" w:rsidRDefault="00713BD5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65AB113C" w14:textId="77777777" w:rsidR="00713BD5" w:rsidRPr="006350B5" w:rsidRDefault="00713BD5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6EC11BA3" w14:textId="77777777" w:rsidR="00713BD5" w:rsidRPr="006350B5" w:rsidRDefault="00713BD5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014E2B30" w14:textId="77777777" w:rsidR="00713BD5" w:rsidRPr="006350B5" w:rsidRDefault="00713BD5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2EDB845D" w14:textId="77777777" w:rsidR="00713BD5" w:rsidRPr="006350B5" w:rsidRDefault="00713BD5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3671B8E8" w14:textId="77777777" w:rsidR="00713BD5" w:rsidRDefault="00713BD5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5CDD211A" w14:textId="77777777" w:rsidR="00713BD5" w:rsidRPr="006350B5" w:rsidRDefault="00713BD5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2A4BCA26" w14:textId="77777777" w:rsidR="00713BD5" w:rsidRPr="006350B5" w:rsidRDefault="00713BD5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3896D644" w14:textId="77777777" w:rsidR="00713BD5" w:rsidRPr="006350B5" w:rsidRDefault="00713BD5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70C6088F" w14:textId="2516750C" w:rsidR="00713BD5" w:rsidRPr="006350B5" w:rsidRDefault="00674A82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  <w:r>
              <w:rPr>
                <w:rFonts w:ascii="Arial" w:eastAsia="Calibri" w:hAnsi="Arial"/>
                <w:noProof/>
                <w:spacing w:val="2"/>
                <w:sz w:val="16"/>
                <w:lang w:val="en-US" w:eastAsia="en-US"/>
              </w:rPr>
              <w:drawing>
                <wp:inline distT="0" distB="0" distL="0" distR="0" wp14:anchorId="69950794" wp14:editId="1C1D63BE">
                  <wp:extent cx="540000" cy="540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ke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7FD1D" w14:textId="77777777" w:rsidR="00713BD5" w:rsidRPr="00674A82" w:rsidRDefault="00713BD5" w:rsidP="00880390">
            <w:pPr>
              <w:rPr>
                <w:rFonts w:ascii="Arial" w:eastAsia="Calibri" w:hAnsi="Arial"/>
                <w:spacing w:val="2"/>
                <w:sz w:val="16"/>
                <w:szCs w:val="16"/>
                <w:lang w:eastAsia="en-US"/>
              </w:rPr>
            </w:pPr>
          </w:p>
          <w:p w14:paraId="715DE7DC" w14:textId="77777777" w:rsidR="00674A82" w:rsidRDefault="00674A82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3A94E06D" w14:textId="77777777" w:rsidR="00674A82" w:rsidRDefault="00674A82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7C729906" w14:textId="77777777" w:rsidR="00674A82" w:rsidRDefault="00674A82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7771CDF7" w14:textId="77777777" w:rsidR="00674A82" w:rsidRPr="006350B5" w:rsidRDefault="00674A82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445620B2" w14:textId="77777777" w:rsidR="00713BD5" w:rsidRDefault="00713BD5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63F7627B" w14:textId="77777777" w:rsidR="00674A82" w:rsidRPr="006350B5" w:rsidRDefault="00674A82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  <w:bookmarkStart w:id="0" w:name="_GoBack"/>
            <w:bookmarkEnd w:id="0"/>
          </w:p>
          <w:p w14:paraId="37311A5E" w14:textId="77777777" w:rsidR="00713BD5" w:rsidRPr="006350B5" w:rsidRDefault="00713BD5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71CD497C" w14:textId="77777777" w:rsidR="00713BD5" w:rsidRPr="006350B5" w:rsidRDefault="00713BD5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6B8902DF" w14:textId="77777777" w:rsidR="00713BD5" w:rsidRDefault="00713BD5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5A5ED2FE" w14:textId="77777777" w:rsidR="00713BD5" w:rsidRPr="006350B5" w:rsidRDefault="00713BD5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60E94DE3" w14:textId="77777777" w:rsidR="00674A82" w:rsidRPr="006350B5" w:rsidRDefault="00674A82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  <w:p w14:paraId="3AD63373" w14:textId="62C5FF8A" w:rsidR="00713BD5" w:rsidRPr="00674A82" w:rsidRDefault="00674A82" w:rsidP="00880390">
            <w:pPr>
              <w:rPr>
                <w:rFonts w:ascii="Arial" w:eastAsia="Calibri" w:hAnsi="Arial"/>
                <w:spacing w:val="2"/>
                <w:sz w:val="16"/>
                <w:lang w:eastAsia="en-US"/>
              </w:rPr>
            </w:pPr>
            <w:r>
              <w:rPr>
                <w:rFonts w:ascii="Arial" w:eastAsia="Calibri" w:hAnsi="Arial"/>
                <w:noProof/>
                <w:spacing w:val="2"/>
                <w:sz w:val="16"/>
                <w:lang w:val="en-US" w:eastAsia="en-US"/>
              </w:rPr>
              <w:drawing>
                <wp:inline distT="0" distB="0" distL="0" distR="0" wp14:anchorId="56DF746F" wp14:editId="2C4EFB39">
                  <wp:extent cx="540000" cy="540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witte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right w:val="nil"/>
            </w:tcBorders>
          </w:tcPr>
          <w:p w14:paraId="4680A3CF" w14:textId="77777777" w:rsidR="00713BD5" w:rsidRPr="006350B5" w:rsidRDefault="00713BD5" w:rsidP="00880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</w:tc>
        <w:tc>
          <w:tcPr>
            <w:tcW w:w="7513" w:type="dxa"/>
            <w:tcBorders>
              <w:left w:val="nil"/>
            </w:tcBorders>
          </w:tcPr>
          <w:p w14:paraId="50191EA8" w14:textId="77777777" w:rsidR="00713BD5" w:rsidRPr="006350B5" w:rsidRDefault="00713BD5" w:rsidP="00880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/>
                <w:spacing w:val="2"/>
                <w:sz w:val="16"/>
                <w:lang w:eastAsia="en-US"/>
              </w:rPr>
            </w:pPr>
          </w:p>
        </w:tc>
      </w:tr>
    </w:tbl>
    <w:p w14:paraId="3E9061C2" w14:textId="66EEBAD3" w:rsidR="008640C5" w:rsidRPr="008640C5" w:rsidRDefault="008640C5" w:rsidP="00674A82">
      <w:pPr>
        <w:tabs>
          <w:tab w:val="left" w:pos="11888"/>
        </w:tabs>
        <w:rPr>
          <w:rFonts w:ascii="Arial" w:hAnsi="Arial" w:cs="Arial"/>
          <w:sz w:val="20"/>
        </w:rPr>
      </w:pPr>
    </w:p>
    <w:sectPr w:rsidR="008640C5" w:rsidRPr="008640C5" w:rsidSect="00FF4C21">
      <w:headerReference w:type="default" r:id="rId10"/>
      <w:footerReference w:type="default" r:id="rId11"/>
      <w:pgSz w:w="16839" w:h="11907" w:orient="landscape" w:code="9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A4B93" w14:textId="77777777" w:rsidR="00BE4C6B" w:rsidRDefault="00BE4C6B" w:rsidP="00E253C5">
      <w:r>
        <w:separator/>
      </w:r>
    </w:p>
  </w:endnote>
  <w:endnote w:type="continuationSeparator" w:id="0">
    <w:p w14:paraId="7D7CA465" w14:textId="77777777" w:rsidR="00BE4C6B" w:rsidRDefault="00BE4C6B" w:rsidP="00E25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shd w:val="clear" w:color="auto" w:fill="BFBFBF" w:themeFill="background1" w:themeFillShade="BF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BE4C6B" w:rsidRPr="00E231F5" w14:paraId="47C9404D" w14:textId="77777777" w:rsidTr="008640C5">
      <w:tc>
        <w:tcPr>
          <w:tcW w:w="2948" w:type="dxa"/>
          <w:shd w:val="clear" w:color="auto" w:fill="BFBFBF" w:themeFill="background1" w:themeFillShade="BF"/>
          <w:vAlign w:val="bottom"/>
        </w:tcPr>
        <w:p w14:paraId="4A581B78" w14:textId="77777777" w:rsidR="00BE4C6B" w:rsidRPr="00E231F5" w:rsidRDefault="00674A82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E4C6B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13" w:type="dxa"/>
          <w:shd w:val="clear" w:color="auto" w:fill="BFBFBF" w:themeFill="background1" w:themeFillShade="BF"/>
        </w:tcPr>
        <w:p w14:paraId="31229898" w14:textId="77777777" w:rsidR="00BE4C6B" w:rsidRPr="00E231F5" w:rsidRDefault="00BE4C6B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BFBFBF" w:themeFill="background1" w:themeFillShade="BF"/>
          <w:vAlign w:val="bottom"/>
        </w:tcPr>
        <w:p w14:paraId="1744DC6F" w14:textId="77777777" w:rsidR="00BE4C6B" w:rsidRPr="00E231F5" w:rsidRDefault="00BE4C6B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74A8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74A8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0EB4A9BC" w14:textId="77777777" w:rsidR="00BE4C6B" w:rsidRDefault="00BE4C6B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32AE4" w14:textId="77777777" w:rsidR="00BE4C6B" w:rsidRDefault="00BE4C6B" w:rsidP="00E253C5">
      <w:r>
        <w:separator/>
      </w:r>
    </w:p>
  </w:footnote>
  <w:footnote w:type="continuationSeparator" w:id="0">
    <w:p w14:paraId="06067A2E" w14:textId="77777777" w:rsidR="00BE4C6B" w:rsidRDefault="00BE4C6B" w:rsidP="00E25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62"/>
      <w:gridCol w:w="5779"/>
      <w:gridCol w:w="4432"/>
    </w:tblGrid>
    <w:tr w:rsidR="00BE4C6B" w:rsidRPr="000A30A8" w14:paraId="4B71A3AB" w14:textId="77777777" w:rsidTr="009629F9">
      <w:tc>
        <w:tcPr>
          <w:tcW w:w="4962" w:type="dxa"/>
        </w:tcPr>
        <w:p w14:paraId="0AABF233" w14:textId="77777777" w:rsidR="00BE4C6B" w:rsidRDefault="00BE4C6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val="en-US"/>
            </w:rPr>
            <w:drawing>
              <wp:inline distT="0" distB="0" distL="0" distR="0" wp14:anchorId="08ABAEAF" wp14:editId="3D5931A9">
                <wp:extent cx="1982216" cy="50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16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9" w:type="dxa"/>
        </w:tcPr>
        <w:p w14:paraId="01773F16" w14:textId="6AEAD7DF" w:rsidR="00BE4C6B" w:rsidRPr="00864747" w:rsidRDefault="00BE4C6B" w:rsidP="00BB2017">
          <w:pPr>
            <w:jc w:val="center"/>
            <w:rPr>
              <w:sz w:val="14"/>
              <w:szCs w:val="14"/>
            </w:rPr>
          </w:pPr>
        </w:p>
        <w:p w14:paraId="56BBD714" w14:textId="77777777" w:rsidR="00BE4C6B" w:rsidRPr="00864747" w:rsidRDefault="00BE4C6B" w:rsidP="00BB2017">
          <w:pPr>
            <w:spacing w:after="4"/>
            <w:jc w:val="center"/>
            <w:rPr>
              <w:sz w:val="14"/>
              <w:szCs w:val="14"/>
            </w:rPr>
          </w:pPr>
        </w:p>
        <w:p w14:paraId="7F36FAEC" w14:textId="4E688829" w:rsidR="00BE4C6B" w:rsidRDefault="00BE4C6B" w:rsidP="00BB2017">
          <w:pPr>
            <w:pStyle w:val="Kopfzeile"/>
            <w:jc w:val="center"/>
          </w:pPr>
        </w:p>
      </w:tc>
      <w:tc>
        <w:tcPr>
          <w:tcW w:w="4432" w:type="dxa"/>
        </w:tcPr>
        <w:p w14:paraId="0277A9A0" w14:textId="4FC8F1A3" w:rsidR="009629F9" w:rsidRDefault="00D60863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Teamsport / Einzelsport</w:t>
          </w:r>
        </w:p>
        <w:p w14:paraId="7B45212C" w14:textId="40131EBD" w:rsidR="00BE4C6B" w:rsidRPr="000A30A8" w:rsidRDefault="00BE4C6B" w:rsidP="00BB2017">
          <w:pPr>
            <w:pStyle w:val="Kopfzeile"/>
            <w:ind w:right="-108"/>
            <w:jc w:val="right"/>
            <w:rPr>
              <w:rFonts w:ascii="Arial" w:hAnsi="Arial"/>
              <w:b/>
              <w:sz w:val="20"/>
            </w:rPr>
          </w:pPr>
          <w:r w:rsidRPr="000A30A8">
            <w:rPr>
              <w:rFonts w:ascii="Arial" w:hAnsi="Arial"/>
              <w:b/>
              <w:sz w:val="20"/>
            </w:rPr>
            <w:t>Arbeitsblatt</w:t>
          </w:r>
          <w:r w:rsidR="009629F9">
            <w:rPr>
              <w:rFonts w:ascii="Arial" w:hAnsi="Arial"/>
              <w:b/>
              <w:sz w:val="20"/>
            </w:rPr>
            <w:t xml:space="preserve"> </w:t>
          </w:r>
          <w:r w:rsidR="001C26EF">
            <w:rPr>
              <w:rFonts w:ascii="Arial" w:hAnsi="Arial"/>
              <w:b/>
              <w:sz w:val="20"/>
            </w:rPr>
            <w:t>1</w:t>
          </w:r>
          <w:r w:rsidR="00D60863">
            <w:rPr>
              <w:rFonts w:ascii="Arial" w:hAnsi="Arial"/>
              <w:b/>
              <w:sz w:val="20"/>
            </w:rPr>
            <w:t>2</w:t>
          </w:r>
          <w:r w:rsidRPr="000A30A8">
            <w:rPr>
              <w:rFonts w:ascii="Arial" w:hAnsi="Arial"/>
              <w:b/>
              <w:sz w:val="20"/>
            </w:rPr>
            <w:t xml:space="preserve"> </w:t>
          </w:r>
        </w:p>
        <w:p w14:paraId="2616957D" w14:textId="42906BCF" w:rsidR="00BE4C6B" w:rsidRPr="000A30A8" w:rsidRDefault="00D60863" w:rsidP="001C26EF">
          <w:pPr>
            <w:pStyle w:val="Kopfzeile"/>
            <w:ind w:right="-108"/>
            <w:jc w:val="right"/>
            <w:rPr>
              <w:rFonts w:ascii="Arial" w:hAnsi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«</w:t>
          </w:r>
          <w:r w:rsidR="001C26EF">
            <w:rPr>
              <w:rFonts w:ascii="Arial" w:hAnsi="Arial"/>
              <w:b/>
              <w:sz w:val="20"/>
            </w:rPr>
            <w:t>Bist du wie dein Sport?</w:t>
          </w:r>
          <w:r>
            <w:rPr>
              <w:rFonts w:ascii="Arial" w:hAnsi="Arial" w:cs="Arial"/>
              <w:b/>
              <w:sz w:val="20"/>
            </w:rPr>
            <w:t>»</w:t>
          </w:r>
        </w:p>
      </w:tc>
    </w:tr>
  </w:tbl>
  <w:p w14:paraId="6861D1BE" w14:textId="77777777" w:rsidR="009629F9" w:rsidRDefault="009629F9" w:rsidP="009629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25CF9"/>
    <w:rsid w:val="000522F4"/>
    <w:rsid w:val="0006591F"/>
    <w:rsid w:val="000A30A8"/>
    <w:rsid w:val="00130E93"/>
    <w:rsid w:val="001359EB"/>
    <w:rsid w:val="001503D2"/>
    <w:rsid w:val="00173E58"/>
    <w:rsid w:val="001C26EF"/>
    <w:rsid w:val="001D3F22"/>
    <w:rsid w:val="002839D8"/>
    <w:rsid w:val="002A6D76"/>
    <w:rsid w:val="0033386B"/>
    <w:rsid w:val="00390D8E"/>
    <w:rsid w:val="003D0FFD"/>
    <w:rsid w:val="00400793"/>
    <w:rsid w:val="00446B94"/>
    <w:rsid w:val="0047176B"/>
    <w:rsid w:val="004F0AE5"/>
    <w:rsid w:val="0056262B"/>
    <w:rsid w:val="005708EA"/>
    <w:rsid w:val="005B5D46"/>
    <w:rsid w:val="006248FB"/>
    <w:rsid w:val="00655441"/>
    <w:rsid w:val="0066159C"/>
    <w:rsid w:val="00674A82"/>
    <w:rsid w:val="006B2E4A"/>
    <w:rsid w:val="0070736C"/>
    <w:rsid w:val="00713BD5"/>
    <w:rsid w:val="007A6B5E"/>
    <w:rsid w:val="00807D7C"/>
    <w:rsid w:val="008640C5"/>
    <w:rsid w:val="008715AA"/>
    <w:rsid w:val="00883481"/>
    <w:rsid w:val="008E7A7C"/>
    <w:rsid w:val="008F58B0"/>
    <w:rsid w:val="00905186"/>
    <w:rsid w:val="009629F9"/>
    <w:rsid w:val="00964E0E"/>
    <w:rsid w:val="00BB2017"/>
    <w:rsid w:val="00BD05CA"/>
    <w:rsid w:val="00BE4C6B"/>
    <w:rsid w:val="00BF008D"/>
    <w:rsid w:val="00BF7148"/>
    <w:rsid w:val="00BF7C89"/>
    <w:rsid w:val="00C03629"/>
    <w:rsid w:val="00C05C58"/>
    <w:rsid w:val="00C20FE2"/>
    <w:rsid w:val="00C22605"/>
    <w:rsid w:val="00C37528"/>
    <w:rsid w:val="00C62281"/>
    <w:rsid w:val="00D54E07"/>
    <w:rsid w:val="00D60863"/>
    <w:rsid w:val="00D64278"/>
    <w:rsid w:val="00D656C7"/>
    <w:rsid w:val="00DE0E67"/>
    <w:rsid w:val="00E253C5"/>
    <w:rsid w:val="00E60671"/>
    <w:rsid w:val="00E7529A"/>
    <w:rsid w:val="00ED50BC"/>
    <w:rsid w:val="00EE1851"/>
    <w:rsid w:val="00FD44DE"/>
    <w:rsid w:val="00FE615D"/>
    <w:rsid w:val="00FF4C2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3FD83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BD5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CH"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713BD5"/>
    <w:pPr>
      <w:spacing w:before="60" w:after="60" w:line="240" w:lineRule="auto"/>
    </w:pPr>
    <w:rPr>
      <w:rFonts w:ascii="Arial" w:eastAsia="Calibri" w:hAnsi="Arial" w:cs="Times New Roman"/>
      <w:sz w:val="16"/>
      <w:szCs w:val="20"/>
      <w:lang w:eastAsia="de-CH"/>
    </w:rPr>
    <w:tblPr>
      <w:tblStyleRowBandSize w:val="1"/>
      <w:tblStyleColBandSize w:val="1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BD5"/>
    <w:pPr>
      <w:spacing w:after="0" w:line="240" w:lineRule="auto"/>
    </w:pPr>
    <w:rPr>
      <w:rFonts w:ascii="Times" w:eastAsia="Times" w:hAnsi="Times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rPr>
      <w:rFonts w:ascii="Tahoma" w:eastAsiaTheme="minorHAnsi" w:hAnsi="Tahoma" w:cs="Tahoma"/>
      <w:sz w:val="16"/>
      <w:szCs w:val="16"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de-CH" w:eastAsia="de-CH"/>
    </w:rPr>
  </w:style>
  <w:style w:type="character" w:customStyle="1" w:styleId="postbody1">
    <w:name w:val="postbody1"/>
    <w:basedOn w:val="Absatz-Standardschriftart"/>
    <w:rsid w:val="00BB2017"/>
    <w:rPr>
      <w:spacing w:val="155"/>
      <w:sz w:val="10"/>
      <w:szCs w:val="10"/>
    </w:rPr>
  </w:style>
  <w:style w:type="table" w:styleId="HelleSchattierung">
    <w:name w:val="Light Shading"/>
    <w:basedOn w:val="NormaleTabelle"/>
    <w:uiPriority w:val="60"/>
    <w:rsid w:val="008640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">
    <w:name w:val="Light Grid"/>
    <w:basedOn w:val="NormaleTabelle"/>
    <w:uiPriority w:val="62"/>
    <w:rsid w:val="00E606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Tabellenraster1">
    <w:name w:val="Tabellenraster1"/>
    <w:basedOn w:val="NormaleTabelle"/>
    <w:next w:val="Tabellenraster"/>
    <w:uiPriority w:val="59"/>
    <w:rsid w:val="00713BD5"/>
    <w:pPr>
      <w:spacing w:before="60" w:after="60" w:line="240" w:lineRule="auto"/>
    </w:pPr>
    <w:rPr>
      <w:rFonts w:ascii="Arial" w:eastAsia="Calibri" w:hAnsi="Arial" w:cs="Times New Roman"/>
      <w:sz w:val="16"/>
      <w:szCs w:val="20"/>
      <w:lang w:eastAsia="de-CH"/>
    </w:rPr>
    <w:tblPr>
      <w:tblStyleRowBandSize w:val="1"/>
      <w:tblStyleColBandSize w:val="1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B5EDA5F2.dotm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mySchool Sport</vt:lpstr>
    </vt:vector>
  </TitlesOfParts>
  <Company>Informatik tpc ag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mySchool Sport</dc:title>
  <dc:creator>Pädagogische Hochschule Bern</dc:creator>
  <cp:lastModifiedBy>marriost</cp:lastModifiedBy>
  <cp:revision>6</cp:revision>
  <cp:lastPrinted>2013-12-19T12:28:00Z</cp:lastPrinted>
  <dcterms:created xsi:type="dcterms:W3CDTF">2013-12-24T13:03:00Z</dcterms:created>
  <dcterms:modified xsi:type="dcterms:W3CDTF">2013-12-24T13:26:00Z</dcterms:modified>
</cp:coreProperties>
</file>