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1C08A5" w:rsidTr="00596FED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1C08A5" w:rsidRPr="00EB7598" w:rsidRDefault="001C08A5" w:rsidP="00EB759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2B" w:rsidTr="00596FED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961E9B" w:rsidRPr="00F1100A" w:rsidRDefault="00961E9B" w:rsidP="00961E9B">
            <w:pPr>
              <w:rPr>
                <w:rFonts w:ascii="Arial" w:hAnsi="Arial"/>
                <w:sz w:val="20"/>
              </w:rPr>
            </w:pPr>
            <w:r w:rsidRPr="00F1100A">
              <w:rPr>
                <w:rFonts w:ascii="Arial" w:hAnsi="Arial"/>
                <w:sz w:val="20"/>
              </w:rPr>
              <w:t>In einer Debatte werdet ihr eure Meinung pro/contra Benotung im Sportunterrichtet vertr</w:t>
            </w:r>
            <w:r w:rsidRPr="00F1100A">
              <w:rPr>
                <w:rFonts w:ascii="Arial" w:hAnsi="Arial"/>
                <w:sz w:val="20"/>
              </w:rPr>
              <w:t>e</w:t>
            </w:r>
            <w:r w:rsidRPr="00F1100A">
              <w:rPr>
                <w:rFonts w:ascii="Arial" w:hAnsi="Arial"/>
                <w:sz w:val="20"/>
              </w:rPr>
              <w:t xml:space="preserve">ten. </w:t>
            </w:r>
          </w:p>
          <w:p w:rsidR="00961E9B" w:rsidRPr="00F1100A" w:rsidRDefault="00961E9B" w:rsidP="00961E9B">
            <w:pPr>
              <w:rPr>
                <w:rFonts w:ascii="Arial" w:hAnsi="Arial"/>
                <w:sz w:val="20"/>
              </w:rPr>
            </w:pPr>
            <w:r w:rsidRPr="00F1100A">
              <w:rPr>
                <w:rFonts w:ascii="Arial" w:hAnsi="Arial"/>
                <w:sz w:val="20"/>
              </w:rPr>
              <w:t>Bereitet die Debatte vor:</w:t>
            </w:r>
          </w:p>
          <w:p w:rsidR="00961E9B" w:rsidRPr="00F1100A" w:rsidRDefault="00961E9B" w:rsidP="00961E9B">
            <w:pPr>
              <w:rPr>
                <w:rFonts w:ascii="Arial" w:hAnsi="Arial"/>
                <w:sz w:val="20"/>
              </w:rPr>
            </w:pPr>
          </w:p>
          <w:p w:rsidR="00961E9B" w:rsidRPr="00F1100A" w:rsidRDefault="00961E9B" w:rsidP="00961E9B">
            <w:pPr>
              <w:numPr>
                <w:ilvl w:val="0"/>
                <w:numId w:val="9"/>
              </w:numPr>
              <w:rPr>
                <w:rFonts w:ascii="Arial" w:hAnsi="Arial"/>
                <w:sz w:val="20"/>
              </w:rPr>
            </w:pPr>
            <w:r w:rsidRPr="00F1100A">
              <w:rPr>
                <w:rFonts w:ascii="Arial" w:hAnsi="Arial"/>
                <w:sz w:val="20"/>
              </w:rPr>
              <w:t>Betrachtet noch einmal die Argumente an der Wandtafel. Besprecht in der Gruppe, welche Arg</w:t>
            </w:r>
            <w:r w:rsidRPr="00F1100A">
              <w:rPr>
                <w:rFonts w:ascii="Arial" w:hAnsi="Arial"/>
                <w:sz w:val="20"/>
              </w:rPr>
              <w:t>u</w:t>
            </w:r>
            <w:r w:rsidRPr="00F1100A">
              <w:rPr>
                <w:rFonts w:ascii="Arial" w:hAnsi="Arial"/>
                <w:sz w:val="20"/>
              </w:rPr>
              <w:t>mente ihr in der Debatte verwenden wollt und notiert diese in der Tabelle.</w:t>
            </w:r>
          </w:p>
          <w:p w:rsidR="00961E9B" w:rsidRPr="00F1100A" w:rsidRDefault="00961E9B" w:rsidP="00961E9B">
            <w:pPr>
              <w:ind w:left="720"/>
              <w:rPr>
                <w:rFonts w:ascii="Arial" w:hAnsi="Arial"/>
                <w:sz w:val="20"/>
              </w:rPr>
            </w:pPr>
          </w:p>
          <w:p w:rsidR="00961E9B" w:rsidRPr="00F1100A" w:rsidRDefault="00961E9B" w:rsidP="00961E9B">
            <w:pPr>
              <w:numPr>
                <w:ilvl w:val="0"/>
                <w:numId w:val="9"/>
              </w:numPr>
              <w:rPr>
                <w:rFonts w:ascii="Arial" w:hAnsi="Arial"/>
                <w:sz w:val="20"/>
              </w:rPr>
            </w:pPr>
            <w:r w:rsidRPr="00F1100A">
              <w:rPr>
                <w:rFonts w:ascii="Arial" w:hAnsi="Arial"/>
                <w:sz w:val="20"/>
              </w:rPr>
              <w:t>Überlegt, welche Gegenargumente eure Gegner in der Debatte jeweils vorbringen könnten und notiert diese ebenfalls in der Tabelle.</w:t>
            </w:r>
          </w:p>
          <w:p w:rsidR="00961E9B" w:rsidRPr="00F1100A" w:rsidRDefault="00961E9B" w:rsidP="00961E9B">
            <w:pPr>
              <w:rPr>
                <w:rFonts w:ascii="Arial" w:hAnsi="Arial"/>
                <w:sz w:val="20"/>
              </w:rPr>
            </w:pPr>
          </w:p>
          <w:p w:rsidR="00596FED" w:rsidRPr="009C2C81" w:rsidRDefault="00961E9B" w:rsidP="00961E9B">
            <w:pPr>
              <w:numPr>
                <w:ilvl w:val="0"/>
                <w:numId w:val="9"/>
              </w:numPr>
              <w:rPr>
                <w:rFonts w:ascii="Arial" w:hAnsi="Arial"/>
                <w:sz w:val="20"/>
              </w:rPr>
            </w:pPr>
            <w:r w:rsidRPr="00F1100A">
              <w:rPr>
                <w:rFonts w:ascii="Arial" w:hAnsi="Arial"/>
                <w:sz w:val="20"/>
              </w:rPr>
              <w:t>Überlegt nun auch, wie ihr die möglichen Gegenargumente entkräften könntet und notiert dies ebenfalls.</w:t>
            </w:r>
          </w:p>
        </w:tc>
      </w:tr>
    </w:tbl>
    <w:p w:rsidR="00E92995" w:rsidRDefault="00E92995" w:rsidP="00496228">
      <w:pPr>
        <w:shd w:val="clear" w:color="auto" w:fill="FFFFFF" w:themeFill="background1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665F43" w:rsidRPr="002F7784" w:rsidTr="003F5FE0">
        <w:trPr>
          <w:trHeight w:hRule="exact" w:val="907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65F43" w:rsidRPr="003F5FE0" w:rsidRDefault="00665F43" w:rsidP="00771068">
            <w:pPr>
              <w:rPr>
                <w:rFonts w:ascii="Arial" w:eastAsia="MS Gothic" w:hAnsi="Arial"/>
                <w:b/>
                <w:bCs/>
                <w:sz w:val="20"/>
                <w:szCs w:val="20"/>
              </w:rPr>
            </w:pPr>
            <w:r w:rsidRPr="003F5FE0">
              <w:rPr>
                <w:rFonts w:ascii="Arial" w:eastAsia="MS Gothic" w:hAnsi="Arial"/>
                <w:b/>
                <w:bCs/>
                <w:sz w:val="20"/>
                <w:szCs w:val="20"/>
              </w:rPr>
              <w:t>Argumente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65F43" w:rsidRPr="003F5FE0" w:rsidRDefault="00665F43" w:rsidP="00771068">
            <w:pPr>
              <w:rPr>
                <w:rFonts w:ascii="Arial" w:eastAsia="MS Gothic" w:hAnsi="Arial"/>
                <w:b/>
                <w:bCs/>
                <w:sz w:val="20"/>
                <w:szCs w:val="20"/>
              </w:rPr>
            </w:pPr>
            <w:r w:rsidRPr="003F5FE0">
              <w:rPr>
                <w:rFonts w:ascii="Arial" w:eastAsia="MS Gothic" w:hAnsi="Arial"/>
                <w:b/>
                <w:bCs/>
                <w:sz w:val="20"/>
                <w:szCs w:val="20"/>
              </w:rPr>
              <w:t>Mögliche Gegenargumente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65F43" w:rsidRPr="003F5FE0" w:rsidRDefault="00665F43" w:rsidP="00771068">
            <w:pPr>
              <w:rPr>
                <w:rFonts w:ascii="Arial" w:eastAsia="MS Gothic" w:hAnsi="Arial"/>
                <w:b/>
                <w:bCs/>
                <w:sz w:val="20"/>
                <w:szCs w:val="20"/>
              </w:rPr>
            </w:pPr>
            <w:r w:rsidRPr="003F5FE0">
              <w:rPr>
                <w:rFonts w:ascii="Arial" w:eastAsia="MS Gothic" w:hAnsi="Arial"/>
                <w:b/>
                <w:bCs/>
                <w:sz w:val="20"/>
                <w:szCs w:val="20"/>
              </w:rPr>
              <w:t>Gegenargume</w:t>
            </w:r>
            <w:r w:rsidRPr="003F5FE0">
              <w:rPr>
                <w:rFonts w:ascii="Arial" w:eastAsia="MS Gothic" w:hAnsi="Arial"/>
                <w:b/>
                <w:bCs/>
                <w:sz w:val="20"/>
                <w:szCs w:val="20"/>
              </w:rPr>
              <w:t>n</w:t>
            </w:r>
            <w:r w:rsidRPr="003F5FE0">
              <w:rPr>
                <w:rFonts w:ascii="Arial" w:eastAsia="MS Gothic" w:hAnsi="Arial"/>
                <w:b/>
                <w:bCs/>
                <w:sz w:val="20"/>
                <w:szCs w:val="20"/>
              </w:rPr>
              <w:t>te</w:t>
            </w:r>
            <w:r w:rsidR="00BA61E5">
              <w:rPr>
                <w:rFonts w:ascii="Arial" w:eastAsia="MS Gothic" w:hAnsi="Arial"/>
                <w:b/>
                <w:bCs/>
                <w:sz w:val="20"/>
                <w:szCs w:val="20"/>
              </w:rPr>
              <w:t xml:space="preserve"> entkräften</w:t>
            </w:r>
            <w:bookmarkStart w:id="0" w:name="_GoBack"/>
            <w:bookmarkEnd w:id="0"/>
          </w:p>
        </w:tc>
      </w:tr>
      <w:tr w:rsidR="00665F43" w:rsidRPr="002F7784" w:rsidTr="003F5FE0">
        <w:trPr>
          <w:trHeight w:hRule="exact" w:val="907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5F43" w:rsidRPr="002F7784" w:rsidRDefault="00665F43" w:rsidP="00771068">
            <w:pPr>
              <w:rPr>
                <w:rFonts w:ascii="Arial" w:eastAsia="MS Gothic" w:hAnsi="Arial"/>
                <w:b/>
                <w:bCs/>
                <w:sz w:val="20"/>
              </w:rPr>
            </w:pPr>
          </w:p>
          <w:p w:rsidR="00665F43" w:rsidRPr="002F7784" w:rsidRDefault="00665F43" w:rsidP="00771068">
            <w:pPr>
              <w:rPr>
                <w:rFonts w:ascii="Arial" w:eastAsia="MS Gothic" w:hAnsi="Arial"/>
                <w:b/>
                <w:bCs/>
                <w:sz w:val="20"/>
              </w:rPr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5F43" w:rsidRPr="002F7784" w:rsidRDefault="00665F43" w:rsidP="007710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5F43" w:rsidRPr="002F7784" w:rsidRDefault="00665F43" w:rsidP="00771068">
            <w:pPr>
              <w:rPr>
                <w:rFonts w:ascii="Arial" w:hAnsi="Arial"/>
                <w:b/>
                <w:sz w:val="20"/>
              </w:rPr>
            </w:pPr>
          </w:p>
        </w:tc>
      </w:tr>
      <w:tr w:rsidR="00665F43" w:rsidRPr="002F7784" w:rsidTr="004606C4">
        <w:trPr>
          <w:trHeight w:hRule="exact" w:val="907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65F43" w:rsidRPr="002F7784" w:rsidRDefault="00665F43" w:rsidP="00771068">
            <w:pPr>
              <w:rPr>
                <w:rFonts w:ascii="Arial" w:eastAsia="MS Gothic" w:hAnsi="Arial"/>
                <w:b/>
                <w:bCs/>
                <w:sz w:val="20"/>
              </w:rPr>
            </w:pPr>
          </w:p>
          <w:p w:rsidR="00665F43" w:rsidRPr="002F7784" w:rsidRDefault="00665F43" w:rsidP="00771068">
            <w:pPr>
              <w:rPr>
                <w:rFonts w:ascii="Arial" w:eastAsia="MS Gothic" w:hAnsi="Arial"/>
                <w:b/>
                <w:bCs/>
                <w:sz w:val="20"/>
              </w:rPr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65F43" w:rsidRPr="002F7784" w:rsidRDefault="00665F43" w:rsidP="007710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65F43" w:rsidRPr="002F7784" w:rsidRDefault="00665F43" w:rsidP="00771068">
            <w:pPr>
              <w:rPr>
                <w:rFonts w:ascii="Arial" w:hAnsi="Arial"/>
                <w:b/>
                <w:sz w:val="20"/>
              </w:rPr>
            </w:pPr>
          </w:p>
        </w:tc>
      </w:tr>
      <w:tr w:rsidR="00665F43" w:rsidRPr="002F7784" w:rsidTr="004606C4">
        <w:trPr>
          <w:trHeight w:hRule="exact" w:val="907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5F43" w:rsidRPr="002F7784" w:rsidRDefault="00665F43" w:rsidP="00771068">
            <w:pPr>
              <w:rPr>
                <w:rFonts w:ascii="Arial" w:eastAsia="MS Gothic" w:hAnsi="Arial"/>
                <w:b/>
                <w:bCs/>
                <w:sz w:val="20"/>
              </w:rPr>
            </w:pPr>
          </w:p>
          <w:p w:rsidR="00665F43" w:rsidRPr="002F7784" w:rsidRDefault="00665F43" w:rsidP="00771068">
            <w:pPr>
              <w:rPr>
                <w:rFonts w:ascii="Arial" w:eastAsia="MS Gothic" w:hAnsi="Arial"/>
                <w:b/>
                <w:bCs/>
                <w:sz w:val="20"/>
              </w:rPr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5F43" w:rsidRPr="002F7784" w:rsidRDefault="00665F43" w:rsidP="007710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5F43" w:rsidRPr="002F7784" w:rsidRDefault="00665F43" w:rsidP="00771068">
            <w:pPr>
              <w:rPr>
                <w:rFonts w:ascii="Arial" w:hAnsi="Arial"/>
                <w:b/>
                <w:sz w:val="20"/>
              </w:rPr>
            </w:pPr>
          </w:p>
        </w:tc>
      </w:tr>
      <w:tr w:rsidR="00665F43" w:rsidRPr="002F7784" w:rsidTr="004606C4">
        <w:trPr>
          <w:trHeight w:hRule="exact" w:val="907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65F43" w:rsidRPr="002F7784" w:rsidRDefault="00665F43" w:rsidP="00771068">
            <w:pPr>
              <w:rPr>
                <w:rFonts w:ascii="Arial" w:eastAsia="MS Gothic" w:hAnsi="Arial"/>
                <w:b/>
                <w:bCs/>
                <w:sz w:val="20"/>
              </w:rPr>
            </w:pPr>
          </w:p>
          <w:p w:rsidR="00665F43" w:rsidRPr="002F7784" w:rsidRDefault="00665F43" w:rsidP="00771068">
            <w:pPr>
              <w:rPr>
                <w:rFonts w:ascii="Arial" w:eastAsia="MS Gothic" w:hAnsi="Arial"/>
                <w:b/>
                <w:bCs/>
                <w:sz w:val="20"/>
              </w:rPr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65F43" w:rsidRPr="002F7784" w:rsidRDefault="00665F43" w:rsidP="007710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65F43" w:rsidRPr="002F7784" w:rsidRDefault="00665F43" w:rsidP="00771068">
            <w:pPr>
              <w:rPr>
                <w:rFonts w:ascii="Arial" w:hAnsi="Arial"/>
                <w:b/>
                <w:sz w:val="20"/>
              </w:rPr>
            </w:pPr>
          </w:p>
        </w:tc>
      </w:tr>
      <w:tr w:rsidR="00665F43" w:rsidRPr="002F7784" w:rsidTr="004606C4">
        <w:trPr>
          <w:trHeight w:hRule="exact" w:val="907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5F43" w:rsidRPr="002F7784" w:rsidRDefault="00665F43" w:rsidP="00771068">
            <w:pPr>
              <w:rPr>
                <w:rFonts w:ascii="Arial" w:eastAsia="MS Gothic" w:hAnsi="Arial"/>
                <w:b/>
                <w:bCs/>
                <w:sz w:val="20"/>
              </w:rPr>
            </w:pPr>
          </w:p>
          <w:p w:rsidR="00665F43" w:rsidRPr="002F7784" w:rsidRDefault="00665F43" w:rsidP="00771068">
            <w:pPr>
              <w:rPr>
                <w:rFonts w:ascii="Arial" w:eastAsia="MS Gothic" w:hAnsi="Arial"/>
                <w:b/>
                <w:bCs/>
                <w:sz w:val="20"/>
              </w:rPr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5F43" w:rsidRPr="002F7784" w:rsidRDefault="00665F43" w:rsidP="007710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5F43" w:rsidRPr="002F7784" w:rsidRDefault="00665F43" w:rsidP="00771068">
            <w:pPr>
              <w:rPr>
                <w:rFonts w:ascii="Arial" w:hAnsi="Arial"/>
                <w:b/>
                <w:sz w:val="20"/>
              </w:rPr>
            </w:pPr>
          </w:p>
        </w:tc>
      </w:tr>
      <w:tr w:rsidR="00665F43" w:rsidRPr="002F7784" w:rsidTr="004606C4">
        <w:trPr>
          <w:trHeight w:hRule="exact" w:val="907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65F43" w:rsidRPr="002F7784" w:rsidRDefault="00665F43" w:rsidP="00771068">
            <w:pPr>
              <w:rPr>
                <w:rFonts w:ascii="Arial" w:eastAsia="MS Gothic" w:hAnsi="Arial"/>
                <w:b/>
                <w:bCs/>
                <w:sz w:val="20"/>
              </w:rPr>
            </w:pPr>
          </w:p>
          <w:p w:rsidR="00665F43" w:rsidRPr="002F7784" w:rsidRDefault="00665F43" w:rsidP="00771068">
            <w:pPr>
              <w:rPr>
                <w:rFonts w:ascii="Arial" w:eastAsia="MS Gothic" w:hAnsi="Arial"/>
                <w:b/>
                <w:bCs/>
                <w:sz w:val="20"/>
              </w:rPr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65F43" w:rsidRPr="002F7784" w:rsidRDefault="00665F43" w:rsidP="007710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65F43" w:rsidRPr="002F7784" w:rsidRDefault="00665F43" w:rsidP="00771068">
            <w:pPr>
              <w:rPr>
                <w:rFonts w:ascii="Arial" w:hAnsi="Arial"/>
                <w:b/>
                <w:sz w:val="20"/>
              </w:rPr>
            </w:pPr>
          </w:p>
        </w:tc>
      </w:tr>
      <w:tr w:rsidR="00665F43" w:rsidRPr="002F7784" w:rsidTr="004606C4">
        <w:trPr>
          <w:trHeight w:hRule="exact" w:val="907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5F43" w:rsidRPr="002F7784" w:rsidRDefault="00665F43" w:rsidP="00771068">
            <w:pPr>
              <w:rPr>
                <w:rFonts w:ascii="Arial" w:eastAsia="MS Gothic" w:hAnsi="Arial"/>
                <w:b/>
                <w:bCs/>
                <w:sz w:val="20"/>
              </w:rPr>
            </w:pPr>
          </w:p>
          <w:p w:rsidR="00665F43" w:rsidRPr="002F7784" w:rsidRDefault="00665F43" w:rsidP="00771068">
            <w:pPr>
              <w:rPr>
                <w:rFonts w:ascii="Arial" w:eastAsia="MS Gothic" w:hAnsi="Arial"/>
                <w:b/>
                <w:bCs/>
                <w:sz w:val="20"/>
              </w:rPr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5F43" w:rsidRPr="002F7784" w:rsidRDefault="00665F43" w:rsidP="007710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5F43" w:rsidRPr="002F7784" w:rsidRDefault="00665F43" w:rsidP="00771068">
            <w:pPr>
              <w:rPr>
                <w:rFonts w:ascii="Arial" w:hAnsi="Arial"/>
                <w:b/>
                <w:sz w:val="20"/>
              </w:rPr>
            </w:pPr>
          </w:p>
        </w:tc>
      </w:tr>
      <w:tr w:rsidR="00665F43" w:rsidRPr="002F7784" w:rsidTr="004606C4">
        <w:trPr>
          <w:trHeight w:hRule="exact" w:val="907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65F43" w:rsidRPr="002F7784" w:rsidRDefault="00665F43" w:rsidP="00771068">
            <w:pPr>
              <w:rPr>
                <w:rFonts w:ascii="Arial" w:eastAsia="MS Gothic" w:hAnsi="Arial"/>
                <w:b/>
                <w:bCs/>
                <w:sz w:val="20"/>
              </w:rPr>
            </w:pPr>
          </w:p>
          <w:p w:rsidR="00665F43" w:rsidRPr="002F7784" w:rsidRDefault="00665F43" w:rsidP="00771068">
            <w:pPr>
              <w:rPr>
                <w:rFonts w:ascii="Arial" w:eastAsia="MS Gothic" w:hAnsi="Arial"/>
                <w:b/>
                <w:bCs/>
                <w:sz w:val="20"/>
              </w:rPr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65F43" w:rsidRPr="002F7784" w:rsidRDefault="00665F43" w:rsidP="007710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65F43" w:rsidRPr="002F7784" w:rsidRDefault="00665F43" w:rsidP="00771068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665F43" w:rsidRDefault="00665F43" w:rsidP="00496228">
      <w:pPr>
        <w:shd w:val="clear" w:color="auto" w:fill="FFFFFF" w:themeFill="background1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665F43" w:rsidSect="00F1734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C5" w:rsidRDefault="00131AC5" w:rsidP="002D01FD">
      <w:pPr>
        <w:spacing w:after="0" w:line="240" w:lineRule="auto"/>
      </w:pPr>
      <w:r>
        <w:separator/>
      </w:r>
    </w:p>
  </w:endnote>
  <w:endnote w:type="continuationSeparator" w:id="0">
    <w:p w:rsidR="00131AC5" w:rsidRDefault="00131AC5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BA61E5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</w:tcPr>
        <w:p w:rsidR="007461AD" w:rsidRPr="00E231F5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7461AD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C429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BA61E5">
            <w:fldChar w:fldCharType="begin"/>
          </w:r>
          <w:r w:rsidR="00BA61E5">
            <w:instrText xml:space="preserve"> NUMPAGES   \* MERGEFORMAT </w:instrText>
          </w:r>
          <w:r w:rsidR="00BA61E5">
            <w:fldChar w:fldCharType="separate"/>
          </w:r>
          <w:r w:rsidR="00EC4295" w:rsidRPr="00EC429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BA61E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E231F5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BA61E5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A61E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BA61E5" w:rsidRPr="00BA61E5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C5" w:rsidRDefault="00131AC5" w:rsidP="002D01FD">
      <w:pPr>
        <w:spacing w:after="0" w:line="240" w:lineRule="auto"/>
      </w:pPr>
      <w:r>
        <w:separator/>
      </w:r>
    </w:p>
  </w:footnote>
  <w:footnote w:type="continuationSeparator" w:id="0">
    <w:p w:rsidR="00131AC5" w:rsidRDefault="00131AC5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7461AD" w:rsidTr="00A017E3">
      <w:trPr>
        <w:trHeight w:hRule="exact" w:val="227"/>
      </w:trPr>
      <w:tc>
        <w:tcPr>
          <w:tcW w:w="9356" w:type="dxa"/>
          <w:gridSpan w:val="3"/>
        </w:tcPr>
        <w:p w:rsidR="007461AD" w:rsidRPr="008103E2" w:rsidRDefault="007461AD" w:rsidP="008103E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461AD" w:rsidTr="00566D69">
      <w:trPr>
        <w:trHeight w:hRule="exact" w:val="567"/>
      </w:trPr>
      <w:tc>
        <w:tcPr>
          <w:tcW w:w="3932" w:type="dxa"/>
          <w:vMerge w:val="restart"/>
        </w:tcPr>
        <w:p w:rsidR="007461AD" w:rsidRDefault="007461AD">
          <w:pPr>
            <w:pStyle w:val="Kopfzeile"/>
          </w:pPr>
          <w:r>
            <w:rPr>
              <w:noProof/>
            </w:rPr>
            <w:drawing>
              <wp:inline distT="0" distB="0" distL="0" distR="0" wp14:anchorId="6279815F" wp14:editId="6A6511B2">
                <wp:extent cx="2412000" cy="613271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7461AD" w:rsidRDefault="007461AD" w:rsidP="0016244E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7461AD" w:rsidRPr="002D01FD" w:rsidRDefault="007461AD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673F47">
            <w:rPr>
              <w:rFonts w:ascii="Arial" w:hAnsi="Arial" w:cs="Arial"/>
              <w:b/>
              <w:sz w:val="24"/>
              <w:szCs w:val="24"/>
            </w:rPr>
            <w:t>Inhalt mit Laufzeit</w:t>
          </w:r>
        </w:p>
      </w:tc>
    </w:tr>
    <w:tr w:rsidR="007461AD" w:rsidTr="00566D69">
      <w:trPr>
        <w:trHeight w:hRule="exact" w:val="397"/>
      </w:trPr>
      <w:tc>
        <w:tcPr>
          <w:tcW w:w="3932" w:type="dxa"/>
          <w:vMerge/>
        </w:tcPr>
        <w:p w:rsidR="007461AD" w:rsidRDefault="007461AD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7461AD" w:rsidRDefault="007461AD">
          <w:pPr>
            <w:pStyle w:val="Kopfzeile"/>
          </w:pPr>
        </w:p>
      </w:tc>
      <w:tc>
        <w:tcPr>
          <w:tcW w:w="3618" w:type="dxa"/>
          <w:vAlign w:val="bottom"/>
        </w:tcPr>
        <w:p w:rsidR="007461AD" w:rsidRPr="002D01FD" w:rsidRDefault="007461AD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104354">
      <w:trPr>
        <w:trHeight w:hRule="exact" w:val="227"/>
      </w:trPr>
      <w:tc>
        <w:tcPr>
          <w:tcW w:w="9356" w:type="dxa"/>
          <w:gridSpan w:val="3"/>
        </w:tcPr>
        <w:p w:rsidR="007461AD" w:rsidRDefault="007461AD">
          <w:pPr>
            <w:pStyle w:val="Kopfzeile"/>
          </w:pPr>
        </w:p>
      </w:tc>
    </w:tr>
    <w:tr w:rsidR="007461AD" w:rsidRPr="00A87B14" w:rsidTr="0005385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7461AD" w:rsidRPr="00A87B14" w:rsidRDefault="00056160" w:rsidP="007B1DBF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mySchool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 xml:space="preserve"> Sport: </w:t>
          </w:r>
          <w:r w:rsidRPr="00056160">
            <w:rPr>
              <w:rFonts w:ascii="Arial" w:hAnsi="Arial" w:cs="Arial"/>
              <w:b/>
              <w:sz w:val="18"/>
              <w:szCs w:val="18"/>
            </w:rPr>
            <w:t>Punkten mit der Sport-Note</w:t>
          </w:r>
        </w:p>
      </w:tc>
    </w:tr>
  </w:tbl>
  <w:p w:rsidR="007461AD" w:rsidRDefault="007461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7461AD" w:rsidTr="00A017E3">
      <w:trPr>
        <w:trHeight w:val="227"/>
      </w:trPr>
      <w:tc>
        <w:tcPr>
          <w:tcW w:w="9356" w:type="dxa"/>
          <w:gridSpan w:val="5"/>
          <w:vAlign w:val="center"/>
        </w:tcPr>
        <w:p w:rsidR="007461AD" w:rsidRPr="00092BCF" w:rsidRDefault="007461AD" w:rsidP="0016244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461AD" w:rsidTr="00D93762">
      <w:trPr>
        <w:trHeight w:hRule="exact" w:val="567"/>
      </w:trPr>
      <w:tc>
        <w:tcPr>
          <w:tcW w:w="3932" w:type="dxa"/>
          <w:gridSpan w:val="3"/>
          <w:vMerge w:val="restart"/>
        </w:tcPr>
        <w:p w:rsidR="007461AD" w:rsidRDefault="007461AD" w:rsidP="00D93762">
          <w:pPr>
            <w:pStyle w:val="Kopfzeile"/>
          </w:pPr>
          <w:r>
            <w:rPr>
              <w:noProof/>
            </w:rPr>
            <w:drawing>
              <wp:inline distT="0" distB="0" distL="0" distR="0" wp14:anchorId="4264C0FE" wp14:editId="2E4C9642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7461AD" w:rsidRDefault="007461AD" w:rsidP="00D93762">
          <w:pPr>
            <w:pStyle w:val="Kopfzeile"/>
          </w:pPr>
        </w:p>
        <w:p w:rsidR="007461AD" w:rsidRPr="0008046F" w:rsidRDefault="007461AD" w:rsidP="0008046F">
          <w:pPr>
            <w:jc w:val="center"/>
          </w:pPr>
        </w:p>
      </w:tc>
      <w:tc>
        <w:tcPr>
          <w:tcW w:w="3618" w:type="dxa"/>
          <w:vAlign w:val="bottom"/>
        </w:tcPr>
        <w:p w:rsidR="007461AD" w:rsidRDefault="003B5CD6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Arbeitsblatt</w:t>
          </w:r>
          <w:r w:rsidR="00DB7C1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5E796C">
            <w:rPr>
              <w:rFonts w:ascii="Arial" w:hAnsi="Arial" w:cs="Arial"/>
              <w:b/>
              <w:sz w:val="24"/>
              <w:szCs w:val="24"/>
            </w:rPr>
            <w:t>2</w:t>
          </w:r>
        </w:p>
        <w:p w:rsidR="00596FED" w:rsidRDefault="005E796C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Debatte</w:t>
          </w:r>
          <w:r w:rsidR="00675614">
            <w:rPr>
              <w:rFonts w:ascii="Arial" w:hAnsi="Arial" w:cs="Arial"/>
              <w:b/>
              <w:sz w:val="24"/>
              <w:szCs w:val="24"/>
            </w:rPr>
            <w:t xml:space="preserve"> Sportnote</w:t>
          </w:r>
        </w:p>
        <w:p w:rsidR="003B5CD6" w:rsidRPr="002D01FD" w:rsidRDefault="003B5CD6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D93762">
      <w:trPr>
        <w:trHeight w:hRule="exact" w:val="397"/>
      </w:trPr>
      <w:tc>
        <w:tcPr>
          <w:tcW w:w="3932" w:type="dxa"/>
          <w:gridSpan w:val="3"/>
          <w:vMerge/>
        </w:tcPr>
        <w:p w:rsidR="007461AD" w:rsidRDefault="007461AD" w:rsidP="00D93762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7461AD" w:rsidRDefault="007461AD" w:rsidP="00D93762">
          <w:pPr>
            <w:pStyle w:val="Kopfzeile"/>
          </w:pPr>
        </w:p>
      </w:tc>
      <w:tc>
        <w:tcPr>
          <w:tcW w:w="3618" w:type="dxa"/>
          <w:vAlign w:val="bottom"/>
        </w:tcPr>
        <w:p w:rsidR="007461AD" w:rsidRPr="002D01FD" w:rsidRDefault="007461AD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D93762">
      <w:trPr>
        <w:trHeight w:hRule="exact" w:val="227"/>
      </w:trPr>
      <w:tc>
        <w:tcPr>
          <w:tcW w:w="9356" w:type="dxa"/>
          <w:gridSpan w:val="5"/>
        </w:tcPr>
        <w:p w:rsidR="007461AD" w:rsidRPr="00092BCF" w:rsidRDefault="007461AD" w:rsidP="00D9376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461AD" w:rsidTr="00A52CC0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7461AD" w:rsidRPr="0070624B" w:rsidRDefault="00DB7C16" w:rsidP="00A52CC0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>
                <wp:extent cx="1656000" cy="932784"/>
                <wp:effectExtent l="0" t="0" r="1905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unkten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9327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7461AD" w:rsidRPr="002D01FD" w:rsidRDefault="007461AD" w:rsidP="007A431A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7461AD" w:rsidTr="00A52CC0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7461AD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7461AD" w:rsidRPr="006F2C9E" w:rsidRDefault="001266FE" w:rsidP="000B0C0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1266FE">
            <w:rPr>
              <w:rFonts w:ascii="Arial" w:hAnsi="Arial" w:cs="Arial"/>
              <w:b/>
              <w:sz w:val="24"/>
              <w:szCs w:val="24"/>
            </w:rPr>
            <w:t>Punkten mit der Sport-Note</w:t>
          </w:r>
        </w:p>
      </w:tc>
    </w:tr>
    <w:tr w:rsidR="007461AD" w:rsidTr="00A52CC0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7461AD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7461AD" w:rsidRDefault="007461AD" w:rsidP="00D93762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9943F5" w:rsidRPr="00471F78" w:rsidRDefault="009943F5" w:rsidP="00D93762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7461AD" w:rsidRPr="0070624B" w:rsidRDefault="009943F5" w:rsidP="003B5CD6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1</w:t>
          </w:r>
          <w:r w:rsidR="003B5CD6">
            <w:rPr>
              <w:rFonts w:ascii="Arial" w:hAnsi="Arial"/>
              <w:sz w:val="18"/>
              <w:szCs w:val="18"/>
            </w:rPr>
            <w:t>5</w:t>
          </w:r>
          <w:r>
            <w:rPr>
              <w:rFonts w:ascii="Arial" w:hAnsi="Arial"/>
              <w:sz w:val="18"/>
              <w:szCs w:val="18"/>
            </w:rPr>
            <w:t>:</w:t>
          </w:r>
          <w:r w:rsidR="003B5CD6">
            <w:rPr>
              <w:rFonts w:ascii="Arial" w:hAnsi="Arial"/>
              <w:sz w:val="18"/>
              <w:szCs w:val="18"/>
            </w:rPr>
            <w:t>07</w:t>
          </w:r>
          <w:r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7461AD" w:rsidRDefault="007461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A46AE"/>
    <w:multiLevelType w:val="hybridMultilevel"/>
    <w:tmpl w:val="498843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F26D1B"/>
    <w:multiLevelType w:val="hybridMultilevel"/>
    <w:tmpl w:val="51BC2C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F114BA"/>
    <w:multiLevelType w:val="hybridMultilevel"/>
    <w:tmpl w:val="B5C6F7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C5"/>
    <w:rsid w:val="000118FB"/>
    <w:rsid w:val="00021B1D"/>
    <w:rsid w:val="00047A1D"/>
    <w:rsid w:val="0005385A"/>
    <w:rsid w:val="00056160"/>
    <w:rsid w:val="0008046F"/>
    <w:rsid w:val="00092BCF"/>
    <w:rsid w:val="000959C9"/>
    <w:rsid w:val="00096CDE"/>
    <w:rsid w:val="000B0C0B"/>
    <w:rsid w:val="000B0ED5"/>
    <w:rsid w:val="000B201B"/>
    <w:rsid w:val="000B33AF"/>
    <w:rsid w:val="000C31CD"/>
    <w:rsid w:val="000D5E9B"/>
    <w:rsid w:val="000E09B5"/>
    <w:rsid w:val="00104354"/>
    <w:rsid w:val="00105E95"/>
    <w:rsid w:val="00111149"/>
    <w:rsid w:val="00125683"/>
    <w:rsid w:val="0012597D"/>
    <w:rsid w:val="001265E0"/>
    <w:rsid w:val="001266FE"/>
    <w:rsid w:val="00126DFA"/>
    <w:rsid w:val="00131AC5"/>
    <w:rsid w:val="00133D1B"/>
    <w:rsid w:val="0013574C"/>
    <w:rsid w:val="00140EB3"/>
    <w:rsid w:val="0014558D"/>
    <w:rsid w:val="0016244E"/>
    <w:rsid w:val="001A1BC1"/>
    <w:rsid w:val="001C08A5"/>
    <w:rsid w:val="001C4C64"/>
    <w:rsid w:val="001C4D41"/>
    <w:rsid w:val="001D101D"/>
    <w:rsid w:val="001D700B"/>
    <w:rsid w:val="001D7DBC"/>
    <w:rsid w:val="001F2844"/>
    <w:rsid w:val="002040FB"/>
    <w:rsid w:val="00224E85"/>
    <w:rsid w:val="0024080C"/>
    <w:rsid w:val="00270F4F"/>
    <w:rsid w:val="0027244A"/>
    <w:rsid w:val="002725BA"/>
    <w:rsid w:val="002764FE"/>
    <w:rsid w:val="00281935"/>
    <w:rsid w:val="00282AFC"/>
    <w:rsid w:val="002847DE"/>
    <w:rsid w:val="00286AA2"/>
    <w:rsid w:val="0028704C"/>
    <w:rsid w:val="00292AA1"/>
    <w:rsid w:val="00292D77"/>
    <w:rsid w:val="0029433A"/>
    <w:rsid w:val="002B21F2"/>
    <w:rsid w:val="002C2D5C"/>
    <w:rsid w:val="002D01FD"/>
    <w:rsid w:val="002D6CE8"/>
    <w:rsid w:val="002F1E59"/>
    <w:rsid w:val="00314250"/>
    <w:rsid w:val="0032382B"/>
    <w:rsid w:val="00326BE3"/>
    <w:rsid w:val="00353A90"/>
    <w:rsid w:val="00353BF7"/>
    <w:rsid w:val="0037026D"/>
    <w:rsid w:val="00370B95"/>
    <w:rsid w:val="00377AE6"/>
    <w:rsid w:val="00387635"/>
    <w:rsid w:val="00390D7E"/>
    <w:rsid w:val="00392901"/>
    <w:rsid w:val="0039412F"/>
    <w:rsid w:val="003B3B74"/>
    <w:rsid w:val="003B5CD6"/>
    <w:rsid w:val="003C347B"/>
    <w:rsid w:val="003C7F95"/>
    <w:rsid w:val="003E1747"/>
    <w:rsid w:val="003F5FE0"/>
    <w:rsid w:val="00410FE2"/>
    <w:rsid w:val="0043751F"/>
    <w:rsid w:val="004606C4"/>
    <w:rsid w:val="0046419E"/>
    <w:rsid w:val="00465697"/>
    <w:rsid w:val="00471F78"/>
    <w:rsid w:val="004727EF"/>
    <w:rsid w:val="00496228"/>
    <w:rsid w:val="004B1D0F"/>
    <w:rsid w:val="004C536E"/>
    <w:rsid w:val="004D2718"/>
    <w:rsid w:val="004D2A92"/>
    <w:rsid w:val="004D2E84"/>
    <w:rsid w:val="0050380F"/>
    <w:rsid w:val="00504FD5"/>
    <w:rsid w:val="00505BEA"/>
    <w:rsid w:val="005504E4"/>
    <w:rsid w:val="00553723"/>
    <w:rsid w:val="00562D95"/>
    <w:rsid w:val="00565413"/>
    <w:rsid w:val="00566837"/>
    <w:rsid w:val="00566D69"/>
    <w:rsid w:val="005707A0"/>
    <w:rsid w:val="00577ABB"/>
    <w:rsid w:val="00581778"/>
    <w:rsid w:val="00584832"/>
    <w:rsid w:val="00596FED"/>
    <w:rsid w:val="005A155C"/>
    <w:rsid w:val="005B6F14"/>
    <w:rsid w:val="005C0E6C"/>
    <w:rsid w:val="005D095C"/>
    <w:rsid w:val="005D3F2C"/>
    <w:rsid w:val="005E796C"/>
    <w:rsid w:val="005F6E4A"/>
    <w:rsid w:val="006067B7"/>
    <w:rsid w:val="0061471C"/>
    <w:rsid w:val="00622A8A"/>
    <w:rsid w:val="006439F5"/>
    <w:rsid w:val="00643F86"/>
    <w:rsid w:val="0064780E"/>
    <w:rsid w:val="00665F43"/>
    <w:rsid w:val="00673F47"/>
    <w:rsid w:val="00675614"/>
    <w:rsid w:val="006B7AC1"/>
    <w:rsid w:val="006F2040"/>
    <w:rsid w:val="006F2C9E"/>
    <w:rsid w:val="006F3940"/>
    <w:rsid w:val="006F74EF"/>
    <w:rsid w:val="006F7D7D"/>
    <w:rsid w:val="0070624B"/>
    <w:rsid w:val="00710447"/>
    <w:rsid w:val="00716076"/>
    <w:rsid w:val="00720803"/>
    <w:rsid w:val="007461AD"/>
    <w:rsid w:val="00747ACA"/>
    <w:rsid w:val="007547AF"/>
    <w:rsid w:val="00762114"/>
    <w:rsid w:val="00775A76"/>
    <w:rsid w:val="00775EF6"/>
    <w:rsid w:val="00790805"/>
    <w:rsid w:val="007A431A"/>
    <w:rsid w:val="007A4974"/>
    <w:rsid w:val="007B1DBF"/>
    <w:rsid w:val="00802560"/>
    <w:rsid w:val="008103E2"/>
    <w:rsid w:val="00827E34"/>
    <w:rsid w:val="00830E59"/>
    <w:rsid w:val="0083659B"/>
    <w:rsid w:val="008374DF"/>
    <w:rsid w:val="00845ECF"/>
    <w:rsid w:val="0086545E"/>
    <w:rsid w:val="00885216"/>
    <w:rsid w:val="0088628E"/>
    <w:rsid w:val="008C1584"/>
    <w:rsid w:val="008C2832"/>
    <w:rsid w:val="008C33D4"/>
    <w:rsid w:val="008D01C5"/>
    <w:rsid w:val="008E11FC"/>
    <w:rsid w:val="008F3A94"/>
    <w:rsid w:val="009010F7"/>
    <w:rsid w:val="009166F8"/>
    <w:rsid w:val="00943686"/>
    <w:rsid w:val="00961E9B"/>
    <w:rsid w:val="0097568A"/>
    <w:rsid w:val="00990527"/>
    <w:rsid w:val="00990A5D"/>
    <w:rsid w:val="0099294C"/>
    <w:rsid w:val="009943F5"/>
    <w:rsid w:val="009A3EEB"/>
    <w:rsid w:val="009B74F5"/>
    <w:rsid w:val="009C2701"/>
    <w:rsid w:val="009C2C81"/>
    <w:rsid w:val="009C6A56"/>
    <w:rsid w:val="009D3429"/>
    <w:rsid w:val="009D3EF4"/>
    <w:rsid w:val="009E5686"/>
    <w:rsid w:val="009F34B6"/>
    <w:rsid w:val="009F4975"/>
    <w:rsid w:val="00A017E3"/>
    <w:rsid w:val="00A14AFF"/>
    <w:rsid w:val="00A2518C"/>
    <w:rsid w:val="00A34486"/>
    <w:rsid w:val="00A40C36"/>
    <w:rsid w:val="00A42A30"/>
    <w:rsid w:val="00A458A5"/>
    <w:rsid w:val="00A52CC0"/>
    <w:rsid w:val="00A57BA9"/>
    <w:rsid w:val="00A724DF"/>
    <w:rsid w:val="00A73114"/>
    <w:rsid w:val="00A87B14"/>
    <w:rsid w:val="00AD69A6"/>
    <w:rsid w:val="00B257F2"/>
    <w:rsid w:val="00B33E80"/>
    <w:rsid w:val="00B51D94"/>
    <w:rsid w:val="00B65CF1"/>
    <w:rsid w:val="00B764FB"/>
    <w:rsid w:val="00B82EDF"/>
    <w:rsid w:val="00B844CF"/>
    <w:rsid w:val="00B9015D"/>
    <w:rsid w:val="00B93F09"/>
    <w:rsid w:val="00BA0217"/>
    <w:rsid w:val="00BA264D"/>
    <w:rsid w:val="00BA27D5"/>
    <w:rsid w:val="00BA43AF"/>
    <w:rsid w:val="00BA463A"/>
    <w:rsid w:val="00BA61E5"/>
    <w:rsid w:val="00BB284B"/>
    <w:rsid w:val="00BB2ADF"/>
    <w:rsid w:val="00BD77B3"/>
    <w:rsid w:val="00BE5F37"/>
    <w:rsid w:val="00C56034"/>
    <w:rsid w:val="00C85B4B"/>
    <w:rsid w:val="00C86E39"/>
    <w:rsid w:val="00C9675F"/>
    <w:rsid w:val="00CA2B54"/>
    <w:rsid w:val="00CB4F7C"/>
    <w:rsid w:val="00CF71B6"/>
    <w:rsid w:val="00D64AE7"/>
    <w:rsid w:val="00D700A3"/>
    <w:rsid w:val="00D74077"/>
    <w:rsid w:val="00D80082"/>
    <w:rsid w:val="00D86BDC"/>
    <w:rsid w:val="00D91248"/>
    <w:rsid w:val="00D93762"/>
    <w:rsid w:val="00DA12F4"/>
    <w:rsid w:val="00DA3079"/>
    <w:rsid w:val="00DB0E9D"/>
    <w:rsid w:val="00DB7C16"/>
    <w:rsid w:val="00DC6BA4"/>
    <w:rsid w:val="00DD1909"/>
    <w:rsid w:val="00DE4BF3"/>
    <w:rsid w:val="00E06D58"/>
    <w:rsid w:val="00E11D89"/>
    <w:rsid w:val="00E425E2"/>
    <w:rsid w:val="00E44C85"/>
    <w:rsid w:val="00E53CA0"/>
    <w:rsid w:val="00E653F0"/>
    <w:rsid w:val="00E90F81"/>
    <w:rsid w:val="00E92995"/>
    <w:rsid w:val="00E940D8"/>
    <w:rsid w:val="00EB7598"/>
    <w:rsid w:val="00EC4295"/>
    <w:rsid w:val="00ED5AC3"/>
    <w:rsid w:val="00EF397B"/>
    <w:rsid w:val="00EF7609"/>
    <w:rsid w:val="00F1023A"/>
    <w:rsid w:val="00F1734C"/>
    <w:rsid w:val="00F21B26"/>
    <w:rsid w:val="00F23B47"/>
    <w:rsid w:val="00F35473"/>
    <w:rsid w:val="00F42151"/>
    <w:rsid w:val="00F46908"/>
    <w:rsid w:val="00F75497"/>
    <w:rsid w:val="00F84722"/>
    <w:rsid w:val="00F84D71"/>
    <w:rsid w:val="00F900E3"/>
    <w:rsid w:val="00F93A98"/>
    <w:rsid w:val="00FA09D6"/>
    <w:rsid w:val="00FA64DE"/>
    <w:rsid w:val="00FB3581"/>
    <w:rsid w:val="00FC1E84"/>
    <w:rsid w:val="00FD7200"/>
    <w:rsid w:val="00FE15C2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KeinLeerraum">
    <w:name w:val="No Spacing"/>
    <w:uiPriority w:val="1"/>
    <w:qFormat/>
    <w:rsid w:val="005654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KeinLeerraum">
    <w:name w:val="No Spacing"/>
    <w:uiPriority w:val="1"/>
    <w:qFormat/>
    <w:rsid w:val="00565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07%20Begleitmaterial%20in%20Arbeit\VORLAGEN\BG_Vorlagen_2013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4DDBB-2308-4EA0-AFFA-361AE04F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Punkten mit der Sport-Note</vt:lpstr>
    </vt:vector>
  </TitlesOfParts>
  <Company>Informatik tpc ag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Punkten mit der Sport-Note</dc:title>
  <dc:creator>Pädagogische Hochschule Bern</dc:creator>
  <cp:lastModifiedBy>Marriott, Steven (SRF)</cp:lastModifiedBy>
  <cp:revision>15</cp:revision>
  <cp:lastPrinted>2012-11-30T16:36:00Z</cp:lastPrinted>
  <dcterms:created xsi:type="dcterms:W3CDTF">2014-03-31T13:52:00Z</dcterms:created>
  <dcterms:modified xsi:type="dcterms:W3CDTF">2014-03-31T14:21:00Z</dcterms:modified>
</cp:coreProperties>
</file>