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090669" w14:paraId="4E9F8633" w14:textId="77777777" w:rsidTr="00090669">
        <w:trPr>
          <w:trHeight w:val="28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C4A6F5F" w14:textId="3DE426F8" w:rsidR="00090669" w:rsidRPr="00090669" w:rsidRDefault="00090669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  <w:tr w:rsidR="00713252" w14:paraId="698A73F7" w14:textId="77777777" w:rsidTr="00A544BC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1D722316" w:rsidR="00713252" w:rsidRPr="004F4316" w:rsidRDefault="00645E64" w:rsidP="00A5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Before </w:t>
            </w:r>
            <w:r w:rsidR="003826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and while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watching 00:00</w:t>
            </w:r>
            <w:r w:rsid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01</w:t>
            </w:r>
            <w:r w:rsidR="00533EFD"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23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3EB8C8C0" w:rsidR="00466FE6" w:rsidRPr="004F4316" w:rsidRDefault="00AB151C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6489F336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2717165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AB151C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3DED188A" w:rsidR="00BA51DC" w:rsidRPr="00533EFD" w:rsidRDefault="004F4316" w:rsidP="003B5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0639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ry to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find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the missing expressions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Afterwards</w:t>
            </w:r>
            <w:r w:rsidR="00016CA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>watch the first sc</w:t>
            </w:r>
            <w:r w:rsidR="00877CAB" w:rsidRPr="0038261C">
              <w:rPr>
                <w:rFonts w:ascii="Arial" w:hAnsi="Arial" w:cs="Arial"/>
                <w:bCs/>
                <w:sz w:val="20"/>
                <w:szCs w:val="20"/>
              </w:rPr>
              <w:t>ene</w:t>
            </w:r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and correct</w:t>
            </w:r>
            <w:r w:rsidR="002F2DA4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C041F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B5639">
              <w:rPr>
                <w:rFonts w:ascii="Arial" w:hAnsi="Arial" w:cs="Arial"/>
                <w:bCs/>
                <w:sz w:val="20"/>
                <w:szCs w:val="20"/>
              </w:rPr>
              <w:t>expressions</w:t>
            </w:r>
            <w:r w:rsidR="00533EFD" w:rsidRPr="0038261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Check your answers individually.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877CAB">
        <w:trPr>
          <w:trHeight w:val="4729"/>
        </w:trPr>
        <w:tc>
          <w:tcPr>
            <w:tcW w:w="9356" w:type="dxa"/>
            <w:gridSpan w:val="2"/>
            <w:shd w:val="clear" w:color="auto" w:fill="auto"/>
          </w:tcPr>
          <w:p w14:paraId="699D526F" w14:textId="30FF9397" w:rsidR="00877CAB" w:rsidRPr="00877CAB" w:rsidRDefault="00877CAB" w:rsidP="00877C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morning at Silverleaf Gardens. Eliz</w:t>
            </w:r>
            <w:r w:rsidR="00511D5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bookmarkStart w:id="0" w:name="_GoBack"/>
            <w:bookmarkEnd w:id="0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beth, Holly, Nino and Hannes have been in Lily’s house for three weeks. Lily and Hannes are talking </w:t>
            </w:r>
            <w:r w:rsidR="008822B4">
              <w:rPr>
                <w:rFonts w:ascii="Arial" w:hAnsi="Arial" w:cs="Arial"/>
                <w:color w:val="000000" w:themeColor="text1"/>
                <w:sz w:val="20"/>
                <w:szCs w:val="20"/>
              </w:rPr>
              <w:t>via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Skype.</w:t>
            </w:r>
          </w:p>
          <w:p w14:paraId="53705632" w14:textId="77777777" w:rsidR="00877CAB" w:rsidRPr="00877CAB" w:rsidRDefault="00877CAB" w:rsidP="00877C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7AF42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 it sounds like you’re all getting on like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6FB2A75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Lily, that’s another one of your funny sayings.</w:t>
            </w:r>
          </w:p>
          <w:p w14:paraId="3C9875D0" w14:textId="3102A431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I’m sorry,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</w:t>
            </w:r>
            <w:r w:rsidR="00EC6B35">
              <w:rPr>
                <w:rFonts w:ascii="Arial" w:hAnsi="Arial" w:cs="Arial"/>
                <w:color w:val="000000" w:themeColor="text1"/>
                <w:sz w:val="20"/>
                <w:szCs w:val="20"/>
              </w:rPr>
              <w:t>. It means «well»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FEC85F4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That’s easier. Shorter!</w:t>
            </w:r>
          </w:p>
          <w:p w14:paraId="6FDBAFDD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So, I hope you’re managing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my little list for the cleaning.</w:t>
            </w:r>
          </w:p>
          <w:p w14:paraId="59F6A366" w14:textId="28FE8FE2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Don’t worry Lily, Elz has it under control and I have made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</w:t>
            </w:r>
            <w:r w:rsidR="00C041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5E77278" w14:textId="7DC6F5CA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don’t forget about my orchids now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</w:t>
            </w:r>
            <w:r w:rsidR="00C041F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_______________________________.</w:t>
            </w:r>
          </w:p>
          <w:p w14:paraId="7B1F4D71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Elz is looking after the orchids. She says it is the most important job.</w:t>
            </w:r>
          </w:p>
          <w:p w14:paraId="7AEADECF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so it is. So, how are you all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F72A7A8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It’s still a bit…</w:t>
            </w:r>
          </w:p>
          <w:p w14:paraId="0C96A6A2" w14:textId="7777777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 bit tight.</w:t>
            </w:r>
          </w:p>
          <w:p w14:paraId="0A835D16" w14:textId="2BCE5C37" w:rsidR="00877CAB" w:rsidRP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Yes. A bit tight. Elizabeth has got a part-time job in a clothes shop. And Nino is going for a job</w:t>
            </w:r>
            <w:r w:rsidR="003E66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interview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3502E1F" w14:textId="77777777" w:rsidR="00877CAB" w:rsidRDefault="00877CAB" w:rsidP="00622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Wish him luck from me. Now I’ve got </w:t>
            </w:r>
            <w:r w:rsidR="00571E7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! I’ve got to check in on my Silver Surfers group in Spain. No rest </w:t>
            </w:r>
            <w:r w:rsidR="00571E7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!</w:t>
            </w:r>
          </w:p>
          <w:p w14:paraId="6C96CC5D" w14:textId="77777777" w:rsidR="00C041FC" w:rsidRPr="00FA0016" w:rsidRDefault="00C041FC" w:rsidP="00571E7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14:paraId="7890CDB0" w14:textId="77777777" w:rsidR="005A1025" w:rsidRDefault="005A1025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516F9E" w:rsidRPr="004F4316" w14:paraId="208B22F0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251B382" w14:textId="2B824B09" w:rsidR="00516F9E" w:rsidRPr="004F4316" w:rsidRDefault="005A1025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82816" behindDoc="0" locked="0" layoutInCell="0" allowOverlap="1" wp14:anchorId="2F8D9E51" wp14:editId="7C40319E">
                  <wp:simplePos x="0" y="0"/>
                  <wp:positionH relativeFrom="column">
                    <wp:posOffset>120015</wp:posOffset>
                  </wp:positionH>
                  <wp:positionV relativeFrom="page">
                    <wp:posOffset>1597025</wp:posOffset>
                  </wp:positionV>
                  <wp:extent cx="259080" cy="431800"/>
                  <wp:effectExtent l="0" t="0" r="7620" b="6350"/>
                  <wp:wrapNone/>
                  <wp:docPr id="3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03604D89" w14:textId="77777777" w:rsidR="00516F9E" w:rsidRPr="004F4316" w:rsidRDefault="00516F9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16F9E" w:rsidRPr="00533EFD" w14:paraId="5D2A8898" w14:textId="77777777" w:rsidTr="003E6613">
        <w:trPr>
          <w:trHeight w:val="794"/>
        </w:trPr>
        <w:tc>
          <w:tcPr>
            <w:tcW w:w="9356" w:type="dxa"/>
            <w:gridSpan w:val="2"/>
            <w:shd w:val="clear" w:color="auto" w:fill="FF9900"/>
            <w:vAlign w:val="center"/>
          </w:tcPr>
          <w:p w14:paraId="14C82470" w14:textId="30E3844F" w:rsidR="00FF714E" w:rsidRPr="00571E73" w:rsidRDefault="00516F9E" w:rsidP="00326C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71C4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>Write new sentences with the ex</w:t>
            </w:r>
            <w:r w:rsidR="00C041FC">
              <w:rPr>
                <w:rFonts w:ascii="Arial" w:hAnsi="Arial" w:cs="Arial"/>
                <w:bCs/>
                <w:sz w:val="20"/>
                <w:szCs w:val="20"/>
              </w:rPr>
              <w:t>pressions</w:t>
            </w:r>
            <w:r w:rsidR="00575652">
              <w:rPr>
                <w:rFonts w:ascii="Arial" w:hAnsi="Arial" w:cs="Arial"/>
                <w:bCs/>
                <w:sz w:val="20"/>
                <w:szCs w:val="20"/>
              </w:rPr>
              <w:t xml:space="preserve"> from </w:t>
            </w:r>
            <w:r w:rsidR="00326CFC">
              <w:rPr>
                <w:rFonts w:ascii="Arial" w:hAnsi="Arial" w:cs="Arial"/>
                <w:bCs/>
                <w:sz w:val="20"/>
                <w:szCs w:val="20"/>
              </w:rPr>
              <w:t>above</w:t>
            </w:r>
            <w:r w:rsidR="00C041FC">
              <w:rPr>
                <w:rFonts w:ascii="Arial" w:hAnsi="Arial" w:cs="Arial"/>
                <w:bCs/>
                <w:sz w:val="20"/>
                <w:szCs w:val="20"/>
              </w:rPr>
              <w:t xml:space="preserve">. Use them according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42767">
              <w:rPr>
                <w:rFonts w:ascii="Arial" w:hAnsi="Arial" w:cs="Arial"/>
                <w:bCs/>
                <w:sz w:val="20"/>
                <w:szCs w:val="20"/>
              </w:rPr>
              <w:t>their meaning</w:t>
            </w:r>
            <w:r w:rsidR="001C4456">
              <w:rPr>
                <w:rFonts w:ascii="Arial" w:hAnsi="Arial" w:cs="Arial"/>
                <w:bCs/>
                <w:sz w:val="20"/>
                <w:szCs w:val="20"/>
              </w:rPr>
              <w:t xml:space="preserve"> in the conversation.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Translate them into German. </w:t>
            </w:r>
          </w:p>
        </w:tc>
      </w:tr>
      <w:tr w:rsidR="005A1025" w:rsidRPr="00533EFD" w14:paraId="662537F0" w14:textId="77777777" w:rsidTr="00F9437A">
        <w:tc>
          <w:tcPr>
            <w:tcW w:w="9356" w:type="dxa"/>
            <w:gridSpan w:val="2"/>
            <w:shd w:val="clear" w:color="auto" w:fill="auto"/>
            <w:vAlign w:val="center"/>
          </w:tcPr>
          <w:p w14:paraId="483CF8E5" w14:textId="77777777" w:rsidR="005A1025" w:rsidRPr="00533EFD" w:rsidRDefault="005A1025" w:rsidP="00FF7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F2DA4" w:rsidRPr="00533EFD" w14:paraId="07663543" w14:textId="77777777" w:rsidTr="002F2DA4">
        <w:trPr>
          <w:trHeight w:val="56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081EC2A" w14:textId="0EA6AE88" w:rsidR="00C041FC" w:rsidRDefault="00C041FC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34DD3EA" w14:textId="281BF1DF" w:rsidR="00C041FC" w:rsidRPr="00016CAF" w:rsidRDefault="00C041FC" w:rsidP="00016C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016CAF">
              <w:rPr>
                <w:rFonts w:ascii="Arial" w:hAnsi="Arial"/>
                <w:sz w:val="20"/>
                <w:szCs w:val="20"/>
                <w:lang w:val="en-US"/>
              </w:rPr>
              <w:t>1.</w:t>
            </w:r>
            <w:r w:rsidR="00571E73" w:rsidRPr="00016CAF">
              <w:rPr>
                <w:rFonts w:ascii="Arial" w:hAnsi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</w:t>
            </w:r>
            <w:r w:rsidR="00016CAF" w:rsidRPr="00016CA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742767"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742767"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571E73" w:rsidRPr="00016CAF">
              <w:rPr>
                <w:rFonts w:ascii="Arial" w:hAnsi="Arial"/>
                <w:sz w:val="20"/>
                <w:szCs w:val="20"/>
                <w:lang w:val="en-US"/>
              </w:rPr>
              <w:t>2.___________________________________________________________________________________________________________________________________________________________________</w:t>
            </w:r>
            <w:r w:rsidR="00016CAF" w:rsidRPr="00016CA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016CAF"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</w:p>
          <w:p w14:paraId="64FA91F6" w14:textId="2D4E60B1" w:rsidR="00C041FC" w:rsidRPr="00016CAF" w:rsidRDefault="00742767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016CAF">
              <w:rPr>
                <w:rFonts w:ascii="Arial" w:hAnsi="Arial"/>
                <w:sz w:val="20"/>
                <w:szCs w:val="20"/>
                <w:lang w:val="en-US"/>
              </w:rPr>
              <w:t>3.___________________________________________________________________________________________________________________________________________________________________</w:t>
            </w:r>
            <w:r w:rsidR="00016CAF" w:rsidRPr="00016CA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4.___________________________________________________________________________________________________________________________________________________________________ </w:t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  <w:t>5.___________________________________________________________________________________________________________________________________________________________________</w:t>
            </w:r>
            <w:r w:rsidR="00016CAF" w:rsidRPr="00016CA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  <w:t>6.___________________________________________________________________________________________________________________________________________________________________</w:t>
            </w:r>
          </w:p>
          <w:p w14:paraId="0B67F1C0" w14:textId="3A4261D7" w:rsidR="00C041FC" w:rsidRPr="001D1AB3" w:rsidRDefault="00C041FC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016CAF">
              <w:rPr>
                <w:rFonts w:ascii="Arial" w:hAnsi="Arial"/>
                <w:sz w:val="20"/>
                <w:szCs w:val="20"/>
                <w:lang w:val="en-US"/>
              </w:rPr>
              <w:br/>
              <w:t>7.___________________________________________________________________________________________________________________________________________________________________</w:t>
            </w:r>
            <w:r w:rsidR="00742767" w:rsidRPr="00016CAF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742767" w:rsidRPr="00016CAF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742767" w:rsidRPr="00016CAF">
              <w:rPr>
                <w:rFonts w:ascii="Arial" w:hAnsi="Arial"/>
                <w:sz w:val="20"/>
                <w:szCs w:val="20"/>
                <w:lang w:val="en-US"/>
              </w:rPr>
              <w:br/>
              <w:t>8.___________________________________________________________________________________________________________________________________________________________________</w:t>
            </w:r>
            <w:r w:rsidR="00016CA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42767">
              <w:rPr>
                <w:rFonts w:ascii="Arial" w:hAnsi="Arial"/>
                <w:sz w:val="16"/>
                <w:szCs w:val="16"/>
                <w:lang w:val="en-US"/>
              </w:rPr>
              <w:br/>
            </w:r>
          </w:p>
          <w:p w14:paraId="2DB21C68" w14:textId="77777777" w:rsidR="00C041FC" w:rsidRPr="001D1AB3" w:rsidRDefault="00742767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D1AB3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German translation </w:t>
            </w:r>
          </w:p>
          <w:p w14:paraId="3A7ED960" w14:textId="07306DA1" w:rsidR="00C041FC" w:rsidRPr="001D1AB3" w:rsidRDefault="00742767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>1.___________________________________________________________________________________________________________________________________________________________________</w:t>
            </w:r>
            <w:r w:rsidR="001D1AB3" w:rsidRPr="001D1AB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>2.___________________________________________________________________________________________________________________________________________________________________</w:t>
            </w:r>
            <w:r w:rsidR="001D1AB3" w:rsidRPr="001D1AB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3.___________________________________________________________________________________________________________________________________________________________________</w:t>
            </w:r>
            <w:r w:rsidR="001D1AB3" w:rsidRPr="001D1AB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4.___________________________________________________________________________________________________________________________________________________________________ </w:t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>5.___________________________________________________________________________________________________________________________________________________________________</w:t>
            </w:r>
            <w:r w:rsidR="001D1AB3" w:rsidRPr="001D1AB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>6.___________________________________________________________________________________________________________________________________________________________________</w:t>
            </w:r>
          </w:p>
          <w:p w14:paraId="789498BA" w14:textId="77777777" w:rsidR="00C041FC" w:rsidRPr="001D1AB3" w:rsidRDefault="00C041FC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2BBBD9E" w14:textId="5BC51FB6" w:rsidR="00742767" w:rsidRPr="00742767" w:rsidRDefault="00C041FC" w:rsidP="00742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1D1AB3">
              <w:rPr>
                <w:rFonts w:ascii="Arial" w:hAnsi="Arial"/>
                <w:sz w:val="20"/>
                <w:szCs w:val="20"/>
                <w:lang w:val="en-US"/>
              </w:rPr>
              <w:t>7.___________________________________________________________________________________________________________________________________________________________________</w:t>
            </w:r>
            <w:r w:rsidR="00742767" w:rsidRPr="001D1AB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742767" w:rsidRPr="001D1AB3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742767" w:rsidRPr="001D1AB3">
              <w:rPr>
                <w:rFonts w:ascii="Arial" w:hAnsi="Arial"/>
                <w:sz w:val="20"/>
                <w:szCs w:val="20"/>
                <w:lang w:val="en-US"/>
              </w:rPr>
              <w:br/>
              <w:t>8.___________________________________________________________________________________________________________________________________________________________________</w:t>
            </w:r>
          </w:p>
        </w:tc>
      </w:tr>
      <w:tr w:rsidR="00742767" w:rsidRPr="004F4316" w14:paraId="4C1BD260" w14:textId="77777777" w:rsidTr="001C4456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715FD2A" w14:textId="5D303010" w:rsidR="00742767" w:rsidRPr="004F4316" w:rsidRDefault="00D4725E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93056" behindDoc="0" locked="0" layoutInCell="0" allowOverlap="1" wp14:anchorId="6A378B6C" wp14:editId="457FA139">
                  <wp:simplePos x="0" y="0"/>
                  <wp:positionH relativeFrom="column">
                    <wp:posOffset>39370</wp:posOffset>
                  </wp:positionH>
                  <wp:positionV relativeFrom="page">
                    <wp:posOffset>5320665</wp:posOffset>
                  </wp:positionV>
                  <wp:extent cx="424180" cy="431800"/>
                  <wp:effectExtent l="0" t="0" r="0" b="6350"/>
                  <wp:wrapNone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219E2C72" w14:textId="77777777" w:rsidR="00742767" w:rsidRPr="004F4316" w:rsidRDefault="00742767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A1261" w:rsidRPr="00533EFD" w14:paraId="7B9CEC35" w14:textId="77777777" w:rsidTr="00253030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62629938" w14:textId="46454E5A" w:rsidR="001C4456" w:rsidRPr="00253030" w:rsidRDefault="00D4725E" w:rsidP="00253030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3 </w:t>
            </w:r>
            <w:r w:rsidR="00742767" w:rsidRPr="00D4725E">
              <w:rPr>
                <w:rFonts w:ascii="Arial" w:hAnsi="Arial"/>
                <w:bCs/>
                <w:sz w:val="20"/>
              </w:rPr>
              <w:t>Give your German sentences to</w:t>
            </w:r>
            <w:r w:rsidR="00C01B81">
              <w:rPr>
                <w:rFonts w:ascii="Arial" w:hAnsi="Arial"/>
                <w:bCs/>
                <w:sz w:val="20"/>
              </w:rPr>
              <w:t xml:space="preserve"> a fellow student and let her/</w:t>
            </w:r>
            <w:r w:rsidR="00742767" w:rsidRPr="00D4725E">
              <w:rPr>
                <w:rFonts w:ascii="Arial" w:hAnsi="Arial"/>
                <w:bCs/>
                <w:sz w:val="20"/>
              </w:rPr>
              <w:t xml:space="preserve">him translate </w:t>
            </w:r>
            <w:r w:rsidR="00C01B81">
              <w:rPr>
                <w:rFonts w:ascii="Arial" w:hAnsi="Arial"/>
                <w:bCs/>
                <w:sz w:val="20"/>
              </w:rPr>
              <w:t>them</w:t>
            </w:r>
            <w:r w:rsidR="00742767" w:rsidRPr="00D4725E">
              <w:rPr>
                <w:rFonts w:ascii="Arial" w:hAnsi="Arial"/>
                <w:bCs/>
                <w:sz w:val="20"/>
              </w:rPr>
              <w:t xml:space="preserve"> back into English. Check your res</w:t>
            </w:r>
            <w:r w:rsidR="00253030">
              <w:rPr>
                <w:rFonts w:ascii="Arial" w:hAnsi="Arial"/>
                <w:bCs/>
                <w:sz w:val="20"/>
              </w:rPr>
              <w:t>ults together and discuss them.</w:t>
            </w:r>
            <w:r w:rsidR="00253030" w:rsidRPr="00D4725E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D4725E" w:rsidRPr="00533EFD" w14:paraId="6EF26793" w14:textId="77777777" w:rsidTr="00C01B81">
        <w:tc>
          <w:tcPr>
            <w:tcW w:w="9356" w:type="dxa"/>
            <w:gridSpan w:val="2"/>
            <w:shd w:val="clear" w:color="auto" w:fill="auto"/>
            <w:vAlign w:val="center"/>
          </w:tcPr>
          <w:p w14:paraId="3DFEB1A9" w14:textId="77777777" w:rsidR="00D4725E" w:rsidRDefault="00D4725E" w:rsidP="00D47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25E" w:rsidRPr="00533EFD" w14:paraId="4AA55C27" w14:textId="77777777" w:rsidTr="00C01B81">
        <w:tc>
          <w:tcPr>
            <w:tcW w:w="9356" w:type="dxa"/>
            <w:gridSpan w:val="2"/>
            <w:shd w:val="clear" w:color="auto" w:fill="auto"/>
            <w:vAlign w:val="center"/>
          </w:tcPr>
          <w:p w14:paraId="12BBD349" w14:textId="396E6079" w:rsidR="00D4725E" w:rsidRPr="00D4725E" w:rsidRDefault="00D4725E" w:rsidP="00C01B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725E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01B81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A5A27D" w14:textId="77777777" w:rsidR="00253030" w:rsidRDefault="00253030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253030" w:rsidRPr="004F4316" w14:paraId="7071AE22" w14:textId="77777777" w:rsidTr="004D1B48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54A3756" w14:textId="77777777" w:rsidR="00253030" w:rsidRPr="004F4316" w:rsidRDefault="00253030" w:rsidP="004D1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95104" behindDoc="0" locked="0" layoutInCell="0" allowOverlap="1" wp14:anchorId="54324F74" wp14:editId="18ACDE82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1597025</wp:posOffset>
                  </wp:positionV>
                  <wp:extent cx="424180" cy="431800"/>
                  <wp:effectExtent l="0" t="0" r="0" b="6350"/>
                  <wp:wrapNone/>
                  <wp:docPr id="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7B39B8C1" w14:textId="77777777" w:rsidR="00253030" w:rsidRPr="004F4316" w:rsidRDefault="00253030" w:rsidP="004D1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3030" w:rsidRPr="00253030" w14:paraId="75FE00AF" w14:textId="77777777" w:rsidTr="007658B0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35FB8ADA" w14:textId="77777777" w:rsidR="00256001" w:rsidRDefault="00253030" w:rsidP="00253030">
            <w:pPr>
              <w:pStyle w:val="KeinLeerraum"/>
              <w:rPr>
                <w:rFonts w:ascii="Arial" w:hAnsi="Arial"/>
                <w:bCs/>
                <w:sz w:val="20"/>
              </w:rPr>
            </w:pPr>
            <w:r w:rsidRPr="00253030">
              <w:rPr>
                <w:rFonts w:ascii="Arial" w:hAnsi="Arial"/>
                <w:b/>
                <w:bCs/>
                <w:sz w:val="20"/>
              </w:rPr>
              <w:t>Exercise 4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D4725E">
              <w:rPr>
                <w:rFonts w:ascii="Arial" w:hAnsi="Arial"/>
                <w:bCs/>
                <w:sz w:val="20"/>
              </w:rPr>
              <w:t>Find another meaning for the expressions</w:t>
            </w:r>
            <w:r>
              <w:rPr>
                <w:rFonts w:ascii="Arial" w:hAnsi="Arial"/>
                <w:bCs/>
                <w:sz w:val="20"/>
              </w:rPr>
              <w:t xml:space="preserve"> from exercise 1</w:t>
            </w:r>
            <w:r w:rsidRPr="00D4725E">
              <w:rPr>
                <w:rFonts w:ascii="Arial" w:hAnsi="Arial"/>
                <w:bCs/>
                <w:sz w:val="20"/>
              </w:rPr>
              <w:t xml:space="preserve"> and </w:t>
            </w:r>
            <w:r>
              <w:rPr>
                <w:rFonts w:ascii="Arial" w:hAnsi="Arial"/>
                <w:bCs/>
                <w:sz w:val="20"/>
              </w:rPr>
              <w:t>use them in a sentence</w:t>
            </w:r>
            <w:r w:rsidR="003D2E46">
              <w:rPr>
                <w:rFonts w:ascii="Arial" w:hAnsi="Arial"/>
                <w:bCs/>
                <w:sz w:val="20"/>
              </w:rPr>
              <w:t xml:space="preserve">. </w:t>
            </w:r>
          </w:p>
          <w:p w14:paraId="466A45A1" w14:textId="25458782" w:rsidR="00253030" w:rsidRPr="00253030" w:rsidRDefault="00557CFA" w:rsidP="002530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</w:rPr>
              <w:t>However, s</w:t>
            </w:r>
            <w:r w:rsidR="003D2E46">
              <w:rPr>
                <w:rFonts w:ascii="Arial" w:hAnsi="Arial"/>
                <w:bCs/>
                <w:sz w:val="20"/>
              </w:rPr>
              <w:t>ome expressions may not a have a second meaning.</w:t>
            </w:r>
          </w:p>
        </w:tc>
      </w:tr>
      <w:tr w:rsidR="00256001" w:rsidRPr="00253030" w14:paraId="13C3DCAA" w14:textId="77777777" w:rsidTr="00256001">
        <w:tc>
          <w:tcPr>
            <w:tcW w:w="9356" w:type="dxa"/>
            <w:gridSpan w:val="2"/>
            <w:shd w:val="clear" w:color="auto" w:fill="auto"/>
            <w:vAlign w:val="center"/>
          </w:tcPr>
          <w:p w14:paraId="1ED2B058" w14:textId="77777777" w:rsidR="00256001" w:rsidRPr="00253030" w:rsidRDefault="00256001" w:rsidP="00253030">
            <w:pPr>
              <w:pStyle w:val="KeinLeerraum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256001" w:rsidRPr="00253030" w14:paraId="6B8C9309" w14:textId="77777777" w:rsidTr="00256001">
        <w:tc>
          <w:tcPr>
            <w:tcW w:w="9356" w:type="dxa"/>
            <w:gridSpan w:val="2"/>
            <w:shd w:val="clear" w:color="auto" w:fill="auto"/>
            <w:vAlign w:val="center"/>
          </w:tcPr>
          <w:p w14:paraId="13CE4728" w14:textId="3905FE5A" w:rsidR="00256001" w:rsidRPr="00253030" w:rsidRDefault="00256001" w:rsidP="00256001">
            <w:pPr>
              <w:pStyle w:val="KeinLeerraum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 w:rsidRPr="00D4725E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E1E988D" w14:textId="72846C00" w:rsidR="00F8533F" w:rsidRDefault="00F8533F" w:rsidP="001C4456">
      <w:pPr>
        <w:rPr>
          <w:rFonts w:ascii="Arial" w:hAnsi="Arial" w:cs="Arial"/>
          <w:lang w:val="en-US"/>
        </w:rPr>
      </w:pPr>
    </w:p>
    <w:sectPr w:rsidR="00F8533F" w:rsidSect="00010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063991" w:rsidRDefault="00063991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063991" w:rsidRDefault="00063991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DDE1" w14:textId="77777777" w:rsidR="00585AA6" w:rsidRDefault="00585A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63991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063991" w:rsidRPr="00E231F5" w:rsidRDefault="00511D57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063991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063991" w:rsidRPr="00E231F5" w:rsidRDefault="00063991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063991" w:rsidRPr="00E231F5" w:rsidRDefault="00063991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1D57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11D57" w:rsidRPr="00511D57"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</w:fldSimple>
        </w:p>
      </w:tc>
    </w:tr>
  </w:tbl>
  <w:p w14:paraId="18EDDA26" w14:textId="77777777" w:rsidR="00063991" w:rsidRDefault="000639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63991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063991" w:rsidRPr="00E231F5" w:rsidRDefault="00511D57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063991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063991" w:rsidRPr="00E231F5" w:rsidRDefault="00063991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063991" w:rsidRPr="00E231F5" w:rsidRDefault="00063991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1D5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11D57" w:rsidRPr="00511D57">
              <w:rPr>
                <w:rFonts w:ascii="Arial" w:hAnsi="Arial"/>
                <w:b/>
                <w:noProof/>
                <w:sz w:val="16"/>
                <w:szCs w:val="16"/>
              </w:rPr>
              <w:t>4</w:t>
            </w:r>
          </w:fldSimple>
        </w:p>
      </w:tc>
    </w:tr>
  </w:tbl>
  <w:p w14:paraId="3CC95E5D" w14:textId="77777777" w:rsidR="00063991" w:rsidRDefault="00063991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063991" w:rsidRDefault="00063991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063991" w:rsidRDefault="00063991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8D17" w14:textId="77777777" w:rsidR="00585AA6" w:rsidRDefault="00585A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063991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063991" w:rsidRPr="008103E2" w:rsidRDefault="00063991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B05DC" w14:paraId="4054E996" w14:textId="77777777" w:rsidTr="001C2A90">
      <w:trPr>
        <w:trHeight w:hRule="exact" w:val="624"/>
      </w:trPr>
      <w:tc>
        <w:tcPr>
          <w:tcW w:w="3329" w:type="dxa"/>
          <w:vMerge w:val="restart"/>
        </w:tcPr>
        <w:p w14:paraId="480C8C6F" w14:textId="039FBF13" w:rsidR="006B05DC" w:rsidRDefault="006B05DC" w:rsidP="006B05DC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28F13164">
                <wp:extent cx="1982237" cy="504000"/>
                <wp:effectExtent l="0" t="0" r="0" b="0"/>
                <wp:docPr id="1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ED72FE3" w14:textId="52F99D70" w:rsidR="006B05DC" w:rsidRPr="002D01FD" w:rsidRDefault="006B05DC" w:rsidP="005A102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</w:tc>
    </w:tr>
    <w:tr w:rsidR="006B05DC" w14:paraId="48CD0A5F" w14:textId="77777777" w:rsidTr="006B05DC">
      <w:trPr>
        <w:trHeight w:hRule="exact" w:val="209"/>
      </w:trPr>
      <w:tc>
        <w:tcPr>
          <w:tcW w:w="3329" w:type="dxa"/>
          <w:vMerge/>
        </w:tcPr>
        <w:p w14:paraId="3F89FE61" w14:textId="77777777" w:rsidR="006B05DC" w:rsidRDefault="006B05DC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6B05DC" w:rsidRPr="002D01FD" w:rsidRDefault="006B05DC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63991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063991" w:rsidRDefault="00063991">
          <w:pPr>
            <w:pStyle w:val="Kopfzeile"/>
          </w:pPr>
        </w:p>
      </w:tc>
    </w:tr>
    <w:tr w:rsidR="00063991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063991" w:rsidRPr="00A962BF" w:rsidRDefault="00063991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</w:t>
          </w:r>
          <w:r w:rsidRPr="00C041FC">
            <w:rPr>
              <w:rFonts w:ascii="Arial" w:hAnsi="Arial" w:cs="Arial"/>
              <w:b/>
              <w:sz w:val="18"/>
              <w:szCs w:val="18"/>
            </w:rPr>
            <w:t>.</w:t>
          </w:r>
          <w:r w:rsidRPr="00C041FC">
            <w:rPr>
              <w:rFonts w:ascii="Arial" w:hAnsi="Arial"/>
              <w:b/>
              <w:sz w:val="18"/>
              <w:szCs w:val="18"/>
            </w:rPr>
            <w:t xml:space="preserve"> Fitness &amp; Flirting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063991" w:rsidRDefault="000639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63991" w14:paraId="213D0821" w14:textId="77777777" w:rsidTr="00A017E3">
      <w:trPr>
        <w:trHeight w:val="227"/>
      </w:trPr>
      <w:tc>
        <w:tcPr>
          <w:tcW w:w="9356" w:type="dxa"/>
          <w:gridSpan w:val="4"/>
          <w:vAlign w:val="center"/>
        </w:tcPr>
        <w:p w14:paraId="0161D535" w14:textId="73F8BA30" w:rsidR="00063991" w:rsidRPr="00092BCF" w:rsidRDefault="00063991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154E5" w14:paraId="1B46D7B2" w14:textId="77777777" w:rsidTr="003E06F8">
      <w:trPr>
        <w:trHeight w:hRule="exact" w:val="624"/>
      </w:trPr>
      <w:tc>
        <w:tcPr>
          <w:tcW w:w="3329" w:type="dxa"/>
          <w:gridSpan w:val="3"/>
          <w:vMerge w:val="restart"/>
        </w:tcPr>
        <w:p w14:paraId="794EAC2E" w14:textId="77777777" w:rsidR="003154E5" w:rsidRDefault="003154E5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1370BE19">
                <wp:extent cx="1982237" cy="504000"/>
                <wp:effectExtent l="0" t="0" r="0" b="0"/>
                <wp:docPr id="1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704745D3" w:rsidR="003154E5" w:rsidRDefault="003154E5" w:rsidP="00D93762">
          <w:pPr>
            <w:pStyle w:val="Kopfzeile"/>
          </w:pPr>
        </w:p>
        <w:p w14:paraId="113CB2EE" w14:textId="77777777" w:rsidR="003154E5" w:rsidRPr="0008046F" w:rsidRDefault="003154E5" w:rsidP="0008046F">
          <w:pPr>
            <w:jc w:val="center"/>
          </w:pPr>
        </w:p>
      </w:tc>
      <w:tc>
        <w:tcPr>
          <w:tcW w:w="6027" w:type="dxa"/>
          <w:vAlign w:val="bottom"/>
        </w:tcPr>
        <w:p w14:paraId="7372BECB" w14:textId="77777777" w:rsidR="003154E5" w:rsidRDefault="003154E5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60A91353" w14:textId="77777777" w:rsidR="003154E5" w:rsidRDefault="003154E5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14:paraId="51574033" w14:textId="77777777" w:rsidR="003154E5" w:rsidRPr="002D01FD" w:rsidRDefault="003154E5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154E5" w14:paraId="66C9E64F" w14:textId="77777777" w:rsidTr="00585AA6">
      <w:trPr>
        <w:trHeight w:hRule="exact" w:val="209"/>
      </w:trPr>
      <w:tc>
        <w:tcPr>
          <w:tcW w:w="3329" w:type="dxa"/>
          <w:gridSpan w:val="3"/>
          <w:vMerge/>
        </w:tcPr>
        <w:p w14:paraId="720539B8" w14:textId="77777777" w:rsidR="003154E5" w:rsidRDefault="003154E5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3154E5" w:rsidRPr="002D01FD" w:rsidRDefault="003154E5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63991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063991" w:rsidRPr="00092BCF" w:rsidRDefault="00063991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063991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063991" w:rsidRPr="0070624B" w:rsidRDefault="00063991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15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063991" w:rsidRPr="002D01FD" w:rsidRDefault="00063991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063991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063991" w:rsidRDefault="00063991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063991" w:rsidRPr="006F2C9E" w:rsidRDefault="00063991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063991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063991" w:rsidRDefault="00063991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063991" w:rsidRPr="006F2C9E" w:rsidRDefault="00063991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3. Fitness &amp; Flirting</w:t>
          </w:r>
        </w:p>
        <w:bookmarkEnd w:id="1"/>
        <w:p w14:paraId="1A731765" w14:textId="77777777" w:rsidR="00063991" w:rsidRPr="00471F78" w:rsidRDefault="00063991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50A1B7DD" w:rsidR="00063991" w:rsidRPr="0070624B" w:rsidRDefault="00C041FC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063991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063991" w:rsidRDefault="000639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CAF"/>
    <w:rsid w:val="00016DB5"/>
    <w:rsid w:val="00021B1D"/>
    <w:rsid w:val="00025B68"/>
    <w:rsid w:val="00042CD6"/>
    <w:rsid w:val="00047A1D"/>
    <w:rsid w:val="0005385A"/>
    <w:rsid w:val="00053D16"/>
    <w:rsid w:val="00063991"/>
    <w:rsid w:val="0008046F"/>
    <w:rsid w:val="00086C69"/>
    <w:rsid w:val="000906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D30BC"/>
    <w:rsid w:val="000D5E9B"/>
    <w:rsid w:val="000E09B5"/>
    <w:rsid w:val="000E2823"/>
    <w:rsid w:val="00104354"/>
    <w:rsid w:val="00105E95"/>
    <w:rsid w:val="00107374"/>
    <w:rsid w:val="001177F7"/>
    <w:rsid w:val="001265E0"/>
    <w:rsid w:val="00126DFA"/>
    <w:rsid w:val="00130E18"/>
    <w:rsid w:val="00133D1B"/>
    <w:rsid w:val="0013574C"/>
    <w:rsid w:val="00140EB3"/>
    <w:rsid w:val="00156752"/>
    <w:rsid w:val="0016244E"/>
    <w:rsid w:val="00173D3F"/>
    <w:rsid w:val="00183674"/>
    <w:rsid w:val="001A1BC1"/>
    <w:rsid w:val="001A4505"/>
    <w:rsid w:val="001B1DFC"/>
    <w:rsid w:val="001C08A5"/>
    <w:rsid w:val="001C2A90"/>
    <w:rsid w:val="001C3AA8"/>
    <w:rsid w:val="001C4456"/>
    <w:rsid w:val="001C4C64"/>
    <w:rsid w:val="001C4D41"/>
    <w:rsid w:val="001D1AB3"/>
    <w:rsid w:val="001D700B"/>
    <w:rsid w:val="001D7DBC"/>
    <w:rsid w:val="001F799D"/>
    <w:rsid w:val="002040FB"/>
    <w:rsid w:val="0020478A"/>
    <w:rsid w:val="00213821"/>
    <w:rsid w:val="002156FE"/>
    <w:rsid w:val="00224E85"/>
    <w:rsid w:val="002316BB"/>
    <w:rsid w:val="00233124"/>
    <w:rsid w:val="002345CF"/>
    <w:rsid w:val="002349DE"/>
    <w:rsid w:val="0024080C"/>
    <w:rsid w:val="002455CE"/>
    <w:rsid w:val="00252D60"/>
    <w:rsid w:val="00253030"/>
    <w:rsid w:val="00256001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C65D8"/>
    <w:rsid w:val="002D01FD"/>
    <w:rsid w:val="002D5D97"/>
    <w:rsid w:val="002D6CE8"/>
    <w:rsid w:val="002E2234"/>
    <w:rsid w:val="002F1E59"/>
    <w:rsid w:val="002F2DA4"/>
    <w:rsid w:val="002F36DE"/>
    <w:rsid w:val="003072EB"/>
    <w:rsid w:val="003154E5"/>
    <w:rsid w:val="00326CFC"/>
    <w:rsid w:val="00341ED4"/>
    <w:rsid w:val="00354116"/>
    <w:rsid w:val="00370302"/>
    <w:rsid w:val="00370B95"/>
    <w:rsid w:val="00380F05"/>
    <w:rsid w:val="0038261C"/>
    <w:rsid w:val="0038767A"/>
    <w:rsid w:val="003876A8"/>
    <w:rsid w:val="00390D7E"/>
    <w:rsid w:val="00392901"/>
    <w:rsid w:val="003B3B74"/>
    <w:rsid w:val="003B5639"/>
    <w:rsid w:val="003B65C3"/>
    <w:rsid w:val="003C7F95"/>
    <w:rsid w:val="003D2E46"/>
    <w:rsid w:val="003E06F8"/>
    <w:rsid w:val="003E1747"/>
    <w:rsid w:val="003E6613"/>
    <w:rsid w:val="003F33F6"/>
    <w:rsid w:val="003F5B37"/>
    <w:rsid w:val="004048A6"/>
    <w:rsid w:val="00404B87"/>
    <w:rsid w:val="004059B2"/>
    <w:rsid w:val="00410D3C"/>
    <w:rsid w:val="00410FE2"/>
    <w:rsid w:val="004170C3"/>
    <w:rsid w:val="00422EDE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77B4"/>
    <w:rsid w:val="004A161D"/>
    <w:rsid w:val="004A16F0"/>
    <w:rsid w:val="004B1D0F"/>
    <w:rsid w:val="004C536E"/>
    <w:rsid w:val="004C7C35"/>
    <w:rsid w:val="004D2718"/>
    <w:rsid w:val="004F4316"/>
    <w:rsid w:val="0050380F"/>
    <w:rsid w:val="00504FD5"/>
    <w:rsid w:val="00505BEA"/>
    <w:rsid w:val="00507BB3"/>
    <w:rsid w:val="00511D57"/>
    <w:rsid w:val="005157AD"/>
    <w:rsid w:val="00516F9E"/>
    <w:rsid w:val="005256AE"/>
    <w:rsid w:val="00533EFD"/>
    <w:rsid w:val="005504E4"/>
    <w:rsid w:val="00553723"/>
    <w:rsid w:val="00557CFA"/>
    <w:rsid w:val="00562D95"/>
    <w:rsid w:val="00566837"/>
    <w:rsid w:val="00566D69"/>
    <w:rsid w:val="00566E72"/>
    <w:rsid w:val="005707A0"/>
    <w:rsid w:val="00571E73"/>
    <w:rsid w:val="00575652"/>
    <w:rsid w:val="00580641"/>
    <w:rsid w:val="00583B9F"/>
    <w:rsid w:val="00585AA6"/>
    <w:rsid w:val="00587328"/>
    <w:rsid w:val="005A04D8"/>
    <w:rsid w:val="005A1025"/>
    <w:rsid w:val="005A155C"/>
    <w:rsid w:val="005C0E6C"/>
    <w:rsid w:val="005C50FC"/>
    <w:rsid w:val="005D291E"/>
    <w:rsid w:val="005D3F2C"/>
    <w:rsid w:val="005D6457"/>
    <w:rsid w:val="005E4A3B"/>
    <w:rsid w:val="005F0D50"/>
    <w:rsid w:val="005F6E4A"/>
    <w:rsid w:val="006047CC"/>
    <w:rsid w:val="006067B7"/>
    <w:rsid w:val="0061471C"/>
    <w:rsid w:val="00616775"/>
    <w:rsid w:val="0062208A"/>
    <w:rsid w:val="00622A8A"/>
    <w:rsid w:val="00626351"/>
    <w:rsid w:val="00640E41"/>
    <w:rsid w:val="006439F5"/>
    <w:rsid w:val="00643F86"/>
    <w:rsid w:val="00645E64"/>
    <w:rsid w:val="0064780E"/>
    <w:rsid w:val="0065132F"/>
    <w:rsid w:val="00661387"/>
    <w:rsid w:val="00673F47"/>
    <w:rsid w:val="006A4147"/>
    <w:rsid w:val="006B05DC"/>
    <w:rsid w:val="006C2B8E"/>
    <w:rsid w:val="006C6FF5"/>
    <w:rsid w:val="006F2040"/>
    <w:rsid w:val="006F2C9E"/>
    <w:rsid w:val="006F4BEC"/>
    <w:rsid w:val="0070624B"/>
    <w:rsid w:val="00713252"/>
    <w:rsid w:val="00716076"/>
    <w:rsid w:val="00720803"/>
    <w:rsid w:val="00741A12"/>
    <w:rsid w:val="00742767"/>
    <w:rsid w:val="007461AD"/>
    <w:rsid w:val="00747ACA"/>
    <w:rsid w:val="007526D7"/>
    <w:rsid w:val="007547AF"/>
    <w:rsid w:val="00757438"/>
    <w:rsid w:val="007627A5"/>
    <w:rsid w:val="007658B0"/>
    <w:rsid w:val="00771692"/>
    <w:rsid w:val="00775EF6"/>
    <w:rsid w:val="007823D2"/>
    <w:rsid w:val="00782797"/>
    <w:rsid w:val="00786278"/>
    <w:rsid w:val="007A431A"/>
    <w:rsid w:val="007A4D7E"/>
    <w:rsid w:val="007A77A0"/>
    <w:rsid w:val="007B1DBF"/>
    <w:rsid w:val="007B54D1"/>
    <w:rsid w:val="007C620F"/>
    <w:rsid w:val="007D586A"/>
    <w:rsid w:val="007E69F6"/>
    <w:rsid w:val="007F3358"/>
    <w:rsid w:val="007F42C6"/>
    <w:rsid w:val="00802560"/>
    <w:rsid w:val="008103E2"/>
    <w:rsid w:val="00815AC5"/>
    <w:rsid w:val="00817B41"/>
    <w:rsid w:val="00827E34"/>
    <w:rsid w:val="00832EE4"/>
    <w:rsid w:val="00845ECF"/>
    <w:rsid w:val="008476ED"/>
    <w:rsid w:val="00860F3D"/>
    <w:rsid w:val="0086545E"/>
    <w:rsid w:val="00877CAB"/>
    <w:rsid w:val="008822B4"/>
    <w:rsid w:val="00891533"/>
    <w:rsid w:val="00891F41"/>
    <w:rsid w:val="00892BF5"/>
    <w:rsid w:val="008A03A0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166F8"/>
    <w:rsid w:val="00917C3E"/>
    <w:rsid w:val="009242A8"/>
    <w:rsid w:val="009243E9"/>
    <w:rsid w:val="00932A51"/>
    <w:rsid w:val="00947A74"/>
    <w:rsid w:val="00953D25"/>
    <w:rsid w:val="00971C4B"/>
    <w:rsid w:val="00985058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4796"/>
    <w:rsid w:val="009E5686"/>
    <w:rsid w:val="009F4853"/>
    <w:rsid w:val="009F4A0B"/>
    <w:rsid w:val="00A00311"/>
    <w:rsid w:val="00A017E3"/>
    <w:rsid w:val="00A14AFF"/>
    <w:rsid w:val="00A152F7"/>
    <w:rsid w:val="00A205D9"/>
    <w:rsid w:val="00A2518C"/>
    <w:rsid w:val="00A34486"/>
    <w:rsid w:val="00A35A06"/>
    <w:rsid w:val="00A3645B"/>
    <w:rsid w:val="00A42A30"/>
    <w:rsid w:val="00A458A5"/>
    <w:rsid w:val="00A463DE"/>
    <w:rsid w:val="00A472C7"/>
    <w:rsid w:val="00A52AE8"/>
    <w:rsid w:val="00A544BC"/>
    <w:rsid w:val="00A57BA9"/>
    <w:rsid w:val="00A62AAE"/>
    <w:rsid w:val="00A64D6D"/>
    <w:rsid w:val="00A724DF"/>
    <w:rsid w:val="00A73114"/>
    <w:rsid w:val="00A73E05"/>
    <w:rsid w:val="00A758D6"/>
    <w:rsid w:val="00A87B14"/>
    <w:rsid w:val="00A92AEF"/>
    <w:rsid w:val="00A9380F"/>
    <w:rsid w:val="00A962BF"/>
    <w:rsid w:val="00AA080A"/>
    <w:rsid w:val="00AB151C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4675B"/>
    <w:rsid w:val="00B51D94"/>
    <w:rsid w:val="00B55A09"/>
    <w:rsid w:val="00B65CF1"/>
    <w:rsid w:val="00B75BEE"/>
    <w:rsid w:val="00B80050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D07A9"/>
    <w:rsid w:val="00BD2C1A"/>
    <w:rsid w:val="00BD34A9"/>
    <w:rsid w:val="00BD3AA9"/>
    <w:rsid w:val="00BD7327"/>
    <w:rsid w:val="00BD77B3"/>
    <w:rsid w:val="00BE466D"/>
    <w:rsid w:val="00BE5F37"/>
    <w:rsid w:val="00C01B81"/>
    <w:rsid w:val="00C041FC"/>
    <w:rsid w:val="00C114C4"/>
    <w:rsid w:val="00C23854"/>
    <w:rsid w:val="00C3423F"/>
    <w:rsid w:val="00C34F99"/>
    <w:rsid w:val="00C36AE7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C6C39"/>
    <w:rsid w:val="00CD70A2"/>
    <w:rsid w:val="00CE6D5A"/>
    <w:rsid w:val="00D07D52"/>
    <w:rsid w:val="00D37037"/>
    <w:rsid w:val="00D4725E"/>
    <w:rsid w:val="00D53425"/>
    <w:rsid w:val="00D60190"/>
    <w:rsid w:val="00D64AE7"/>
    <w:rsid w:val="00D700A3"/>
    <w:rsid w:val="00D74077"/>
    <w:rsid w:val="00D80082"/>
    <w:rsid w:val="00D810D4"/>
    <w:rsid w:val="00D81DC2"/>
    <w:rsid w:val="00D93762"/>
    <w:rsid w:val="00DA12F4"/>
    <w:rsid w:val="00DA3079"/>
    <w:rsid w:val="00DB0E9D"/>
    <w:rsid w:val="00DC6BA4"/>
    <w:rsid w:val="00DC70C9"/>
    <w:rsid w:val="00DD1909"/>
    <w:rsid w:val="00DD6533"/>
    <w:rsid w:val="00DF02A8"/>
    <w:rsid w:val="00E008A6"/>
    <w:rsid w:val="00E064B3"/>
    <w:rsid w:val="00E06D58"/>
    <w:rsid w:val="00E11D89"/>
    <w:rsid w:val="00E2342F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0DC5"/>
    <w:rsid w:val="00E8064E"/>
    <w:rsid w:val="00E843CD"/>
    <w:rsid w:val="00E90F81"/>
    <w:rsid w:val="00E92995"/>
    <w:rsid w:val="00E94063"/>
    <w:rsid w:val="00E940D8"/>
    <w:rsid w:val="00EA3CFA"/>
    <w:rsid w:val="00EB7598"/>
    <w:rsid w:val="00EC6B35"/>
    <w:rsid w:val="00ED5AC3"/>
    <w:rsid w:val="00ED7B0C"/>
    <w:rsid w:val="00EE2913"/>
    <w:rsid w:val="00EE2ACA"/>
    <w:rsid w:val="00EE2C0D"/>
    <w:rsid w:val="00EF6433"/>
    <w:rsid w:val="00EF7609"/>
    <w:rsid w:val="00F03BC2"/>
    <w:rsid w:val="00F1023A"/>
    <w:rsid w:val="00F10B6E"/>
    <w:rsid w:val="00F1241C"/>
    <w:rsid w:val="00F1734C"/>
    <w:rsid w:val="00F21B26"/>
    <w:rsid w:val="00F338F3"/>
    <w:rsid w:val="00F35785"/>
    <w:rsid w:val="00F42D99"/>
    <w:rsid w:val="00F464A7"/>
    <w:rsid w:val="00F60515"/>
    <w:rsid w:val="00F635D3"/>
    <w:rsid w:val="00F75497"/>
    <w:rsid w:val="00F84D71"/>
    <w:rsid w:val="00F8533F"/>
    <w:rsid w:val="00F900E3"/>
    <w:rsid w:val="00F93A98"/>
    <w:rsid w:val="00F9762D"/>
    <w:rsid w:val="00FA004D"/>
    <w:rsid w:val="00FA09D6"/>
    <w:rsid w:val="00FB27F7"/>
    <w:rsid w:val="00FB3581"/>
    <w:rsid w:val="00FC1E84"/>
    <w:rsid w:val="00FC44E7"/>
    <w:rsid w:val="00FD0BA4"/>
    <w:rsid w:val="00FD263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1EDD-F262-49B4-AA91-6DF776E9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4</Pages>
  <Words>1025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English: 3. Fitness &amp; Flirting</vt:lpstr>
    </vt:vector>
  </TitlesOfParts>
  <Manager/>
  <Company>Informatik tpc ag</Company>
  <LinksUpToDate>false</LinksUpToDate>
  <CharactersWithSpaces>7472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English: 3. Fitness &amp; Flirting</dc:title>
  <dc:subject/>
  <dc:creator>Andreas Spinas (aspinas@flims.ch)</dc:creator>
  <cp:keywords>English, Fremdsprache, England, Brighton, Liebe, Gefühle, WG, Soap, Freizeit</cp:keywords>
  <dc:description/>
  <cp:lastModifiedBy>Albin, Marcus (SRF)</cp:lastModifiedBy>
  <cp:revision>42</cp:revision>
  <cp:lastPrinted>2014-10-07T08:54:00Z</cp:lastPrinted>
  <dcterms:created xsi:type="dcterms:W3CDTF">2014-10-06T07:01:00Z</dcterms:created>
  <dcterms:modified xsi:type="dcterms:W3CDTF">2014-11-06T10:46:00Z</dcterms:modified>
  <cp:category>Englisch </cp:category>
</cp:coreProperties>
</file>