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3058E" w:rsidTr="00626AE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3058E" w:rsidRPr="00E04887" w:rsidRDefault="00D3058E" w:rsidP="00D3058E">
            <w:pPr>
              <w:rPr>
                <w:rFonts w:ascii="Arial" w:hAnsi="Arial"/>
                <w:b/>
                <w:szCs w:val="22"/>
              </w:rPr>
            </w:pPr>
            <w:r w:rsidRPr="00E04887">
              <w:rPr>
                <w:rFonts w:ascii="Arial" w:hAnsi="Arial"/>
                <w:b/>
                <w:szCs w:val="22"/>
              </w:rPr>
              <w:t>Aufgaben vor dem Film</w:t>
            </w:r>
          </w:p>
          <w:p w:rsidR="00D3058E" w:rsidRPr="00895CAA" w:rsidRDefault="00D3058E" w:rsidP="00D3058E">
            <w:pPr>
              <w:rPr>
                <w:rFonts w:ascii="Arial" w:hAnsi="Arial"/>
                <w:sz w:val="20"/>
              </w:rPr>
            </w:pPr>
          </w:p>
          <w:p w:rsidR="00D3058E" w:rsidRPr="00C46FA6" w:rsidRDefault="00D3058E" w:rsidP="00D3058E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C46FA6">
              <w:rPr>
                <w:rFonts w:ascii="Arial" w:hAnsi="Arial"/>
                <w:sz w:val="20"/>
              </w:rPr>
              <w:t xml:space="preserve">Was erwarten Sie von </w:t>
            </w:r>
            <w:r w:rsidR="00811E24">
              <w:rPr>
                <w:rFonts w:ascii="Arial" w:hAnsi="Arial"/>
                <w:sz w:val="20"/>
              </w:rPr>
              <w:t>der</w:t>
            </w:r>
            <w:r w:rsidRPr="00C46FA6">
              <w:rPr>
                <w:rFonts w:ascii="Arial" w:hAnsi="Arial"/>
                <w:sz w:val="20"/>
              </w:rPr>
              <w:t xml:space="preserve"> Zukunft? Kreuzen Sie </w:t>
            </w:r>
            <w:r>
              <w:rPr>
                <w:rFonts w:ascii="Arial" w:hAnsi="Arial"/>
                <w:sz w:val="20"/>
              </w:rPr>
              <w:t xml:space="preserve">fünf Ziele an, die für Sie persönlich am </w:t>
            </w:r>
            <w:r w:rsidRPr="00C46FA6">
              <w:rPr>
                <w:rFonts w:ascii="Arial" w:hAnsi="Arial"/>
                <w:sz w:val="20"/>
              </w:rPr>
              <w:t xml:space="preserve">wichtigsten </w:t>
            </w:r>
            <w:r>
              <w:rPr>
                <w:rFonts w:ascii="Arial" w:hAnsi="Arial"/>
                <w:sz w:val="20"/>
              </w:rPr>
              <w:t>sind</w:t>
            </w:r>
            <w:r w:rsidRPr="00C46FA6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N</w:t>
            </w:r>
            <w:r w:rsidRPr="00C46FA6">
              <w:rPr>
                <w:rFonts w:ascii="Arial" w:hAnsi="Arial"/>
                <w:sz w:val="20"/>
              </w:rPr>
              <w:t>ummerieren Sie diese anschliessend nach ihrer Wichtigkeit von 1 bis 5 durch.</w:t>
            </w:r>
          </w:p>
          <w:p w:rsidR="00D3058E" w:rsidRPr="00895CAA" w:rsidRDefault="00D3058E" w:rsidP="00D3058E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710"/>
              <w:gridCol w:w="1275"/>
            </w:tblGrid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 w:rsidRPr="00895CAA">
                    <w:rPr>
                      <w:rFonts w:ascii="Arial" w:hAnsi="Arial"/>
                      <w:sz w:val="20"/>
                    </w:rPr>
                    <w:t>Ziele</w:t>
                  </w:r>
                </w:p>
              </w:tc>
              <w:tc>
                <w:tcPr>
                  <w:tcW w:w="710" w:type="dxa"/>
                  <w:vAlign w:val="center"/>
                </w:tcPr>
                <w:p w:rsidR="00D3058E" w:rsidRPr="00895CAA" w:rsidRDefault="00D3058E" w:rsidP="00D3058E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20"/>
                    </w:rPr>
                  </w:pPr>
                  <w:r w:rsidRPr="00895CAA">
                    <w:rPr>
                      <w:rFonts w:ascii="Arial" w:hAnsi="Arial"/>
                      <w:sz w:val="20"/>
                    </w:rPr>
                    <w:t>X</w:t>
                  </w:r>
                </w:p>
              </w:tc>
              <w:tc>
                <w:tcPr>
                  <w:tcW w:w="1275" w:type="dxa"/>
                  <w:vAlign w:val="center"/>
                </w:tcPr>
                <w:p w:rsidR="00D3058E" w:rsidRPr="00895CAA" w:rsidRDefault="00D3058E" w:rsidP="00D3058E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Wichtigkeit</w:t>
                  </w: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 gute Ausbildung haben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 Familie gründen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V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iel verdienen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 w:rsidRPr="00895CAA">
                    <w:rPr>
                      <w:rFonts w:ascii="Arial" w:hAnsi="Arial"/>
                      <w:sz w:val="20"/>
                    </w:rPr>
                    <w:t>Kinder grossziehen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eruflich Karriere machen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 eigene Wohnung/Haus kaufen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 Firma gründen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inen sicheren Arbeitsplatz haben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 xml:space="preserve">ich Ferien und Reisen leisten 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811E24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D3058E" w:rsidRPr="00895CAA">
                    <w:rPr>
                      <w:rFonts w:ascii="Arial" w:hAnsi="Arial"/>
                      <w:sz w:val="20"/>
                    </w:rPr>
                    <w:t>inen aufregenden Beruf haben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3058E" w:rsidRPr="00895CAA" w:rsidTr="00213BBF">
              <w:tc>
                <w:tcPr>
                  <w:tcW w:w="4312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  <w:r w:rsidRPr="00895CAA">
                    <w:rPr>
                      <w:rFonts w:ascii="Arial" w:hAnsi="Arial"/>
                      <w:sz w:val="20"/>
                    </w:rPr>
                    <w:t>Zeit und Geld in Hobbies investieren</w:t>
                  </w:r>
                </w:p>
              </w:tc>
              <w:tc>
                <w:tcPr>
                  <w:tcW w:w="710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D3058E" w:rsidRPr="00895CAA" w:rsidRDefault="00D3058E" w:rsidP="00D3058E">
                  <w:pPr>
                    <w:pStyle w:val="Listenabsatz"/>
                    <w:ind w:left="0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1477" w:rsidRPr="00391477" w:rsidRDefault="00391477" w:rsidP="00391477">
            <w:pPr>
              <w:rPr>
                <w:rFonts w:ascii="Arial" w:hAnsi="Arial"/>
                <w:sz w:val="20"/>
              </w:rPr>
            </w:pPr>
          </w:p>
          <w:p w:rsidR="00D3058E" w:rsidRPr="009A5C88" w:rsidRDefault="00D3058E" w:rsidP="00D3058E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9A5C88">
              <w:rPr>
                <w:rFonts w:ascii="Arial" w:hAnsi="Arial"/>
                <w:sz w:val="20"/>
              </w:rPr>
              <w:t>Klären Sie stichwortartig die Bedeutung der folgenden Begriffe mit Hilfe eines Smartphones.</w:t>
            </w:r>
          </w:p>
          <w:p w:rsidR="00D3058E" w:rsidRPr="00D30D6A" w:rsidRDefault="00D3058E" w:rsidP="00D30D6A">
            <w:pPr>
              <w:rPr>
                <w:rFonts w:ascii="Arial" w:hAnsi="Arial"/>
                <w:sz w:val="20"/>
              </w:rPr>
            </w:pP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 xml:space="preserve">Start-Ups </w:t>
            </w:r>
            <w:r w:rsidRPr="00E64A9E">
              <w:rPr>
                <w:rFonts w:ascii="Arial" w:hAnsi="Arial"/>
                <w:sz w:val="20"/>
                <w:lang w:val="en-US"/>
              </w:rPr>
              <w:tab/>
              <w:t>……………………………………………………………………………………………</w:t>
            </w: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ab/>
            </w:r>
            <w:r w:rsidRPr="00E64A9E">
              <w:rPr>
                <w:rFonts w:ascii="Arial" w:hAnsi="Arial"/>
                <w:sz w:val="20"/>
                <w:lang w:val="en-US"/>
              </w:rPr>
              <w:tab/>
            </w:r>
            <w:r w:rsidRPr="00E64A9E">
              <w:rPr>
                <w:rFonts w:ascii="Arial" w:hAnsi="Arial"/>
                <w:sz w:val="20"/>
                <w:lang w:val="en-US"/>
              </w:rPr>
              <w:tab/>
            </w:r>
            <w:r w:rsidRPr="00E64A9E">
              <w:rPr>
                <w:rFonts w:ascii="Arial" w:hAnsi="Arial"/>
                <w:sz w:val="20"/>
                <w:lang w:val="en-US"/>
              </w:rPr>
              <w:tab/>
            </w: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>Prekarisierung</w:t>
            </w:r>
            <w:r w:rsidRPr="00E64A9E">
              <w:rPr>
                <w:rFonts w:ascii="Arial" w:hAnsi="Arial"/>
                <w:sz w:val="20"/>
                <w:lang w:val="en-US"/>
              </w:rPr>
              <w:tab/>
              <w:t>…………………………………………………………………………………………</w:t>
            </w:r>
            <w:r w:rsidR="00626AEE">
              <w:rPr>
                <w:rFonts w:ascii="Arial" w:hAnsi="Arial"/>
                <w:sz w:val="20"/>
                <w:lang w:val="en-US"/>
              </w:rPr>
              <w:t>..</w:t>
            </w:r>
            <w:r w:rsidRPr="00E64A9E">
              <w:rPr>
                <w:rFonts w:ascii="Arial" w:hAnsi="Arial"/>
                <w:sz w:val="20"/>
                <w:lang w:val="en-US"/>
              </w:rPr>
              <w:t>.</w:t>
            </w: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ab/>
            </w: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>Part-time Jobs</w:t>
            </w:r>
            <w:r w:rsidRPr="00E64A9E">
              <w:rPr>
                <w:rFonts w:ascii="Arial" w:hAnsi="Arial"/>
                <w:sz w:val="20"/>
                <w:lang w:val="en-US"/>
              </w:rPr>
              <w:tab/>
              <w:t>……………………………………………………………………………………</w:t>
            </w:r>
            <w:r w:rsidR="00626AEE">
              <w:rPr>
                <w:rFonts w:ascii="Arial" w:hAnsi="Arial"/>
                <w:sz w:val="20"/>
                <w:lang w:val="en-US"/>
              </w:rPr>
              <w:t>…</w:t>
            </w:r>
            <w:r w:rsidRPr="00E64A9E">
              <w:rPr>
                <w:rFonts w:ascii="Arial" w:hAnsi="Arial"/>
                <w:sz w:val="20"/>
                <w:lang w:val="en-US"/>
              </w:rPr>
              <w:t>……</w:t>
            </w:r>
          </w:p>
          <w:p w:rsidR="00D3058E" w:rsidRPr="00E64A9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E64A9E">
              <w:rPr>
                <w:rFonts w:ascii="Arial" w:hAnsi="Arial"/>
                <w:sz w:val="20"/>
                <w:lang w:val="en-US"/>
              </w:rPr>
              <w:tab/>
            </w:r>
          </w:p>
          <w:p w:rsidR="00D3058E" w:rsidRPr="00626AE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626AEE">
              <w:rPr>
                <w:rFonts w:ascii="Arial" w:hAnsi="Arial"/>
                <w:sz w:val="20"/>
                <w:lang w:val="en-US"/>
              </w:rPr>
              <w:t>Privileg</w:t>
            </w:r>
            <w:r w:rsidRPr="00626AEE">
              <w:rPr>
                <w:rFonts w:ascii="Arial" w:hAnsi="Arial"/>
                <w:sz w:val="20"/>
                <w:lang w:val="en-US"/>
              </w:rPr>
              <w:tab/>
            </w:r>
            <w:r w:rsidRPr="00626AEE">
              <w:rPr>
                <w:rFonts w:ascii="Arial" w:hAnsi="Arial"/>
                <w:sz w:val="20"/>
                <w:lang w:val="en-US"/>
              </w:rPr>
              <w:tab/>
              <w:t>………………………………………………………………………………………</w:t>
            </w:r>
            <w:r w:rsidR="00626AEE" w:rsidRPr="00626AEE">
              <w:rPr>
                <w:rFonts w:ascii="Arial" w:hAnsi="Arial"/>
                <w:sz w:val="20"/>
                <w:lang w:val="en-US"/>
              </w:rPr>
              <w:t>.</w:t>
            </w:r>
            <w:r w:rsidRPr="00626AEE">
              <w:rPr>
                <w:rFonts w:ascii="Arial" w:hAnsi="Arial"/>
                <w:sz w:val="20"/>
                <w:lang w:val="en-US"/>
              </w:rPr>
              <w:t>…..</w:t>
            </w:r>
          </w:p>
          <w:p w:rsidR="00D3058E" w:rsidRPr="00626AEE" w:rsidRDefault="00D3058E" w:rsidP="00D3058E">
            <w:pPr>
              <w:rPr>
                <w:rFonts w:ascii="Arial" w:hAnsi="Arial"/>
                <w:sz w:val="20"/>
                <w:lang w:val="en-US"/>
              </w:rPr>
            </w:pPr>
            <w:r w:rsidRPr="00626AEE">
              <w:rPr>
                <w:rFonts w:ascii="Arial" w:hAnsi="Arial"/>
                <w:sz w:val="20"/>
                <w:lang w:val="en-US"/>
              </w:rPr>
              <w:tab/>
            </w:r>
          </w:p>
          <w:p w:rsidR="00D3058E" w:rsidRDefault="00D3058E" w:rsidP="00D305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PISA-Studie</w:t>
            </w:r>
            <w:r>
              <w:rPr>
                <w:rFonts w:ascii="Arial" w:hAnsi="Arial"/>
                <w:sz w:val="20"/>
              </w:rPr>
              <w:tab/>
              <w:t>………………………………………………………………………………………</w:t>
            </w:r>
            <w:r w:rsidR="00626AEE">
              <w:rPr>
                <w:rFonts w:ascii="Arial" w:hAnsi="Arial"/>
                <w:sz w:val="20"/>
              </w:rPr>
              <w:t>..</w:t>
            </w:r>
            <w:r>
              <w:rPr>
                <w:rFonts w:ascii="Arial" w:hAnsi="Arial"/>
                <w:sz w:val="20"/>
              </w:rPr>
              <w:t>….</w:t>
            </w:r>
          </w:p>
          <w:p w:rsidR="00D3058E" w:rsidRDefault="00D3058E" w:rsidP="00D305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626AEE" w:rsidRDefault="00D3058E" w:rsidP="00D305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Lethargie</w:t>
            </w:r>
            <w:r>
              <w:rPr>
                <w:rFonts w:ascii="Arial" w:hAnsi="Arial"/>
                <w:sz w:val="20"/>
              </w:rPr>
              <w:tab/>
              <w:t>…………………………………………………………………………………</w:t>
            </w:r>
            <w:r w:rsidR="00626AEE">
              <w:rPr>
                <w:rFonts w:ascii="Arial" w:hAnsi="Arial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>……...</w:t>
            </w:r>
          </w:p>
          <w:p w:rsidR="00D3058E" w:rsidRDefault="00D3058E" w:rsidP="00D305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:rsidR="00D3058E" w:rsidRDefault="00D3058E" w:rsidP="00D305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Dekade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………………………………………………………………………………………</w:t>
            </w:r>
            <w:r w:rsidR="00626AEE">
              <w:rPr>
                <w:rFonts w:ascii="Arial" w:hAnsi="Arial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>…</w:t>
            </w:r>
          </w:p>
          <w:p w:rsidR="00D3058E" w:rsidRPr="00D30D6A" w:rsidRDefault="00D3058E" w:rsidP="00D30D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</w:tbl>
    <w:p w:rsidR="00D30D6A" w:rsidRDefault="00D30D6A">
      <w:r>
        <w:br w:type="page"/>
      </w:r>
    </w:p>
    <w:tbl>
      <w:tblPr>
        <w:tblStyle w:val="Tabellenraster"/>
        <w:tblW w:w="935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30D6A" w:rsidTr="003914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30D6A" w:rsidRPr="00E04887" w:rsidRDefault="00D30D6A" w:rsidP="00D30D6A">
            <w:pPr>
              <w:rPr>
                <w:rFonts w:ascii="Arial" w:hAnsi="Arial"/>
                <w:b/>
                <w:szCs w:val="22"/>
              </w:rPr>
            </w:pPr>
            <w:r w:rsidRPr="00E04887">
              <w:rPr>
                <w:rFonts w:ascii="Arial" w:hAnsi="Arial"/>
                <w:b/>
                <w:szCs w:val="22"/>
              </w:rPr>
              <w:lastRenderedPageBreak/>
              <w:t>Aufgaben während des Films</w:t>
            </w: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  <w:r w:rsidRPr="00895CAA">
              <w:rPr>
                <w:rFonts w:ascii="Arial" w:hAnsi="Arial"/>
                <w:b/>
                <w:sz w:val="20"/>
              </w:rPr>
              <w:t>Italien</w:t>
            </w: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</w:p>
          <w:p w:rsidR="00D30D6A" w:rsidRPr="00103648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103648">
              <w:rPr>
                <w:rFonts w:ascii="Arial" w:hAnsi="Arial"/>
                <w:sz w:val="20"/>
              </w:rPr>
              <w:t xml:space="preserve">Wie wird die Situation der Jugendlichen in Italien </w:t>
            </w:r>
            <w:r>
              <w:rPr>
                <w:rFonts w:ascii="Arial" w:hAnsi="Arial"/>
                <w:sz w:val="20"/>
              </w:rPr>
              <w:t>beschrieben</w:t>
            </w:r>
            <w:r w:rsidRPr="0010364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03648">
              <w:rPr>
                <w:rFonts w:ascii="Arial" w:hAnsi="Arial"/>
                <w:sz w:val="20"/>
              </w:rPr>
              <w:t>Machen Sie stichwortartig 5 Angaben zur Situation.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</w:t>
            </w:r>
          </w:p>
          <w:p w:rsidR="00391477" w:rsidRPr="00895CAA" w:rsidRDefault="00391477" w:rsidP="00391477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Wo lokalisieren die Betroffenen die Ursachen</w:t>
            </w:r>
            <w:r>
              <w:rPr>
                <w:rFonts w:ascii="Arial" w:hAnsi="Arial"/>
                <w:sz w:val="20"/>
              </w:rPr>
              <w:t xml:space="preserve"> für die Probleme</w:t>
            </w:r>
            <w:r w:rsidRPr="00895CAA">
              <w:rPr>
                <w:rFonts w:ascii="Arial" w:hAnsi="Arial"/>
                <w:sz w:val="20"/>
              </w:rPr>
              <w:t>? Kreuze</w:t>
            </w:r>
            <w:r>
              <w:rPr>
                <w:rFonts w:ascii="Arial" w:hAnsi="Arial"/>
                <w:sz w:val="20"/>
              </w:rPr>
              <w:t>n Sie</w:t>
            </w:r>
            <w:r w:rsidRPr="00895CAA">
              <w:rPr>
                <w:rFonts w:ascii="Arial" w:hAnsi="Arial"/>
                <w:sz w:val="20"/>
              </w:rPr>
              <w:t xml:space="preserve"> an.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8424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6014"/>
              <w:gridCol w:w="992"/>
              <w:gridCol w:w="1418"/>
            </w:tblGrid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trifft zu</w:t>
                  </w: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trifft nicht zu</w:t>
                  </w: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591141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Die Jungen sind selber schuld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Die Sparpolitik in Italien und E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uropa verhindert den Aufschwung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 xml:space="preserve">Die Politiker machen 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alles, um den Jungen zu helfen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Die jungen Auswanderer f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ehlen der heimischen Wirtschaft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Die Bürokratie ers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chwert das Gründen neuer Firmen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Da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s Steuersystem ist kein Problem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30D6A" w:rsidRPr="00895CAA" w:rsidTr="00D30D6A">
              <w:tc>
                <w:tcPr>
                  <w:tcW w:w="6014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rPr>
                      <w:rFonts w:ascii="Arial" w:hAnsi="Arial"/>
                      <w:sz w:val="18"/>
                      <w:szCs w:val="18"/>
                    </w:rPr>
                  </w:pPr>
                  <w:r w:rsidRPr="00391477">
                    <w:rPr>
                      <w:rFonts w:ascii="Arial" w:hAnsi="Arial"/>
                      <w:sz w:val="18"/>
                      <w:szCs w:val="18"/>
                    </w:rPr>
                    <w:t>Der Staat privil</w:t>
                  </w:r>
                  <w:r w:rsidR="00591141">
                    <w:rPr>
                      <w:rFonts w:ascii="Arial" w:hAnsi="Arial"/>
                      <w:sz w:val="18"/>
                      <w:szCs w:val="18"/>
                    </w:rPr>
                    <w:t>egiert die älteren Generationen</w:t>
                  </w:r>
                </w:p>
              </w:tc>
              <w:tc>
                <w:tcPr>
                  <w:tcW w:w="992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0D6A" w:rsidRPr="00391477" w:rsidRDefault="00D30D6A" w:rsidP="00D30D6A">
                  <w:pPr>
                    <w:pStyle w:val="Listenabsatz"/>
                    <w:ind w:left="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391477" w:rsidRPr="00391477" w:rsidRDefault="00391477" w:rsidP="00391477">
            <w:pPr>
              <w:rPr>
                <w:rFonts w:ascii="Arial" w:hAnsi="Arial"/>
                <w:sz w:val="20"/>
              </w:rPr>
            </w:pPr>
          </w:p>
          <w:p w:rsidR="00D30D6A" w:rsidRPr="005C4121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Nennen Sie ein umgesetztes Start-Up aus Süditalien, das im Film präsentiert wird</w:t>
            </w:r>
            <w:r w:rsidRPr="005C412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Überlegen Sie sich eine Idee für ein dortiges Start-Up.</w:t>
            </w:r>
          </w:p>
          <w:p w:rsidR="00D30D6A" w:rsidRPr="00895CAA" w:rsidRDefault="00D30D6A" w:rsidP="00D30D6A">
            <w:pPr>
              <w:rPr>
                <w:rFonts w:ascii="Arial" w:hAnsi="Arial"/>
                <w:sz w:val="20"/>
              </w:rPr>
            </w:pPr>
          </w:p>
          <w:p w:rsidR="00D30D6A" w:rsidRDefault="00D30D6A" w:rsidP="00D30D6A">
            <w:pPr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</w:t>
            </w:r>
          </w:p>
          <w:p w:rsidR="00D30D6A" w:rsidRDefault="00D30D6A" w:rsidP="00D30D6A">
            <w:pPr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…...</w:t>
            </w:r>
          </w:p>
          <w:p w:rsidR="00D30D6A" w:rsidRDefault="00D30D6A" w:rsidP="00391477">
            <w:pPr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…...</w:t>
            </w:r>
          </w:p>
          <w:p w:rsidR="00391477" w:rsidRPr="00895CAA" w:rsidRDefault="00391477" w:rsidP="00D30D6A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Welches Fazit zieht</w:t>
            </w:r>
            <w:r>
              <w:rPr>
                <w:rFonts w:ascii="Arial" w:hAnsi="Arial"/>
                <w:sz w:val="20"/>
              </w:rPr>
              <w:t xml:space="preserve"> die Kunsthistorikerin</w:t>
            </w:r>
            <w:r w:rsidRPr="00895CAA">
              <w:rPr>
                <w:rFonts w:ascii="Arial" w:hAnsi="Arial"/>
                <w:sz w:val="20"/>
              </w:rPr>
              <w:t xml:space="preserve"> Michela Mansi aus </w:t>
            </w:r>
            <w:r w:rsidR="00591141">
              <w:rPr>
                <w:rFonts w:ascii="Arial" w:hAnsi="Arial"/>
                <w:sz w:val="20"/>
              </w:rPr>
              <w:t>ihrer Krisensituation</w:t>
            </w:r>
            <w:bookmarkStart w:id="0" w:name="_GoBack"/>
            <w:bookmarkEnd w:id="0"/>
            <w:r w:rsidRPr="00895CAA">
              <w:rPr>
                <w:rFonts w:ascii="Arial" w:hAnsi="Arial"/>
                <w:sz w:val="20"/>
              </w:rPr>
              <w:t>?</w:t>
            </w:r>
          </w:p>
          <w:p w:rsidR="00D30D6A" w:rsidRPr="00895CAA" w:rsidRDefault="00D30D6A" w:rsidP="00D30D6A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D30D6A" w:rsidRPr="00895CAA" w:rsidRDefault="00D30D6A" w:rsidP="00D30D6A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</w:t>
            </w:r>
            <w:r w:rsidRPr="00895CAA">
              <w:rPr>
                <w:rFonts w:ascii="Arial" w:hAnsi="Arial"/>
                <w:sz w:val="20"/>
              </w:rPr>
              <w:t>…</w:t>
            </w:r>
          </w:p>
          <w:p w:rsidR="00D30D6A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</w:t>
            </w:r>
            <w:r w:rsidRPr="00895CAA">
              <w:rPr>
                <w:rFonts w:ascii="Arial" w:hAnsi="Arial"/>
                <w:sz w:val="20"/>
              </w:rPr>
              <w:t>……</w:t>
            </w:r>
          </w:p>
          <w:p w:rsidR="00391477" w:rsidRPr="00895CAA" w:rsidRDefault="00391477" w:rsidP="00D30D6A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  <w:r w:rsidRPr="00895CAA">
              <w:rPr>
                <w:rFonts w:ascii="Arial" w:hAnsi="Arial"/>
                <w:b/>
                <w:sz w:val="20"/>
              </w:rPr>
              <w:t>Finnland</w:t>
            </w: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 xml:space="preserve">as sind laut der Mode-Designerin </w:t>
            </w:r>
            <w:r w:rsidRPr="00895CAA">
              <w:rPr>
                <w:rFonts w:ascii="Arial" w:hAnsi="Arial"/>
                <w:sz w:val="20"/>
              </w:rPr>
              <w:t xml:space="preserve">Minniina Mieskolainen die </w:t>
            </w:r>
            <w:r>
              <w:rPr>
                <w:rFonts w:ascii="Arial" w:hAnsi="Arial"/>
                <w:sz w:val="20"/>
              </w:rPr>
              <w:t>zwei</w:t>
            </w:r>
            <w:r w:rsidRPr="00895CAA">
              <w:rPr>
                <w:rFonts w:ascii="Arial" w:hAnsi="Arial"/>
                <w:sz w:val="20"/>
              </w:rPr>
              <w:t xml:space="preserve"> grundlegend</w:t>
            </w:r>
            <w:r>
              <w:rPr>
                <w:rFonts w:ascii="Arial" w:hAnsi="Arial"/>
                <w:sz w:val="20"/>
              </w:rPr>
              <w:t>e</w:t>
            </w:r>
            <w:r w:rsidRPr="00895CAA">
              <w:rPr>
                <w:rFonts w:ascii="Arial" w:hAnsi="Arial"/>
                <w:sz w:val="20"/>
              </w:rPr>
              <w:t>n Probleme in Finnland?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……</w:t>
            </w:r>
            <w:r w:rsidRPr="00895CAA">
              <w:rPr>
                <w:rFonts w:ascii="Arial" w:hAnsi="Arial"/>
                <w:sz w:val="20"/>
              </w:rPr>
              <w:t>…</w:t>
            </w:r>
          </w:p>
          <w:p w:rsidR="00D30D6A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…</w:t>
            </w:r>
            <w:r w:rsidRPr="00895CAA">
              <w:rPr>
                <w:rFonts w:ascii="Arial" w:hAnsi="Arial"/>
                <w:sz w:val="20"/>
              </w:rPr>
              <w:t>………</w:t>
            </w:r>
          </w:p>
          <w:p w:rsidR="00D30D6A" w:rsidRPr="00391477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.</w:t>
            </w:r>
            <w:r w:rsidRPr="00895CAA">
              <w:rPr>
                <w:rFonts w:ascii="Arial" w:hAnsi="Arial"/>
                <w:sz w:val="20"/>
              </w:rPr>
              <w:t>…</w:t>
            </w:r>
            <w:r w:rsidR="00391477">
              <w:rPr>
                <w:rFonts w:ascii="Arial" w:hAnsi="Arial"/>
                <w:sz w:val="20"/>
              </w:rPr>
              <w:t>...</w:t>
            </w:r>
            <w:r w:rsidRPr="00895CAA">
              <w:rPr>
                <w:rFonts w:ascii="Arial" w:hAnsi="Arial"/>
                <w:sz w:val="20"/>
              </w:rPr>
              <w:t>………</w:t>
            </w: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lastRenderedPageBreak/>
              <w:t>Was kennzeichnet die Situation in Finnland? Kreuze</w:t>
            </w:r>
            <w:r>
              <w:rPr>
                <w:rFonts w:ascii="Arial" w:hAnsi="Arial"/>
                <w:sz w:val="20"/>
              </w:rPr>
              <w:t>n Sie</w:t>
            </w:r>
            <w:r w:rsidRPr="00895CAA">
              <w:rPr>
                <w:rFonts w:ascii="Arial" w:hAnsi="Arial"/>
                <w:sz w:val="20"/>
              </w:rPr>
              <w:t xml:space="preserve"> zutreffendes an.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 xml:space="preserve">Die jungen, gut ausgebildeten Arbeitskräfte wandern aus. 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 xml:space="preserve">Die Jugendlichen sind sehr lethargisch. </w:t>
            </w:r>
          </w:p>
          <w:p w:rsidR="00D30D6A" w:rsidRPr="00895CAA" w:rsidRDefault="00D30D6A" w:rsidP="00D30D6A">
            <w:pPr>
              <w:pStyle w:val="Listenabsatz"/>
              <w:ind w:left="1418" w:hanging="916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  <w:t xml:space="preserve">Der Kampf gegen Jugendarbeitslosigkeit steht bei den Behörden und der Politik </w:t>
            </w:r>
            <w:r>
              <w:rPr>
                <w:rFonts w:ascii="Arial" w:hAnsi="Arial"/>
                <w:sz w:val="20"/>
              </w:rPr>
              <w:t>zuoberst auf der Liste.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>Gut ausgebildete Jugendliche finden meistens eine Stelle.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 xml:space="preserve">Junge Finnen sehen die Zukunft durchaus optimistisch. 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>Die Jugendlichen glauben immer noch an den Wert von Bildung.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□</w:t>
            </w:r>
            <w:r w:rsidRPr="00895CAA">
              <w:rPr>
                <w:rFonts w:ascii="Arial" w:hAnsi="Arial"/>
                <w:sz w:val="20"/>
              </w:rPr>
              <w:tab/>
            </w:r>
            <w:r w:rsidRPr="00895CAA">
              <w:rPr>
                <w:rFonts w:ascii="Arial" w:hAnsi="Arial"/>
                <w:sz w:val="20"/>
              </w:rPr>
              <w:tab/>
              <w:t xml:space="preserve">Viele Jugendliche </w:t>
            </w:r>
            <w:r>
              <w:rPr>
                <w:rFonts w:ascii="Arial" w:hAnsi="Arial"/>
                <w:sz w:val="20"/>
              </w:rPr>
              <w:t xml:space="preserve">zweifeln </w:t>
            </w:r>
            <w:r w:rsidRPr="00895CAA">
              <w:rPr>
                <w:rFonts w:ascii="Arial" w:hAnsi="Arial"/>
                <w:sz w:val="20"/>
              </w:rPr>
              <w:t>an ihre</w:t>
            </w:r>
            <w:r>
              <w:rPr>
                <w:rFonts w:ascii="Arial" w:hAnsi="Arial"/>
                <w:sz w:val="20"/>
              </w:rPr>
              <w:t>n Fähigkeiten.</w:t>
            </w:r>
            <w:r w:rsidRPr="00895CAA">
              <w:rPr>
                <w:rFonts w:ascii="Arial" w:hAnsi="Arial"/>
                <w:sz w:val="20"/>
              </w:rPr>
              <w:t xml:space="preserve"> </w:t>
            </w:r>
          </w:p>
          <w:p w:rsidR="00D30D6A" w:rsidRDefault="00D30D6A" w:rsidP="00D30D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Fasse</w:t>
            </w:r>
            <w:r>
              <w:rPr>
                <w:rFonts w:ascii="Arial" w:hAnsi="Arial"/>
                <w:sz w:val="20"/>
              </w:rPr>
              <w:t>n Sie</w:t>
            </w:r>
            <w:r w:rsidRPr="00895CAA">
              <w:rPr>
                <w:rFonts w:ascii="Arial" w:hAnsi="Arial"/>
                <w:sz w:val="20"/>
              </w:rPr>
              <w:t xml:space="preserve"> stichwortartig zusammen, was</w:t>
            </w:r>
            <w:r>
              <w:rPr>
                <w:rFonts w:ascii="Arial" w:hAnsi="Arial"/>
                <w:sz w:val="20"/>
              </w:rPr>
              <w:t xml:space="preserve"> unter dem Begriff «</w:t>
            </w:r>
            <w:r w:rsidRPr="00895CAA">
              <w:rPr>
                <w:rFonts w:ascii="Arial" w:hAnsi="Arial"/>
                <w:sz w:val="20"/>
              </w:rPr>
              <w:t>Jugendgarantie</w:t>
            </w:r>
            <w:r>
              <w:rPr>
                <w:rFonts w:ascii="Arial" w:hAnsi="Arial"/>
                <w:sz w:val="20"/>
              </w:rPr>
              <w:t>»</w:t>
            </w:r>
            <w:r w:rsidRPr="00895CA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verstanden wird</w:t>
            </w:r>
            <w:r w:rsidRPr="00895CAA">
              <w:rPr>
                <w:rFonts w:ascii="Arial" w:hAnsi="Arial"/>
                <w:sz w:val="20"/>
              </w:rPr>
              <w:t>.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Pr="00895CAA" w:rsidRDefault="00D30D6A" w:rsidP="00D30D6A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</w:t>
            </w:r>
            <w:r w:rsidRPr="00895CAA">
              <w:rPr>
                <w:rFonts w:ascii="Arial" w:hAnsi="Arial"/>
                <w:sz w:val="20"/>
              </w:rPr>
              <w:t>……</w:t>
            </w:r>
          </w:p>
          <w:p w:rsidR="00D30D6A" w:rsidRPr="00895CAA" w:rsidRDefault="00D30D6A" w:rsidP="00D30D6A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D30D6A">
            <w:pPr>
              <w:rPr>
                <w:rFonts w:ascii="Arial" w:hAnsi="Arial"/>
                <w:b/>
                <w:sz w:val="20"/>
              </w:rPr>
            </w:pPr>
            <w:r w:rsidRPr="00895CAA">
              <w:rPr>
                <w:rFonts w:ascii="Arial" w:hAnsi="Arial"/>
                <w:b/>
                <w:sz w:val="20"/>
              </w:rPr>
              <w:t>Portugal</w:t>
            </w:r>
          </w:p>
          <w:p w:rsidR="00D30D6A" w:rsidRPr="00895CAA" w:rsidRDefault="00D30D6A" w:rsidP="00D30D6A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 xml:space="preserve">„Das Leben findet eigentlich nicht statt“. Was meint </w:t>
            </w:r>
            <w:r>
              <w:rPr>
                <w:rFonts w:ascii="Arial" w:hAnsi="Arial"/>
                <w:sz w:val="20"/>
              </w:rPr>
              <w:t xml:space="preserve">die gut ausgebildete aber arbeitslose </w:t>
            </w:r>
            <w:r w:rsidRPr="00895CAA">
              <w:rPr>
                <w:rFonts w:ascii="Arial" w:hAnsi="Arial"/>
                <w:sz w:val="20"/>
              </w:rPr>
              <w:t xml:space="preserve">Sarah Camoes </w:t>
            </w:r>
            <w:r>
              <w:rPr>
                <w:rFonts w:ascii="Arial" w:hAnsi="Arial"/>
                <w:sz w:val="20"/>
              </w:rPr>
              <w:t>mit dieser Aussage</w:t>
            </w:r>
            <w:r w:rsidRPr="00895CAA">
              <w:rPr>
                <w:rFonts w:ascii="Arial" w:hAnsi="Arial"/>
                <w:sz w:val="20"/>
              </w:rPr>
              <w:t>?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Default="00D30D6A" w:rsidP="00D30D6A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…………………………………………………………………………………</w:t>
            </w: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</w:t>
            </w:r>
            <w:r w:rsidRPr="00895CAA">
              <w:rPr>
                <w:rFonts w:ascii="Arial" w:hAnsi="Arial"/>
                <w:sz w:val="20"/>
              </w:rPr>
              <w:t>…</w:t>
            </w:r>
          </w:p>
          <w:p w:rsidR="00D30D6A" w:rsidRPr="00391477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</w:t>
            </w:r>
            <w:r w:rsidR="00391477"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…</w:t>
            </w:r>
            <w:r w:rsidR="00391477" w:rsidRPr="00895CAA">
              <w:rPr>
                <w:rFonts w:ascii="Arial" w:hAnsi="Arial"/>
                <w:sz w:val="20"/>
              </w:rPr>
              <w:t>…………</w:t>
            </w:r>
            <w:r w:rsidRPr="00391477">
              <w:rPr>
                <w:rFonts w:ascii="Arial" w:hAnsi="Arial"/>
                <w:sz w:val="20"/>
              </w:rPr>
              <w:t>…………………………………………………………………………………</w:t>
            </w:r>
          </w:p>
          <w:p w:rsidR="00D30D6A" w:rsidRPr="00D30D6A" w:rsidRDefault="00D30D6A" w:rsidP="00D30D6A">
            <w:pPr>
              <w:rPr>
                <w:rFonts w:ascii="Arial" w:hAnsi="Arial"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Portugal muss den Export ankurbeln, um aus der Krise zu kommen. Welche zwei Beispiele werden gezeigt?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Default="00D30D6A" w:rsidP="00D30D6A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…………………………………………………………………………………………………….………………...</w:t>
            </w:r>
          </w:p>
          <w:p w:rsidR="00D30D6A" w:rsidRPr="00391477" w:rsidRDefault="00D30D6A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</w:t>
            </w:r>
            <w:r w:rsidR="00391477"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…</w:t>
            </w:r>
            <w:r w:rsidR="00391477" w:rsidRPr="00895CAA">
              <w:rPr>
                <w:rFonts w:ascii="Arial" w:hAnsi="Arial"/>
                <w:sz w:val="20"/>
              </w:rPr>
              <w:t>…………</w:t>
            </w:r>
            <w:r w:rsidRPr="00391477">
              <w:rPr>
                <w:rFonts w:ascii="Arial" w:hAnsi="Arial"/>
                <w:sz w:val="20"/>
              </w:rPr>
              <w:t>……………………………………………………………………………………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Pr="00895CAA" w:rsidRDefault="00D30D6A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Welcher portugiesische Musikstil trifft die Gemütslage der Menschen in der Krise gut?</w:t>
            </w:r>
          </w:p>
          <w:p w:rsidR="00D30D6A" w:rsidRPr="00895CAA" w:rsidRDefault="00D30D6A" w:rsidP="00D30D6A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Pr="00D30D6A" w:rsidRDefault="00D30D6A" w:rsidP="00D30D6A">
            <w:pPr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</w:t>
            </w:r>
            <w:r w:rsidR="00391477">
              <w:rPr>
                <w:rFonts w:ascii="Arial" w:hAnsi="Arial"/>
                <w:sz w:val="20"/>
              </w:rPr>
              <w:t>…..</w:t>
            </w:r>
            <w:r w:rsidRPr="00895CAA">
              <w:rPr>
                <w:rFonts w:ascii="Arial" w:hAnsi="Arial"/>
                <w:sz w:val="20"/>
              </w:rPr>
              <w:t>.</w:t>
            </w:r>
          </w:p>
        </w:tc>
      </w:tr>
    </w:tbl>
    <w:p w:rsidR="00391477" w:rsidRDefault="00391477">
      <w:r>
        <w:lastRenderedPageBreak/>
        <w:br w:type="page"/>
      </w:r>
    </w:p>
    <w:tbl>
      <w:tblPr>
        <w:tblStyle w:val="Tabellenraster"/>
        <w:tblW w:w="935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30D6A" w:rsidTr="003914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91477" w:rsidRPr="00E04887" w:rsidRDefault="00391477" w:rsidP="00391477">
            <w:pPr>
              <w:rPr>
                <w:rFonts w:ascii="Arial" w:hAnsi="Arial"/>
                <w:b/>
                <w:szCs w:val="22"/>
              </w:rPr>
            </w:pPr>
            <w:r w:rsidRPr="00E04887">
              <w:rPr>
                <w:rFonts w:ascii="Arial" w:hAnsi="Arial"/>
                <w:b/>
                <w:szCs w:val="22"/>
              </w:rPr>
              <w:lastRenderedPageBreak/>
              <w:t>Aufgaben nach dem Film</w:t>
            </w:r>
          </w:p>
          <w:p w:rsidR="00391477" w:rsidRPr="00895CAA" w:rsidRDefault="00391477" w:rsidP="00391477">
            <w:pPr>
              <w:rPr>
                <w:rFonts w:ascii="Arial" w:hAnsi="Arial"/>
                <w:b/>
                <w:sz w:val="20"/>
              </w:rPr>
            </w:pPr>
          </w:p>
          <w:p w:rsidR="00391477" w:rsidRPr="00895CAA" w:rsidRDefault="00391477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Klär</w:t>
            </w:r>
            <w:r w:rsidRPr="00402708">
              <w:rPr>
                <w:rFonts w:ascii="Arial" w:hAnsi="Arial"/>
                <w:sz w:val="20"/>
              </w:rPr>
              <w:t xml:space="preserve">en Sie mit Hilfe </w:t>
            </w:r>
            <w:r>
              <w:rPr>
                <w:rFonts w:ascii="Arial" w:hAnsi="Arial"/>
                <w:sz w:val="20"/>
              </w:rPr>
              <w:t>des</w:t>
            </w:r>
            <w:r w:rsidRPr="00402708">
              <w:rPr>
                <w:rFonts w:ascii="Arial" w:hAnsi="Arial"/>
                <w:sz w:val="20"/>
              </w:rPr>
              <w:t xml:space="preserve"> Internet</w:t>
            </w:r>
            <w:r>
              <w:rPr>
                <w:rFonts w:ascii="Arial" w:hAnsi="Arial"/>
                <w:sz w:val="20"/>
              </w:rPr>
              <w:t>s</w:t>
            </w:r>
            <w:r w:rsidRPr="00402708">
              <w:rPr>
                <w:rFonts w:ascii="Arial" w:hAnsi="Arial"/>
                <w:sz w:val="20"/>
              </w:rPr>
              <w:t xml:space="preserve"> ab, wie es um die Jugendarbeitslosigkeit</w:t>
            </w:r>
            <w:r>
              <w:rPr>
                <w:rFonts w:ascii="Arial" w:hAnsi="Arial"/>
                <w:sz w:val="20"/>
              </w:rPr>
              <w:t xml:space="preserve"> im Januar 2016</w:t>
            </w:r>
            <w:r w:rsidRPr="00402708">
              <w:rPr>
                <w:rFonts w:ascii="Arial" w:hAnsi="Arial"/>
                <w:sz w:val="20"/>
              </w:rPr>
              <w:t xml:space="preserve"> in I</w:t>
            </w:r>
            <w:r>
              <w:rPr>
                <w:rFonts w:ascii="Arial" w:hAnsi="Arial"/>
                <w:sz w:val="20"/>
              </w:rPr>
              <w:t>talien, Finnland, Portugal und Spanien</w:t>
            </w:r>
            <w:r w:rsidRPr="00402708">
              <w:rPr>
                <w:rFonts w:ascii="Arial" w:hAnsi="Arial"/>
                <w:sz w:val="20"/>
              </w:rPr>
              <w:t xml:space="preserve"> steht. Wie sieht es in der Schweiz aus?</w:t>
            </w:r>
          </w:p>
          <w:p w:rsidR="00391477" w:rsidRPr="00895CAA" w:rsidRDefault="00391477" w:rsidP="00391477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391477" w:rsidRDefault="00391477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…...</w:t>
            </w:r>
            <w:r w:rsidRPr="00895CAA">
              <w:rPr>
                <w:rFonts w:ascii="Arial" w:hAnsi="Arial"/>
                <w:sz w:val="20"/>
              </w:rPr>
              <w:t>…</w:t>
            </w:r>
          </w:p>
          <w:p w:rsidR="00391477" w:rsidRDefault="00391477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</w:t>
            </w:r>
            <w:r w:rsidRPr="00895CAA">
              <w:rPr>
                <w:rFonts w:ascii="Arial" w:hAnsi="Arial"/>
                <w:sz w:val="20"/>
              </w:rPr>
              <w:t>……</w:t>
            </w:r>
          </w:p>
          <w:p w:rsidR="00391477" w:rsidRPr="00895CAA" w:rsidRDefault="00391477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</w:t>
            </w:r>
            <w:r w:rsidRPr="00895CAA">
              <w:rPr>
                <w:rFonts w:ascii="Arial" w:hAnsi="Arial"/>
                <w:sz w:val="20"/>
              </w:rPr>
              <w:t>……</w:t>
            </w:r>
          </w:p>
          <w:p w:rsidR="00391477" w:rsidRPr="00895CAA" w:rsidRDefault="00391477" w:rsidP="00391477">
            <w:pPr>
              <w:rPr>
                <w:rFonts w:ascii="Arial" w:hAnsi="Arial"/>
                <w:sz w:val="20"/>
              </w:rPr>
            </w:pPr>
          </w:p>
          <w:p w:rsidR="00391477" w:rsidRPr="00895CAA" w:rsidRDefault="00391477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 xml:space="preserve">Warum </w:t>
            </w:r>
            <w:r>
              <w:rPr>
                <w:rFonts w:ascii="Arial" w:hAnsi="Arial"/>
                <w:sz w:val="20"/>
              </w:rPr>
              <w:t xml:space="preserve">betrifft </w:t>
            </w:r>
            <w:r w:rsidRPr="00895CAA">
              <w:rPr>
                <w:rFonts w:ascii="Arial" w:hAnsi="Arial"/>
                <w:sz w:val="20"/>
              </w:rPr>
              <w:t>Arbeitslosigkeit oft die jüngsten und die ältesten Arbeitnehmer?</w:t>
            </w:r>
          </w:p>
          <w:p w:rsidR="00391477" w:rsidRPr="00895CAA" w:rsidRDefault="00391477" w:rsidP="00391477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391477" w:rsidRPr="00895CAA" w:rsidRDefault="00391477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…………</w:t>
            </w:r>
            <w:r w:rsidRPr="00895CAA">
              <w:rPr>
                <w:rFonts w:ascii="Arial" w:hAnsi="Arial"/>
                <w:sz w:val="20"/>
              </w:rPr>
              <w:t>…</w:t>
            </w:r>
          </w:p>
          <w:p w:rsidR="00391477" w:rsidRPr="00895CAA" w:rsidRDefault="00391477" w:rsidP="00391477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391477" w:rsidRDefault="00391477" w:rsidP="002B28A9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895CAA">
              <w:rPr>
                <w:rFonts w:ascii="Arial" w:hAnsi="Arial"/>
                <w:sz w:val="20"/>
              </w:rPr>
              <w:t>Welche Rezepte zur Bekämpfung der Jugendarbeitslosigkeit finde</w:t>
            </w:r>
            <w:r>
              <w:rPr>
                <w:rFonts w:ascii="Arial" w:hAnsi="Arial"/>
                <w:sz w:val="20"/>
              </w:rPr>
              <w:t>n Sie gut</w:t>
            </w:r>
            <w:r w:rsidRPr="00895CAA">
              <w:rPr>
                <w:rFonts w:ascii="Arial" w:hAnsi="Arial"/>
                <w:sz w:val="20"/>
              </w:rPr>
              <w:t xml:space="preserve">? </w:t>
            </w:r>
            <w:r>
              <w:rPr>
                <w:rFonts w:ascii="Arial" w:hAnsi="Arial"/>
                <w:sz w:val="20"/>
              </w:rPr>
              <w:t>Sie dürfen Ideen a</w:t>
            </w:r>
            <w:r w:rsidRPr="00895CAA">
              <w:rPr>
                <w:rFonts w:ascii="Arial" w:hAnsi="Arial"/>
                <w:sz w:val="20"/>
              </w:rPr>
              <w:t>us dem Film sowie aus anderen Quellen vorschlagen.</w:t>
            </w:r>
          </w:p>
          <w:p w:rsidR="00391477" w:rsidRDefault="00391477" w:rsidP="00391477">
            <w:pPr>
              <w:pStyle w:val="Listenabsatz"/>
              <w:ind w:left="502"/>
              <w:rPr>
                <w:rFonts w:ascii="Arial" w:hAnsi="Arial"/>
                <w:sz w:val="20"/>
              </w:rPr>
            </w:pPr>
          </w:p>
          <w:p w:rsidR="00D30D6A" w:rsidRPr="00391477" w:rsidRDefault="00391477" w:rsidP="00391477">
            <w:pPr>
              <w:pStyle w:val="Listenabsatz"/>
              <w:spacing w:line="360" w:lineRule="auto"/>
              <w:ind w:left="502"/>
              <w:rPr>
                <w:rFonts w:ascii="Arial" w:hAnsi="Arial"/>
                <w:sz w:val="20"/>
              </w:rPr>
            </w:pPr>
            <w:r w:rsidRPr="00391477"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</w:t>
            </w:r>
            <w:r w:rsidRPr="00391477">
              <w:rPr>
                <w:rFonts w:ascii="Arial" w:hAnsi="Arial"/>
                <w:sz w:val="20"/>
              </w:rPr>
              <w:t>…</w:t>
            </w:r>
          </w:p>
        </w:tc>
      </w:tr>
    </w:tbl>
    <w:p w:rsidR="00D3058E" w:rsidRDefault="00D3058E" w:rsidP="0026010D">
      <w:pPr>
        <w:rPr>
          <w:rFonts w:ascii="Arial" w:hAnsi="Arial"/>
          <w:b/>
          <w:szCs w:val="22"/>
        </w:rPr>
      </w:pPr>
    </w:p>
    <w:p w:rsidR="005B7C16" w:rsidRPr="00895CAA" w:rsidRDefault="005B7C16" w:rsidP="00F97B3B">
      <w:pPr>
        <w:pStyle w:val="Listenabsatz"/>
        <w:ind w:left="502"/>
        <w:rPr>
          <w:rFonts w:ascii="Arial" w:hAnsi="Arial"/>
          <w:sz w:val="20"/>
        </w:rPr>
      </w:pPr>
    </w:p>
    <w:sectPr w:rsidR="005B7C16" w:rsidRPr="00895CAA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E2" w:rsidRDefault="00960AE2">
      <w:r>
        <w:separator/>
      </w:r>
    </w:p>
  </w:endnote>
  <w:endnote w:type="continuationSeparator" w:id="0">
    <w:p w:rsidR="00960AE2" w:rsidRDefault="0096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2" w:rsidRPr="00362BEB" w:rsidRDefault="00960AE2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60AE2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A367CB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91141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91141" w:rsidRPr="00591141"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</w:fldSimple>
        </w:p>
      </w:tc>
    </w:tr>
  </w:tbl>
  <w:p w:rsidR="00960AE2" w:rsidRPr="00362BEB" w:rsidRDefault="00960AE2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2" w:rsidRPr="00DC0DD0" w:rsidRDefault="00960AE2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60AE2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5603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60AE2" w:rsidRPr="00E231F5" w:rsidRDefault="00960AE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9114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91141" w:rsidRPr="00591141"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</w:fldSimple>
        </w:p>
      </w:tc>
    </w:tr>
  </w:tbl>
  <w:p w:rsidR="00960AE2" w:rsidRPr="00DC0DD0" w:rsidRDefault="00960AE2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E2" w:rsidRDefault="00960AE2">
      <w:r>
        <w:separator/>
      </w:r>
    </w:p>
  </w:footnote>
  <w:footnote w:type="continuationSeparator" w:id="0">
    <w:p w:rsidR="00960AE2" w:rsidRDefault="0096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960AE2" w:rsidTr="003E371A">
      <w:trPr>
        <w:trHeight w:hRule="exact" w:val="227"/>
      </w:trPr>
      <w:tc>
        <w:tcPr>
          <w:tcW w:w="9356" w:type="dxa"/>
          <w:gridSpan w:val="2"/>
        </w:tcPr>
        <w:p w:rsidR="00960AE2" w:rsidRPr="008103E2" w:rsidRDefault="00960AE2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960AE2" w:rsidTr="00366BBA">
      <w:trPr>
        <w:trHeight w:hRule="exact" w:val="624"/>
      </w:trPr>
      <w:tc>
        <w:tcPr>
          <w:tcW w:w="3329" w:type="dxa"/>
          <w:vMerge w:val="restart"/>
        </w:tcPr>
        <w:p w:rsidR="00960AE2" w:rsidRDefault="00960AE2" w:rsidP="00366BB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A4059C" wp14:editId="3178291C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960AE2" w:rsidRPr="002D01FD" w:rsidRDefault="00B44765" w:rsidP="00895C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  <w:r w:rsidR="00960AE2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960AE2" w:rsidTr="00366BBA">
      <w:trPr>
        <w:trHeight w:hRule="exact" w:val="192"/>
      </w:trPr>
      <w:tc>
        <w:tcPr>
          <w:tcW w:w="3329" w:type="dxa"/>
          <w:vMerge/>
        </w:tcPr>
        <w:p w:rsidR="00960AE2" w:rsidRDefault="00960AE2" w:rsidP="003E371A">
          <w:pPr>
            <w:pStyle w:val="Kopfzeile"/>
          </w:pPr>
        </w:p>
      </w:tc>
      <w:tc>
        <w:tcPr>
          <w:tcW w:w="6027" w:type="dxa"/>
          <w:vAlign w:val="bottom"/>
        </w:tcPr>
        <w:p w:rsidR="00960AE2" w:rsidRPr="002D01FD" w:rsidRDefault="00960AE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60AE2" w:rsidTr="003E371A">
      <w:trPr>
        <w:trHeight w:hRule="exact" w:val="227"/>
      </w:trPr>
      <w:tc>
        <w:tcPr>
          <w:tcW w:w="9356" w:type="dxa"/>
          <w:gridSpan w:val="2"/>
        </w:tcPr>
        <w:p w:rsidR="00960AE2" w:rsidRDefault="00960AE2" w:rsidP="003E371A">
          <w:pPr>
            <w:pStyle w:val="Kopfzeile"/>
          </w:pPr>
        </w:p>
      </w:tc>
    </w:tr>
    <w:tr w:rsidR="00960AE2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960AE2" w:rsidRPr="00AF5072" w:rsidRDefault="00895CAA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Europa: Jung, gebildet, arbeitslos</w:t>
          </w:r>
        </w:p>
      </w:tc>
    </w:tr>
  </w:tbl>
  <w:p w:rsidR="00960AE2" w:rsidRPr="00DC0DD0" w:rsidRDefault="00960AE2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960AE2" w:rsidTr="00230DFC">
      <w:trPr>
        <w:trHeight w:val="227"/>
      </w:trPr>
      <w:tc>
        <w:tcPr>
          <w:tcW w:w="9356" w:type="dxa"/>
          <w:gridSpan w:val="4"/>
          <w:vAlign w:val="center"/>
        </w:tcPr>
        <w:p w:rsidR="00960AE2" w:rsidRPr="00092BCF" w:rsidRDefault="00960AE2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960AE2" w:rsidTr="00366BBA">
      <w:trPr>
        <w:trHeight w:hRule="exact" w:val="624"/>
      </w:trPr>
      <w:tc>
        <w:tcPr>
          <w:tcW w:w="3329" w:type="dxa"/>
          <w:gridSpan w:val="3"/>
          <w:vMerge w:val="restart"/>
        </w:tcPr>
        <w:p w:rsidR="00960AE2" w:rsidRDefault="00960AE2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7B4BC35" wp14:editId="2BA50EB4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60AE2" w:rsidRDefault="00960AE2" w:rsidP="00230DFC">
          <w:pPr>
            <w:pStyle w:val="Kopfzeile"/>
          </w:pPr>
        </w:p>
        <w:p w:rsidR="00960AE2" w:rsidRPr="0008046F" w:rsidRDefault="00960AE2" w:rsidP="00230DFC">
          <w:pPr>
            <w:jc w:val="center"/>
          </w:pPr>
        </w:p>
      </w:tc>
      <w:tc>
        <w:tcPr>
          <w:tcW w:w="6027" w:type="dxa"/>
          <w:vAlign w:val="bottom"/>
        </w:tcPr>
        <w:p w:rsidR="00960AE2" w:rsidRPr="002D01FD" w:rsidRDefault="00D10E0E" w:rsidP="00D10E0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960AE2" w:rsidTr="00366BBA">
      <w:trPr>
        <w:trHeight w:hRule="exact" w:val="192"/>
      </w:trPr>
      <w:tc>
        <w:tcPr>
          <w:tcW w:w="3329" w:type="dxa"/>
          <w:gridSpan w:val="3"/>
          <w:vMerge/>
        </w:tcPr>
        <w:p w:rsidR="00960AE2" w:rsidRDefault="00960AE2" w:rsidP="00230DFC">
          <w:pPr>
            <w:pStyle w:val="Kopfzeile"/>
          </w:pPr>
        </w:p>
      </w:tc>
      <w:tc>
        <w:tcPr>
          <w:tcW w:w="6027" w:type="dxa"/>
          <w:vAlign w:val="bottom"/>
        </w:tcPr>
        <w:p w:rsidR="00960AE2" w:rsidRPr="002D01FD" w:rsidRDefault="00960AE2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60AE2" w:rsidTr="00230DFC">
      <w:trPr>
        <w:trHeight w:hRule="exact" w:val="227"/>
      </w:trPr>
      <w:tc>
        <w:tcPr>
          <w:tcW w:w="9356" w:type="dxa"/>
          <w:gridSpan w:val="4"/>
        </w:tcPr>
        <w:p w:rsidR="00960AE2" w:rsidRPr="00092BCF" w:rsidRDefault="00960AE2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960AE2" w:rsidTr="00895CA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960AE2" w:rsidRPr="005301DE" w:rsidRDefault="00895CAA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 w:rsidRPr="00895CAA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663297" cy="936000"/>
                <wp:effectExtent l="0" t="0" r="0" b="0"/>
                <wp:docPr id="1" name="Grafik 1" descr="\\tpcs-le-udirfs.sfdrs.local\userdirs2$\albinma\Desktop\europa-jung-arbeitslos-teaser-u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2$\albinma\Desktop\europa-jung-arbeitslos-teaser-um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297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960AE2" w:rsidRDefault="00960AE2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960AE2" w:rsidRPr="002D01FD" w:rsidRDefault="00960AE2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960AE2" w:rsidTr="00895CA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960AE2" w:rsidRDefault="00960AE2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60AE2" w:rsidRDefault="00960AE2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960AE2" w:rsidRPr="00895CAA" w:rsidRDefault="00895CAA" w:rsidP="00895CAA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895CAA">
            <w:rPr>
              <w:rFonts w:ascii="Arial" w:hAnsi="Arial"/>
              <w:b/>
              <w:sz w:val="24"/>
              <w:szCs w:val="24"/>
            </w:rPr>
            <w:t xml:space="preserve">Europa: Jung, gebildet, </w:t>
          </w:r>
          <w:r w:rsidR="00960AE2" w:rsidRPr="00895CAA">
            <w:rPr>
              <w:rFonts w:ascii="Arial" w:hAnsi="Arial"/>
              <w:b/>
              <w:sz w:val="24"/>
              <w:szCs w:val="24"/>
            </w:rPr>
            <w:t>arbeitslos</w:t>
          </w:r>
        </w:p>
      </w:tc>
    </w:tr>
    <w:tr w:rsidR="00960AE2" w:rsidTr="00895CA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960AE2" w:rsidRDefault="00960AE2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60AE2" w:rsidRDefault="00960AE2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960AE2" w:rsidRDefault="00960AE2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094D0E" w:rsidRPr="00895CAA" w:rsidRDefault="00094D0E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60AE2" w:rsidRPr="00895CAA" w:rsidRDefault="00960AE2" w:rsidP="00895CAA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895CAA">
            <w:rPr>
              <w:rFonts w:ascii="Arial" w:hAnsi="Arial"/>
              <w:sz w:val="18"/>
              <w:szCs w:val="18"/>
            </w:rPr>
            <w:t>30</w:t>
          </w:r>
          <w:r w:rsidR="00895CAA" w:rsidRPr="00895CAA">
            <w:rPr>
              <w:rFonts w:ascii="Arial" w:hAnsi="Arial"/>
              <w:sz w:val="18"/>
              <w:szCs w:val="18"/>
            </w:rPr>
            <w:t xml:space="preserve">:00 </w:t>
          </w:r>
          <w:r w:rsidRPr="00895CAA">
            <w:rPr>
              <w:rFonts w:ascii="Arial" w:hAnsi="Arial"/>
              <w:sz w:val="18"/>
              <w:szCs w:val="18"/>
            </w:rPr>
            <w:t>Minuten</w:t>
          </w:r>
          <w:bookmarkEnd w:id="1"/>
        </w:p>
      </w:tc>
    </w:tr>
  </w:tbl>
  <w:p w:rsidR="00960AE2" w:rsidRPr="00DC0DD0" w:rsidRDefault="00960AE2" w:rsidP="00430A31">
    <w:pPr>
      <w:pStyle w:val="Kopfzeile"/>
      <w:rPr>
        <w:rFonts w:ascii="Arial" w:hAnsi="Arial"/>
        <w:sz w:val="20"/>
      </w:rPr>
    </w:pPr>
  </w:p>
  <w:p w:rsidR="00960AE2" w:rsidRPr="00DC0DD0" w:rsidRDefault="00960AE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152"/>
    <w:multiLevelType w:val="hybridMultilevel"/>
    <w:tmpl w:val="C9CADE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92"/>
    <w:multiLevelType w:val="hybridMultilevel"/>
    <w:tmpl w:val="90963284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A3E"/>
    <w:multiLevelType w:val="hybridMultilevel"/>
    <w:tmpl w:val="6BC86BE8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40AE9"/>
    <w:multiLevelType w:val="hybridMultilevel"/>
    <w:tmpl w:val="3EC6945A"/>
    <w:lvl w:ilvl="0" w:tplc="92FA09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E7CF6"/>
    <w:multiLevelType w:val="hybridMultilevel"/>
    <w:tmpl w:val="29703832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13307D"/>
    <w:multiLevelType w:val="hybridMultilevel"/>
    <w:tmpl w:val="C9D22BE0"/>
    <w:lvl w:ilvl="0" w:tplc="DD467A3C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7CD"/>
    <w:multiLevelType w:val="hybridMultilevel"/>
    <w:tmpl w:val="B7F276C0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034C3"/>
    <w:multiLevelType w:val="hybridMultilevel"/>
    <w:tmpl w:val="02E45376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22103C"/>
    <w:multiLevelType w:val="hybridMultilevel"/>
    <w:tmpl w:val="1D442496"/>
    <w:lvl w:ilvl="0" w:tplc="C46ACA3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42" w:hanging="360"/>
      </w:pPr>
    </w:lvl>
    <w:lvl w:ilvl="2" w:tplc="0807001B" w:tentative="1">
      <w:start w:val="1"/>
      <w:numFmt w:val="lowerRoman"/>
      <w:lvlText w:val="%3."/>
      <w:lvlJc w:val="right"/>
      <w:pPr>
        <w:ind w:left="2662" w:hanging="180"/>
      </w:pPr>
    </w:lvl>
    <w:lvl w:ilvl="3" w:tplc="0807000F" w:tentative="1">
      <w:start w:val="1"/>
      <w:numFmt w:val="decimal"/>
      <w:lvlText w:val="%4."/>
      <w:lvlJc w:val="left"/>
      <w:pPr>
        <w:ind w:left="3382" w:hanging="360"/>
      </w:pPr>
    </w:lvl>
    <w:lvl w:ilvl="4" w:tplc="08070019" w:tentative="1">
      <w:start w:val="1"/>
      <w:numFmt w:val="lowerLetter"/>
      <w:lvlText w:val="%5."/>
      <w:lvlJc w:val="left"/>
      <w:pPr>
        <w:ind w:left="4102" w:hanging="360"/>
      </w:pPr>
    </w:lvl>
    <w:lvl w:ilvl="5" w:tplc="0807001B" w:tentative="1">
      <w:start w:val="1"/>
      <w:numFmt w:val="lowerRoman"/>
      <w:lvlText w:val="%6."/>
      <w:lvlJc w:val="right"/>
      <w:pPr>
        <w:ind w:left="4822" w:hanging="180"/>
      </w:pPr>
    </w:lvl>
    <w:lvl w:ilvl="6" w:tplc="0807000F" w:tentative="1">
      <w:start w:val="1"/>
      <w:numFmt w:val="decimal"/>
      <w:lvlText w:val="%7."/>
      <w:lvlJc w:val="left"/>
      <w:pPr>
        <w:ind w:left="5542" w:hanging="360"/>
      </w:pPr>
    </w:lvl>
    <w:lvl w:ilvl="7" w:tplc="08070019" w:tentative="1">
      <w:start w:val="1"/>
      <w:numFmt w:val="lowerLetter"/>
      <w:lvlText w:val="%8."/>
      <w:lvlJc w:val="left"/>
      <w:pPr>
        <w:ind w:left="6262" w:hanging="360"/>
      </w:pPr>
    </w:lvl>
    <w:lvl w:ilvl="8" w:tplc="08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87043"/>
    <w:multiLevelType w:val="hybridMultilevel"/>
    <w:tmpl w:val="9D0414B0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9"/>
  </w:num>
  <w:num w:numId="5">
    <w:abstractNumId w:val="28"/>
  </w:num>
  <w:num w:numId="6">
    <w:abstractNumId w:val="24"/>
  </w:num>
  <w:num w:numId="7">
    <w:abstractNumId w:val="12"/>
  </w:num>
  <w:num w:numId="8">
    <w:abstractNumId w:val="4"/>
  </w:num>
  <w:num w:numId="9">
    <w:abstractNumId w:val="27"/>
  </w:num>
  <w:num w:numId="10">
    <w:abstractNumId w:val="5"/>
  </w:num>
  <w:num w:numId="11">
    <w:abstractNumId w:val="18"/>
  </w:num>
  <w:num w:numId="12">
    <w:abstractNumId w:val="3"/>
  </w:num>
  <w:num w:numId="13">
    <w:abstractNumId w:val="6"/>
  </w:num>
  <w:num w:numId="14">
    <w:abstractNumId w:val="2"/>
  </w:num>
  <w:num w:numId="15">
    <w:abstractNumId w:val="22"/>
  </w:num>
  <w:num w:numId="16">
    <w:abstractNumId w:val="8"/>
  </w:num>
  <w:num w:numId="17">
    <w:abstractNumId w:val="31"/>
  </w:num>
  <w:num w:numId="18">
    <w:abstractNumId w:val="15"/>
  </w:num>
  <w:num w:numId="19">
    <w:abstractNumId w:val="10"/>
  </w:num>
  <w:num w:numId="20">
    <w:abstractNumId w:val="16"/>
  </w:num>
  <w:num w:numId="21">
    <w:abstractNumId w:val="11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14"/>
  </w:num>
  <w:num w:numId="27">
    <w:abstractNumId w:val="26"/>
  </w:num>
  <w:num w:numId="28">
    <w:abstractNumId w:val="7"/>
  </w:num>
  <w:num w:numId="29">
    <w:abstractNumId w:val="25"/>
  </w:num>
  <w:num w:numId="30">
    <w:abstractNumId w:val="1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74"/>
    <w:rsid w:val="00012008"/>
    <w:rsid w:val="00012600"/>
    <w:rsid w:val="00034C0B"/>
    <w:rsid w:val="0004298A"/>
    <w:rsid w:val="00046687"/>
    <w:rsid w:val="000508C4"/>
    <w:rsid w:val="000542A1"/>
    <w:rsid w:val="00054A08"/>
    <w:rsid w:val="00054DCB"/>
    <w:rsid w:val="00056661"/>
    <w:rsid w:val="00062228"/>
    <w:rsid w:val="00063E29"/>
    <w:rsid w:val="00065561"/>
    <w:rsid w:val="00071CAA"/>
    <w:rsid w:val="00073AB1"/>
    <w:rsid w:val="000819E5"/>
    <w:rsid w:val="00085156"/>
    <w:rsid w:val="00085A93"/>
    <w:rsid w:val="00086A4D"/>
    <w:rsid w:val="00086C9A"/>
    <w:rsid w:val="00087330"/>
    <w:rsid w:val="00090A9C"/>
    <w:rsid w:val="00090FA0"/>
    <w:rsid w:val="00092FC3"/>
    <w:rsid w:val="00094D0E"/>
    <w:rsid w:val="000A5EEC"/>
    <w:rsid w:val="000B40B0"/>
    <w:rsid w:val="000B6772"/>
    <w:rsid w:val="000B73FE"/>
    <w:rsid w:val="000C01ED"/>
    <w:rsid w:val="000C149F"/>
    <w:rsid w:val="000C21CF"/>
    <w:rsid w:val="000C578C"/>
    <w:rsid w:val="000C7A52"/>
    <w:rsid w:val="000D5488"/>
    <w:rsid w:val="000E443E"/>
    <w:rsid w:val="00101BE1"/>
    <w:rsid w:val="00103648"/>
    <w:rsid w:val="001065E3"/>
    <w:rsid w:val="00106C0F"/>
    <w:rsid w:val="001107C0"/>
    <w:rsid w:val="00114139"/>
    <w:rsid w:val="00116609"/>
    <w:rsid w:val="001205C5"/>
    <w:rsid w:val="001232F0"/>
    <w:rsid w:val="0013281A"/>
    <w:rsid w:val="00141A5C"/>
    <w:rsid w:val="00143CB8"/>
    <w:rsid w:val="001467F6"/>
    <w:rsid w:val="00166279"/>
    <w:rsid w:val="0017552C"/>
    <w:rsid w:val="00175921"/>
    <w:rsid w:val="0018786F"/>
    <w:rsid w:val="00194162"/>
    <w:rsid w:val="001A091D"/>
    <w:rsid w:val="001A5E7C"/>
    <w:rsid w:val="001A61C1"/>
    <w:rsid w:val="001B0EED"/>
    <w:rsid w:val="001B22A4"/>
    <w:rsid w:val="001B3C76"/>
    <w:rsid w:val="001B504C"/>
    <w:rsid w:val="001C544E"/>
    <w:rsid w:val="001D69BA"/>
    <w:rsid w:val="001D7B8F"/>
    <w:rsid w:val="001E04EE"/>
    <w:rsid w:val="001F1F09"/>
    <w:rsid w:val="001F448D"/>
    <w:rsid w:val="002004EC"/>
    <w:rsid w:val="002049FF"/>
    <w:rsid w:val="002051AA"/>
    <w:rsid w:val="00220784"/>
    <w:rsid w:val="002242EE"/>
    <w:rsid w:val="00226E71"/>
    <w:rsid w:val="00227596"/>
    <w:rsid w:val="00230DFC"/>
    <w:rsid w:val="00231F8F"/>
    <w:rsid w:val="002338AA"/>
    <w:rsid w:val="00233B90"/>
    <w:rsid w:val="00237581"/>
    <w:rsid w:val="0024337E"/>
    <w:rsid w:val="00244003"/>
    <w:rsid w:val="00246829"/>
    <w:rsid w:val="002522BA"/>
    <w:rsid w:val="002558F8"/>
    <w:rsid w:val="00256096"/>
    <w:rsid w:val="00257F9B"/>
    <w:rsid w:val="0026010D"/>
    <w:rsid w:val="00263C4D"/>
    <w:rsid w:val="00293E12"/>
    <w:rsid w:val="002A0C1C"/>
    <w:rsid w:val="002B11F1"/>
    <w:rsid w:val="002B28A9"/>
    <w:rsid w:val="002B69DF"/>
    <w:rsid w:val="002C36E0"/>
    <w:rsid w:val="002C56FA"/>
    <w:rsid w:val="002D00AC"/>
    <w:rsid w:val="002D3525"/>
    <w:rsid w:val="002E2282"/>
    <w:rsid w:val="002E2750"/>
    <w:rsid w:val="002E5C80"/>
    <w:rsid w:val="002F2D5C"/>
    <w:rsid w:val="002F58BB"/>
    <w:rsid w:val="002F792B"/>
    <w:rsid w:val="00302076"/>
    <w:rsid w:val="0030353C"/>
    <w:rsid w:val="003126C5"/>
    <w:rsid w:val="00313588"/>
    <w:rsid w:val="00313F8E"/>
    <w:rsid w:val="00317112"/>
    <w:rsid w:val="00323D0D"/>
    <w:rsid w:val="00323E82"/>
    <w:rsid w:val="00330A77"/>
    <w:rsid w:val="00331FE5"/>
    <w:rsid w:val="00336D76"/>
    <w:rsid w:val="003429F6"/>
    <w:rsid w:val="0034512E"/>
    <w:rsid w:val="00347764"/>
    <w:rsid w:val="003606A1"/>
    <w:rsid w:val="00362BEB"/>
    <w:rsid w:val="00366BBA"/>
    <w:rsid w:val="00367A3B"/>
    <w:rsid w:val="00383231"/>
    <w:rsid w:val="00386693"/>
    <w:rsid w:val="00391477"/>
    <w:rsid w:val="003944BE"/>
    <w:rsid w:val="003B0D3C"/>
    <w:rsid w:val="003D05EC"/>
    <w:rsid w:val="003D4A61"/>
    <w:rsid w:val="003E371A"/>
    <w:rsid w:val="003E7DD1"/>
    <w:rsid w:val="003F16BC"/>
    <w:rsid w:val="003F1C7B"/>
    <w:rsid w:val="00401CBE"/>
    <w:rsid w:val="00410E4C"/>
    <w:rsid w:val="004162E1"/>
    <w:rsid w:val="00430A31"/>
    <w:rsid w:val="0044293F"/>
    <w:rsid w:val="00442A37"/>
    <w:rsid w:val="00442CFE"/>
    <w:rsid w:val="00444E2C"/>
    <w:rsid w:val="00445836"/>
    <w:rsid w:val="00452150"/>
    <w:rsid w:val="004617BB"/>
    <w:rsid w:val="00461BF0"/>
    <w:rsid w:val="004763D9"/>
    <w:rsid w:val="00480092"/>
    <w:rsid w:val="00483BAA"/>
    <w:rsid w:val="00485C23"/>
    <w:rsid w:val="00497544"/>
    <w:rsid w:val="004B6E8A"/>
    <w:rsid w:val="004C545E"/>
    <w:rsid w:val="004D49D5"/>
    <w:rsid w:val="004D74D2"/>
    <w:rsid w:val="004E0372"/>
    <w:rsid w:val="004E2614"/>
    <w:rsid w:val="004E262F"/>
    <w:rsid w:val="004E267D"/>
    <w:rsid w:val="004E5D66"/>
    <w:rsid w:val="004F0088"/>
    <w:rsid w:val="0050005B"/>
    <w:rsid w:val="00502146"/>
    <w:rsid w:val="005041D4"/>
    <w:rsid w:val="00512F88"/>
    <w:rsid w:val="00516997"/>
    <w:rsid w:val="0052106C"/>
    <w:rsid w:val="0052112C"/>
    <w:rsid w:val="00521539"/>
    <w:rsid w:val="00522BCF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846CE"/>
    <w:rsid w:val="00590BC5"/>
    <w:rsid w:val="00591141"/>
    <w:rsid w:val="00591986"/>
    <w:rsid w:val="005943DA"/>
    <w:rsid w:val="005A232B"/>
    <w:rsid w:val="005B0B74"/>
    <w:rsid w:val="005B1DFD"/>
    <w:rsid w:val="005B25FB"/>
    <w:rsid w:val="005B7135"/>
    <w:rsid w:val="005B7C16"/>
    <w:rsid w:val="005D1E03"/>
    <w:rsid w:val="005D7D38"/>
    <w:rsid w:val="005E26D3"/>
    <w:rsid w:val="005E3BC6"/>
    <w:rsid w:val="005F2E73"/>
    <w:rsid w:val="005F6BBF"/>
    <w:rsid w:val="00614018"/>
    <w:rsid w:val="0061423E"/>
    <w:rsid w:val="006179A3"/>
    <w:rsid w:val="00626AEE"/>
    <w:rsid w:val="00626EA3"/>
    <w:rsid w:val="00640540"/>
    <w:rsid w:val="006453DD"/>
    <w:rsid w:val="0064785C"/>
    <w:rsid w:val="006559FC"/>
    <w:rsid w:val="006615B6"/>
    <w:rsid w:val="00663D7D"/>
    <w:rsid w:val="006662CD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6F7F82"/>
    <w:rsid w:val="00701D98"/>
    <w:rsid w:val="0070285A"/>
    <w:rsid w:val="00706920"/>
    <w:rsid w:val="007177EF"/>
    <w:rsid w:val="00717BDA"/>
    <w:rsid w:val="00727221"/>
    <w:rsid w:val="0073766F"/>
    <w:rsid w:val="00750351"/>
    <w:rsid w:val="00763AA4"/>
    <w:rsid w:val="00766C9D"/>
    <w:rsid w:val="007710E0"/>
    <w:rsid w:val="00776D69"/>
    <w:rsid w:val="0077741F"/>
    <w:rsid w:val="007776A8"/>
    <w:rsid w:val="00777AD4"/>
    <w:rsid w:val="007815A6"/>
    <w:rsid w:val="007844D5"/>
    <w:rsid w:val="007964B4"/>
    <w:rsid w:val="007A3429"/>
    <w:rsid w:val="007A6CED"/>
    <w:rsid w:val="007B0B1A"/>
    <w:rsid w:val="007D0F0A"/>
    <w:rsid w:val="007D6281"/>
    <w:rsid w:val="007F47DB"/>
    <w:rsid w:val="007F5172"/>
    <w:rsid w:val="007F5CA3"/>
    <w:rsid w:val="007F6B6D"/>
    <w:rsid w:val="008010D5"/>
    <w:rsid w:val="00811096"/>
    <w:rsid w:val="00811E24"/>
    <w:rsid w:val="00837C30"/>
    <w:rsid w:val="00852795"/>
    <w:rsid w:val="00854008"/>
    <w:rsid w:val="00854AFE"/>
    <w:rsid w:val="00860E34"/>
    <w:rsid w:val="00866E4F"/>
    <w:rsid w:val="008730DE"/>
    <w:rsid w:val="00886FBC"/>
    <w:rsid w:val="00893107"/>
    <w:rsid w:val="00894BC7"/>
    <w:rsid w:val="00894C20"/>
    <w:rsid w:val="00895CAA"/>
    <w:rsid w:val="00897EFC"/>
    <w:rsid w:val="008A66D8"/>
    <w:rsid w:val="008A6EF3"/>
    <w:rsid w:val="008B183D"/>
    <w:rsid w:val="008B2AC2"/>
    <w:rsid w:val="008B3CBB"/>
    <w:rsid w:val="008B5D54"/>
    <w:rsid w:val="008B6058"/>
    <w:rsid w:val="008C11E6"/>
    <w:rsid w:val="008C2425"/>
    <w:rsid w:val="008C6C31"/>
    <w:rsid w:val="008D031B"/>
    <w:rsid w:val="008D6AA9"/>
    <w:rsid w:val="008E3FCC"/>
    <w:rsid w:val="008F3023"/>
    <w:rsid w:val="008F3811"/>
    <w:rsid w:val="008F69BB"/>
    <w:rsid w:val="00911F60"/>
    <w:rsid w:val="00923690"/>
    <w:rsid w:val="00927027"/>
    <w:rsid w:val="00935456"/>
    <w:rsid w:val="009362F4"/>
    <w:rsid w:val="00937B92"/>
    <w:rsid w:val="009463F4"/>
    <w:rsid w:val="00951C3A"/>
    <w:rsid w:val="00953C86"/>
    <w:rsid w:val="00960AE2"/>
    <w:rsid w:val="00964D8C"/>
    <w:rsid w:val="009732FE"/>
    <w:rsid w:val="009763F6"/>
    <w:rsid w:val="00976679"/>
    <w:rsid w:val="00976744"/>
    <w:rsid w:val="009801FD"/>
    <w:rsid w:val="0098167D"/>
    <w:rsid w:val="00981A9C"/>
    <w:rsid w:val="0098392B"/>
    <w:rsid w:val="009A5C88"/>
    <w:rsid w:val="009B548D"/>
    <w:rsid w:val="009B65BF"/>
    <w:rsid w:val="009B6AB6"/>
    <w:rsid w:val="009C13A8"/>
    <w:rsid w:val="009D0BD6"/>
    <w:rsid w:val="009D4F54"/>
    <w:rsid w:val="009E073B"/>
    <w:rsid w:val="009E3849"/>
    <w:rsid w:val="009F0855"/>
    <w:rsid w:val="00A02F03"/>
    <w:rsid w:val="00A05426"/>
    <w:rsid w:val="00A120DD"/>
    <w:rsid w:val="00A20506"/>
    <w:rsid w:val="00A2302D"/>
    <w:rsid w:val="00A30917"/>
    <w:rsid w:val="00A321FC"/>
    <w:rsid w:val="00A33B92"/>
    <w:rsid w:val="00A359FA"/>
    <w:rsid w:val="00A367CB"/>
    <w:rsid w:val="00A37DBF"/>
    <w:rsid w:val="00A427DC"/>
    <w:rsid w:val="00A44367"/>
    <w:rsid w:val="00A53ED1"/>
    <w:rsid w:val="00A601D7"/>
    <w:rsid w:val="00A628C7"/>
    <w:rsid w:val="00A63C18"/>
    <w:rsid w:val="00A74D0C"/>
    <w:rsid w:val="00A76690"/>
    <w:rsid w:val="00A82058"/>
    <w:rsid w:val="00A97938"/>
    <w:rsid w:val="00AB4557"/>
    <w:rsid w:val="00AB63F1"/>
    <w:rsid w:val="00AB76C5"/>
    <w:rsid w:val="00AC105A"/>
    <w:rsid w:val="00AC25F8"/>
    <w:rsid w:val="00AC29C1"/>
    <w:rsid w:val="00AC3034"/>
    <w:rsid w:val="00AC59D1"/>
    <w:rsid w:val="00AC7551"/>
    <w:rsid w:val="00AD0A5F"/>
    <w:rsid w:val="00AD4CA7"/>
    <w:rsid w:val="00AF5072"/>
    <w:rsid w:val="00B07FF4"/>
    <w:rsid w:val="00B108E4"/>
    <w:rsid w:val="00B14C11"/>
    <w:rsid w:val="00B21A96"/>
    <w:rsid w:val="00B2247A"/>
    <w:rsid w:val="00B3083D"/>
    <w:rsid w:val="00B34CB3"/>
    <w:rsid w:val="00B35527"/>
    <w:rsid w:val="00B41636"/>
    <w:rsid w:val="00B435DD"/>
    <w:rsid w:val="00B445E3"/>
    <w:rsid w:val="00B44765"/>
    <w:rsid w:val="00B4742B"/>
    <w:rsid w:val="00B5025E"/>
    <w:rsid w:val="00B512C6"/>
    <w:rsid w:val="00B547E3"/>
    <w:rsid w:val="00B62D9B"/>
    <w:rsid w:val="00B75E2C"/>
    <w:rsid w:val="00B76D1B"/>
    <w:rsid w:val="00B81E74"/>
    <w:rsid w:val="00B8210F"/>
    <w:rsid w:val="00B87E56"/>
    <w:rsid w:val="00B9441C"/>
    <w:rsid w:val="00BA6885"/>
    <w:rsid w:val="00BB2564"/>
    <w:rsid w:val="00BC39A5"/>
    <w:rsid w:val="00BD356A"/>
    <w:rsid w:val="00BE4467"/>
    <w:rsid w:val="00BF1D68"/>
    <w:rsid w:val="00BF1F1E"/>
    <w:rsid w:val="00C00B4F"/>
    <w:rsid w:val="00C11570"/>
    <w:rsid w:val="00C135B8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6FA6"/>
    <w:rsid w:val="00C47232"/>
    <w:rsid w:val="00C52C83"/>
    <w:rsid w:val="00C61096"/>
    <w:rsid w:val="00C65946"/>
    <w:rsid w:val="00C712A2"/>
    <w:rsid w:val="00C73992"/>
    <w:rsid w:val="00C73E60"/>
    <w:rsid w:val="00C75C8B"/>
    <w:rsid w:val="00C77734"/>
    <w:rsid w:val="00C83C00"/>
    <w:rsid w:val="00C97378"/>
    <w:rsid w:val="00CA50BD"/>
    <w:rsid w:val="00CB15CC"/>
    <w:rsid w:val="00CB2E4A"/>
    <w:rsid w:val="00CB3C64"/>
    <w:rsid w:val="00CB5761"/>
    <w:rsid w:val="00CB5782"/>
    <w:rsid w:val="00CB57B4"/>
    <w:rsid w:val="00CB749C"/>
    <w:rsid w:val="00CC4B43"/>
    <w:rsid w:val="00CC5B81"/>
    <w:rsid w:val="00CD0443"/>
    <w:rsid w:val="00CD31DF"/>
    <w:rsid w:val="00CD39C1"/>
    <w:rsid w:val="00CE077F"/>
    <w:rsid w:val="00CE62FC"/>
    <w:rsid w:val="00CF27BD"/>
    <w:rsid w:val="00D0079B"/>
    <w:rsid w:val="00D01C17"/>
    <w:rsid w:val="00D06954"/>
    <w:rsid w:val="00D10E0E"/>
    <w:rsid w:val="00D11E40"/>
    <w:rsid w:val="00D12296"/>
    <w:rsid w:val="00D13029"/>
    <w:rsid w:val="00D14A49"/>
    <w:rsid w:val="00D212D3"/>
    <w:rsid w:val="00D23CCF"/>
    <w:rsid w:val="00D24065"/>
    <w:rsid w:val="00D3058E"/>
    <w:rsid w:val="00D308BE"/>
    <w:rsid w:val="00D30D6A"/>
    <w:rsid w:val="00D30DFC"/>
    <w:rsid w:val="00D31261"/>
    <w:rsid w:val="00D34455"/>
    <w:rsid w:val="00D3529D"/>
    <w:rsid w:val="00D359A5"/>
    <w:rsid w:val="00D45DAD"/>
    <w:rsid w:val="00D60AEC"/>
    <w:rsid w:val="00D63433"/>
    <w:rsid w:val="00D64FE7"/>
    <w:rsid w:val="00D74686"/>
    <w:rsid w:val="00D74C30"/>
    <w:rsid w:val="00D77D8A"/>
    <w:rsid w:val="00D77DF1"/>
    <w:rsid w:val="00D80548"/>
    <w:rsid w:val="00D80E9D"/>
    <w:rsid w:val="00D866C4"/>
    <w:rsid w:val="00D9231C"/>
    <w:rsid w:val="00D9310D"/>
    <w:rsid w:val="00D93B37"/>
    <w:rsid w:val="00D941DA"/>
    <w:rsid w:val="00DA3A96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DF782E"/>
    <w:rsid w:val="00E04887"/>
    <w:rsid w:val="00E070FB"/>
    <w:rsid w:val="00E125EF"/>
    <w:rsid w:val="00E1362A"/>
    <w:rsid w:val="00E22D37"/>
    <w:rsid w:val="00E25EBF"/>
    <w:rsid w:val="00E311EC"/>
    <w:rsid w:val="00E334CA"/>
    <w:rsid w:val="00E377A9"/>
    <w:rsid w:val="00E4038E"/>
    <w:rsid w:val="00E5603A"/>
    <w:rsid w:val="00E56CD4"/>
    <w:rsid w:val="00E6786D"/>
    <w:rsid w:val="00E67888"/>
    <w:rsid w:val="00E74C7F"/>
    <w:rsid w:val="00E83642"/>
    <w:rsid w:val="00E900F8"/>
    <w:rsid w:val="00E90363"/>
    <w:rsid w:val="00E93606"/>
    <w:rsid w:val="00EA11A0"/>
    <w:rsid w:val="00EA4561"/>
    <w:rsid w:val="00EB1B27"/>
    <w:rsid w:val="00EB6185"/>
    <w:rsid w:val="00EC30DB"/>
    <w:rsid w:val="00EC53C9"/>
    <w:rsid w:val="00EC5921"/>
    <w:rsid w:val="00ED0463"/>
    <w:rsid w:val="00EE3B5F"/>
    <w:rsid w:val="00EF3E71"/>
    <w:rsid w:val="00EF4411"/>
    <w:rsid w:val="00EF6A64"/>
    <w:rsid w:val="00F10AA9"/>
    <w:rsid w:val="00F1219B"/>
    <w:rsid w:val="00F152EB"/>
    <w:rsid w:val="00F16CD2"/>
    <w:rsid w:val="00F45B96"/>
    <w:rsid w:val="00F47E7F"/>
    <w:rsid w:val="00F532DE"/>
    <w:rsid w:val="00F5443B"/>
    <w:rsid w:val="00F547CC"/>
    <w:rsid w:val="00F60303"/>
    <w:rsid w:val="00F640CE"/>
    <w:rsid w:val="00F7016D"/>
    <w:rsid w:val="00F70D14"/>
    <w:rsid w:val="00F73C5C"/>
    <w:rsid w:val="00F743EC"/>
    <w:rsid w:val="00F759CD"/>
    <w:rsid w:val="00F767B2"/>
    <w:rsid w:val="00F905C6"/>
    <w:rsid w:val="00F92083"/>
    <w:rsid w:val="00F94322"/>
    <w:rsid w:val="00F94388"/>
    <w:rsid w:val="00F97B3B"/>
    <w:rsid w:val="00FB1813"/>
    <w:rsid w:val="00FB2014"/>
    <w:rsid w:val="00FB2D13"/>
    <w:rsid w:val="00FB528C"/>
    <w:rsid w:val="00FC199E"/>
    <w:rsid w:val="00FE3C02"/>
    <w:rsid w:val="00FF177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;"/>
  <w15:docId w15:val="{7A1E7DE0-02B3-49CB-9419-4A48B6C9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ller\Downloads\vorlage_AB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8034-7950-4F49-B212-C0F5C44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vorlage_ABL.dotx</Template>
  <TotalTime>0</TotalTime>
  <Pages>4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Europa: Jung, gebildet, arbeitslos</vt:lpstr>
    </vt:vector>
  </TitlesOfParts>
  <Company>SF Schweizer Fernsehen</Company>
  <LinksUpToDate>false</LinksUpToDate>
  <CharactersWithSpaces>5082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Europa: Jung, gebildet, arbeitslos</dc:title>
  <dc:creator>Schneller Christoph</dc:creator>
  <cp:lastModifiedBy>Kreiliger, Peter (SRF)</cp:lastModifiedBy>
  <cp:revision>49</cp:revision>
  <cp:lastPrinted>2016-02-22T12:57:00Z</cp:lastPrinted>
  <dcterms:created xsi:type="dcterms:W3CDTF">2016-02-22T12:58:00Z</dcterms:created>
  <dcterms:modified xsi:type="dcterms:W3CDTF">2016-03-17T16:54:00Z</dcterms:modified>
  <cp:category>Zuma Vorlage phe</cp:category>
</cp:coreProperties>
</file>