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B547F0" w:rsidRPr="00690A79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8617B4" w:rsidRDefault="00273200" w:rsidP="00967F14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proofErr w:type="spellStart"/>
            <w:r w:rsidRPr="00967F14">
              <w:rPr>
                <w:rFonts w:ascii="Arial" w:hAnsi="Arial" w:cs="Arial"/>
                <w:b/>
                <w:sz w:val="20"/>
                <w:szCs w:val="20"/>
                <w:lang w:val="it-IT"/>
              </w:rPr>
              <w:t>Fragen</w:t>
            </w:r>
            <w:proofErr w:type="spellEnd"/>
          </w:p>
          <w:p w:rsidR="00967F14" w:rsidRPr="00967F14" w:rsidRDefault="00967F14" w:rsidP="00967F14">
            <w:pPr>
              <w:pStyle w:val="KeinLeerraum"/>
              <w:rPr>
                <w:rFonts w:ascii="Arial" w:hAnsi="Arial" w:cs="Arial"/>
                <w:b/>
                <w:sz w:val="10"/>
                <w:szCs w:val="10"/>
                <w:lang w:val="it-IT"/>
              </w:rPr>
            </w:pP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Was hat Antonino?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Was sagt Antoninos Freundin über ihn?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Was möchte Antonino schreiben?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Ab welchem Alter ist es in Italien üblich, Verabredungen zu haben?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Was sind Elisa und Giovanni?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Seit wann sind sie zusammen?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Was ist gemeint mit der Aussage «den ersten Schritt machen»?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Wer hat den ersten Schritt</w:t>
            </w:r>
            <w:r w:rsidR="006C321E" w:rsidRPr="00967F14">
              <w:rPr>
                <w:rFonts w:ascii="Arial" w:hAnsi="Arial"/>
                <w:sz w:val="20"/>
              </w:rPr>
              <w:t xml:space="preserve"> bei Elisa und Giovanni</w:t>
            </w:r>
            <w:r w:rsidRPr="00967F14">
              <w:rPr>
                <w:rFonts w:ascii="Arial" w:hAnsi="Arial"/>
                <w:sz w:val="20"/>
              </w:rPr>
              <w:t xml:space="preserve"> gemacht?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Wo haben sie sich stundenlang unterhalten?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Wer oder was begleitet</w:t>
            </w:r>
            <w:r w:rsidR="00B7666D" w:rsidRPr="00967F14">
              <w:rPr>
                <w:rFonts w:ascii="Arial" w:hAnsi="Arial"/>
                <w:sz w:val="20"/>
              </w:rPr>
              <w:t>e</w:t>
            </w:r>
            <w:r w:rsidRPr="00967F14">
              <w:rPr>
                <w:rFonts w:ascii="Arial" w:hAnsi="Arial"/>
                <w:sz w:val="20"/>
              </w:rPr>
              <w:t xml:space="preserve"> die beiden während ihrer Unterhaltung?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Wie war dieser erste Moment auf der Terrasse für Elisa?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 xml:space="preserve">Was nutzen viele Jugendliche, um </w:t>
            </w:r>
            <w:r w:rsidR="000E185A" w:rsidRPr="00967F14">
              <w:rPr>
                <w:rFonts w:ascii="Arial" w:hAnsi="Arial"/>
                <w:sz w:val="20"/>
              </w:rPr>
              <w:t>Leute</w:t>
            </w:r>
            <w:r w:rsidR="008617B4" w:rsidRPr="00967F14">
              <w:rPr>
                <w:rFonts w:ascii="Arial" w:hAnsi="Arial"/>
                <w:sz w:val="20"/>
              </w:rPr>
              <w:t xml:space="preserve"> </w:t>
            </w:r>
            <w:r w:rsidRPr="00967F14">
              <w:rPr>
                <w:rFonts w:ascii="Arial" w:hAnsi="Arial"/>
                <w:sz w:val="20"/>
              </w:rPr>
              <w:t>kennenzulernen?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Was ist dadurch neu entstanden?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Was gefällt Elisa an Giovanni?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Und was gefällt Giovanni an Elisa?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Über was hat man in Italien eine zweigeteilte Meinung?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Wie sind wir Menschen?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Wer steht dem Thema Homosexualität eher verschlossen gegenüber?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Wo war es für Annalisa und Nicoletta schwierig, sich als homosexuelles Paar zu outen?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Sind Annalisa und Nicoletta verlobt?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Welches Synonym benutzt Nicoletta um auszudrücken, dass etwas «üblich» ist?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Sind di</w:t>
            </w:r>
            <w:r w:rsidR="006C321E" w:rsidRPr="00967F14">
              <w:rPr>
                <w:rFonts w:ascii="Arial" w:hAnsi="Arial"/>
                <w:sz w:val="20"/>
              </w:rPr>
              <w:t>e Italiener wirklich romantisch</w:t>
            </w:r>
            <w:r w:rsidRPr="00967F14">
              <w:rPr>
                <w:rFonts w:ascii="Arial" w:hAnsi="Arial"/>
                <w:sz w:val="20"/>
              </w:rPr>
              <w:t>?</w:t>
            </w:r>
          </w:p>
          <w:p w:rsidR="00960E51" w:rsidRPr="00967F14" w:rsidRDefault="006C321E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Was ist ein a</w:t>
            </w:r>
            <w:r w:rsidR="00960E51" w:rsidRPr="00967F14">
              <w:rPr>
                <w:rFonts w:ascii="Arial" w:hAnsi="Arial"/>
                <w:sz w:val="20"/>
              </w:rPr>
              <w:t>nderes Wort für</w:t>
            </w:r>
            <w:r w:rsidR="003B14B9" w:rsidRPr="00967F14">
              <w:rPr>
                <w:rFonts w:ascii="Arial" w:hAnsi="Arial"/>
                <w:sz w:val="20"/>
              </w:rPr>
              <w:t xml:space="preserve"> einen</w:t>
            </w:r>
            <w:r w:rsidR="00960E51" w:rsidRPr="00967F14">
              <w:rPr>
                <w:rFonts w:ascii="Arial" w:hAnsi="Arial"/>
                <w:sz w:val="20"/>
              </w:rPr>
              <w:t xml:space="preserve"> junge</w:t>
            </w:r>
            <w:r w:rsidR="003B14B9" w:rsidRPr="00967F14">
              <w:rPr>
                <w:rFonts w:ascii="Arial" w:hAnsi="Arial"/>
                <w:sz w:val="20"/>
              </w:rPr>
              <w:t>n</w:t>
            </w:r>
            <w:r w:rsidR="00960E51" w:rsidRPr="00967F14">
              <w:rPr>
                <w:rFonts w:ascii="Arial" w:hAnsi="Arial"/>
                <w:sz w:val="20"/>
              </w:rPr>
              <w:t xml:space="preserve"> Kerl</w:t>
            </w:r>
            <w:r w:rsidR="00B025E1" w:rsidRPr="00967F14">
              <w:rPr>
                <w:rFonts w:ascii="Arial" w:hAnsi="Arial"/>
                <w:sz w:val="20"/>
              </w:rPr>
              <w:t>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Was ist stereotypisch</w:t>
            </w:r>
            <w:r w:rsidR="0045715C" w:rsidRPr="00967F14">
              <w:rPr>
                <w:rFonts w:ascii="Arial" w:hAnsi="Arial"/>
                <w:sz w:val="20"/>
              </w:rPr>
              <w:t>es Bild von Italienern</w:t>
            </w:r>
            <w:r w:rsidRPr="00967F14">
              <w:rPr>
                <w:rFonts w:ascii="Arial" w:hAnsi="Arial"/>
                <w:sz w:val="20"/>
              </w:rPr>
              <w:t>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Wofür ist der Italiener berühmt?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Was ist dem Italiener beim ersten Schritt wichtig?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Und wie macht er das?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Wie betrachtet die Kirche Homosexualität?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Hat sich</w:t>
            </w:r>
            <w:r w:rsidR="00B55622" w:rsidRPr="00967F14">
              <w:rPr>
                <w:rFonts w:ascii="Arial" w:hAnsi="Arial"/>
                <w:sz w:val="20"/>
              </w:rPr>
              <w:t xml:space="preserve"> gemäss Annalisa etwas verändert?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Was macht der Papst?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Wie hat sich die Sicht der Kirche auf die Homosexualität gemäss Nicoletta verändert?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Welche Handlung wäre die erste</w:t>
            </w:r>
            <w:r w:rsidR="005346B1" w:rsidRPr="00967F14">
              <w:rPr>
                <w:rFonts w:ascii="Arial" w:hAnsi="Arial"/>
                <w:sz w:val="20"/>
              </w:rPr>
              <w:t>,</w:t>
            </w:r>
            <w:r w:rsidRPr="00967F14">
              <w:rPr>
                <w:rFonts w:ascii="Arial" w:hAnsi="Arial"/>
                <w:sz w:val="20"/>
              </w:rPr>
              <w:t xml:space="preserve"> um die Rechte der homosexuellen Paare </w:t>
            </w:r>
            <w:r w:rsidR="005346B1" w:rsidRPr="00967F14">
              <w:rPr>
                <w:rFonts w:ascii="Arial" w:hAnsi="Arial"/>
                <w:sz w:val="20"/>
              </w:rPr>
              <w:t>zu stärken</w:t>
            </w:r>
            <w:r w:rsidRPr="00967F14">
              <w:rPr>
                <w:rFonts w:ascii="Arial" w:hAnsi="Arial"/>
                <w:sz w:val="20"/>
              </w:rPr>
              <w:t>?</w:t>
            </w:r>
            <w:bookmarkStart w:id="0" w:name="_GoBack"/>
            <w:bookmarkEnd w:id="0"/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Hat Rom einen speziell romantischen Ort?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Welcher Ort ist in Rom beispielsweise romantisch?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Welches sind Elisa</w:t>
            </w:r>
            <w:r w:rsidR="005346B1" w:rsidRPr="00967F14">
              <w:rPr>
                <w:rFonts w:ascii="Arial" w:hAnsi="Arial"/>
                <w:sz w:val="20"/>
              </w:rPr>
              <w:t>s ganz persönliche</w:t>
            </w:r>
            <w:r w:rsidRPr="00967F14">
              <w:rPr>
                <w:rFonts w:ascii="Arial" w:hAnsi="Arial"/>
                <w:sz w:val="20"/>
              </w:rPr>
              <w:t xml:space="preserve"> Romantikplätzchen?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Was möchte Antonino von Elisa?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Warum möchte er das?</w:t>
            </w:r>
          </w:p>
          <w:p w:rsidR="00960E51" w:rsidRPr="00967F14" w:rsidRDefault="005346B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 xml:space="preserve">Was wäre gemäss Elisa </w:t>
            </w:r>
            <w:r w:rsidR="00960E51" w:rsidRPr="00967F14">
              <w:rPr>
                <w:rFonts w:ascii="Arial" w:hAnsi="Arial"/>
                <w:sz w:val="20"/>
              </w:rPr>
              <w:t>sehr schön in einem Liebesbrief?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 xml:space="preserve">Wie sollte </w:t>
            </w:r>
            <w:r w:rsidR="005346B1" w:rsidRPr="00967F14">
              <w:rPr>
                <w:rFonts w:ascii="Arial" w:hAnsi="Arial"/>
                <w:sz w:val="20"/>
              </w:rPr>
              <w:t>der Brief enden</w:t>
            </w:r>
            <w:r w:rsidRPr="00967F14">
              <w:rPr>
                <w:rFonts w:ascii="Arial" w:hAnsi="Arial"/>
                <w:sz w:val="20"/>
              </w:rPr>
              <w:t>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Wohin geht nun Antonino?</w:t>
            </w:r>
          </w:p>
          <w:p w:rsidR="00960E51" w:rsidRPr="00967F14" w:rsidRDefault="00960E51" w:rsidP="00996A48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967F14">
              <w:rPr>
                <w:rFonts w:ascii="Arial" w:hAnsi="Arial"/>
                <w:sz w:val="20"/>
              </w:rPr>
              <w:t>Was steht im Brief?</w:t>
            </w:r>
          </w:p>
        </w:tc>
      </w:tr>
    </w:tbl>
    <w:p w:rsidR="00E92995" w:rsidRPr="007A43E7" w:rsidRDefault="00E92995" w:rsidP="00EB7598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sectPr w:rsidR="00E92995" w:rsidRPr="007A43E7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4B" w:rsidRDefault="009A6E4B" w:rsidP="002D01FD">
      <w:pPr>
        <w:spacing w:after="0" w:line="240" w:lineRule="auto"/>
      </w:pPr>
      <w:r>
        <w:separator/>
      </w:r>
    </w:p>
  </w:endnote>
  <w:end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8425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184258" w:rsidRPr="0018425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96A4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="00996A48">
            <w:fldChar w:fldCharType="begin"/>
          </w:r>
          <w:r w:rsidR="00996A48">
            <w:instrText xml:space="preserve"> NUMPAGES   \* MERGEFORMAT </w:instrText>
          </w:r>
          <w:r w:rsidR="00996A48">
            <w:fldChar w:fldCharType="separate"/>
          </w:r>
          <w:r w:rsidR="00996A48" w:rsidRPr="00996A4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996A48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4B" w:rsidRDefault="009A6E4B" w:rsidP="002D01FD">
      <w:pPr>
        <w:spacing w:after="0" w:line="240" w:lineRule="auto"/>
      </w:pPr>
      <w:r>
        <w:separator/>
      </w:r>
    </w:p>
  </w:footnote>
  <w:foot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54A62D39" wp14:editId="0621BFCC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8C4BE5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Verständnis und Kontext</w:t>
          </w:r>
        </w:p>
      </w:tc>
    </w:tr>
    <w:tr w:rsidR="002A6939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:rsidR="00C762F4" w:rsidRDefault="00C762F4" w:rsidP="00CC5E2B">
          <w:pPr>
            <w:pStyle w:val="Kopfzeile"/>
          </w:pPr>
        </w:p>
      </w:tc>
    </w:tr>
    <w:tr w:rsidR="00C762F4" w:rsidRPr="00D44EBC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C762F4" w:rsidRPr="00D44EBC" w:rsidRDefault="000B7C9E" w:rsidP="00D44EBC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D44EBC">
            <w:rPr>
              <w:rFonts w:ascii="Arial" w:hAnsi="Arial" w:cs="Arial"/>
              <w:b/>
              <w:sz w:val="18"/>
              <w:szCs w:val="18"/>
            </w:rPr>
            <w:t xml:space="preserve">Dai, </w:t>
          </w:r>
          <w:proofErr w:type="spellStart"/>
          <w:r w:rsidRPr="00D44EBC">
            <w:rPr>
              <w:rFonts w:ascii="Arial" w:hAnsi="Arial" w:cs="Arial"/>
              <w:b/>
              <w:sz w:val="18"/>
              <w:szCs w:val="18"/>
            </w:rPr>
            <w:t>domanda</w:t>
          </w:r>
          <w:proofErr w:type="spellEnd"/>
          <w:r w:rsidRPr="00D44EBC">
            <w:rPr>
              <w:rFonts w:ascii="Arial" w:hAnsi="Arial" w:cs="Arial"/>
              <w:b/>
              <w:sz w:val="18"/>
              <w:szCs w:val="18"/>
            </w:rPr>
            <w:t xml:space="preserve">!: </w:t>
          </w:r>
          <w:r w:rsidR="00D44EBC" w:rsidRPr="00D44EBC">
            <w:rPr>
              <w:rFonts w:ascii="Arial" w:hAnsi="Arial" w:cs="Arial"/>
              <w:b/>
              <w:sz w:val="18"/>
              <w:szCs w:val="18"/>
            </w:rPr>
            <w:t xml:space="preserve">3. </w:t>
          </w:r>
          <w:proofErr w:type="spellStart"/>
          <w:r w:rsidR="00D44EBC">
            <w:rPr>
              <w:rFonts w:ascii="Arial" w:hAnsi="Arial" w:cs="Arial"/>
              <w:b/>
              <w:sz w:val="18"/>
              <w:szCs w:val="18"/>
            </w:rPr>
            <w:t>Amore</w:t>
          </w:r>
          <w:proofErr w:type="spellEnd"/>
        </w:p>
      </w:tc>
    </w:tr>
  </w:tbl>
  <w:p w:rsidR="007461AD" w:rsidRPr="00D44EBC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0C07D6" w:rsidRPr="00C627F4" w:rsidTr="000C07D6">
      <w:trPr>
        <w:trHeight w:hRule="exact" w:val="624"/>
      </w:trPr>
      <w:tc>
        <w:tcPr>
          <w:tcW w:w="3329" w:type="dxa"/>
          <w:gridSpan w:val="3"/>
          <w:vMerge w:val="restart"/>
        </w:tcPr>
        <w:p w:rsidR="000C07D6" w:rsidRPr="00C627F4" w:rsidRDefault="000C07D6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1707978E" wp14:editId="194DEBDE">
                <wp:extent cx="1982644" cy="504000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07D6" w:rsidRPr="00C627F4" w:rsidRDefault="000C07D6" w:rsidP="00D93762">
          <w:pPr>
            <w:pStyle w:val="Kopfzeile"/>
          </w:pPr>
        </w:p>
        <w:p w:rsidR="000C07D6" w:rsidRPr="00C627F4" w:rsidRDefault="000C07D6" w:rsidP="00C627F4">
          <w:pPr>
            <w:spacing w:after="0" w:line="240" w:lineRule="auto"/>
            <w:jc w:val="center"/>
          </w:pPr>
        </w:p>
      </w:tc>
      <w:tc>
        <w:tcPr>
          <w:tcW w:w="6027" w:type="dxa"/>
          <w:vAlign w:val="bottom"/>
        </w:tcPr>
        <w:p w:rsidR="000C07D6" w:rsidRPr="00C627F4" w:rsidRDefault="008C4BE5" w:rsidP="00BF6D0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Verständnis und Kontext</w:t>
          </w:r>
        </w:p>
      </w:tc>
    </w:tr>
    <w:tr w:rsidR="000C07D6" w:rsidRPr="00C627F4" w:rsidTr="000C07D6">
      <w:trPr>
        <w:trHeight w:hRule="exact" w:val="200"/>
      </w:trPr>
      <w:tc>
        <w:tcPr>
          <w:tcW w:w="3329" w:type="dxa"/>
          <w:gridSpan w:val="3"/>
          <w:vMerge/>
        </w:tcPr>
        <w:p w:rsidR="000C07D6" w:rsidRPr="00C627F4" w:rsidRDefault="000C07D6" w:rsidP="00D93762">
          <w:pPr>
            <w:pStyle w:val="Kopfzeile"/>
          </w:pPr>
        </w:p>
      </w:tc>
      <w:tc>
        <w:tcPr>
          <w:tcW w:w="6027" w:type="dxa"/>
          <w:vAlign w:val="bottom"/>
        </w:tcPr>
        <w:p w:rsidR="000C07D6" w:rsidRPr="00C627F4" w:rsidRDefault="000C07D6" w:rsidP="00C627F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RPr="00C627F4" w:rsidTr="00C627F4">
      <w:trPr>
        <w:trHeight w:hRule="exact" w:val="227"/>
      </w:trPr>
      <w:tc>
        <w:tcPr>
          <w:tcW w:w="9356" w:type="dxa"/>
          <w:gridSpan w:val="4"/>
        </w:tcPr>
        <w:p w:rsidR="007461AD" w:rsidRPr="00C627F4" w:rsidRDefault="007461AD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B91699" w:rsidRPr="00F2300B" w:rsidTr="00893DCA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461AD" w:rsidRPr="00C627F4" w:rsidRDefault="00B47353" w:rsidP="00893DCA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>
                <wp:extent cx="1661709" cy="936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idomanda3-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0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7461AD" w:rsidRPr="00F2300B" w:rsidRDefault="007461AD" w:rsidP="00C62440">
          <w:pPr>
            <w:pStyle w:val="Kopfzeile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 w:rsidR="00B91699" w:rsidRPr="00C627F4" w:rsidTr="00893DCA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461AD" w:rsidRPr="00F2300B" w:rsidRDefault="007461AD" w:rsidP="00D93762">
          <w:pPr>
            <w:pStyle w:val="Kopfzeile"/>
            <w:rPr>
              <w:lang w:val="en-US"/>
            </w:rPr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Pr="00F2300B" w:rsidRDefault="007461AD" w:rsidP="00D93762">
          <w:pPr>
            <w:pStyle w:val="Kopfzeile"/>
            <w:rPr>
              <w:lang w:val="en-US"/>
            </w:rPr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7461AD" w:rsidRPr="00757164" w:rsidRDefault="00D016E4" w:rsidP="00FE0262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D016E4">
            <w:rPr>
              <w:rFonts w:ascii="Arial" w:hAnsi="Arial" w:cs="Arial"/>
              <w:b/>
              <w:sz w:val="24"/>
              <w:szCs w:val="24"/>
            </w:rPr>
            <w:t xml:space="preserve">Dai, </w:t>
          </w:r>
          <w:proofErr w:type="spellStart"/>
          <w:r w:rsidRPr="00D016E4">
            <w:rPr>
              <w:rFonts w:ascii="Arial" w:hAnsi="Arial" w:cs="Arial"/>
              <w:b/>
              <w:sz w:val="24"/>
              <w:szCs w:val="24"/>
            </w:rPr>
            <w:t>domanda</w:t>
          </w:r>
          <w:proofErr w:type="spellEnd"/>
          <w:r w:rsidRPr="00D016E4">
            <w:rPr>
              <w:rFonts w:ascii="Arial" w:hAnsi="Arial" w:cs="Arial"/>
              <w:b/>
              <w:sz w:val="24"/>
              <w:szCs w:val="24"/>
            </w:rPr>
            <w:t>!</w:t>
          </w:r>
        </w:p>
      </w:tc>
    </w:tr>
    <w:tr w:rsidR="00B91699" w:rsidRPr="005C55BF" w:rsidTr="00893DCA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461AD" w:rsidRPr="00C627F4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7461AD" w:rsidRPr="005C55BF" w:rsidRDefault="00C710F6" w:rsidP="00F82184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  <w:lang w:val="fr-CH"/>
            </w:rPr>
            <w:t xml:space="preserve">3. </w:t>
          </w:r>
          <w:proofErr w:type="spellStart"/>
          <w:r>
            <w:rPr>
              <w:rFonts w:ascii="Arial" w:hAnsi="Arial"/>
              <w:sz w:val="18"/>
              <w:szCs w:val="18"/>
              <w:lang w:val="fr-CH"/>
            </w:rPr>
            <w:t>Amore</w:t>
          </w:r>
          <w:proofErr w:type="spellEnd"/>
        </w:p>
        <w:bookmarkEnd w:id="1"/>
        <w:p w:rsidR="007461AD" w:rsidRPr="005C55BF" w:rsidRDefault="007461AD" w:rsidP="00D93762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</w:p>
        <w:p w:rsidR="007461AD" w:rsidRPr="005C55BF" w:rsidRDefault="00C710F6" w:rsidP="00C636CC">
          <w:pPr>
            <w:pStyle w:val="Kopfzeile"/>
            <w:rPr>
              <w:sz w:val="18"/>
              <w:szCs w:val="18"/>
              <w:lang w:val="fr-CH"/>
            </w:rPr>
          </w:pPr>
          <w:bookmarkStart w:id="2" w:name="Laufzeit_Kopfzeile"/>
          <w:r>
            <w:rPr>
              <w:rFonts w:ascii="Arial" w:hAnsi="Arial"/>
              <w:sz w:val="18"/>
              <w:szCs w:val="18"/>
              <w:lang w:val="fr-CH"/>
            </w:rPr>
            <w:t>9</w:t>
          </w:r>
          <w:r w:rsidR="005C55BF">
            <w:rPr>
              <w:rFonts w:ascii="Arial" w:hAnsi="Arial"/>
              <w:sz w:val="18"/>
              <w:szCs w:val="18"/>
              <w:lang w:val="fr-CH"/>
            </w:rPr>
            <w:t>:</w:t>
          </w:r>
          <w:r>
            <w:rPr>
              <w:rFonts w:ascii="Arial" w:hAnsi="Arial"/>
              <w:sz w:val="18"/>
              <w:szCs w:val="18"/>
              <w:lang w:val="fr-CH"/>
            </w:rPr>
            <w:t>43</w:t>
          </w:r>
          <w:r w:rsidR="007461AD" w:rsidRPr="005C55BF">
            <w:rPr>
              <w:rFonts w:ascii="Arial" w:hAnsi="Arial"/>
              <w:sz w:val="18"/>
              <w:szCs w:val="18"/>
              <w:lang w:val="fr-CH"/>
            </w:rPr>
            <w:t xml:space="preserve"> </w:t>
          </w:r>
          <w:bookmarkEnd w:id="2"/>
          <w:proofErr w:type="spellStart"/>
          <w:r w:rsidR="00C636CC">
            <w:rPr>
              <w:rFonts w:ascii="Arial" w:hAnsi="Arial"/>
              <w:sz w:val="18"/>
              <w:szCs w:val="18"/>
              <w:lang w:val="fr-CH"/>
            </w:rPr>
            <w:t>Minuten</w:t>
          </w:r>
          <w:proofErr w:type="spellEnd"/>
        </w:p>
      </w:tc>
    </w:tr>
  </w:tbl>
  <w:p w:rsidR="007461AD" w:rsidRPr="005C55BF" w:rsidRDefault="007461AD">
    <w:pPr>
      <w:pStyle w:val="Kopfzeile"/>
      <w:rPr>
        <w:rFonts w:ascii="Arial" w:hAnsi="Arial" w:cs="Arial"/>
        <w:sz w:val="20"/>
        <w:szCs w:val="20"/>
        <w:lang w:val="fr-CH"/>
      </w:rPr>
    </w:pPr>
  </w:p>
  <w:p w:rsidR="009508B9" w:rsidRPr="005C55BF" w:rsidRDefault="009508B9">
    <w:pPr>
      <w:pStyle w:val="Kopfzeile"/>
      <w:rPr>
        <w:rFonts w:ascii="Arial" w:hAnsi="Arial" w:cs="Arial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B04AE3"/>
    <w:multiLevelType w:val="hybridMultilevel"/>
    <w:tmpl w:val="769C98F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3ED7"/>
    <w:rsid w:val="0000527E"/>
    <w:rsid w:val="000117BD"/>
    <w:rsid w:val="00016742"/>
    <w:rsid w:val="00021B1D"/>
    <w:rsid w:val="00030BB6"/>
    <w:rsid w:val="00032B3E"/>
    <w:rsid w:val="00037829"/>
    <w:rsid w:val="00045732"/>
    <w:rsid w:val="00045D29"/>
    <w:rsid w:val="00047A1D"/>
    <w:rsid w:val="00051678"/>
    <w:rsid w:val="00052D1B"/>
    <w:rsid w:val="0005385A"/>
    <w:rsid w:val="00056E4C"/>
    <w:rsid w:val="00066597"/>
    <w:rsid w:val="000707D5"/>
    <w:rsid w:val="0008046F"/>
    <w:rsid w:val="00085426"/>
    <w:rsid w:val="00085B1B"/>
    <w:rsid w:val="00092BCF"/>
    <w:rsid w:val="00093BDD"/>
    <w:rsid w:val="000959C9"/>
    <w:rsid w:val="00096CDE"/>
    <w:rsid w:val="000973C3"/>
    <w:rsid w:val="000A74C3"/>
    <w:rsid w:val="000B0C0B"/>
    <w:rsid w:val="000B1CBE"/>
    <w:rsid w:val="000B201B"/>
    <w:rsid w:val="000B33AF"/>
    <w:rsid w:val="000B550E"/>
    <w:rsid w:val="000B6988"/>
    <w:rsid w:val="000B7C9E"/>
    <w:rsid w:val="000C07D6"/>
    <w:rsid w:val="000C39EE"/>
    <w:rsid w:val="000C3F10"/>
    <w:rsid w:val="000D5E9B"/>
    <w:rsid w:val="000E09B5"/>
    <w:rsid w:val="000E185A"/>
    <w:rsid w:val="00100D5A"/>
    <w:rsid w:val="00103653"/>
    <w:rsid w:val="00104354"/>
    <w:rsid w:val="00105E95"/>
    <w:rsid w:val="0012182D"/>
    <w:rsid w:val="00122047"/>
    <w:rsid w:val="00124288"/>
    <w:rsid w:val="001265E0"/>
    <w:rsid w:val="00126DFA"/>
    <w:rsid w:val="00133D1B"/>
    <w:rsid w:val="0013502E"/>
    <w:rsid w:val="0013574C"/>
    <w:rsid w:val="00140EB3"/>
    <w:rsid w:val="00144081"/>
    <w:rsid w:val="00147C44"/>
    <w:rsid w:val="0016244E"/>
    <w:rsid w:val="00184258"/>
    <w:rsid w:val="001906DB"/>
    <w:rsid w:val="001A1BC1"/>
    <w:rsid w:val="001A34E5"/>
    <w:rsid w:val="001B0D9D"/>
    <w:rsid w:val="001C08A5"/>
    <w:rsid w:val="001C3842"/>
    <w:rsid w:val="001C4C64"/>
    <w:rsid w:val="001C4D41"/>
    <w:rsid w:val="001D1ADB"/>
    <w:rsid w:val="001D700B"/>
    <w:rsid w:val="001D7DBC"/>
    <w:rsid w:val="001E517D"/>
    <w:rsid w:val="001F3436"/>
    <w:rsid w:val="001F479D"/>
    <w:rsid w:val="002040FB"/>
    <w:rsid w:val="00224E85"/>
    <w:rsid w:val="00232534"/>
    <w:rsid w:val="00233C08"/>
    <w:rsid w:val="002365CA"/>
    <w:rsid w:val="0024080C"/>
    <w:rsid w:val="00263A58"/>
    <w:rsid w:val="00264CF3"/>
    <w:rsid w:val="00264DC7"/>
    <w:rsid w:val="00266A4D"/>
    <w:rsid w:val="002679E4"/>
    <w:rsid w:val="00270F29"/>
    <w:rsid w:val="0027244A"/>
    <w:rsid w:val="002725BA"/>
    <w:rsid w:val="00273200"/>
    <w:rsid w:val="002816C0"/>
    <w:rsid w:val="00281935"/>
    <w:rsid w:val="00282AFC"/>
    <w:rsid w:val="002847DE"/>
    <w:rsid w:val="00284E4F"/>
    <w:rsid w:val="00286AA2"/>
    <w:rsid w:val="0028704C"/>
    <w:rsid w:val="002903F0"/>
    <w:rsid w:val="002928B0"/>
    <w:rsid w:val="00292AA1"/>
    <w:rsid w:val="00292D77"/>
    <w:rsid w:val="0029433A"/>
    <w:rsid w:val="002A452F"/>
    <w:rsid w:val="002A4F4F"/>
    <w:rsid w:val="002A5788"/>
    <w:rsid w:val="002A6939"/>
    <w:rsid w:val="002B1FDD"/>
    <w:rsid w:val="002B2F18"/>
    <w:rsid w:val="002C2D5C"/>
    <w:rsid w:val="002C74A8"/>
    <w:rsid w:val="002D01FD"/>
    <w:rsid w:val="002D2137"/>
    <w:rsid w:val="002D25C8"/>
    <w:rsid w:val="002D4B58"/>
    <w:rsid w:val="002D6CE8"/>
    <w:rsid w:val="002E25DE"/>
    <w:rsid w:val="002E4D26"/>
    <w:rsid w:val="002F1E59"/>
    <w:rsid w:val="00300992"/>
    <w:rsid w:val="003024DC"/>
    <w:rsid w:val="0031713B"/>
    <w:rsid w:val="003208A5"/>
    <w:rsid w:val="0033572D"/>
    <w:rsid w:val="00346685"/>
    <w:rsid w:val="003566DC"/>
    <w:rsid w:val="00363CB2"/>
    <w:rsid w:val="00366B1C"/>
    <w:rsid w:val="00370B95"/>
    <w:rsid w:val="00373863"/>
    <w:rsid w:val="00380D1F"/>
    <w:rsid w:val="003853E7"/>
    <w:rsid w:val="00390D7E"/>
    <w:rsid w:val="00392901"/>
    <w:rsid w:val="00397744"/>
    <w:rsid w:val="003B14B9"/>
    <w:rsid w:val="003B381F"/>
    <w:rsid w:val="003B3B74"/>
    <w:rsid w:val="003C2361"/>
    <w:rsid w:val="003C3CCB"/>
    <w:rsid w:val="003C7F95"/>
    <w:rsid w:val="003D52B1"/>
    <w:rsid w:val="003E1747"/>
    <w:rsid w:val="003E2524"/>
    <w:rsid w:val="003E6177"/>
    <w:rsid w:val="003E6D46"/>
    <w:rsid w:val="003F3F0D"/>
    <w:rsid w:val="00405A70"/>
    <w:rsid w:val="00410FE2"/>
    <w:rsid w:val="0043751F"/>
    <w:rsid w:val="0045715C"/>
    <w:rsid w:val="004575CE"/>
    <w:rsid w:val="00465697"/>
    <w:rsid w:val="00471F78"/>
    <w:rsid w:val="004727EF"/>
    <w:rsid w:val="00475EBE"/>
    <w:rsid w:val="0048437B"/>
    <w:rsid w:val="004871FF"/>
    <w:rsid w:val="00496C3D"/>
    <w:rsid w:val="00497AEC"/>
    <w:rsid w:val="004A260E"/>
    <w:rsid w:val="004B1D0F"/>
    <w:rsid w:val="004C536E"/>
    <w:rsid w:val="004C5BE5"/>
    <w:rsid w:val="004C6541"/>
    <w:rsid w:val="004D09BF"/>
    <w:rsid w:val="004D2718"/>
    <w:rsid w:val="004D304F"/>
    <w:rsid w:val="004E0CD5"/>
    <w:rsid w:val="004E522A"/>
    <w:rsid w:val="004F0923"/>
    <w:rsid w:val="004F4ED9"/>
    <w:rsid w:val="004F7650"/>
    <w:rsid w:val="0050380F"/>
    <w:rsid w:val="00504FD5"/>
    <w:rsid w:val="00505BEA"/>
    <w:rsid w:val="00505E59"/>
    <w:rsid w:val="00516636"/>
    <w:rsid w:val="00524AE9"/>
    <w:rsid w:val="005346B1"/>
    <w:rsid w:val="00542E3D"/>
    <w:rsid w:val="005435BD"/>
    <w:rsid w:val="00545C7B"/>
    <w:rsid w:val="00547761"/>
    <w:rsid w:val="005504E4"/>
    <w:rsid w:val="00553723"/>
    <w:rsid w:val="005612A6"/>
    <w:rsid w:val="00562D95"/>
    <w:rsid w:val="00566837"/>
    <w:rsid w:val="00566D69"/>
    <w:rsid w:val="00566E95"/>
    <w:rsid w:val="005707A0"/>
    <w:rsid w:val="00572BC5"/>
    <w:rsid w:val="00582940"/>
    <w:rsid w:val="00583223"/>
    <w:rsid w:val="0058372A"/>
    <w:rsid w:val="005857F3"/>
    <w:rsid w:val="00591598"/>
    <w:rsid w:val="00593FAB"/>
    <w:rsid w:val="005A0538"/>
    <w:rsid w:val="005A155C"/>
    <w:rsid w:val="005C0E6C"/>
    <w:rsid w:val="005C55BF"/>
    <w:rsid w:val="005D2D6B"/>
    <w:rsid w:val="005D3F2C"/>
    <w:rsid w:val="005D7D6F"/>
    <w:rsid w:val="005E4085"/>
    <w:rsid w:val="005E4A4F"/>
    <w:rsid w:val="005F001D"/>
    <w:rsid w:val="005F427C"/>
    <w:rsid w:val="005F6E4A"/>
    <w:rsid w:val="00603D3C"/>
    <w:rsid w:val="006067B7"/>
    <w:rsid w:val="00610665"/>
    <w:rsid w:val="0061471C"/>
    <w:rsid w:val="006201B3"/>
    <w:rsid w:val="00622A8A"/>
    <w:rsid w:val="00626339"/>
    <w:rsid w:val="006439F5"/>
    <w:rsid w:val="00643F86"/>
    <w:rsid w:val="0064780E"/>
    <w:rsid w:val="0067009F"/>
    <w:rsid w:val="00673F47"/>
    <w:rsid w:val="00675738"/>
    <w:rsid w:val="00677213"/>
    <w:rsid w:val="00677EB0"/>
    <w:rsid w:val="00681575"/>
    <w:rsid w:val="00690A79"/>
    <w:rsid w:val="00693307"/>
    <w:rsid w:val="00694CF5"/>
    <w:rsid w:val="006A0985"/>
    <w:rsid w:val="006A7E02"/>
    <w:rsid w:val="006C0ED0"/>
    <w:rsid w:val="006C321E"/>
    <w:rsid w:val="006C36A7"/>
    <w:rsid w:val="006E2C66"/>
    <w:rsid w:val="006E4564"/>
    <w:rsid w:val="006E4ED7"/>
    <w:rsid w:val="006F077C"/>
    <w:rsid w:val="006F2040"/>
    <w:rsid w:val="006F27C5"/>
    <w:rsid w:val="006F2C9E"/>
    <w:rsid w:val="0070624B"/>
    <w:rsid w:val="00716076"/>
    <w:rsid w:val="00717E96"/>
    <w:rsid w:val="00720803"/>
    <w:rsid w:val="00731122"/>
    <w:rsid w:val="00731E5E"/>
    <w:rsid w:val="00740EEA"/>
    <w:rsid w:val="007461AD"/>
    <w:rsid w:val="0074739F"/>
    <w:rsid w:val="00747ACA"/>
    <w:rsid w:val="007547AF"/>
    <w:rsid w:val="00757164"/>
    <w:rsid w:val="007656CD"/>
    <w:rsid w:val="00775EF6"/>
    <w:rsid w:val="0078377B"/>
    <w:rsid w:val="00785AC4"/>
    <w:rsid w:val="007919E5"/>
    <w:rsid w:val="00793A38"/>
    <w:rsid w:val="00796C49"/>
    <w:rsid w:val="007A1381"/>
    <w:rsid w:val="007A3335"/>
    <w:rsid w:val="007A431A"/>
    <w:rsid w:val="007A43E7"/>
    <w:rsid w:val="007A6F8B"/>
    <w:rsid w:val="007A7248"/>
    <w:rsid w:val="007B1DBF"/>
    <w:rsid w:val="007E40BF"/>
    <w:rsid w:val="007E5343"/>
    <w:rsid w:val="007F6C0D"/>
    <w:rsid w:val="007F7271"/>
    <w:rsid w:val="008022FF"/>
    <w:rsid w:val="00802560"/>
    <w:rsid w:val="00803CEF"/>
    <w:rsid w:val="008103E2"/>
    <w:rsid w:val="0081133E"/>
    <w:rsid w:val="00816B7B"/>
    <w:rsid w:val="008218AE"/>
    <w:rsid w:val="00826AD5"/>
    <w:rsid w:val="00827E34"/>
    <w:rsid w:val="00837115"/>
    <w:rsid w:val="00841E1E"/>
    <w:rsid w:val="008430F0"/>
    <w:rsid w:val="00843230"/>
    <w:rsid w:val="00845ECF"/>
    <w:rsid w:val="008471B7"/>
    <w:rsid w:val="00854381"/>
    <w:rsid w:val="00854EFB"/>
    <w:rsid w:val="008617B4"/>
    <w:rsid w:val="00863FFC"/>
    <w:rsid w:val="0086545E"/>
    <w:rsid w:val="00876AAE"/>
    <w:rsid w:val="00876ADF"/>
    <w:rsid w:val="00877EBC"/>
    <w:rsid w:val="0088447A"/>
    <w:rsid w:val="008867E9"/>
    <w:rsid w:val="00891863"/>
    <w:rsid w:val="00893DCA"/>
    <w:rsid w:val="008A187B"/>
    <w:rsid w:val="008A44C5"/>
    <w:rsid w:val="008B49F9"/>
    <w:rsid w:val="008B6BC1"/>
    <w:rsid w:val="008C1584"/>
    <w:rsid w:val="008C4BE5"/>
    <w:rsid w:val="008D01C5"/>
    <w:rsid w:val="008D733D"/>
    <w:rsid w:val="008E11FC"/>
    <w:rsid w:val="008E216E"/>
    <w:rsid w:val="008F3A94"/>
    <w:rsid w:val="009010F7"/>
    <w:rsid w:val="00901C28"/>
    <w:rsid w:val="00913F91"/>
    <w:rsid w:val="009166F8"/>
    <w:rsid w:val="009278F4"/>
    <w:rsid w:val="00933FB4"/>
    <w:rsid w:val="009425B7"/>
    <w:rsid w:val="00942935"/>
    <w:rsid w:val="0095081F"/>
    <w:rsid w:val="009508B9"/>
    <w:rsid w:val="00960E51"/>
    <w:rsid w:val="00967F14"/>
    <w:rsid w:val="00975828"/>
    <w:rsid w:val="00975C38"/>
    <w:rsid w:val="00983969"/>
    <w:rsid w:val="0099294C"/>
    <w:rsid w:val="00992E2B"/>
    <w:rsid w:val="00996A48"/>
    <w:rsid w:val="009A1D97"/>
    <w:rsid w:val="009A6E4B"/>
    <w:rsid w:val="009B05AD"/>
    <w:rsid w:val="009B74F5"/>
    <w:rsid w:val="009C56F4"/>
    <w:rsid w:val="009D3429"/>
    <w:rsid w:val="009D6615"/>
    <w:rsid w:val="009D6F07"/>
    <w:rsid w:val="009E5686"/>
    <w:rsid w:val="009E7014"/>
    <w:rsid w:val="00A017E3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BA9"/>
    <w:rsid w:val="00A57F66"/>
    <w:rsid w:val="00A6562D"/>
    <w:rsid w:val="00A724DF"/>
    <w:rsid w:val="00A73114"/>
    <w:rsid w:val="00A850F7"/>
    <w:rsid w:val="00A8624C"/>
    <w:rsid w:val="00A87B14"/>
    <w:rsid w:val="00A97F16"/>
    <w:rsid w:val="00AA3560"/>
    <w:rsid w:val="00AB0E05"/>
    <w:rsid w:val="00AE7050"/>
    <w:rsid w:val="00AF3F2F"/>
    <w:rsid w:val="00AF55EA"/>
    <w:rsid w:val="00AF616C"/>
    <w:rsid w:val="00AF6C1E"/>
    <w:rsid w:val="00B025E1"/>
    <w:rsid w:val="00B031AF"/>
    <w:rsid w:val="00B05339"/>
    <w:rsid w:val="00B17485"/>
    <w:rsid w:val="00B229C1"/>
    <w:rsid w:val="00B45E19"/>
    <w:rsid w:val="00B47249"/>
    <w:rsid w:val="00B47353"/>
    <w:rsid w:val="00B51D94"/>
    <w:rsid w:val="00B547F0"/>
    <w:rsid w:val="00B55622"/>
    <w:rsid w:val="00B56C77"/>
    <w:rsid w:val="00B624D1"/>
    <w:rsid w:val="00B65CF1"/>
    <w:rsid w:val="00B71088"/>
    <w:rsid w:val="00B7343C"/>
    <w:rsid w:val="00B757CD"/>
    <w:rsid w:val="00B7666D"/>
    <w:rsid w:val="00B76959"/>
    <w:rsid w:val="00B82EDF"/>
    <w:rsid w:val="00B844CF"/>
    <w:rsid w:val="00B9015D"/>
    <w:rsid w:val="00B90459"/>
    <w:rsid w:val="00B91699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5E0"/>
    <w:rsid w:val="00BB5B3A"/>
    <w:rsid w:val="00BB5D48"/>
    <w:rsid w:val="00BC3EB1"/>
    <w:rsid w:val="00BD77B3"/>
    <w:rsid w:val="00BE3E69"/>
    <w:rsid w:val="00BE5F37"/>
    <w:rsid w:val="00BF1055"/>
    <w:rsid w:val="00BF6D04"/>
    <w:rsid w:val="00C04604"/>
    <w:rsid w:val="00C10269"/>
    <w:rsid w:val="00C14565"/>
    <w:rsid w:val="00C177C7"/>
    <w:rsid w:val="00C35C53"/>
    <w:rsid w:val="00C36F78"/>
    <w:rsid w:val="00C41524"/>
    <w:rsid w:val="00C4229D"/>
    <w:rsid w:val="00C443AA"/>
    <w:rsid w:val="00C446C6"/>
    <w:rsid w:val="00C4624F"/>
    <w:rsid w:val="00C55401"/>
    <w:rsid w:val="00C62440"/>
    <w:rsid w:val="00C627F4"/>
    <w:rsid w:val="00C636CC"/>
    <w:rsid w:val="00C710F6"/>
    <w:rsid w:val="00C71E7E"/>
    <w:rsid w:val="00C72DA9"/>
    <w:rsid w:val="00C73146"/>
    <w:rsid w:val="00C762F4"/>
    <w:rsid w:val="00C8085B"/>
    <w:rsid w:val="00C81851"/>
    <w:rsid w:val="00C85B4B"/>
    <w:rsid w:val="00C92116"/>
    <w:rsid w:val="00C9675F"/>
    <w:rsid w:val="00C97A54"/>
    <w:rsid w:val="00CA2B54"/>
    <w:rsid w:val="00CB4F7C"/>
    <w:rsid w:val="00CC50FF"/>
    <w:rsid w:val="00CC5E2B"/>
    <w:rsid w:val="00CC7466"/>
    <w:rsid w:val="00CD4C6F"/>
    <w:rsid w:val="00CD5F44"/>
    <w:rsid w:val="00CD6912"/>
    <w:rsid w:val="00CE4D87"/>
    <w:rsid w:val="00CE4EA6"/>
    <w:rsid w:val="00CF538A"/>
    <w:rsid w:val="00D016E4"/>
    <w:rsid w:val="00D0503F"/>
    <w:rsid w:val="00D11B62"/>
    <w:rsid w:val="00D14B1F"/>
    <w:rsid w:val="00D15FB9"/>
    <w:rsid w:val="00D44EBC"/>
    <w:rsid w:val="00D45F7C"/>
    <w:rsid w:val="00D559BD"/>
    <w:rsid w:val="00D64AE7"/>
    <w:rsid w:val="00D700A3"/>
    <w:rsid w:val="00D74077"/>
    <w:rsid w:val="00D7774A"/>
    <w:rsid w:val="00D80082"/>
    <w:rsid w:val="00D83ED6"/>
    <w:rsid w:val="00D8482B"/>
    <w:rsid w:val="00D93762"/>
    <w:rsid w:val="00DA12F4"/>
    <w:rsid w:val="00DA3079"/>
    <w:rsid w:val="00DA57D5"/>
    <w:rsid w:val="00DA5CD1"/>
    <w:rsid w:val="00DB0E9D"/>
    <w:rsid w:val="00DB1668"/>
    <w:rsid w:val="00DC2448"/>
    <w:rsid w:val="00DC6BA4"/>
    <w:rsid w:val="00DD05A2"/>
    <w:rsid w:val="00DD1909"/>
    <w:rsid w:val="00DE5F17"/>
    <w:rsid w:val="00DF63AB"/>
    <w:rsid w:val="00E060FA"/>
    <w:rsid w:val="00E06D58"/>
    <w:rsid w:val="00E11D89"/>
    <w:rsid w:val="00E32C86"/>
    <w:rsid w:val="00E42142"/>
    <w:rsid w:val="00E44C85"/>
    <w:rsid w:val="00E53CA0"/>
    <w:rsid w:val="00E60B6D"/>
    <w:rsid w:val="00E730FE"/>
    <w:rsid w:val="00E758E4"/>
    <w:rsid w:val="00E8150A"/>
    <w:rsid w:val="00E81BE6"/>
    <w:rsid w:val="00E90F81"/>
    <w:rsid w:val="00E92995"/>
    <w:rsid w:val="00E940D8"/>
    <w:rsid w:val="00EA080A"/>
    <w:rsid w:val="00EA1509"/>
    <w:rsid w:val="00EA676C"/>
    <w:rsid w:val="00EB7598"/>
    <w:rsid w:val="00EC151E"/>
    <w:rsid w:val="00ED5AC3"/>
    <w:rsid w:val="00EE3A89"/>
    <w:rsid w:val="00EE78B7"/>
    <w:rsid w:val="00EF7609"/>
    <w:rsid w:val="00F01CC2"/>
    <w:rsid w:val="00F1023A"/>
    <w:rsid w:val="00F162C8"/>
    <w:rsid w:val="00F1734C"/>
    <w:rsid w:val="00F21B26"/>
    <w:rsid w:val="00F22C90"/>
    <w:rsid w:val="00F2300B"/>
    <w:rsid w:val="00F24407"/>
    <w:rsid w:val="00F307E4"/>
    <w:rsid w:val="00F34AAD"/>
    <w:rsid w:val="00F530F2"/>
    <w:rsid w:val="00F550C1"/>
    <w:rsid w:val="00F56E6A"/>
    <w:rsid w:val="00F643D0"/>
    <w:rsid w:val="00F75497"/>
    <w:rsid w:val="00F81ECF"/>
    <w:rsid w:val="00F82184"/>
    <w:rsid w:val="00F84D71"/>
    <w:rsid w:val="00F871FA"/>
    <w:rsid w:val="00F900E3"/>
    <w:rsid w:val="00F92CFC"/>
    <w:rsid w:val="00F93A98"/>
    <w:rsid w:val="00F941B0"/>
    <w:rsid w:val="00FA09D6"/>
    <w:rsid w:val="00FB1971"/>
    <w:rsid w:val="00FB3581"/>
    <w:rsid w:val="00FC1882"/>
    <w:rsid w:val="00FC1E84"/>
    <w:rsid w:val="00FC2ED3"/>
    <w:rsid w:val="00FD3EFD"/>
    <w:rsid w:val="00FE0262"/>
    <w:rsid w:val="00FE15C2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B1478-E1D9-4BBA-AAD9-92E61F58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Dai, domanda!</vt:lpstr>
      <vt:lpstr>Helveticus 2: Die Rettung von Avenches</vt:lpstr>
    </vt:vector>
  </TitlesOfParts>
  <Company>Informatik tpc ag</Company>
  <LinksUpToDate>false</LinksUpToDate>
  <CharactersWithSpaces>1833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Dai, domanda!</dc:title>
  <dc:creator>SRF mySchool</dc:creator>
  <cp:keywords/>
  <cp:lastModifiedBy>Marriott, Steven (SRF)</cp:lastModifiedBy>
  <cp:revision>22</cp:revision>
  <cp:lastPrinted>2016-03-03T09:38:00Z</cp:lastPrinted>
  <dcterms:created xsi:type="dcterms:W3CDTF">2016-05-17T12:08:00Z</dcterms:created>
  <dcterms:modified xsi:type="dcterms:W3CDTF">2016-05-17T14:36:00Z</dcterms:modified>
</cp:coreProperties>
</file>