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547F0" w:rsidRPr="003E647C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3E647C" w:rsidRPr="004752EC" w:rsidRDefault="003E647C" w:rsidP="004752EC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>Le domande sottostanti sono dei riferimenti cronologici sull’episodio «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>Firenze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>».</w:t>
            </w:r>
          </w:p>
          <w:p w:rsidR="003E647C" w:rsidRPr="004752EC" w:rsidRDefault="003E647C" w:rsidP="004752EC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547F0" w:rsidRPr="004752EC" w:rsidRDefault="003E647C" w:rsidP="00475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>Esse permettono minuto per minuto, passo per passo di fermarsi a qualsiasi momento del filmato e/per fare con domande esplicite alla situazione appena vista e approfondire così il comprendimento, la produzione orale, il tema scelto in precedente ed il vocabolario.</w:t>
            </w:r>
            <w:r w:rsidR="000B550E" w:rsidRPr="004752E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4752EC" w:rsidRPr="003E647C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4752EC" w:rsidRPr="004752EC" w:rsidRDefault="004752EC" w:rsidP="004752EC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752EC" w:rsidRPr="003E647C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4752EC" w:rsidRPr="004752EC" w:rsidRDefault="004752EC" w:rsidP="004752EC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752EC" w:rsidRPr="003E647C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1.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(00:00:23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Fai attenzione... che posti conosci o riconosci di Firenze? </w:t>
            </w:r>
          </w:p>
          <w:p w:rsidR="003E65BA" w:rsidRPr="004752EC" w:rsidRDefault="003E65B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2.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(00:00:47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Hai visto tutto quello per qui è famosa Firenze?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</w:p>
          <w:p w:rsid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Che cosa ti piace di più, l'architettura, la cultura o i monumenti? </w:t>
            </w:r>
          </w:p>
          <w:p w:rsidR="003E65BA" w:rsidRPr="004752EC" w:rsidRDefault="003E65B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3.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(00:01:16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Sei già stato/a in una gipsoteca? </w:t>
            </w: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Che cosa hai visto? </w:t>
            </w:r>
          </w:p>
          <w:p w:rsid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Conosci qualcosa di Michelangelo, Raffaello, Robbia e del Rocchio? </w:t>
            </w:r>
          </w:p>
          <w:p w:rsidR="003E65BA" w:rsidRPr="004752EC" w:rsidRDefault="003E65B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4.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(00:01:59)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Quanto si deve studiare qui per uno studio artistico? </w:t>
            </w: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Che studi artistici si possono fare? </w:t>
            </w:r>
          </w:p>
          <w:p w:rsid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Tu che studio sceglieresti? </w:t>
            </w:r>
          </w:p>
          <w:p w:rsidR="003E65BA" w:rsidRPr="004752EC" w:rsidRDefault="003E65B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4382A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5.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(00:02:20)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L'arte per te è importante? </w:t>
            </w:r>
          </w:p>
          <w:p w:rsidR="004752EC" w:rsidRDefault="0034382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bookmarkStart w:id="0" w:name="_GoBack"/>
            <w:bookmarkEnd w:id="0"/>
            <w:r w:rsidR="004752EC"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4752EC"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Perché sì / perché no? </w:t>
            </w:r>
          </w:p>
          <w:p w:rsidR="003E65BA" w:rsidRPr="004752EC" w:rsidRDefault="003E65B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752EC" w:rsidRDefault="004752EC" w:rsidP="004752EC">
            <w:pPr>
              <w:tabs>
                <w:tab w:val="left" w:pos="426"/>
                <w:tab w:val="left" w:pos="2626"/>
              </w:tabs>
              <w:ind w:left="420" w:hanging="420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6.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(00:02:27)</w:t>
            </w:r>
            <w:r w:rsidR="007B175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 La passione per l'arte può nascere o deve essere innata?</w:t>
            </w:r>
          </w:p>
          <w:p w:rsidR="003E65BA" w:rsidRPr="004752EC" w:rsidRDefault="003E65BA" w:rsidP="004752EC">
            <w:pPr>
              <w:tabs>
                <w:tab w:val="left" w:pos="426"/>
                <w:tab w:val="left" w:pos="2626"/>
              </w:tabs>
              <w:ind w:left="420" w:hanging="420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7.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(00:02:40)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Tu hai già fatto qualcosa di artistico? </w:t>
            </w:r>
          </w:p>
          <w:p w:rsidR="003E65BA" w:rsidRPr="004752EC" w:rsidRDefault="003E65B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4382A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8.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(00:03:22)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 te, dove piace vivere? </w:t>
            </w:r>
          </w:p>
          <w:p w:rsidR="004752EC" w:rsidRDefault="0034382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4752EC"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4752EC"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Ti piacerebbe vivere a Firenze? </w:t>
            </w:r>
          </w:p>
          <w:p w:rsidR="003E65BA" w:rsidRPr="004752EC" w:rsidRDefault="003E65B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E65BA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9.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(00:04:01)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Sei orgoglioso della tua cultura? </w:t>
            </w:r>
          </w:p>
          <w:p w:rsid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3E65B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Che differenze ci sono fra la tua cultura e un'altra? </w:t>
            </w:r>
          </w:p>
          <w:p w:rsidR="003E65BA" w:rsidRPr="004752EC" w:rsidRDefault="003E65B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10.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(00:04:19)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Nella tua città / nel tuo paese, c'è un posto speciale? </w:t>
            </w:r>
          </w:p>
          <w:p w:rsid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3E65B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Perché proprio quello? </w:t>
            </w:r>
          </w:p>
          <w:p w:rsidR="003E65BA" w:rsidRPr="004752EC" w:rsidRDefault="003E65B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4382A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11.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(00:04:51)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Anche tu hai vissuto un’alluvione? </w:t>
            </w:r>
          </w:p>
          <w:p w:rsidR="004752EC" w:rsidRDefault="0034382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4752EC"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3E65B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4752EC"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O altri cataclismi? </w:t>
            </w:r>
          </w:p>
          <w:p w:rsidR="003E65BA" w:rsidRPr="004752EC" w:rsidRDefault="003E65B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4382A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12.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(00:05:12)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Anche tu hai un tesoro? </w:t>
            </w:r>
          </w:p>
          <w:p w:rsidR="004752EC" w:rsidRDefault="0034382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4752EC"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3E65B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4752EC"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Che tipi di tesori ci sono? </w:t>
            </w:r>
          </w:p>
          <w:p w:rsidR="003E65BA" w:rsidRPr="004752EC" w:rsidRDefault="003E65B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13.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(00:05:52)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cosa porta fortuna a te? </w:t>
            </w:r>
          </w:p>
          <w:p w:rsidR="003E65BA" w:rsidRPr="004752EC" w:rsidRDefault="003E65B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14.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(00:06:19)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Sei superstizioso? </w:t>
            </w:r>
          </w:p>
          <w:p w:rsid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ab/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3E65B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Che storie / avvenimenti o credenze ci sono dalle tue parti? </w:t>
            </w:r>
          </w:p>
          <w:p w:rsidR="003E65BA" w:rsidRPr="004752EC" w:rsidRDefault="003E65B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15.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(00:06:51)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Conosci delle piazze? </w:t>
            </w: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="003E65B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C’è né una che ti piace in particolare? </w:t>
            </w:r>
          </w:p>
          <w:p w:rsid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-&gt;</w:t>
            </w:r>
            <w:r w:rsidR="00FE7AE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Perché? </w:t>
            </w:r>
          </w:p>
          <w:p w:rsidR="00FE7AE3" w:rsidRPr="004752EC" w:rsidRDefault="00FE7AE3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E7AE3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16.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(00:07:03)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Conosci degli artisti?  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>Quale ti piace di più?</w:t>
            </w: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34382A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17.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(00:07:28)</w:t>
            </w:r>
            <w:r w:rsidR="00FE7AE3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Il monumento più famoso che conosci, qual è? </w:t>
            </w:r>
          </w:p>
          <w:p w:rsidR="00FE7AE3" w:rsidRDefault="0034382A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4752EC"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FE7AE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4752EC" w:rsidRPr="004752EC">
              <w:rPr>
                <w:rFonts w:ascii="Arial" w:hAnsi="Arial" w:cs="Arial"/>
                <w:sz w:val="20"/>
                <w:szCs w:val="20"/>
                <w:lang w:val="it-IT"/>
              </w:rPr>
              <w:t>L'hai già visto dal vivo?</w:t>
            </w: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18.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(00:07:41)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>Qual è stato il momento nel quale sei dovuto stare in fila per molto?</w:t>
            </w:r>
          </w:p>
          <w:p w:rsidR="00FE7AE3" w:rsidRPr="004752EC" w:rsidRDefault="00FE7AE3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19.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(00:07:54)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Nel tempo libero che cosa fai?  </w:t>
            </w: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FE7AE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Tu che hobby hai? </w:t>
            </w: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Suoni uno strumento? </w:t>
            </w:r>
          </w:p>
          <w:p w:rsid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FE7AE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>Che cosa di nuov</w:t>
            </w:r>
            <w:r w:rsidR="00FE7AE3">
              <w:rPr>
                <w:rFonts w:ascii="Arial" w:hAnsi="Arial" w:cs="Arial"/>
                <w:sz w:val="20"/>
                <w:szCs w:val="20"/>
                <w:lang w:val="it-IT"/>
              </w:rPr>
              <w:t>o ti piacerebbe provare / fare?</w:t>
            </w:r>
          </w:p>
          <w:p w:rsidR="00FE7AE3" w:rsidRPr="004752EC" w:rsidRDefault="00FE7AE3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20.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(00:08:20)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dialetto parli? </w:t>
            </w: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="00FE7AE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Ci sono delle differenze fra il tuo e quello di un altro Cantone? </w:t>
            </w: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>-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&gt;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Qual è il più bello secondo te? </w:t>
            </w:r>
          </w:p>
          <w:p w:rsidR="00FE7AE3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>E perché?</w:t>
            </w:r>
          </w:p>
          <w:p w:rsidR="004752EC" w:rsidRPr="004752EC" w:rsidRDefault="004752EC" w:rsidP="004752EC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4752EC" w:rsidRPr="004752EC" w:rsidRDefault="004752EC" w:rsidP="003E65BA">
            <w:pPr>
              <w:tabs>
                <w:tab w:val="left" w:pos="426"/>
                <w:tab w:val="left" w:pos="26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>21.</w:t>
            </w:r>
            <w:r w:rsidRPr="004752EC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(00:09:04)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752EC">
              <w:rPr>
                <w:rFonts w:ascii="Arial" w:hAnsi="Arial" w:cs="Arial"/>
                <w:sz w:val="20"/>
                <w:szCs w:val="20"/>
                <w:lang w:val="it-IT"/>
              </w:rPr>
              <w:tab/>
              <w:t>Che belle passeggiate si possono fare nella tua zona?</w:t>
            </w:r>
          </w:p>
        </w:tc>
      </w:tr>
    </w:tbl>
    <w:p w:rsidR="00E92995" w:rsidRPr="003E647C" w:rsidRDefault="00E92995" w:rsidP="00EB7598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3E647C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4382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34382A" w:rsidRPr="0034382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4382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="0034382A">
            <w:fldChar w:fldCharType="begin"/>
          </w:r>
          <w:r w:rsidR="0034382A">
            <w:instrText xml:space="preserve"> NUMPAGES   \* MERGEFORMAT </w:instrText>
          </w:r>
          <w:r w:rsidR="0034382A">
            <w:fldChar w:fldCharType="separate"/>
          </w:r>
          <w:r w:rsidR="0034382A" w:rsidRPr="0034382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34382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CE429D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Riferimenti</w:t>
          </w:r>
          <w:proofErr w:type="spellEnd"/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0070B9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0070B9">
            <w:rPr>
              <w:rFonts w:ascii="Arial" w:hAnsi="Arial" w:cs="Arial"/>
              <w:b/>
              <w:sz w:val="18"/>
              <w:szCs w:val="18"/>
            </w:rPr>
            <w:t>4. Firenze</w:t>
          </w:r>
        </w:p>
      </w:tc>
    </w:tr>
  </w:tbl>
  <w:p w:rsidR="007461AD" w:rsidRPr="00D44EBC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0C07D6" w:rsidRPr="00C627F4" w:rsidTr="000C07D6">
      <w:trPr>
        <w:trHeight w:hRule="exact" w:val="624"/>
      </w:trPr>
      <w:tc>
        <w:tcPr>
          <w:tcW w:w="3329" w:type="dxa"/>
          <w:gridSpan w:val="3"/>
          <w:vMerge w:val="restart"/>
        </w:tcPr>
        <w:p w:rsidR="000C07D6" w:rsidRPr="00C627F4" w:rsidRDefault="000C07D6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432CA9FC" wp14:editId="238206E2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07D6" w:rsidRPr="00C627F4" w:rsidRDefault="000C07D6" w:rsidP="00D93762">
          <w:pPr>
            <w:pStyle w:val="Kopfzeile"/>
          </w:pPr>
        </w:p>
        <w:p w:rsidR="000C07D6" w:rsidRPr="00C627F4" w:rsidRDefault="000C07D6" w:rsidP="00C627F4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0C07D6" w:rsidRPr="00C627F4" w:rsidRDefault="00CE429D" w:rsidP="00BF6D0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Riferimenti</w:t>
          </w:r>
          <w:proofErr w:type="spellEnd"/>
        </w:p>
      </w:tc>
    </w:tr>
    <w:tr w:rsidR="000C07D6" w:rsidRPr="00C627F4" w:rsidTr="000C07D6">
      <w:trPr>
        <w:trHeight w:hRule="exact" w:val="200"/>
      </w:trPr>
      <w:tc>
        <w:tcPr>
          <w:tcW w:w="3329" w:type="dxa"/>
          <w:gridSpan w:val="3"/>
          <w:vMerge/>
        </w:tcPr>
        <w:p w:rsidR="000C07D6" w:rsidRPr="00C627F4" w:rsidRDefault="000C07D6" w:rsidP="00D93762">
          <w:pPr>
            <w:pStyle w:val="Kopfzeile"/>
          </w:pPr>
        </w:p>
      </w:tc>
      <w:tc>
        <w:tcPr>
          <w:tcW w:w="6027" w:type="dxa"/>
          <w:vAlign w:val="bottom"/>
        </w:tcPr>
        <w:p w:rsidR="000C07D6" w:rsidRPr="00C627F4" w:rsidRDefault="000C07D6" w:rsidP="00C627F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RPr="00C627F4" w:rsidTr="00C627F4">
      <w:trPr>
        <w:trHeight w:hRule="exact" w:val="227"/>
      </w:trPr>
      <w:tc>
        <w:tcPr>
          <w:tcW w:w="9356" w:type="dxa"/>
          <w:gridSpan w:val="4"/>
        </w:tcPr>
        <w:p w:rsidR="007461AD" w:rsidRPr="00C627F4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B91699" w:rsidRPr="00C627F4" w:rsidTr="00893DCA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C627F4" w:rsidRDefault="00D67B8C" w:rsidP="00893DCA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1649339" cy="936000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4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7461AD" w:rsidRPr="00C627F4" w:rsidRDefault="007461AD" w:rsidP="00C62440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B91699" w:rsidRPr="00C627F4" w:rsidTr="00893DCA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Pr="00C627F4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461AD" w:rsidRPr="00757164" w:rsidRDefault="00D016E4" w:rsidP="00FE0262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>Dai, domanda!</w:t>
          </w:r>
        </w:p>
      </w:tc>
    </w:tr>
    <w:tr w:rsidR="00B91699" w:rsidRPr="005C55BF" w:rsidTr="00893DCA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Pr="00C627F4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7461AD" w:rsidRPr="005C55BF" w:rsidRDefault="00014255" w:rsidP="00F82184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  <w:lang w:val="fr-CH"/>
            </w:rPr>
            <w:t>4</w:t>
          </w:r>
          <w:r w:rsidR="00C710F6">
            <w:rPr>
              <w:rFonts w:ascii="Arial" w:hAnsi="Arial"/>
              <w:sz w:val="18"/>
              <w:szCs w:val="18"/>
              <w:lang w:val="fr-CH"/>
            </w:rPr>
            <w:t xml:space="preserve">. </w:t>
          </w:r>
          <w:r>
            <w:rPr>
              <w:rFonts w:ascii="Arial" w:hAnsi="Arial"/>
              <w:sz w:val="18"/>
              <w:szCs w:val="18"/>
              <w:lang w:val="fr-CH"/>
            </w:rPr>
            <w:t>Firenze</w:t>
          </w:r>
        </w:p>
        <w:bookmarkEnd w:id="1"/>
        <w:p w:rsidR="007461AD" w:rsidRPr="005C55BF" w:rsidRDefault="007461AD" w:rsidP="00D93762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7461AD" w:rsidRPr="005C55BF" w:rsidRDefault="00C710F6" w:rsidP="00CC0D4D">
          <w:pPr>
            <w:pStyle w:val="Kopfzeile"/>
            <w:rPr>
              <w:sz w:val="18"/>
              <w:szCs w:val="18"/>
              <w:lang w:val="fr-CH"/>
            </w:rPr>
          </w:pPr>
          <w:bookmarkStart w:id="2" w:name="Laufzeit_Kopfzeile"/>
          <w:r>
            <w:rPr>
              <w:rFonts w:ascii="Arial" w:hAnsi="Arial"/>
              <w:sz w:val="18"/>
              <w:szCs w:val="18"/>
              <w:lang w:val="fr-CH"/>
            </w:rPr>
            <w:t>9</w:t>
          </w:r>
          <w:r w:rsidR="005C55BF">
            <w:rPr>
              <w:rFonts w:ascii="Arial" w:hAnsi="Arial"/>
              <w:sz w:val="18"/>
              <w:szCs w:val="18"/>
              <w:lang w:val="fr-CH"/>
            </w:rPr>
            <w:t>:</w:t>
          </w:r>
          <w:r w:rsidR="00014255">
            <w:rPr>
              <w:rFonts w:ascii="Arial" w:hAnsi="Arial"/>
              <w:sz w:val="18"/>
              <w:szCs w:val="18"/>
              <w:lang w:val="fr-CH"/>
            </w:rPr>
            <w:t>35</w:t>
          </w:r>
          <w:r w:rsidR="007461AD"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bookmarkEnd w:id="2"/>
          <w:proofErr w:type="spellStart"/>
          <w:r w:rsidR="00CC0D4D">
            <w:rPr>
              <w:rFonts w:ascii="Arial" w:hAnsi="Arial"/>
              <w:sz w:val="18"/>
              <w:szCs w:val="18"/>
              <w:lang w:val="fr-CH"/>
            </w:rPr>
            <w:t>minuti</w:t>
          </w:r>
          <w:proofErr w:type="spellEnd"/>
        </w:p>
      </w:tc>
    </w:tr>
  </w:tbl>
  <w:p w:rsidR="007461AD" w:rsidRPr="005C55BF" w:rsidRDefault="007461AD">
    <w:pPr>
      <w:pStyle w:val="Kopfzeile"/>
      <w:rPr>
        <w:rFonts w:ascii="Arial" w:hAnsi="Arial" w:cs="Arial"/>
        <w:sz w:val="20"/>
        <w:szCs w:val="20"/>
        <w:lang w:val="fr-CH"/>
      </w:rPr>
    </w:pPr>
  </w:p>
  <w:p w:rsidR="009508B9" w:rsidRPr="005C55BF" w:rsidRDefault="009508B9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3ED7"/>
    <w:rsid w:val="0000527E"/>
    <w:rsid w:val="000070B9"/>
    <w:rsid w:val="000117BD"/>
    <w:rsid w:val="00014255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59C9"/>
    <w:rsid w:val="00096CDE"/>
    <w:rsid w:val="000973C3"/>
    <w:rsid w:val="000A74C3"/>
    <w:rsid w:val="000B0C0B"/>
    <w:rsid w:val="000B1CBE"/>
    <w:rsid w:val="000B201B"/>
    <w:rsid w:val="000B33AF"/>
    <w:rsid w:val="000B550E"/>
    <w:rsid w:val="000B6988"/>
    <w:rsid w:val="000B7C9E"/>
    <w:rsid w:val="000C07D6"/>
    <w:rsid w:val="000C39EE"/>
    <w:rsid w:val="000C3F10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0E2"/>
    <w:rsid w:val="001265E0"/>
    <w:rsid w:val="00126DFA"/>
    <w:rsid w:val="00133D1B"/>
    <w:rsid w:val="0013502E"/>
    <w:rsid w:val="0013574C"/>
    <w:rsid w:val="00140EB3"/>
    <w:rsid w:val="00144081"/>
    <w:rsid w:val="00147C44"/>
    <w:rsid w:val="0016244E"/>
    <w:rsid w:val="001906DB"/>
    <w:rsid w:val="001A1BC1"/>
    <w:rsid w:val="001A34E5"/>
    <w:rsid w:val="001B0D9D"/>
    <w:rsid w:val="001C08A5"/>
    <w:rsid w:val="001C3842"/>
    <w:rsid w:val="001C4C64"/>
    <w:rsid w:val="001C4D41"/>
    <w:rsid w:val="001D1ADB"/>
    <w:rsid w:val="001D700B"/>
    <w:rsid w:val="001D7DBC"/>
    <w:rsid w:val="001E517D"/>
    <w:rsid w:val="001F3436"/>
    <w:rsid w:val="001F479D"/>
    <w:rsid w:val="002040FB"/>
    <w:rsid w:val="00224E85"/>
    <w:rsid w:val="00232534"/>
    <w:rsid w:val="00233C08"/>
    <w:rsid w:val="0024080C"/>
    <w:rsid w:val="00264CF3"/>
    <w:rsid w:val="00264DC7"/>
    <w:rsid w:val="00266A4D"/>
    <w:rsid w:val="00270F29"/>
    <w:rsid w:val="0027244A"/>
    <w:rsid w:val="002725BA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1E59"/>
    <w:rsid w:val="00300992"/>
    <w:rsid w:val="003024DC"/>
    <w:rsid w:val="0031713B"/>
    <w:rsid w:val="003208A5"/>
    <w:rsid w:val="0033572D"/>
    <w:rsid w:val="0034382A"/>
    <w:rsid w:val="00346685"/>
    <w:rsid w:val="00363CB2"/>
    <w:rsid w:val="00366B1C"/>
    <w:rsid w:val="00370B95"/>
    <w:rsid w:val="00373863"/>
    <w:rsid w:val="00380D1F"/>
    <w:rsid w:val="00390D7E"/>
    <w:rsid w:val="00392901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6177"/>
    <w:rsid w:val="003E647C"/>
    <w:rsid w:val="003E65BA"/>
    <w:rsid w:val="003E6D46"/>
    <w:rsid w:val="003F3F0D"/>
    <w:rsid w:val="00405A70"/>
    <w:rsid w:val="00410FE2"/>
    <w:rsid w:val="0043751F"/>
    <w:rsid w:val="004575CE"/>
    <w:rsid w:val="00465697"/>
    <w:rsid w:val="00471F78"/>
    <w:rsid w:val="004727EF"/>
    <w:rsid w:val="004752EC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E0CD5"/>
    <w:rsid w:val="004E522A"/>
    <w:rsid w:val="004E70F1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37035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223"/>
    <w:rsid w:val="0058372A"/>
    <w:rsid w:val="005857F3"/>
    <w:rsid w:val="00591598"/>
    <w:rsid w:val="00593FAB"/>
    <w:rsid w:val="005A0538"/>
    <w:rsid w:val="005A155C"/>
    <w:rsid w:val="005C0E6C"/>
    <w:rsid w:val="005C55BF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201B3"/>
    <w:rsid w:val="00622A8A"/>
    <w:rsid w:val="00626339"/>
    <w:rsid w:val="006439F5"/>
    <w:rsid w:val="00643F86"/>
    <w:rsid w:val="0064780E"/>
    <w:rsid w:val="0067009F"/>
    <w:rsid w:val="00673F47"/>
    <w:rsid w:val="00675738"/>
    <w:rsid w:val="00677213"/>
    <w:rsid w:val="00677EB0"/>
    <w:rsid w:val="00681575"/>
    <w:rsid w:val="00693307"/>
    <w:rsid w:val="00694CF5"/>
    <w:rsid w:val="006A0985"/>
    <w:rsid w:val="006C0ED0"/>
    <w:rsid w:val="006C36A7"/>
    <w:rsid w:val="006E2C66"/>
    <w:rsid w:val="006E4564"/>
    <w:rsid w:val="006E4ED7"/>
    <w:rsid w:val="006F2040"/>
    <w:rsid w:val="006F27C5"/>
    <w:rsid w:val="006F2C9E"/>
    <w:rsid w:val="0070624B"/>
    <w:rsid w:val="00716076"/>
    <w:rsid w:val="00717E96"/>
    <w:rsid w:val="00720803"/>
    <w:rsid w:val="00731122"/>
    <w:rsid w:val="00731E5E"/>
    <w:rsid w:val="00740EEA"/>
    <w:rsid w:val="007461AD"/>
    <w:rsid w:val="0074739F"/>
    <w:rsid w:val="00747ACA"/>
    <w:rsid w:val="007547AF"/>
    <w:rsid w:val="00757164"/>
    <w:rsid w:val="007656CD"/>
    <w:rsid w:val="00775EF6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755"/>
    <w:rsid w:val="007B1DBF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6AD5"/>
    <w:rsid w:val="00827E34"/>
    <w:rsid w:val="00837115"/>
    <w:rsid w:val="00841E1E"/>
    <w:rsid w:val="008430F0"/>
    <w:rsid w:val="00843230"/>
    <w:rsid w:val="00845ECF"/>
    <w:rsid w:val="008471B7"/>
    <w:rsid w:val="00854381"/>
    <w:rsid w:val="00863FFC"/>
    <w:rsid w:val="0086545E"/>
    <w:rsid w:val="00876AAE"/>
    <w:rsid w:val="00876ADF"/>
    <w:rsid w:val="00877EBC"/>
    <w:rsid w:val="0088447A"/>
    <w:rsid w:val="008853B5"/>
    <w:rsid w:val="008867E9"/>
    <w:rsid w:val="00891863"/>
    <w:rsid w:val="00893DCA"/>
    <w:rsid w:val="008A187B"/>
    <w:rsid w:val="008A44C5"/>
    <w:rsid w:val="008B49F9"/>
    <w:rsid w:val="008B6BC1"/>
    <w:rsid w:val="008C1584"/>
    <w:rsid w:val="008D01C5"/>
    <w:rsid w:val="008E11FC"/>
    <w:rsid w:val="008E216E"/>
    <w:rsid w:val="008F18C0"/>
    <w:rsid w:val="008F3A94"/>
    <w:rsid w:val="009010F7"/>
    <w:rsid w:val="00901C28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E2B"/>
    <w:rsid w:val="009A1D97"/>
    <w:rsid w:val="009A6E4B"/>
    <w:rsid w:val="009B05AD"/>
    <w:rsid w:val="009B74F5"/>
    <w:rsid w:val="009C56F4"/>
    <w:rsid w:val="009D3429"/>
    <w:rsid w:val="009D6615"/>
    <w:rsid w:val="009D6F07"/>
    <w:rsid w:val="009E5686"/>
    <w:rsid w:val="009E7014"/>
    <w:rsid w:val="00A017E3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E7050"/>
    <w:rsid w:val="00AF3F2F"/>
    <w:rsid w:val="00AF55EA"/>
    <w:rsid w:val="00AF616C"/>
    <w:rsid w:val="00AF6C1E"/>
    <w:rsid w:val="00B031AF"/>
    <w:rsid w:val="00B05339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57CD"/>
    <w:rsid w:val="00B7618E"/>
    <w:rsid w:val="00B76959"/>
    <w:rsid w:val="00B76D6B"/>
    <w:rsid w:val="00B82EDF"/>
    <w:rsid w:val="00B844CF"/>
    <w:rsid w:val="00B9015D"/>
    <w:rsid w:val="00B90459"/>
    <w:rsid w:val="00B91699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E5F37"/>
    <w:rsid w:val="00BF1055"/>
    <w:rsid w:val="00BF6D04"/>
    <w:rsid w:val="00C04604"/>
    <w:rsid w:val="00C10269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0F6"/>
    <w:rsid w:val="00C71E7E"/>
    <w:rsid w:val="00C72DA9"/>
    <w:rsid w:val="00C73146"/>
    <w:rsid w:val="00C762F4"/>
    <w:rsid w:val="00C8085B"/>
    <w:rsid w:val="00C81851"/>
    <w:rsid w:val="00C85B4B"/>
    <w:rsid w:val="00C92116"/>
    <w:rsid w:val="00C9675F"/>
    <w:rsid w:val="00C97A54"/>
    <w:rsid w:val="00CA2B54"/>
    <w:rsid w:val="00CB4F7C"/>
    <w:rsid w:val="00CC0D4D"/>
    <w:rsid w:val="00CC50FF"/>
    <w:rsid w:val="00CC5E2B"/>
    <w:rsid w:val="00CC7466"/>
    <w:rsid w:val="00CD4C6F"/>
    <w:rsid w:val="00CD5F44"/>
    <w:rsid w:val="00CD6912"/>
    <w:rsid w:val="00CE429D"/>
    <w:rsid w:val="00CE4D87"/>
    <w:rsid w:val="00CE4EA6"/>
    <w:rsid w:val="00CF538A"/>
    <w:rsid w:val="00D016E4"/>
    <w:rsid w:val="00D0503F"/>
    <w:rsid w:val="00D11B62"/>
    <w:rsid w:val="00D14B1F"/>
    <w:rsid w:val="00D15FB9"/>
    <w:rsid w:val="00D44EBC"/>
    <w:rsid w:val="00D45F7C"/>
    <w:rsid w:val="00D559BD"/>
    <w:rsid w:val="00D64AE7"/>
    <w:rsid w:val="00D67B8C"/>
    <w:rsid w:val="00D700A3"/>
    <w:rsid w:val="00D74077"/>
    <w:rsid w:val="00D7774A"/>
    <w:rsid w:val="00D80082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2057"/>
    <w:rsid w:val="00DF63AB"/>
    <w:rsid w:val="00E060FA"/>
    <w:rsid w:val="00E06D58"/>
    <w:rsid w:val="00E11D89"/>
    <w:rsid w:val="00E14958"/>
    <w:rsid w:val="00E32C86"/>
    <w:rsid w:val="00E42142"/>
    <w:rsid w:val="00E44C85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D5AC3"/>
    <w:rsid w:val="00EE3A89"/>
    <w:rsid w:val="00EE78B7"/>
    <w:rsid w:val="00EF7609"/>
    <w:rsid w:val="00F01CC2"/>
    <w:rsid w:val="00F1023A"/>
    <w:rsid w:val="00F162C8"/>
    <w:rsid w:val="00F1734C"/>
    <w:rsid w:val="00F21B26"/>
    <w:rsid w:val="00F22C90"/>
    <w:rsid w:val="00F24407"/>
    <w:rsid w:val="00F307E4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F39E0-F063-4702-A3A4-E699D23A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330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2410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7</cp:revision>
  <cp:lastPrinted>2016-03-03T09:38:00Z</cp:lastPrinted>
  <dcterms:created xsi:type="dcterms:W3CDTF">2016-05-17T15:25:00Z</dcterms:created>
  <dcterms:modified xsi:type="dcterms:W3CDTF">2016-05-17T15:36:00Z</dcterms:modified>
</cp:coreProperties>
</file>