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7E78E9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756632" w:rsidRDefault="00E514D0" w:rsidP="0075663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>Le domande sottostanti sono dei riferimenti cronologici sull’episodio «</w:t>
            </w:r>
            <w:r w:rsidR="00B9254F" w:rsidRPr="00756632">
              <w:rPr>
                <w:rFonts w:ascii="Arial" w:hAnsi="Arial" w:cs="Arial"/>
                <w:sz w:val="20"/>
                <w:szCs w:val="20"/>
                <w:lang w:val="it-IT"/>
              </w:rPr>
              <w:t>Vita romana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>».</w:t>
            </w:r>
          </w:p>
          <w:p w:rsidR="00E514D0" w:rsidRPr="00756632" w:rsidRDefault="00E514D0" w:rsidP="0075663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547F0" w:rsidRPr="00756632" w:rsidRDefault="00E514D0" w:rsidP="007566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>Esse permettono minuto per minuto, passo per passo di fermarsi a qualsiasi momento del filmato e/per fare con domande esplicite alla situazione appena vista e approfondire così il comprendimento, la produzione orale, il tema scelto in precedente ed il vocabolario.</w:t>
            </w:r>
          </w:p>
        </w:tc>
      </w:tr>
      <w:tr w:rsidR="00E514D0" w:rsidRPr="007E78E9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756632" w:rsidRDefault="00E514D0" w:rsidP="0075663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514D0" w:rsidRPr="007E78E9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756632" w:rsidRDefault="00E514D0" w:rsidP="00756632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514D0" w:rsidRPr="008A3EE8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1.</w:t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(00:00:45)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Conosci Roma?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Anche tu conosci un vecchio proverbio?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Conosci proverbi in italiano?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Che cosa significano?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2.</w:t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(00:01:23)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un motorino anche tu?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Che cosa preferisci un motorino, una macchina o magari una bici?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Il traffico da te com'è?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3.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(00:01:47)</w:t>
            </w:r>
            <w:r w:rsidR="007E78E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E78E9">
              <w:rPr>
                <w:rFonts w:ascii="Arial" w:hAnsi="Arial" w:cs="Arial"/>
                <w:sz w:val="20"/>
                <w:szCs w:val="20"/>
                <w:lang w:val="it-IT"/>
              </w:rPr>
              <w:tab/>
              <w:t>Hai visto / visitato «il Colosseo»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7E78E9">
              <w:rPr>
                <w:rFonts w:ascii="Arial" w:hAnsi="Arial" w:cs="Arial"/>
                <w:sz w:val="20"/>
                <w:szCs w:val="20"/>
                <w:lang w:val="it-IT"/>
              </w:rPr>
              <w:t>«i Fori», «l'arco di Costantino»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O conosci altri posti belli a Roma?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Al tuo paese, la tua città, il tuo paese si trovano anche dei posti antichi?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O sono più popolari che antichi?  </w:t>
            </w:r>
          </w:p>
          <w:p w:rsidR="002B76A6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Perché sono popolari?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4.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(00:02:35)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Visiti i posti popolari nel tuo paese?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Quali posti hai già visitato all’estero?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C'era tanta gente?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Tu ti lasci scoraggiare da tanta gente?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5.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(00:02:51)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Sei mai stato/a </w:t>
            </w:r>
            <w:proofErr w:type="spellStart"/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spellEnd"/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un mercato italiano?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="002B76A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Dove? A quale?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6.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(00:03:22)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cosa c'era da comprare al mercato? 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2B76A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Hai comprato qualcosa?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9.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(00:03:59)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 mercati sono cari?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10.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(00:04:23)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cosa conosci della storia italiana? 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11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>.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(00:04:52)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>A R</w:t>
            </w:r>
            <w:r w:rsidR="00E7191D">
              <w:rPr>
                <w:rFonts w:ascii="Arial" w:hAnsi="Arial" w:cs="Arial"/>
                <w:sz w:val="20"/>
                <w:szCs w:val="20"/>
                <w:lang w:val="it-IT"/>
              </w:rPr>
              <w:t>oma il quartiere dei giovani è «Trastevere»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>. Al tuo</w:t>
            </w:r>
            <w:r w:rsidR="002B76A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paese qual è?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12.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(00:05:31)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Secondo te, che cosa fa un vero Svizzero?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="002B76A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Ci sono differenze fra un Cantone e un altro?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E fra svizzeri e italiani, che differenze ci sono?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13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>.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(00:05:46)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Quando ti vedi con i tuoi amici, che cosa fate?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2B76A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>Di che cose parlate?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14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>.</w:t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(00:05:55)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Vai in discoteca? 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2B76A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Quando e con chi?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B76A6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15. (00:05:55)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musica ti piace, ascolti? </w:t>
            </w: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16. (00:06:26)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Anche da voi si usano serate a tema?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17. (00:06:36)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Ci sono dei pregiudizi dalle tue parti?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="002B76A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Gli italiani sono veramente rumorosi?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18. (00:07:01)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Ci sono gesti tipici Italiani che conosci?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Anche in Svizzera si usano dei gesti tipici?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19. (00:07:10)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Puoi confermare uno dei pregiudizi verso gli Italiani? 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Racconta un po'!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20. (00:07:20)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o avete una vita rilassante o stressante? </w:t>
            </w:r>
          </w:p>
          <w:p w:rsid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2B76A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Che cosa ti fa rilassare? </w:t>
            </w:r>
          </w:p>
          <w:p w:rsidR="002B76A6" w:rsidRPr="00756632" w:rsidRDefault="002B76A6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56632" w:rsidRPr="00756632" w:rsidRDefault="00756632" w:rsidP="007E78E9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21. (00:08:01)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  <w:t>C'è un posto interessante da vedere/visitare nella tua regione?</w:t>
            </w:r>
          </w:p>
          <w:p w:rsidR="00E514D0" w:rsidRPr="00756632" w:rsidRDefault="00756632" w:rsidP="00174AEB">
            <w:pPr>
              <w:tabs>
                <w:tab w:val="left" w:pos="426"/>
                <w:tab w:val="left" w:pos="2059"/>
                <w:tab w:val="left" w:pos="340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56632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2B76A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56632">
              <w:rPr>
                <w:rFonts w:ascii="Arial" w:hAnsi="Arial" w:cs="Arial"/>
                <w:sz w:val="20"/>
                <w:szCs w:val="20"/>
                <w:lang w:val="it-IT"/>
              </w:rPr>
              <w:t>In che stagione è consigliabile visitarlo?</w:t>
            </w:r>
            <w:bookmarkStart w:id="0" w:name="_GoBack"/>
            <w:bookmarkEnd w:id="0"/>
          </w:p>
        </w:tc>
      </w:tr>
    </w:tbl>
    <w:p w:rsidR="00E92995" w:rsidRPr="00E514D0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E514D0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74AE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174AEB" w:rsidRPr="00174AE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74AE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174AEB">
            <w:fldChar w:fldCharType="begin"/>
          </w:r>
          <w:r w:rsidR="00174AEB">
            <w:instrText xml:space="preserve"> NUMPAGES   \* MERGEFORMAT </w:instrText>
          </w:r>
          <w:r w:rsidR="00174AEB">
            <w:fldChar w:fldCharType="separate"/>
          </w:r>
          <w:r w:rsidR="00174AEB" w:rsidRPr="00174AE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174AE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AC7F4F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2B76A6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2B76A6">
            <w:rPr>
              <w:rFonts w:ascii="Arial" w:hAnsi="Arial" w:cs="Arial"/>
              <w:b/>
              <w:sz w:val="18"/>
              <w:szCs w:val="18"/>
            </w:rPr>
            <w:t xml:space="preserve">6. Vita </w:t>
          </w:r>
          <w:proofErr w:type="spellStart"/>
          <w:r w:rsidR="002B76A6">
            <w:rPr>
              <w:rFonts w:ascii="Arial" w:hAnsi="Arial" w:cs="Arial"/>
              <w:b/>
              <w:sz w:val="18"/>
              <w:szCs w:val="18"/>
            </w:rPr>
            <w:t>romana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8A3EE8" w:rsidRPr="00C627F4" w:rsidTr="008F77E9">
      <w:trPr>
        <w:trHeight w:hRule="exact" w:val="624"/>
      </w:trPr>
      <w:tc>
        <w:tcPr>
          <w:tcW w:w="3329" w:type="dxa"/>
          <w:gridSpan w:val="3"/>
          <w:vMerge w:val="restart"/>
        </w:tcPr>
        <w:p w:rsidR="008A3EE8" w:rsidRPr="00C627F4" w:rsidRDefault="008A3EE8" w:rsidP="008A3EE8">
          <w:pPr>
            <w:pStyle w:val="Kopfzeile"/>
          </w:pPr>
          <w:r>
            <w:rPr>
              <w:noProof/>
            </w:rPr>
            <w:drawing>
              <wp:inline distT="0" distB="0" distL="0" distR="0" wp14:anchorId="07491526" wp14:editId="19BD0C34">
                <wp:extent cx="1982644" cy="504000"/>
                <wp:effectExtent l="0" t="0" r="0" b="0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3EE8" w:rsidRPr="00C627F4" w:rsidRDefault="008A3EE8" w:rsidP="008A3EE8">
          <w:pPr>
            <w:pStyle w:val="Kopfzeile"/>
          </w:pPr>
        </w:p>
        <w:p w:rsidR="008A3EE8" w:rsidRPr="00C627F4" w:rsidRDefault="008A3EE8" w:rsidP="008A3EE8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8A3EE8" w:rsidRPr="00C627F4" w:rsidRDefault="008A3EE8" w:rsidP="008A3EE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8A3EE8" w:rsidRPr="00C627F4" w:rsidTr="008F77E9">
      <w:trPr>
        <w:trHeight w:hRule="exact" w:val="200"/>
      </w:trPr>
      <w:tc>
        <w:tcPr>
          <w:tcW w:w="3329" w:type="dxa"/>
          <w:gridSpan w:val="3"/>
          <w:vMerge/>
        </w:tcPr>
        <w:p w:rsidR="008A3EE8" w:rsidRPr="00C627F4" w:rsidRDefault="008A3EE8" w:rsidP="008A3EE8">
          <w:pPr>
            <w:pStyle w:val="Kopfzeile"/>
          </w:pPr>
        </w:p>
      </w:tc>
      <w:tc>
        <w:tcPr>
          <w:tcW w:w="6027" w:type="dxa"/>
          <w:vAlign w:val="bottom"/>
        </w:tcPr>
        <w:p w:rsidR="008A3EE8" w:rsidRPr="00C627F4" w:rsidRDefault="008A3EE8" w:rsidP="008A3EE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8A3EE8" w:rsidRPr="00C627F4" w:rsidTr="008F77E9">
      <w:trPr>
        <w:trHeight w:hRule="exact" w:val="227"/>
      </w:trPr>
      <w:tc>
        <w:tcPr>
          <w:tcW w:w="9356" w:type="dxa"/>
          <w:gridSpan w:val="4"/>
        </w:tcPr>
        <w:p w:rsidR="008A3EE8" w:rsidRPr="00C627F4" w:rsidRDefault="008A3EE8" w:rsidP="008A3EE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8A3EE8" w:rsidRPr="008A3EE8" w:rsidTr="008F77E9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8A3EE8" w:rsidRPr="00C627F4" w:rsidRDefault="008A3EE8" w:rsidP="008A3EE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0489DF9E" wp14:editId="385450C5">
                <wp:extent cx="1649339" cy="936000"/>
                <wp:effectExtent l="0" t="0" r="825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6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8A3EE8" w:rsidRPr="00C627F4" w:rsidRDefault="008A3EE8" w:rsidP="008A3EE8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8A3EE8" w:rsidRPr="008A3EE8" w:rsidRDefault="008A3EE8" w:rsidP="008A3EE8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8A3EE8" w:rsidRPr="00C627F4" w:rsidTr="008F77E9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8A3EE8" w:rsidRPr="008A3EE8" w:rsidRDefault="008A3EE8" w:rsidP="008A3EE8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8A3EE8" w:rsidRPr="008A3EE8" w:rsidRDefault="008A3EE8" w:rsidP="008A3EE8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8A3EE8" w:rsidRPr="00757164" w:rsidRDefault="008A3EE8" w:rsidP="008A3EE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8A3EE8" w:rsidRPr="005C55BF" w:rsidTr="008F77E9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8A3EE8" w:rsidRPr="00C627F4" w:rsidRDefault="008A3EE8" w:rsidP="008A3EE8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8A3EE8" w:rsidRPr="00C627F4" w:rsidRDefault="008A3EE8" w:rsidP="008A3EE8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8A3EE8" w:rsidRPr="005C55BF" w:rsidRDefault="008A3EE8" w:rsidP="008A3EE8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 xml:space="preserve">6. </w:t>
          </w:r>
          <w:r w:rsidRPr="004670B6">
            <w:rPr>
              <w:rFonts w:ascii="Arial" w:hAnsi="Arial"/>
              <w:sz w:val="18"/>
              <w:szCs w:val="18"/>
              <w:lang w:val="fr-CH"/>
            </w:rPr>
            <w:t xml:space="preserve">Vita </w:t>
          </w:r>
          <w:proofErr w:type="spellStart"/>
          <w:r w:rsidRPr="004670B6">
            <w:rPr>
              <w:rFonts w:ascii="Arial" w:hAnsi="Arial"/>
              <w:sz w:val="18"/>
              <w:szCs w:val="18"/>
              <w:lang w:val="fr-CH"/>
            </w:rPr>
            <w:t>romana</w:t>
          </w:r>
          <w:proofErr w:type="spellEnd"/>
        </w:p>
        <w:p w:rsidR="008A3EE8" w:rsidRPr="005C55BF" w:rsidRDefault="008A3EE8" w:rsidP="008A3EE8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8A3EE8" w:rsidRPr="005C55BF" w:rsidRDefault="008A3EE8" w:rsidP="008A3EE8">
          <w:pPr>
            <w:pStyle w:val="Kopfzeile"/>
            <w:rPr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>9:46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8A3EE8" w:rsidRDefault="008A3EE8">
    <w:pPr>
      <w:pStyle w:val="Kopfzeile"/>
      <w:rPr>
        <w:rFonts w:ascii="Arial" w:hAnsi="Arial" w:cs="Arial"/>
        <w:sz w:val="20"/>
        <w:szCs w:val="20"/>
        <w:lang w:val="fr-CH"/>
      </w:rPr>
    </w:pPr>
  </w:p>
  <w:p w:rsidR="008A3EE8" w:rsidRPr="005C55BF" w:rsidRDefault="008A3EE8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74AEB"/>
    <w:rsid w:val="001906DB"/>
    <w:rsid w:val="001A1BC1"/>
    <w:rsid w:val="001A34E5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F0C"/>
    <w:rsid w:val="00224E85"/>
    <w:rsid w:val="00227D60"/>
    <w:rsid w:val="00232534"/>
    <w:rsid w:val="00233C08"/>
    <w:rsid w:val="0024080C"/>
    <w:rsid w:val="00264CF3"/>
    <w:rsid w:val="00264DC7"/>
    <w:rsid w:val="00266A4D"/>
    <w:rsid w:val="00270F29"/>
    <w:rsid w:val="00271D0C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2138"/>
    <w:rsid w:val="0031713B"/>
    <w:rsid w:val="003208A5"/>
    <w:rsid w:val="0033572D"/>
    <w:rsid w:val="00346685"/>
    <w:rsid w:val="00363CB2"/>
    <w:rsid w:val="00366B1C"/>
    <w:rsid w:val="00370B95"/>
    <w:rsid w:val="00373863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3E77"/>
    <w:rsid w:val="003E6177"/>
    <w:rsid w:val="003E6D46"/>
    <w:rsid w:val="003F3F0D"/>
    <w:rsid w:val="003F7C2B"/>
    <w:rsid w:val="00405A70"/>
    <w:rsid w:val="00410FE2"/>
    <w:rsid w:val="0043751F"/>
    <w:rsid w:val="004575CE"/>
    <w:rsid w:val="004613F1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175B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95908"/>
    <w:rsid w:val="005A0538"/>
    <w:rsid w:val="005A155C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7009F"/>
    <w:rsid w:val="006703DC"/>
    <w:rsid w:val="00673F47"/>
    <w:rsid w:val="00675738"/>
    <w:rsid w:val="00677213"/>
    <w:rsid w:val="00677EB0"/>
    <w:rsid w:val="00681575"/>
    <w:rsid w:val="00693307"/>
    <w:rsid w:val="00694CF5"/>
    <w:rsid w:val="006A0985"/>
    <w:rsid w:val="006C0ED0"/>
    <w:rsid w:val="006C36A7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40EEA"/>
    <w:rsid w:val="007461AD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E40BF"/>
    <w:rsid w:val="007E5343"/>
    <w:rsid w:val="007E78E9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187B"/>
    <w:rsid w:val="008A3EE8"/>
    <w:rsid w:val="008A44C5"/>
    <w:rsid w:val="008B49F9"/>
    <w:rsid w:val="008B6BC1"/>
    <w:rsid w:val="008C1584"/>
    <w:rsid w:val="008D01C5"/>
    <w:rsid w:val="008E11FC"/>
    <w:rsid w:val="008E216E"/>
    <w:rsid w:val="008F18C0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C7F4F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304"/>
    <w:rsid w:val="00BF6D04"/>
    <w:rsid w:val="00C04604"/>
    <w:rsid w:val="00C07D71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85B"/>
    <w:rsid w:val="00C81851"/>
    <w:rsid w:val="00C83B42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14D0"/>
    <w:rsid w:val="00E53CA0"/>
    <w:rsid w:val="00E60B6D"/>
    <w:rsid w:val="00E7191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3A89"/>
    <w:rsid w:val="00EE78B7"/>
    <w:rsid w:val="00EF7609"/>
    <w:rsid w:val="00F01CC2"/>
    <w:rsid w:val="00F1023A"/>
    <w:rsid w:val="00F162C8"/>
    <w:rsid w:val="00F1734C"/>
    <w:rsid w:val="00F21B26"/>
    <w:rsid w:val="00F22C90"/>
    <w:rsid w:val="00F24407"/>
    <w:rsid w:val="00F307E4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181B-E1A0-4A5B-9FE3-9201506A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2400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12</cp:revision>
  <cp:lastPrinted>2016-03-03T09:38:00Z</cp:lastPrinted>
  <dcterms:created xsi:type="dcterms:W3CDTF">2016-06-07T14:19:00Z</dcterms:created>
  <dcterms:modified xsi:type="dcterms:W3CDTF">2016-06-16T11:55:00Z</dcterms:modified>
</cp:coreProperties>
</file>