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B456F1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B456F1" w:rsidRDefault="008C2425" w:rsidP="00CB15CC">
            <w:pPr>
              <w:pStyle w:val="berschrift4"/>
              <w:jc w:val="right"/>
            </w:pPr>
          </w:p>
        </w:tc>
      </w:tr>
      <w:tr w:rsidR="005D7D38" w:rsidRPr="00B456F1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B456F1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B456F1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B456F1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B456F1" w:rsidRDefault="002D0E33" w:rsidP="0091680E">
            <w:pPr>
              <w:pStyle w:val="berschrift4"/>
              <w:spacing w:after="40"/>
              <w:jc w:val="right"/>
            </w:pPr>
            <w:r w:rsidRPr="00B456F1">
              <w:t>Lösungen zum</w:t>
            </w:r>
            <w:r w:rsidRPr="00B456F1">
              <w:br/>
            </w:r>
            <w:r w:rsidR="0091680E">
              <w:t>Arbeit</w:t>
            </w:r>
            <w:r w:rsidRPr="00B456F1">
              <w:t>sblatt</w:t>
            </w:r>
          </w:p>
        </w:tc>
      </w:tr>
      <w:tr w:rsidR="005D7D38" w:rsidRPr="00B456F1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B456F1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B456F1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B456F1" w:rsidRDefault="005D7D38" w:rsidP="00CB15CC">
            <w:pPr>
              <w:pStyle w:val="berschrift4"/>
            </w:pPr>
          </w:p>
        </w:tc>
      </w:tr>
      <w:tr w:rsidR="005D7D38" w:rsidRPr="00B456F1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B456F1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B456F1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D3ACD" w:rsidRPr="00B456F1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4D3ACD" w:rsidRPr="00B456F1" w:rsidRDefault="004D3AC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B456F1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420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4D3ACD" w:rsidRPr="00B456F1" w:rsidRDefault="004D3AC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  <w:tc>
          <w:tcPr>
            <w:tcW w:w="3641" w:type="dxa"/>
            <w:gridSpan w:val="3"/>
            <w:shd w:val="clear" w:color="auto" w:fill="C7C0B9"/>
          </w:tcPr>
          <w:p w:rsidR="004D3ACD" w:rsidRPr="00B456F1" w:rsidRDefault="004D3ACD" w:rsidP="001F7F38">
            <w:pPr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shd w:val="clear" w:color="auto" w:fill="C7C0B9"/>
          </w:tcPr>
          <w:p w:rsidR="004D3ACD" w:rsidRPr="00B456F1" w:rsidRDefault="004D3ACD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D3ACD" w:rsidRPr="00B456F1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4D3ACD" w:rsidRPr="00B456F1" w:rsidRDefault="004D3AC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D3ACD" w:rsidRPr="00B456F1" w:rsidRDefault="004D3AC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4D3ACD" w:rsidRPr="00B456F1" w:rsidRDefault="004D3ACD" w:rsidP="001F7F38">
            <w:pPr>
              <w:rPr>
                <w:rFonts w:ascii="Arial" w:hAnsi="Arial"/>
                <w:b/>
                <w:bCs/>
                <w:sz w:val="26"/>
              </w:rPr>
            </w:pPr>
          </w:p>
          <w:p w:rsidR="004D3ACD" w:rsidRPr="00B456F1" w:rsidRDefault="004D3ACD" w:rsidP="001F7F38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B456F1">
              <w:rPr>
                <w:color w:val="auto"/>
                <w:sz w:val="26"/>
              </w:rPr>
              <w:t>Das will ich werden: Tierpflegerin EFZ</w:t>
            </w:r>
          </w:p>
        </w:tc>
      </w:tr>
      <w:tr w:rsidR="004D3ACD" w:rsidRPr="00B456F1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4D3ACD" w:rsidRPr="00B456F1" w:rsidRDefault="004D3AC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D3ACD" w:rsidRPr="00B456F1" w:rsidRDefault="004D3AC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4D3ACD" w:rsidRPr="00B456F1" w:rsidRDefault="004D3ACD" w:rsidP="001F7F38">
            <w:pPr>
              <w:rPr>
                <w:rFonts w:ascii="Arial" w:hAnsi="Arial"/>
                <w:sz w:val="20"/>
              </w:rPr>
            </w:pPr>
            <w:r w:rsidRPr="00B456F1">
              <w:rPr>
                <w:rFonts w:ascii="Arial" w:hAnsi="Arial"/>
                <w:sz w:val="20"/>
              </w:rPr>
              <w:t>Berufsbilder aus der Schweiz (43)</w:t>
            </w:r>
          </w:p>
          <w:p w:rsidR="004D3ACD" w:rsidRPr="00B456F1" w:rsidRDefault="004D3ACD" w:rsidP="001F7F38">
            <w:pPr>
              <w:rPr>
                <w:rFonts w:ascii="Arial" w:hAnsi="Arial"/>
                <w:sz w:val="20"/>
              </w:rPr>
            </w:pPr>
          </w:p>
          <w:p w:rsidR="004D3ACD" w:rsidRPr="00B456F1" w:rsidRDefault="004D3ACD" w:rsidP="001F7F38">
            <w:pPr>
              <w:rPr>
                <w:rFonts w:ascii="Arial" w:hAnsi="Arial"/>
                <w:sz w:val="20"/>
              </w:rPr>
            </w:pPr>
          </w:p>
          <w:p w:rsidR="004D3ACD" w:rsidRPr="00B456F1" w:rsidRDefault="004D3ACD" w:rsidP="001F7F38">
            <w:pPr>
              <w:rPr>
                <w:rFonts w:ascii="Arial" w:hAnsi="Arial"/>
                <w:highlight w:val="lightGray"/>
              </w:rPr>
            </w:pPr>
            <w:r w:rsidRPr="00B456F1">
              <w:rPr>
                <w:rFonts w:ascii="Arial" w:hAnsi="Arial"/>
                <w:sz w:val="20"/>
              </w:rPr>
              <w:t>14:15 Minuten</w:t>
            </w:r>
          </w:p>
        </w:tc>
      </w:tr>
    </w:tbl>
    <w:p w:rsidR="00480092" w:rsidRPr="00B456F1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B456F1" w:rsidRPr="00B456F1" w:rsidTr="00A82058">
        <w:tc>
          <w:tcPr>
            <w:tcW w:w="2777" w:type="dxa"/>
          </w:tcPr>
          <w:p w:rsidR="00B456F1" w:rsidRPr="00B456F1" w:rsidRDefault="00B456F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B456F1" w:rsidRPr="00B456F1" w:rsidRDefault="00B456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1. Welche Voraussetzungen sollte eine angehende Tierpflegerin mitbringen?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Sie muss ein Gespür für Tiere und eine gewisse Verbundenheit mit Tieren mit sich bringen.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2. Was gefiel Martina am Anfang der Ausbildung zur Tierpfleg</w:t>
            </w:r>
            <w:r w:rsidRPr="00B456F1">
              <w:rPr>
                <w:rFonts w:ascii="Arial" w:hAnsi="Arial"/>
                <w:b/>
                <w:sz w:val="20"/>
                <w:szCs w:val="22"/>
              </w:rPr>
              <w:t>e</w:t>
            </w:r>
            <w:r w:rsidRPr="00B456F1">
              <w:rPr>
                <w:rFonts w:ascii="Arial" w:hAnsi="Arial"/>
                <w:b/>
                <w:sz w:val="20"/>
                <w:szCs w:val="22"/>
              </w:rPr>
              <w:t>rin nicht?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Ihr gefiel es nicht, Hundekot einzusammeln. Mittlerweile hat sie sich aber daran gewöhnt. Diese Arbeit macht sie mehrmals pro Woche.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3. Welche Arbeiten macht Martina täglich während mehreren Stunden?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 xml:space="preserve">Jeden Tag putzen Martina und ihre </w:t>
            </w:r>
            <w:proofErr w:type="spellStart"/>
            <w:r w:rsidRPr="00B456F1">
              <w:rPr>
                <w:rFonts w:ascii="Arial" w:hAnsi="Arial"/>
                <w:sz w:val="20"/>
                <w:szCs w:val="22"/>
              </w:rPr>
              <w:t>ArbeitskollegInnen</w:t>
            </w:r>
            <w:proofErr w:type="spellEnd"/>
            <w:r w:rsidRPr="00B456F1">
              <w:rPr>
                <w:rFonts w:ascii="Arial" w:hAnsi="Arial"/>
                <w:sz w:val="20"/>
                <w:szCs w:val="22"/>
              </w:rPr>
              <w:t xml:space="preserve"> mindestens drei Stunden lang. Dies kann aber ganz abwechslungsreich sein: Hundeboxen reinigen, Tücher waschen, Katzenkisten desinfizieren – etwas zu reinigen gibt es im Tierheim fast immer.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4. Wie lange dauert die Ausbildung zur Tierpflegerin?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Die Ausbildung zur Tierpflegerin dauert drei Jahre.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5. Wie viel Zeit verbringen ausgesetzte Hunde im Heim, bevor sie weitervermittelt werden?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Ausgesetzte Hunde verbringen vor einer Weitervermittlung minde</w:t>
            </w:r>
            <w:r w:rsidRPr="00B456F1">
              <w:rPr>
                <w:rFonts w:ascii="Arial" w:hAnsi="Arial"/>
                <w:sz w:val="20"/>
                <w:szCs w:val="22"/>
              </w:rPr>
              <w:t>s</w:t>
            </w:r>
            <w:r w:rsidRPr="00B456F1">
              <w:rPr>
                <w:rFonts w:ascii="Arial" w:hAnsi="Arial"/>
                <w:sz w:val="20"/>
                <w:szCs w:val="22"/>
              </w:rPr>
              <w:t>tens zwei Monate im Heim.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6. Welche drei Fachrichtungen kennt die schulische Ausbildung zur Tierpflegerin?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Die schulische Ausbildung beinhaltet die Fachrichtungen Heimtiere, Wildtiere und Versuchstiere.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7. Weshalb ist Martina mit ihrem Lehrlingslohn zufrieden? Was ist deine Meinung dazu?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Sie ist mit ihrem Lehrlingslohn zufrieden, weil sie weiss, dass sie nach der Lehre einen höheren Lohn erhalten wird.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8. Was muss der Arzt mit Martina zusammen abklären, um he</w:t>
            </w:r>
            <w:r w:rsidRPr="00B456F1">
              <w:rPr>
                <w:rFonts w:ascii="Arial" w:hAnsi="Arial"/>
                <w:b/>
                <w:sz w:val="20"/>
                <w:szCs w:val="22"/>
              </w:rPr>
              <w:t>r</w:t>
            </w:r>
            <w:r w:rsidRPr="00B456F1">
              <w:rPr>
                <w:rFonts w:ascii="Arial" w:hAnsi="Arial"/>
                <w:b/>
                <w:sz w:val="20"/>
                <w:szCs w:val="22"/>
              </w:rPr>
              <w:t xml:space="preserve">auszufinden, ob eine Katze an </w:t>
            </w:r>
            <w:proofErr w:type="spellStart"/>
            <w:r w:rsidRPr="00B456F1">
              <w:rPr>
                <w:rFonts w:ascii="Arial" w:hAnsi="Arial"/>
                <w:b/>
                <w:sz w:val="20"/>
                <w:szCs w:val="22"/>
              </w:rPr>
              <w:t>Leukose</w:t>
            </w:r>
            <w:proofErr w:type="spellEnd"/>
            <w:r w:rsidRPr="00B456F1">
              <w:rPr>
                <w:rFonts w:ascii="Arial" w:hAnsi="Arial"/>
                <w:b/>
                <w:sz w:val="20"/>
                <w:szCs w:val="22"/>
              </w:rPr>
              <w:t xml:space="preserve"> erkrankt ist?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 xml:space="preserve">Um zu erkennen, ob eine Katze an </w:t>
            </w:r>
            <w:proofErr w:type="spellStart"/>
            <w:r w:rsidRPr="00B456F1">
              <w:rPr>
                <w:rFonts w:ascii="Arial" w:hAnsi="Arial"/>
                <w:sz w:val="20"/>
                <w:szCs w:val="22"/>
              </w:rPr>
              <w:t>Leukose</w:t>
            </w:r>
            <w:proofErr w:type="spellEnd"/>
            <w:r w:rsidRPr="00B456F1">
              <w:rPr>
                <w:rFonts w:ascii="Arial" w:hAnsi="Arial"/>
                <w:sz w:val="20"/>
                <w:szCs w:val="22"/>
              </w:rPr>
              <w:t xml:space="preserve"> erkrankt ist, entnimmt der Arzt mit Martina zusammen der Katze eine Blutprobe. Diese wird dann untersucht.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 xml:space="preserve">9. Was bezeugt die Käuferin einer Katze aus dem Tierheim </w:t>
            </w:r>
            <w:proofErr w:type="spellStart"/>
            <w:r w:rsidRPr="00B456F1">
              <w:rPr>
                <w:rFonts w:ascii="Arial" w:hAnsi="Arial"/>
                <w:b/>
                <w:sz w:val="20"/>
                <w:szCs w:val="22"/>
              </w:rPr>
              <w:t>Oprund</w:t>
            </w:r>
            <w:proofErr w:type="spellEnd"/>
            <w:r w:rsidRPr="00B456F1">
              <w:rPr>
                <w:rFonts w:ascii="Arial" w:hAnsi="Arial"/>
                <w:b/>
                <w:sz w:val="20"/>
                <w:szCs w:val="22"/>
              </w:rPr>
              <w:t xml:space="preserve"> mit ihrer Unterschrift?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Die Käuferin bezeugt mit ihrer Unterschrift, dass sie die Katze nicht weiterverkauft oder verschenkt.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lastRenderedPageBreak/>
              <w:t>10. Was macht Martina am liebsten während ihrer Arbeit?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Am liebsten geht Martina mit den Hunden spazieren.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11. Wie verbringt Martina ihre Freizeit?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Sie verbringt ihre Freizeit in der Natur. Entweder geht sie mit ihren Hunden spazieren oder joggt mit ihrem Freund.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12. Welche Zukunftspläne hat Martina?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Sie wird ein Übergangsjahr auf einem Bauernhof machen. Danach möchte sie als Hundeführerin in die Armee eintreten.</w:t>
            </w: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456F1" w:rsidRPr="00B456F1" w:rsidRDefault="00B456F1" w:rsidP="001F7F3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B456F1">
              <w:rPr>
                <w:rFonts w:ascii="Arial" w:hAnsi="Arial"/>
                <w:b/>
                <w:sz w:val="20"/>
                <w:szCs w:val="22"/>
              </w:rPr>
              <w:t>13. Wie würde dir der Beruf der Tierärztin gefallen?</w:t>
            </w:r>
          </w:p>
          <w:p w:rsidR="00B456F1" w:rsidRPr="00B456F1" w:rsidRDefault="00B456F1" w:rsidP="001F7F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B456F1">
              <w:rPr>
                <w:rFonts w:ascii="Arial" w:hAnsi="Arial"/>
                <w:sz w:val="20"/>
                <w:szCs w:val="22"/>
              </w:rPr>
              <w:t>Individuelle Antworten</w:t>
            </w:r>
          </w:p>
        </w:tc>
      </w:tr>
      <w:tr w:rsidR="00480092" w:rsidRPr="00B456F1" w:rsidTr="00A82058">
        <w:tc>
          <w:tcPr>
            <w:tcW w:w="2777" w:type="dxa"/>
          </w:tcPr>
          <w:p w:rsidR="00480092" w:rsidRPr="00B456F1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456F1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B456F1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B456F1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B456F1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57" w:rsidRDefault="00761C57">
      <w:r>
        <w:separator/>
      </w:r>
    </w:p>
  </w:endnote>
  <w:endnote w:type="continuationSeparator" w:id="0">
    <w:p w:rsidR="00761C57" w:rsidRDefault="007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500"/>
      <w:gridCol w:w="1933"/>
      <w:gridCol w:w="1825"/>
    </w:tblGrid>
    <w:tr w:rsidR="00F92083" w:rsidRPr="00B456F1" w:rsidTr="009E658D">
      <w:tc>
        <w:tcPr>
          <w:tcW w:w="2777" w:type="dxa"/>
        </w:tcPr>
        <w:p w:rsidR="00F92083" w:rsidRPr="00B456F1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B456F1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B456F1" w:rsidRDefault="009E658D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B456F1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B456F1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B456F1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B456F1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B456F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B456F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680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B456F1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B456F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1680E" w:rsidRPr="0091680E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B456F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500"/>
      <w:gridCol w:w="1933"/>
      <w:gridCol w:w="1825"/>
    </w:tblGrid>
    <w:tr w:rsidR="00F92083" w:rsidRPr="005A0F97" w:rsidTr="009E658D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5A0F97" w:rsidRDefault="009E658D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680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1680E" w:rsidRPr="0091680E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57" w:rsidRDefault="00761C57">
      <w:r>
        <w:separator/>
      </w:r>
    </w:p>
  </w:footnote>
  <w:footnote w:type="continuationSeparator" w:id="0">
    <w:p w:rsidR="00761C57" w:rsidRDefault="0076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91680E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91680E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B456F1" w:rsidRDefault="00B456F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Das will ich werden: Tierpflegerin EFZ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1F7F38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3ACD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1C57"/>
    <w:rsid w:val="00766C9D"/>
    <w:rsid w:val="007776A8"/>
    <w:rsid w:val="007B0B1A"/>
    <w:rsid w:val="008C2425"/>
    <w:rsid w:val="0091680E"/>
    <w:rsid w:val="00976744"/>
    <w:rsid w:val="0098167D"/>
    <w:rsid w:val="0098392B"/>
    <w:rsid w:val="009B2299"/>
    <w:rsid w:val="009E658D"/>
    <w:rsid w:val="00A120DD"/>
    <w:rsid w:val="00A427DC"/>
    <w:rsid w:val="00A82058"/>
    <w:rsid w:val="00A97938"/>
    <w:rsid w:val="00AB76C5"/>
    <w:rsid w:val="00B0394F"/>
    <w:rsid w:val="00B07FF4"/>
    <w:rsid w:val="00B34CB3"/>
    <w:rsid w:val="00B456F1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7CF3-55B7-425B-9D7E-B6915DBF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517FE52A.dotm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2012-06-14T11:58:00Z</dcterms:created>
  <dcterms:modified xsi:type="dcterms:W3CDTF">2012-06-14T11:58:00Z</dcterms:modified>
  <cp:category>Zuma Vorlage phe</cp:category>
</cp:coreProperties>
</file>