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D412CB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D412CB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4.7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2D0E33" w:rsidP="004E00C0">
            <w:pPr>
              <w:pStyle w:val="berschrift4"/>
              <w:spacing w:after="40"/>
              <w:jc w:val="right"/>
            </w:pPr>
            <w:r>
              <w:t>Lösungen zum</w:t>
            </w:r>
            <w:r>
              <w:br/>
            </w:r>
            <w:r w:rsidR="004E00C0">
              <w:t>Arbeits</w:t>
            </w:r>
            <w:r>
              <w:t>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26E9F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26E9F" w:rsidRDefault="00A26E9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E31BBA">
              <w:rPr>
                <w:rFonts w:ascii="Arial" w:hAnsi="Arial"/>
                <w:sz w:val="10"/>
              </w:rPr>
              <w:pict>
                <v:shape id="_x0000_i1026" type="#_x0000_t75" style="width:131.25pt;height:95.25pt">
                  <v:imagedata r:id="rId9" o:title="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A26E9F" w:rsidRDefault="00A26E9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26E9F" w:rsidRPr="00E31BBA" w:rsidRDefault="00A26E9F" w:rsidP="008911A3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26E9F" w:rsidRPr="00A26E9F" w:rsidRDefault="00A26E9F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A26E9F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26E9F" w:rsidRDefault="00A26E9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26E9F" w:rsidRDefault="00A26E9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A26E9F" w:rsidRPr="00E31BBA" w:rsidRDefault="00A26E9F" w:rsidP="008911A3">
            <w:pPr>
              <w:rPr>
                <w:rFonts w:ascii="Arial" w:hAnsi="Arial"/>
                <w:b/>
                <w:bCs/>
                <w:sz w:val="26"/>
              </w:rPr>
            </w:pPr>
          </w:p>
          <w:p w:rsidR="00A26E9F" w:rsidRPr="00E31BBA" w:rsidRDefault="00A26E9F" w:rsidP="008911A3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E31BBA">
              <w:rPr>
                <w:color w:val="auto"/>
                <w:sz w:val="26"/>
              </w:rPr>
              <w:t xml:space="preserve">Das will ich werden: </w:t>
            </w:r>
            <w:r w:rsidR="004E00C0">
              <w:rPr>
                <w:color w:val="auto"/>
                <w:sz w:val="26"/>
              </w:rPr>
              <w:t xml:space="preserve">Sanitärinstallateur </w:t>
            </w:r>
            <w:proofErr w:type="spellStart"/>
            <w:r w:rsidR="004E00C0">
              <w:rPr>
                <w:color w:val="auto"/>
                <w:sz w:val="26"/>
              </w:rPr>
              <w:t>EFZ</w:t>
            </w:r>
            <w:proofErr w:type="spellEnd"/>
          </w:p>
        </w:tc>
      </w:tr>
      <w:tr w:rsidR="00A26E9F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26E9F" w:rsidRDefault="00A26E9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26E9F" w:rsidRDefault="00A26E9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A26E9F" w:rsidRPr="00E31BBA" w:rsidRDefault="00A26E9F" w:rsidP="008911A3">
            <w:pPr>
              <w:rPr>
                <w:rFonts w:ascii="Arial" w:hAnsi="Arial"/>
                <w:sz w:val="20"/>
              </w:rPr>
            </w:pPr>
            <w:r w:rsidRPr="00E31BBA">
              <w:rPr>
                <w:rFonts w:ascii="Arial" w:hAnsi="Arial"/>
                <w:sz w:val="20"/>
              </w:rPr>
              <w:t>Berufsbilder aus der Schweiz (37)</w:t>
            </w:r>
          </w:p>
          <w:p w:rsidR="00A26E9F" w:rsidRPr="00E31BBA" w:rsidRDefault="00A26E9F" w:rsidP="008911A3">
            <w:pPr>
              <w:rPr>
                <w:rFonts w:ascii="Arial" w:hAnsi="Arial"/>
                <w:sz w:val="16"/>
                <w:szCs w:val="16"/>
              </w:rPr>
            </w:pPr>
          </w:p>
          <w:p w:rsidR="004E00C0" w:rsidRDefault="004E00C0" w:rsidP="008911A3">
            <w:pPr>
              <w:rPr>
                <w:rFonts w:ascii="Arial" w:hAnsi="Arial"/>
                <w:sz w:val="20"/>
              </w:rPr>
            </w:pPr>
          </w:p>
          <w:p w:rsidR="00A26E9F" w:rsidRPr="00E31BBA" w:rsidRDefault="00A26E9F" w:rsidP="008911A3">
            <w:pPr>
              <w:rPr>
                <w:rFonts w:ascii="Arial" w:hAnsi="Arial"/>
                <w:sz w:val="20"/>
              </w:rPr>
            </w:pPr>
            <w:r w:rsidRPr="00E31BBA">
              <w:rPr>
                <w:rFonts w:ascii="Arial" w:hAnsi="Arial"/>
                <w:sz w:val="20"/>
              </w:rPr>
              <w:t>15:00 Minuten</w:t>
            </w: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Tr="00A82058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A26E9F" w:rsidRDefault="00A26E9F" w:rsidP="00A26E9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Was ist ein GIS-Profil? </w:t>
            </w:r>
          </w:p>
          <w:p w:rsidR="00A26E9F" w:rsidRDefault="00A26E9F" w:rsidP="00A26E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 Installationssystem, eine Art Tragrahmen, in den alle A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schlüsse für eine Küche oder ein Badezimmer bereits eingebaut sind. Auf der Baustelle wird es dann an die Wand montiert. </w:t>
            </w:r>
          </w:p>
          <w:p w:rsidR="00A26E9F" w:rsidRDefault="00A26E9F" w:rsidP="00A26E9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26E9F" w:rsidRDefault="00A26E9F" w:rsidP="00A26E9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Warum lernt Daniel </w:t>
            </w:r>
            <w:r w:rsidR="004E00C0">
              <w:rPr>
                <w:b/>
                <w:bCs/>
                <w:sz w:val="20"/>
                <w:szCs w:val="20"/>
              </w:rPr>
              <w:t xml:space="preserve">Sanitärinstallateur </w:t>
            </w:r>
            <w:proofErr w:type="spellStart"/>
            <w:r w:rsidR="004E00C0">
              <w:rPr>
                <w:b/>
                <w:bCs/>
                <w:sz w:val="20"/>
                <w:szCs w:val="20"/>
              </w:rPr>
              <w:t>EFZ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? </w:t>
            </w:r>
          </w:p>
          <w:p w:rsidR="00A26E9F" w:rsidRDefault="00A26E9F" w:rsidP="00A26E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hatte Schnupperlehren als Bäcker und als Koch absolviert, aber dabei Rückenschmerzen bekommen, weil die Tische, an denen man arbeitet, für ihn zu niedrig waren. Nach einer Schnu</w:t>
            </w: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perlehre bei der heutigen Lehrfirma hat er sich für den Beruf </w:t>
            </w:r>
            <w:r w:rsidR="004E00C0">
              <w:rPr>
                <w:sz w:val="20"/>
                <w:szCs w:val="20"/>
              </w:rPr>
              <w:t xml:space="preserve">Sanitärinstallateur </w:t>
            </w:r>
            <w:proofErr w:type="spellStart"/>
            <w:r w:rsidR="004E00C0">
              <w:rPr>
                <w:sz w:val="20"/>
                <w:szCs w:val="20"/>
              </w:rPr>
              <w:t>EFZ</w:t>
            </w:r>
            <w:proofErr w:type="spellEnd"/>
            <w:r w:rsidR="004E00C0">
              <w:rPr>
                <w:sz w:val="20"/>
                <w:szCs w:val="20"/>
              </w:rPr>
              <w:t xml:space="preserve"> ent</w:t>
            </w:r>
            <w:r>
              <w:rPr>
                <w:sz w:val="20"/>
                <w:szCs w:val="20"/>
              </w:rPr>
              <w:t>schieden: Es gefiel ihm gut und er kam mit den anderen Mitarbe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tern in der Firma gut zurecht. </w:t>
            </w:r>
          </w:p>
          <w:p w:rsidR="00A26E9F" w:rsidRDefault="00A26E9F" w:rsidP="00A26E9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26E9F" w:rsidRDefault="00A26E9F" w:rsidP="00A26E9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Wie viel kostet die Renovation von 68 Küchen und </w:t>
            </w:r>
            <w:proofErr w:type="spellStart"/>
            <w:r>
              <w:rPr>
                <w:b/>
                <w:bCs/>
                <w:sz w:val="20"/>
                <w:szCs w:val="20"/>
              </w:rPr>
              <w:t>Bad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zim-mern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auf der Grossbaustelle in </w:t>
            </w:r>
            <w:proofErr w:type="spellStart"/>
            <w:r>
              <w:rPr>
                <w:b/>
                <w:bCs/>
                <w:sz w:val="20"/>
                <w:szCs w:val="20"/>
              </w:rPr>
              <w:t>Schwamendingen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? </w:t>
            </w:r>
          </w:p>
          <w:p w:rsidR="00A26E9F" w:rsidRDefault="00A26E9F" w:rsidP="00A26E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Auftragsvolumen umfasst eine Million Franken. </w:t>
            </w:r>
          </w:p>
          <w:p w:rsidR="00A26E9F" w:rsidRDefault="00A26E9F" w:rsidP="00A26E9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26E9F" w:rsidRDefault="00A26E9F" w:rsidP="00A26E9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Schule: Was lernen die angehenden </w:t>
            </w:r>
            <w:r w:rsidR="004E00C0">
              <w:rPr>
                <w:b/>
                <w:bCs/>
                <w:sz w:val="20"/>
                <w:szCs w:val="20"/>
              </w:rPr>
              <w:t xml:space="preserve">Sanitärinstallateure </w:t>
            </w:r>
            <w:proofErr w:type="spellStart"/>
            <w:r w:rsidR="004E00C0">
              <w:rPr>
                <w:b/>
                <w:bCs/>
                <w:sz w:val="20"/>
                <w:szCs w:val="20"/>
              </w:rPr>
              <w:t>EFZ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zum Thema Befestigungstechnik? </w:t>
            </w:r>
          </w:p>
          <w:p w:rsidR="00A26E9F" w:rsidRDefault="00A26E9F" w:rsidP="00A26E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 Einsatz verschiedener Dübel. Welcher Dübel für welchen </w:t>
            </w:r>
            <w:proofErr w:type="spellStart"/>
            <w:r>
              <w:rPr>
                <w:sz w:val="20"/>
                <w:szCs w:val="20"/>
              </w:rPr>
              <w:t>Un-tergrund</w:t>
            </w:r>
            <w:proofErr w:type="spellEnd"/>
            <w:r>
              <w:rPr>
                <w:sz w:val="20"/>
                <w:szCs w:val="20"/>
              </w:rPr>
              <w:t xml:space="preserve"> am besten geeignet ist. </w:t>
            </w:r>
          </w:p>
          <w:p w:rsidR="00A26E9F" w:rsidRDefault="00A26E9F" w:rsidP="00A26E9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26E9F" w:rsidRDefault="00A26E9F" w:rsidP="00A26E9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Warum gibt es laut Fachlehrer Beat Hofer fast keine Frauen auf diesem Beruf? </w:t>
            </w:r>
          </w:p>
          <w:p w:rsidR="00A26E9F" w:rsidRDefault="00A26E9F" w:rsidP="00A26E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sei zu wenig bekannt, dass dies durchaus möglich wäre für Frau-en. Zudem seien die Arbeitsbedingungen, die man in dem Beruf antreffe, nicht immer optimal: Es könne laut und staubig sein, je nach Jahreszeit kalt oder heiss und zudem körperlich a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strengend. </w:t>
            </w:r>
          </w:p>
          <w:p w:rsidR="00A26E9F" w:rsidRDefault="00A26E9F" w:rsidP="00A26E9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26E9F" w:rsidRDefault="00A26E9F" w:rsidP="00A26E9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Was muss Daniel im Badezimmer alles demontieren? </w:t>
            </w:r>
          </w:p>
          <w:p w:rsidR="00A26E9F" w:rsidRDefault="00A26E9F" w:rsidP="00A26E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Siphon (Abfluss des Lavabos); die Garnituren (Halter für Zahn-</w:t>
            </w:r>
            <w:proofErr w:type="spellStart"/>
            <w:r>
              <w:rPr>
                <w:sz w:val="20"/>
                <w:szCs w:val="20"/>
              </w:rPr>
              <w:t>putzbecher</w:t>
            </w:r>
            <w:proofErr w:type="spellEnd"/>
            <w:r>
              <w:rPr>
                <w:sz w:val="20"/>
                <w:szCs w:val="20"/>
              </w:rPr>
              <w:t xml:space="preserve"> und Seife); den Sanitärapparat (Lavabo) </w:t>
            </w:r>
          </w:p>
          <w:p w:rsidR="00A26E9F" w:rsidRDefault="00A26E9F" w:rsidP="00A26E9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26E9F" w:rsidRDefault="00A26E9F" w:rsidP="00A26E9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Wozu erhitzt Daniel Polyäthylen? </w:t>
            </w:r>
          </w:p>
          <w:p w:rsidR="00A26E9F" w:rsidRDefault="00A26E9F" w:rsidP="00A26E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Durch die hohe Temperatur kann er die Rohre aus Polyäthylen zu-</w:t>
            </w:r>
            <w:proofErr w:type="spellStart"/>
            <w:r>
              <w:rPr>
                <w:sz w:val="20"/>
                <w:szCs w:val="20"/>
              </w:rPr>
              <w:t>sammenpressen</w:t>
            </w:r>
            <w:proofErr w:type="spellEnd"/>
            <w:r>
              <w:rPr>
                <w:sz w:val="20"/>
                <w:szCs w:val="20"/>
              </w:rPr>
              <w:t xml:space="preserve"> und so zusammenschweissen (so entsteht der Siphon). Nach dem Erkalten sind die Schmelznähte wasse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dicht. </w:t>
            </w:r>
          </w:p>
          <w:p w:rsidR="00A26E9F" w:rsidRDefault="00A26E9F" w:rsidP="00A26E9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26E9F" w:rsidRDefault="00A26E9F" w:rsidP="00A26E9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 Welche Arbeiten muss Daniel beim Küchenumbau erled</w:t>
            </w:r>
            <w:r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gen? </w:t>
            </w:r>
          </w:p>
          <w:p w:rsidR="00480092" w:rsidRDefault="00A26E9F" w:rsidP="00A26E9F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Den Siphon montieren. Zuerst das </w:t>
            </w:r>
            <w:proofErr w:type="spellStart"/>
            <w:r>
              <w:rPr>
                <w:sz w:val="20"/>
              </w:rPr>
              <w:t>Polybuten</w:t>
            </w:r>
            <w:proofErr w:type="spellEnd"/>
            <w:r>
              <w:rPr>
                <w:sz w:val="20"/>
              </w:rPr>
              <w:t xml:space="preserve">-Rohr mit dem </w:t>
            </w:r>
            <w:proofErr w:type="spellStart"/>
            <w:r>
              <w:rPr>
                <w:sz w:val="20"/>
              </w:rPr>
              <w:t>Ro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rab</w:t>
            </w:r>
            <w:proofErr w:type="spellEnd"/>
            <w:r>
              <w:rPr>
                <w:sz w:val="20"/>
              </w:rPr>
              <w:t>-schneider kürzen, danach den Dichtungsquetschring einse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 xml:space="preserve">zen und den Siphon fertig montieren. </w:t>
            </w:r>
          </w:p>
          <w:p w:rsidR="00A26E9F" w:rsidRDefault="00A26E9F" w:rsidP="00A26E9F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A26E9F" w:rsidRDefault="00A26E9F" w:rsidP="00A26E9F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A26E9F" w:rsidRDefault="00A26E9F" w:rsidP="00A26E9F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A26E9F" w:rsidRDefault="00A26E9F" w:rsidP="00A26E9F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A26E9F" w:rsidRDefault="00A26E9F" w:rsidP="00A26E9F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A26E9F" w:rsidRDefault="00A26E9F" w:rsidP="00A26E9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9. Wie viel verdient Daniel im dritten Lehrjahr? </w:t>
            </w:r>
          </w:p>
          <w:p w:rsidR="00A26E9F" w:rsidRDefault="00A26E9F" w:rsidP="00A26E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1'000 Franken </w:t>
            </w:r>
          </w:p>
          <w:p w:rsidR="00A26E9F" w:rsidRDefault="00A26E9F" w:rsidP="00A26E9F">
            <w:pPr>
              <w:pStyle w:val="Default"/>
              <w:rPr>
                <w:sz w:val="20"/>
                <w:szCs w:val="20"/>
              </w:rPr>
            </w:pPr>
          </w:p>
          <w:p w:rsidR="00A26E9F" w:rsidRDefault="00A26E9F" w:rsidP="00A26E9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Wie würde dir der Beruf gefallen? </w:t>
            </w:r>
          </w:p>
          <w:p w:rsidR="00A26E9F" w:rsidRPr="00B0394F" w:rsidRDefault="00A26E9F" w:rsidP="00A26E9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color w:val="0000FF"/>
                <w:sz w:val="20"/>
              </w:rPr>
            </w:pPr>
            <w:r>
              <w:rPr>
                <w:sz w:val="20"/>
              </w:rPr>
              <w:t xml:space="preserve">Individuelle Antwort </w:t>
            </w:r>
          </w:p>
        </w:tc>
      </w:tr>
      <w:tr w:rsidR="00480092" w:rsidTr="00A82058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FE5" w:rsidRDefault="00374FE5">
      <w:r>
        <w:separator/>
      </w:r>
    </w:p>
  </w:endnote>
  <w:endnote w:type="continuationSeparator" w:id="0">
    <w:p w:rsidR="00374FE5" w:rsidRDefault="0037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216"/>
      <w:gridCol w:w="2217"/>
      <w:gridCol w:w="1825"/>
    </w:tblGrid>
    <w:tr w:rsidR="00F92083" w:rsidRPr="00A26E9F" w:rsidTr="00130C3E">
      <w:tc>
        <w:tcPr>
          <w:tcW w:w="2777" w:type="dxa"/>
        </w:tcPr>
        <w:p w:rsidR="00F92083" w:rsidRPr="00A26E9F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A26E9F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216" w:type="dxa"/>
          <w:shd w:val="clear" w:color="auto" w:fill="C7C0B9"/>
          <w:vAlign w:val="center"/>
        </w:tcPr>
        <w:p w:rsidR="00F92083" w:rsidRPr="00A26E9F" w:rsidRDefault="00130C3E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26E9F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217" w:type="dxa"/>
          <w:shd w:val="clear" w:color="auto" w:fill="C7C0B9"/>
          <w:vAlign w:val="center"/>
        </w:tcPr>
        <w:p w:rsidR="00F92083" w:rsidRPr="00A26E9F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A26E9F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26E9F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A26E9F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26E9F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E00C0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26E9F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A26E9F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4E00C0" w:rsidRPr="004E00C0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Pr="00A26E9F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925"/>
      <w:gridCol w:w="1508"/>
      <w:gridCol w:w="1825"/>
    </w:tblGrid>
    <w:tr w:rsidR="00F92083" w:rsidRPr="005A0F97" w:rsidTr="00130C3E">
      <w:tc>
        <w:tcPr>
          <w:tcW w:w="2777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925" w:type="dxa"/>
          <w:shd w:val="clear" w:color="auto" w:fill="C7C0B9"/>
          <w:vAlign w:val="center"/>
        </w:tcPr>
        <w:p w:rsidR="00F92083" w:rsidRPr="005A0F97" w:rsidRDefault="00130C3E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1508" w:type="dxa"/>
          <w:shd w:val="clear" w:color="auto" w:fill="C7C0B9"/>
          <w:vAlign w:val="center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E00C0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4E00C0" w:rsidRPr="004E00C0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FE5" w:rsidRDefault="00374FE5">
      <w:r>
        <w:separator/>
      </w:r>
    </w:p>
  </w:footnote>
  <w:footnote w:type="continuationSeparator" w:id="0">
    <w:p w:rsidR="00374FE5" w:rsidRDefault="00374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D412CB" w:rsidP="00143CB8">
          <w:pPr>
            <w:ind w:left="708" w:hanging="708"/>
            <w:rPr>
              <w:rFonts w:ascii="Arial" w:hAnsi="Arial"/>
              <w:sz w:val="26"/>
            </w:rPr>
          </w:pPr>
          <w:r w:rsidRPr="00D412CB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5pt;height:54.7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4E00C0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4E00C0">
            <w:t>Arbeits</w:t>
          </w:r>
          <w:r>
            <w:t>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A26E9F" w:rsidRDefault="00A26E9F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 xml:space="preserve">Das will ich werden: </w:t>
          </w:r>
          <w:r w:rsidR="004E00C0">
            <w:rPr>
              <w:rFonts w:ascii="Arial" w:hAnsi="Arial"/>
              <w:b/>
              <w:bCs/>
              <w:sz w:val="20"/>
            </w:rPr>
            <w:t xml:space="preserve">Sanitärinstallateur </w:t>
          </w:r>
          <w:proofErr w:type="spellStart"/>
          <w:r w:rsidR="004E00C0">
            <w:rPr>
              <w:rFonts w:ascii="Arial" w:hAnsi="Arial"/>
              <w:b/>
              <w:bCs/>
              <w:sz w:val="20"/>
            </w:rPr>
            <w:t>EFZ</w:t>
          </w:r>
          <w:proofErr w:type="spellEnd"/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0722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48D"/>
    <w:rsid w:val="00012008"/>
    <w:rsid w:val="00024687"/>
    <w:rsid w:val="00034C0B"/>
    <w:rsid w:val="000542A1"/>
    <w:rsid w:val="00054A08"/>
    <w:rsid w:val="00060190"/>
    <w:rsid w:val="00065561"/>
    <w:rsid w:val="00086C9A"/>
    <w:rsid w:val="000B73FE"/>
    <w:rsid w:val="00130C3E"/>
    <w:rsid w:val="00143CB8"/>
    <w:rsid w:val="001467F6"/>
    <w:rsid w:val="00166279"/>
    <w:rsid w:val="001B3C76"/>
    <w:rsid w:val="00213E85"/>
    <w:rsid w:val="002338AA"/>
    <w:rsid w:val="00233B90"/>
    <w:rsid w:val="002558F8"/>
    <w:rsid w:val="00257F9B"/>
    <w:rsid w:val="0028348D"/>
    <w:rsid w:val="002D0E33"/>
    <w:rsid w:val="00323D0D"/>
    <w:rsid w:val="00330A77"/>
    <w:rsid w:val="003429F6"/>
    <w:rsid w:val="00374FE5"/>
    <w:rsid w:val="0044293F"/>
    <w:rsid w:val="00480092"/>
    <w:rsid w:val="00485C23"/>
    <w:rsid w:val="004B6E8A"/>
    <w:rsid w:val="004D49D5"/>
    <w:rsid w:val="004E00C0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66C9D"/>
    <w:rsid w:val="007776A8"/>
    <w:rsid w:val="007B0B1A"/>
    <w:rsid w:val="008911A3"/>
    <w:rsid w:val="008C2425"/>
    <w:rsid w:val="00976744"/>
    <w:rsid w:val="0098167D"/>
    <w:rsid w:val="0098392B"/>
    <w:rsid w:val="009B2299"/>
    <w:rsid w:val="00A120DD"/>
    <w:rsid w:val="00A26E9F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57DD6"/>
    <w:rsid w:val="00C712A2"/>
    <w:rsid w:val="00CB15CC"/>
    <w:rsid w:val="00CE62FC"/>
    <w:rsid w:val="00D06954"/>
    <w:rsid w:val="00D34455"/>
    <w:rsid w:val="00D412CB"/>
    <w:rsid w:val="00DD166A"/>
    <w:rsid w:val="00DE57F4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2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2CB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A26E9F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A26E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993F7-F223-4027-AB47-10EBB427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18AE2D78.dotm</Template>
  <TotalTime>0</TotalTime>
  <Pages>2</Pages>
  <Words>303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hebeisph</dc:creator>
  <cp:lastModifiedBy>Bargetze, Sandra</cp:lastModifiedBy>
  <cp:revision>2</cp:revision>
  <cp:lastPrinted>2010-07-26T13:15:00Z</cp:lastPrinted>
  <dcterms:created xsi:type="dcterms:W3CDTF">2012-05-31T09:04:00Z</dcterms:created>
  <dcterms:modified xsi:type="dcterms:W3CDTF">2012-05-31T09:04:00Z</dcterms:modified>
  <cp:category>Zuma Vorlage phe</cp:category>
</cp:coreProperties>
</file>