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194C27" w:rsidP="00B14706">
            <w:pPr>
              <w:ind w:left="708" w:hanging="708"/>
              <w:rPr>
                <w:rFonts w:ascii="Arial" w:hAnsi="Arial"/>
                <w:sz w:val="26"/>
              </w:rPr>
            </w:pPr>
            <w:r w:rsidRPr="00194C27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5.5pt;visibility:visible">
                  <v:imagedata r:id="rId7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5B28A6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  <w:r>
              <w:rPr>
                <w:color w:val="808080"/>
                <w:sz w:val="20"/>
              </w:rPr>
              <w:tab/>
              <w:t>SchülerIn:</w:t>
            </w:r>
          </w:p>
        </w:tc>
      </w:tr>
      <w:tr w:rsidR="00DF5F70" w:rsidRPr="00194C27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194C27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194C27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194C27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194C2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RPr="00194C27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Default="00EF603B" w:rsidP="00F9362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8" o:title="3282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RPr="00194C27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194C27" w:rsidRDefault="0049019C" w:rsidP="00F93622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194C27" w:rsidRDefault="00194C27" w:rsidP="00F93622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Das wi</w:t>
            </w:r>
            <w:r w:rsidR="00EF603B">
              <w:rPr>
                <w:color w:val="auto"/>
                <w:sz w:val="26"/>
              </w:rPr>
              <w:t xml:space="preserve">ll ich werden: </w:t>
            </w:r>
            <w:r w:rsidR="00EF603B" w:rsidRPr="00EF603B">
              <w:rPr>
                <w:color w:val="auto"/>
                <w:sz w:val="26"/>
              </w:rPr>
              <w:t>Schreinerin</w:t>
            </w:r>
          </w:p>
        </w:tc>
      </w:tr>
      <w:tr w:rsidR="0049019C" w:rsidRPr="00194C27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9019C" w:rsidRPr="00194C27" w:rsidRDefault="00EF603B" w:rsidP="00F936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(19</w:t>
            </w:r>
            <w:r w:rsidR="00194C27" w:rsidRPr="00194C27">
              <w:rPr>
                <w:rFonts w:ascii="Arial" w:hAnsi="Arial"/>
                <w:sz w:val="20"/>
              </w:rPr>
              <w:t>)</w:t>
            </w: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194C27" w:rsidP="00F9362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14:45</w:t>
            </w:r>
            <w:r w:rsidR="0049019C" w:rsidRPr="00194C27">
              <w:rPr>
                <w:rFonts w:ascii="Arial" w:hAnsi="Arial"/>
                <w:sz w:val="20"/>
              </w:rPr>
              <w:t xml:space="preserve"> Minuten</w:t>
            </w:r>
          </w:p>
        </w:tc>
      </w:tr>
      <w:tr w:rsidR="00074F87" w:rsidRPr="00194C2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EF603B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10"/>
              </w:rPr>
              <w:pict>
                <v:shape id="_x0000_i1027" type="#_x0000_t75" style="width:131.25pt;height:96.75pt">
                  <v:imagedata r:id="rId9" o:title="3282_img_b_2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EF603B" w:rsidRDefault="00EF603B" w:rsidP="00EF60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Was schreinert Rachel im Laufe des Films?</w:t>
            </w: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</w:p>
          <w:p w:rsidR="005B28A6" w:rsidRDefault="005B28A6" w:rsidP="00EF603B">
            <w:pPr>
              <w:rPr>
                <w:rFonts w:ascii="Arial" w:hAnsi="Arial"/>
                <w:sz w:val="20"/>
              </w:rPr>
            </w:pP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Welche Tätigkeiten übt sie dabei aus?</w:t>
            </w: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</w:p>
          <w:p w:rsidR="005B28A6" w:rsidRDefault="005B28A6" w:rsidP="00EF603B">
            <w:pPr>
              <w:rPr>
                <w:rFonts w:ascii="Arial" w:hAnsi="Arial"/>
                <w:sz w:val="20"/>
              </w:rPr>
            </w:pP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Welche Anforderungen stellt der Lehrmeister an seine Schreinerlehrlinge?</w:t>
            </w: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</w:p>
          <w:p w:rsidR="005B28A6" w:rsidRDefault="005B28A6" w:rsidP="00EF603B">
            <w:pPr>
              <w:rPr>
                <w:rFonts w:ascii="Arial" w:hAnsi="Arial"/>
                <w:sz w:val="20"/>
              </w:rPr>
            </w:pP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Was stört Rachel an ihren männlichen Kollegen?</w:t>
            </w: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</w:p>
          <w:p w:rsidR="005B28A6" w:rsidRDefault="005B28A6" w:rsidP="00EF603B">
            <w:pPr>
              <w:rPr>
                <w:rFonts w:ascii="Arial" w:hAnsi="Arial"/>
                <w:sz w:val="20"/>
              </w:rPr>
            </w:pP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Wie lange dauert die Schreinerlehre?</w:t>
            </w: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</w:p>
          <w:p w:rsidR="005B28A6" w:rsidRDefault="005B28A6" w:rsidP="00EF603B">
            <w:pPr>
              <w:rPr>
                <w:rFonts w:ascii="Arial" w:hAnsi="Arial"/>
                <w:sz w:val="20"/>
              </w:rPr>
            </w:pP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Was kann eine Kehlmaschine?</w:t>
            </w: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</w:p>
          <w:p w:rsidR="005B28A6" w:rsidRDefault="005B28A6" w:rsidP="00EF603B">
            <w:pPr>
              <w:rPr>
                <w:rFonts w:ascii="Arial" w:hAnsi="Arial"/>
                <w:sz w:val="20"/>
              </w:rPr>
            </w:pP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 Was ist eine CNC-Maschine?</w:t>
            </w: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</w:p>
          <w:p w:rsidR="005B28A6" w:rsidRDefault="005B28A6" w:rsidP="00EF603B">
            <w:pPr>
              <w:rPr>
                <w:rFonts w:ascii="Arial" w:hAnsi="Arial"/>
                <w:sz w:val="20"/>
              </w:rPr>
            </w:pP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 Was gefällt Rachel besonders an ihrem Beruf?</w:t>
            </w: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</w:p>
          <w:p w:rsidR="005B28A6" w:rsidRDefault="005B28A6" w:rsidP="00EF603B">
            <w:pPr>
              <w:rPr>
                <w:rFonts w:ascii="Arial" w:hAnsi="Arial"/>
                <w:sz w:val="20"/>
              </w:rPr>
            </w:pP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Was mag sie nicht?</w:t>
            </w: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</w:p>
          <w:p w:rsidR="005B28A6" w:rsidRDefault="005B28A6" w:rsidP="00EF603B">
            <w:pPr>
              <w:rPr>
                <w:rFonts w:ascii="Arial" w:hAnsi="Arial"/>
                <w:sz w:val="20"/>
              </w:rPr>
            </w:pP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 Was wünscht sich Klassenlehrer Werner Amgarten?</w:t>
            </w: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</w:p>
          <w:p w:rsidR="005B28A6" w:rsidRDefault="005B28A6" w:rsidP="00EF603B">
            <w:pPr>
              <w:rPr>
                <w:rFonts w:ascii="Arial" w:hAnsi="Arial"/>
                <w:sz w:val="20"/>
              </w:rPr>
            </w:pP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 Was bedeutet CAD?</w:t>
            </w:r>
          </w:p>
          <w:p w:rsidR="00EF603B" w:rsidRDefault="00EF603B" w:rsidP="00EF603B">
            <w:pPr>
              <w:rPr>
                <w:rFonts w:ascii="Arial" w:hAnsi="Arial"/>
                <w:sz w:val="20"/>
              </w:rPr>
            </w:pPr>
          </w:p>
          <w:p w:rsidR="005B28A6" w:rsidRDefault="005B28A6" w:rsidP="00EF603B">
            <w:pPr>
              <w:rPr>
                <w:rFonts w:ascii="Arial" w:hAnsi="Arial"/>
                <w:sz w:val="20"/>
              </w:rPr>
            </w:pPr>
          </w:p>
          <w:p w:rsidR="00194C27" w:rsidRPr="00194C27" w:rsidRDefault="00EF603B" w:rsidP="00EF603B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12. Inwiefern sind die Lehrlinge mit ihrem Lohn zufrieden?</w:t>
            </w: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EF603B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10"/>
              </w:rPr>
              <w:pict>
                <v:shape id="_x0000_i1028" type="#_x0000_t75" style="width:131.25pt;height:94.5pt">
                  <v:imagedata r:id="rId10" o:title="3282_img_b_3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EF603B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10"/>
              </w:rPr>
              <w:pict>
                <v:shape id="_x0000_i1029" type="#_x0000_t75" style="width:131.25pt;height:94.5pt">
                  <v:imagedata r:id="rId11" o:title="3282_img_b_4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2"/>
      <w:footerReference w:type="default" r:id="rId13"/>
      <w:footerReference w:type="first" r:id="rId14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74" w:rsidRDefault="00603074">
      <w:r>
        <w:separator/>
      </w:r>
    </w:p>
  </w:endnote>
  <w:endnote w:type="continuationSeparator" w:id="0">
    <w:p w:rsidR="00603074" w:rsidRDefault="0060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1862D3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B28A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B28A6" w:rsidRPr="005B28A6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74" w:rsidRDefault="00603074">
      <w:r>
        <w:separator/>
      </w:r>
    </w:p>
  </w:footnote>
  <w:footnote w:type="continuationSeparator" w:id="0">
    <w:p w:rsidR="00603074" w:rsidRDefault="00603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194C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194C27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0" type="#_x0000_t75" alt="071106_mySchool Logo RGB_neu" style="width:198pt;height:52.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1862D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32D"/>
    <w:multiLevelType w:val="hybridMultilevel"/>
    <w:tmpl w:val="F050E034"/>
    <w:lvl w:ilvl="0" w:tplc="BADC0F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360"/>
  <w:hyphenationZone w:val="425"/>
  <w:doNotShadeFormData/>
  <w:noPunctuationKerning/>
  <w:characterSpacingControl w:val="doNotCompress"/>
  <w:hdrShapeDefaults>
    <o:shapedefaults v:ext="edit" spidmax="1638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622"/>
    <w:rsid w:val="00074F87"/>
    <w:rsid w:val="001862D3"/>
    <w:rsid w:val="00194C27"/>
    <w:rsid w:val="003B11B4"/>
    <w:rsid w:val="003F0A02"/>
    <w:rsid w:val="00472297"/>
    <w:rsid w:val="0049019C"/>
    <w:rsid w:val="0055752A"/>
    <w:rsid w:val="005B28A6"/>
    <w:rsid w:val="005C53A2"/>
    <w:rsid w:val="00603074"/>
    <w:rsid w:val="00726547"/>
    <w:rsid w:val="00810069"/>
    <w:rsid w:val="009D6E2D"/>
    <w:rsid w:val="00B060D7"/>
    <w:rsid w:val="00B14706"/>
    <w:rsid w:val="00B30553"/>
    <w:rsid w:val="00BF1EC6"/>
    <w:rsid w:val="00C0224D"/>
    <w:rsid w:val="00DF5F70"/>
    <w:rsid w:val="00EF603B"/>
    <w:rsid w:val="00F93622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semiHidden/>
    <w:rsid w:val="00194C27"/>
    <w:rPr>
      <w:rFonts w:ascii="Arial" w:hAnsi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194C27"/>
    <w:rPr>
      <w:rFonts w:ascii="Arial" w:hAnsi="Arial" w:cs="Arial"/>
      <w:color w:val="00000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Vorlage_3_webdokus_bb_120120.dotx</Template>
  <TotalTime>0</TotalTime>
  <Pages>1</Pages>
  <Words>95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Sandra Bargetze</cp:lastModifiedBy>
  <cp:revision>2</cp:revision>
  <cp:lastPrinted>2010-07-26T13:39:00Z</cp:lastPrinted>
  <dcterms:created xsi:type="dcterms:W3CDTF">2012-05-21T12:44:00Z</dcterms:created>
  <dcterms:modified xsi:type="dcterms:W3CDTF">2012-05-21T12:44:00Z</dcterms:modified>
  <cp:category>Zuma Vorlage phe</cp:category>
</cp:coreProperties>
</file>