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RPr="00C2514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C2514C" w:rsidRDefault="0029707D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29707D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45pt;height:54.8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2D0E33" w:rsidP="006C73E7">
            <w:pPr>
              <w:pStyle w:val="berschrift4"/>
              <w:spacing w:after="40"/>
              <w:jc w:val="right"/>
            </w:pPr>
            <w:r w:rsidRPr="00C2514C">
              <w:t>Lösungen zum</w:t>
            </w:r>
            <w:r w:rsidRPr="00C2514C">
              <w:br/>
            </w:r>
            <w:r w:rsidR="006C73E7">
              <w:t>Arbeit</w:t>
            </w:r>
            <w:r w:rsidRPr="00C2514C">
              <w:t>sblatt</w:t>
            </w:r>
          </w:p>
        </w:tc>
      </w:tr>
      <w:tr w:rsidR="005D7D38" w:rsidRPr="00C2514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C2514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5D7D38" w:rsidP="00CB15CC">
            <w:pPr>
              <w:pStyle w:val="berschrift4"/>
            </w:pPr>
          </w:p>
        </w:tc>
      </w:tr>
      <w:tr w:rsidR="005D7D38" w:rsidRPr="00C2514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C2514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C2514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C2514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C2514C" w:rsidRDefault="0029707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29707D">
              <w:rPr>
                <w:rFonts w:ascii="Arial" w:hAnsi="Arial"/>
                <w:sz w:val="10"/>
              </w:rPr>
              <w:pict>
                <v:shape id="_x0000_i1026" type="#_x0000_t75" style="width:131.5pt;height:94.7pt">
                  <v:imagedata r:id="rId9" o:title="3282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C2514C" w:rsidRDefault="00A427D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C2514C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C2514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C2514C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C2514C" w:rsidRDefault="00C2514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C2514C">
              <w:rPr>
                <w:color w:val="auto"/>
                <w:sz w:val="26"/>
              </w:rPr>
              <w:t>Das wi</w:t>
            </w:r>
            <w:r w:rsidR="005777D5">
              <w:rPr>
                <w:color w:val="auto"/>
                <w:sz w:val="26"/>
              </w:rPr>
              <w:t>ll ich werden: Schreinerin</w:t>
            </w:r>
          </w:p>
        </w:tc>
      </w:tr>
      <w:tr w:rsidR="00A427DC" w:rsidRPr="00C2514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C2514C" w:rsidRDefault="005777D5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(19</w:t>
            </w:r>
            <w:r w:rsidR="00C2514C" w:rsidRPr="00C2514C">
              <w:rPr>
                <w:rFonts w:ascii="Arial" w:hAnsi="Arial"/>
                <w:sz w:val="20"/>
              </w:rPr>
              <w:t>)</w:t>
            </w:r>
          </w:p>
          <w:p w:rsidR="00A427DC" w:rsidRPr="00C2514C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C2514C" w:rsidRDefault="00C2514C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14:45 </w:t>
            </w:r>
            <w:r w:rsidR="00B87E56" w:rsidRPr="00C2514C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Pr="00C2514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ab/>
            </w:r>
            <w:r w:rsidRPr="00C2514C">
              <w:rPr>
                <w:rFonts w:ascii="Arial" w:hAnsi="Arial"/>
                <w:sz w:val="20"/>
              </w:rPr>
              <w:tab/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1. Was schreinert Rachel im Laufe des Films?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Rachel schreinert ein </w:t>
            </w:r>
            <w:proofErr w:type="spellStart"/>
            <w:r>
              <w:rPr>
                <w:rFonts w:ascii="Arial" w:hAnsi="Arial"/>
                <w:sz w:val="20"/>
                <w:szCs w:val="22"/>
              </w:rPr>
              <w:t>Kajütenbett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>.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40984" w:rsidRDefault="00840984" w:rsidP="00840984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2. Welche Tätigkeiten übt sie dabei aus?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Sie zeichnet, erstellt eine Werkstoffliste, sägt, fräst, bohrt, kehlt, h</w:t>
            </w:r>
            <w:r>
              <w:rPr>
                <w:rFonts w:ascii="Arial" w:hAnsi="Arial"/>
                <w:sz w:val="20"/>
                <w:szCs w:val="22"/>
              </w:rPr>
              <w:t>o</w:t>
            </w:r>
            <w:r>
              <w:rPr>
                <w:rFonts w:ascii="Arial" w:hAnsi="Arial"/>
                <w:sz w:val="20"/>
                <w:szCs w:val="22"/>
              </w:rPr>
              <w:t>belt, schleift, lamelliert und montiert das Bett.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40984" w:rsidRDefault="00840984" w:rsidP="00840984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3. Welche Anforderungen stellt der Lehrmeister an seine Schreinerlehrlinge?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Leo Baumgartner braucht Menschen, die teamfähig sind, gerne 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etwas leisten, solche die genau arbeiten, ein gutes Vorstellungsve</w:t>
            </w:r>
            <w:r>
              <w:rPr>
                <w:rFonts w:ascii="Arial" w:hAnsi="Arial"/>
                <w:sz w:val="20"/>
                <w:szCs w:val="22"/>
              </w:rPr>
              <w:t>r</w:t>
            </w:r>
            <w:r>
              <w:rPr>
                <w:rFonts w:ascii="Arial" w:hAnsi="Arial"/>
                <w:sz w:val="20"/>
                <w:szCs w:val="22"/>
              </w:rPr>
              <w:t>mögen und Formengefühl haben.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40984" w:rsidRDefault="00840984" w:rsidP="00840984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4. Was stört Rachel an ihren männlichen Kollegen?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Es stört sie, wenn die Kollegen glauben, sie sei zu wenig stark, und ihr aus diesem Grund helfen wollen.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40984" w:rsidRDefault="00840984" w:rsidP="00840984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5. Wie lange dauert die Schreinerlehre?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Die Schreinerlehre dauert vier Jahre.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40984" w:rsidRDefault="00840984" w:rsidP="00840984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6. Was kann eine Kehlmaschine?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Mit einer Kehlmaschine kann man die Kanten eines Bretts makellos abrunden.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40984" w:rsidRDefault="00840984" w:rsidP="00840984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7. Was ist eine CNC-Maschine?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CNC-Maschine heisst «Computer </w:t>
            </w:r>
            <w:proofErr w:type="spellStart"/>
            <w:r>
              <w:rPr>
                <w:rFonts w:ascii="Arial" w:hAnsi="Arial"/>
                <w:sz w:val="20"/>
                <w:szCs w:val="22"/>
              </w:rPr>
              <w:t>Navigated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2"/>
              </w:rPr>
              <w:t>Construction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>», das bedeutet computergesteuerte Konstruktion. Man kann mit dieser Maschine Bauteile automatisch herstellen. Schreiner brauchen die CNC-Maschine vor allem zum Fräsen, Bohren und Hobeln.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40984" w:rsidRDefault="00840984" w:rsidP="00840984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8. Was gefällt Rachel besonders an ihrem Beruf?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Rachel gefällt es besonders, wenn sie bei einem Objekt, wie jetzt das </w:t>
            </w:r>
            <w:proofErr w:type="spellStart"/>
            <w:r>
              <w:rPr>
                <w:rFonts w:ascii="Arial" w:hAnsi="Arial"/>
                <w:sz w:val="20"/>
                <w:szCs w:val="22"/>
              </w:rPr>
              <w:t>Kajütenbett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>, alle Arbeitsschritte selbst ausführen kann.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40984" w:rsidRDefault="00840984" w:rsidP="00840984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9. Was mag sie nicht?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Das Putzen am Freitagnachmittag mag sie nicht.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40984" w:rsidRDefault="00840984" w:rsidP="00840984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10. Was wünscht sich Klassenlehrer Werner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2"/>
              </w:rPr>
              <w:t>Amgarten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2"/>
              </w:rPr>
              <w:t>?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Werner </w:t>
            </w:r>
            <w:proofErr w:type="spellStart"/>
            <w:r>
              <w:rPr>
                <w:rFonts w:ascii="Arial" w:hAnsi="Arial"/>
                <w:sz w:val="20"/>
                <w:szCs w:val="22"/>
              </w:rPr>
              <w:t>Amgarten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 xml:space="preserve"> wünscht sich, dass vermehrt auch Schülerinnen und Schüler mit guten Noten den Schreinerberuf lernen.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40984" w:rsidRDefault="00840984" w:rsidP="00840984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11. Was bedeutet CAD?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  <w:lang w:val="en-GB"/>
              </w:rPr>
              <w:t xml:space="preserve">CAD </w:t>
            </w:r>
            <w:proofErr w:type="spellStart"/>
            <w:r>
              <w:rPr>
                <w:rFonts w:ascii="Arial" w:hAnsi="Arial"/>
                <w:sz w:val="20"/>
                <w:szCs w:val="22"/>
                <w:lang w:val="en-GB"/>
              </w:rPr>
              <w:t>heisst</w:t>
            </w:r>
            <w:proofErr w:type="spellEnd"/>
            <w:r>
              <w:rPr>
                <w:rFonts w:ascii="Arial" w:hAnsi="Arial"/>
                <w:sz w:val="20"/>
                <w:szCs w:val="22"/>
                <w:lang w:val="en-GB"/>
              </w:rPr>
              <w:t xml:space="preserve"> «Computer Aided Design». </w:t>
            </w:r>
            <w:r>
              <w:rPr>
                <w:rFonts w:ascii="Arial" w:hAnsi="Arial"/>
                <w:sz w:val="20"/>
                <w:szCs w:val="22"/>
              </w:rPr>
              <w:t>Das bedeutet computeru</w:t>
            </w:r>
            <w:r>
              <w:rPr>
                <w:rFonts w:ascii="Arial" w:hAnsi="Arial"/>
                <w:sz w:val="20"/>
                <w:szCs w:val="22"/>
              </w:rPr>
              <w:t>n</w:t>
            </w:r>
            <w:r>
              <w:rPr>
                <w:rFonts w:ascii="Arial" w:hAnsi="Arial"/>
                <w:sz w:val="20"/>
                <w:szCs w:val="22"/>
              </w:rPr>
              <w:t>terstütztes Zeichnen.</w:t>
            </w:r>
          </w:p>
          <w:p w:rsidR="00840984" w:rsidRDefault="00840984" w:rsidP="0084098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40984" w:rsidRDefault="00840984" w:rsidP="00840984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lastRenderedPageBreak/>
              <w:t>12. Inwiefern sind die Lehrlinge mit ihrem Lohn zufrieden?</w:t>
            </w:r>
          </w:p>
          <w:p w:rsidR="00C2514C" w:rsidRPr="00C2514C" w:rsidRDefault="00840984" w:rsidP="0084098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Die befragten Lehrlinge sagen, der Lohn habe bei ihrer Berufswahl keine Rolle gespielt. Sie lassen allerdings durchblicken, dass der Lohn nicht allzu hoch ist.</w:t>
            </w:r>
          </w:p>
        </w:tc>
      </w:tr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C2514C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A8" w:rsidRDefault="005F31A8">
      <w:r>
        <w:separator/>
      </w:r>
    </w:p>
  </w:endnote>
  <w:endnote w:type="continuationSeparator" w:id="0">
    <w:p w:rsidR="005F31A8" w:rsidRDefault="005F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9707D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B083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B0832" w:rsidRPr="00CB0832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9707D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B083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B0832" w:rsidRPr="00CB0832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A8" w:rsidRDefault="005F31A8">
      <w:r>
        <w:separator/>
      </w:r>
    </w:p>
  </w:footnote>
  <w:footnote w:type="continuationSeparator" w:id="0">
    <w:p w:rsidR="005F31A8" w:rsidRDefault="005F3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CB0832" w:rsidP="00143CB8">
          <w:pPr>
            <w:ind w:left="708" w:hanging="708"/>
            <w:rPr>
              <w:rFonts w:ascii="Arial" w:hAnsi="Arial"/>
              <w:sz w:val="26"/>
            </w:rPr>
          </w:pPr>
          <w:r w:rsidRPr="0029707D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45pt;height:54.8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B0832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CB0832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840984" w:rsidRDefault="0084098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840984">
            <w:rPr>
              <w:rFonts w:ascii="Arial" w:hAnsi="Arial"/>
              <w:b/>
              <w:bCs/>
              <w:sz w:val="20"/>
            </w:rPr>
            <w:t>Das will ich werden: Schreinerin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8914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127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9707D"/>
    <w:rsid w:val="002D0E33"/>
    <w:rsid w:val="00323D0D"/>
    <w:rsid w:val="00330A77"/>
    <w:rsid w:val="003429F6"/>
    <w:rsid w:val="0044293F"/>
    <w:rsid w:val="00480092"/>
    <w:rsid w:val="00485C23"/>
    <w:rsid w:val="004B6E8A"/>
    <w:rsid w:val="004D405B"/>
    <w:rsid w:val="004D49D5"/>
    <w:rsid w:val="004D58C1"/>
    <w:rsid w:val="004E267D"/>
    <w:rsid w:val="004E5D66"/>
    <w:rsid w:val="005777D5"/>
    <w:rsid w:val="0058095E"/>
    <w:rsid w:val="005841F8"/>
    <w:rsid w:val="005A0F97"/>
    <w:rsid w:val="005D1E03"/>
    <w:rsid w:val="005D7D38"/>
    <w:rsid w:val="005F31A8"/>
    <w:rsid w:val="005F6BBF"/>
    <w:rsid w:val="00614018"/>
    <w:rsid w:val="006C73E7"/>
    <w:rsid w:val="006E2F5F"/>
    <w:rsid w:val="006F0AE2"/>
    <w:rsid w:val="0070285A"/>
    <w:rsid w:val="0070429F"/>
    <w:rsid w:val="00766C9D"/>
    <w:rsid w:val="007776A8"/>
    <w:rsid w:val="007B0B1A"/>
    <w:rsid w:val="00840984"/>
    <w:rsid w:val="008C2425"/>
    <w:rsid w:val="00976744"/>
    <w:rsid w:val="0098167D"/>
    <w:rsid w:val="0098392B"/>
    <w:rsid w:val="009B2299"/>
    <w:rsid w:val="009C2127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2514C"/>
    <w:rsid w:val="00C33582"/>
    <w:rsid w:val="00C712A2"/>
    <w:rsid w:val="00CB0832"/>
    <w:rsid w:val="00CB15CC"/>
    <w:rsid w:val="00CB2711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963EE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51D1-EA97-4A65-B447-6017758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2</Pages>
  <Words>273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Sandra Bargetze</cp:lastModifiedBy>
  <cp:revision>4</cp:revision>
  <cp:lastPrinted>2010-07-26T13:15:00Z</cp:lastPrinted>
  <dcterms:created xsi:type="dcterms:W3CDTF">2012-05-21T12:44:00Z</dcterms:created>
  <dcterms:modified xsi:type="dcterms:W3CDTF">2012-05-21T12:56:00Z</dcterms:modified>
  <cp:category>Zuma Vorlage phe</cp:category>
</cp:coreProperties>
</file>