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5"/>
        <w:gridCol w:w="180"/>
        <w:gridCol w:w="1443"/>
        <w:gridCol w:w="717"/>
        <w:gridCol w:w="180"/>
        <w:gridCol w:w="1265"/>
        <w:gridCol w:w="2635"/>
        <w:gridCol w:w="30"/>
      </w:tblGrid>
      <w:tr w:rsidR="00472297" w:rsidTr="00B14706">
        <w:trPr>
          <w:cantSplit/>
          <w:trHeight w:val="20"/>
        </w:trPr>
        <w:tc>
          <w:tcPr>
            <w:tcW w:w="9215" w:type="dxa"/>
            <w:gridSpan w:val="8"/>
          </w:tcPr>
          <w:p w:rsidR="00472297" w:rsidRDefault="00472297" w:rsidP="00B14706">
            <w:pPr>
              <w:pStyle w:val="berschrift4"/>
              <w:jc w:val="right"/>
            </w:pPr>
          </w:p>
        </w:tc>
      </w:tr>
      <w:tr w:rsidR="00472297" w:rsidTr="00472297">
        <w:trPr>
          <w:cantSplit/>
          <w:trHeight w:val="680"/>
        </w:trPr>
        <w:tc>
          <w:tcPr>
            <w:tcW w:w="4388" w:type="dxa"/>
            <w:gridSpan w:val="3"/>
            <w:vMerge w:val="restart"/>
          </w:tcPr>
          <w:p w:rsidR="00472297" w:rsidRDefault="00A257AF" w:rsidP="00B14706">
            <w:pPr>
              <w:ind w:left="708" w:hanging="708"/>
              <w:rPr>
                <w:rFonts w:ascii="Arial" w:hAnsi="Arial"/>
                <w:sz w:val="26"/>
              </w:rPr>
            </w:pPr>
            <w:r w:rsidRPr="00A257AF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5pt;height:55.5pt;visibility:visible">
                  <v:imagedata r:id="rId7" o:title="MySchool_Dossier_Logo"/>
                </v:shape>
              </w:pict>
            </w:r>
          </w:p>
        </w:tc>
        <w:tc>
          <w:tcPr>
            <w:tcW w:w="2162" w:type="dxa"/>
            <w:gridSpan w:val="3"/>
            <w:vMerge w:val="restart"/>
          </w:tcPr>
          <w:p w:rsidR="00472297" w:rsidRDefault="00472297" w:rsidP="00B14706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472297" w:rsidRDefault="0083543C" w:rsidP="0083543C">
            <w:pPr>
              <w:pStyle w:val="berschrift4"/>
              <w:spacing w:after="40"/>
              <w:jc w:val="right"/>
            </w:pPr>
            <w:r>
              <w:t>Arbeits</w:t>
            </w:r>
            <w:r w:rsidR="00472297">
              <w:t>blatt</w:t>
            </w:r>
          </w:p>
        </w:tc>
      </w:tr>
      <w:tr w:rsidR="00DF5F70" w:rsidTr="00472297">
        <w:trPr>
          <w:cantSplit/>
          <w:trHeight w:val="253"/>
        </w:trPr>
        <w:tc>
          <w:tcPr>
            <w:tcW w:w="4388" w:type="dxa"/>
            <w:gridSpan w:val="3"/>
            <w:vMerge/>
          </w:tcPr>
          <w:p w:rsidR="00DF5F70" w:rsidRDefault="00DF5F70" w:rsidP="00B14706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2" w:type="dxa"/>
            <w:gridSpan w:val="3"/>
            <w:vMerge/>
          </w:tcPr>
          <w:p w:rsidR="00DF5F70" w:rsidRDefault="00DF5F70" w:rsidP="00B14706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Merge w:val="restart"/>
            <w:vAlign w:val="bottom"/>
          </w:tcPr>
          <w:p w:rsidR="00DF5F70" w:rsidRDefault="00DF5F70" w:rsidP="00313DB9">
            <w:pPr>
              <w:pStyle w:val="berschrift4"/>
              <w:spacing w:after="200"/>
            </w:pPr>
          </w:p>
        </w:tc>
      </w:tr>
      <w:tr w:rsidR="00DF5F70" w:rsidRPr="00194C27" w:rsidTr="00472297">
        <w:trPr>
          <w:cantSplit/>
        </w:trPr>
        <w:tc>
          <w:tcPr>
            <w:tcW w:w="4388" w:type="dxa"/>
            <w:gridSpan w:val="3"/>
          </w:tcPr>
          <w:p w:rsidR="00DF5F70" w:rsidRDefault="00DF5F7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162" w:type="dxa"/>
            <w:gridSpan w:val="3"/>
            <w:vAlign w:val="bottom"/>
          </w:tcPr>
          <w:p w:rsidR="00DF5F70" w:rsidRPr="00194C27" w:rsidRDefault="00DF5F70">
            <w:pPr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665" w:type="dxa"/>
            <w:gridSpan w:val="2"/>
            <w:vMerge/>
            <w:vAlign w:val="bottom"/>
          </w:tcPr>
          <w:p w:rsidR="00DF5F70" w:rsidRPr="00194C27" w:rsidRDefault="00DF5F70">
            <w:pPr>
              <w:pStyle w:val="berschrift4"/>
              <w:rPr>
                <w:sz w:val="20"/>
              </w:rPr>
            </w:pPr>
          </w:p>
        </w:tc>
      </w:tr>
      <w:tr w:rsidR="00B14706" w:rsidRPr="00194C27">
        <w:trPr>
          <w:cantSplit/>
          <w:trHeight w:val="49"/>
        </w:trPr>
        <w:tc>
          <w:tcPr>
            <w:tcW w:w="9215" w:type="dxa"/>
            <w:gridSpan w:val="8"/>
          </w:tcPr>
          <w:p w:rsidR="00B14706" w:rsidRPr="00194C27" w:rsidRDefault="00B14706">
            <w:pPr>
              <w:pStyle w:val="Kommentartext"/>
              <w:rPr>
                <w:rFonts w:ascii="Arial" w:hAnsi="Arial"/>
                <w:bCs/>
                <w:sz w:val="4"/>
                <w:szCs w:val="4"/>
              </w:rPr>
            </w:pPr>
          </w:p>
        </w:tc>
      </w:tr>
      <w:tr w:rsidR="0049019C" w:rsidRPr="00194C27" w:rsidTr="00472297">
        <w:trPr>
          <w:cantSplit/>
          <w:trHeight w:val="35"/>
        </w:trPr>
        <w:tc>
          <w:tcPr>
            <w:tcW w:w="2765" w:type="dxa"/>
            <w:vMerge w:val="restart"/>
            <w:vAlign w:val="center"/>
          </w:tcPr>
          <w:p w:rsidR="0049019C" w:rsidRDefault="00A257AF" w:rsidP="00F93622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A257AF">
              <w:rPr>
                <w:rFonts w:ascii="Arial" w:hAnsi="Arial"/>
                <w:sz w:val="10"/>
              </w:rPr>
              <w:pict>
                <v:shape id="_x0000_i1026" type="#_x0000_t75" style="width:131.25pt;height:94.5pt">
                  <v:imagedata r:id="rId8" o:title="3252_img_b_1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05" w:type="dxa"/>
            <w:gridSpan w:val="4"/>
            <w:shd w:val="clear" w:color="auto" w:fill="C7C0B9"/>
          </w:tcPr>
          <w:p w:rsidR="0049019C" w:rsidRPr="00194C27" w:rsidRDefault="0049019C" w:rsidP="00F93622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65" w:type="dxa"/>
            <w:gridSpan w:val="2"/>
            <w:shd w:val="clear" w:color="auto" w:fill="C7C0B9"/>
          </w:tcPr>
          <w:p w:rsidR="0049019C" w:rsidRPr="00194C27" w:rsidRDefault="0049019C" w:rsidP="00F93622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49019C" w:rsidRPr="00194C27" w:rsidTr="00472297">
        <w:trPr>
          <w:cantSplit/>
          <w:trHeight w:hRule="exact" w:val="600"/>
        </w:trPr>
        <w:tc>
          <w:tcPr>
            <w:tcW w:w="2765" w:type="dxa"/>
            <w:vMerge/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70" w:type="dxa"/>
            <w:gridSpan w:val="6"/>
            <w:shd w:val="clear" w:color="auto" w:fill="EAEAEA"/>
          </w:tcPr>
          <w:p w:rsidR="0049019C" w:rsidRPr="00194C27" w:rsidRDefault="0049019C" w:rsidP="00F93622">
            <w:pPr>
              <w:rPr>
                <w:rFonts w:ascii="Arial" w:hAnsi="Arial"/>
                <w:b/>
                <w:bCs/>
                <w:sz w:val="26"/>
              </w:rPr>
            </w:pPr>
          </w:p>
          <w:p w:rsidR="0049019C" w:rsidRPr="00194C27" w:rsidRDefault="00194C27" w:rsidP="00313DB9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Das wi</w:t>
            </w:r>
            <w:r w:rsidR="00A82D4B">
              <w:rPr>
                <w:color w:val="auto"/>
                <w:sz w:val="26"/>
              </w:rPr>
              <w:t>ll ich werden: Logistik</w:t>
            </w:r>
            <w:r w:rsidR="00313DB9">
              <w:rPr>
                <w:color w:val="auto"/>
                <w:sz w:val="26"/>
              </w:rPr>
              <w:t>er EFZ</w:t>
            </w:r>
          </w:p>
        </w:tc>
      </w:tr>
      <w:tr w:rsidR="0049019C" w:rsidRPr="00194C27" w:rsidTr="00472297">
        <w:trPr>
          <w:cantSplit/>
          <w:trHeight w:val="1100"/>
        </w:trPr>
        <w:tc>
          <w:tcPr>
            <w:tcW w:w="2765" w:type="dxa"/>
            <w:vMerge/>
            <w:tcBorders>
              <w:bottom w:val="nil"/>
            </w:tcBorders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70" w:type="dxa"/>
            <w:gridSpan w:val="6"/>
            <w:tcBorders>
              <w:bottom w:val="nil"/>
            </w:tcBorders>
            <w:shd w:val="clear" w:color="auto" w:fill="EAEAEA"/>
          </w:tcPr>
          <w:p w:rsidR="0049019C" w:rsidRPr="00194C27" w:rsidRDefault="00A82D4B" w:rsidP="00F9362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Berufsbilder aus der Schweiz (17</w:t>
            </w:r>
            <w:r w:rsidR="00194C27" w:rsidRPr="00194C27">
              <w:rPr>
                <w:rFonts w:ascii="Arial" w:hAnsi="Arial"/>
                <w:sz w:val="20"/>
              </w:rPr>
              <w:t>)</w:t>
            </w:r>
          </w:p>
          <w:p w:rsidR="0049019C" w:rsidRPr="00194C27" w:rsidRDefault="0049019C" w:rsidP="00F93622">
            <w:pPr>
              <w:rPr>
                <w:rFonts w:ascii="Arial" w:hAnsi="Arial"/>
                <w:sz w:val="20"/>
              </w:rPr>
            </w:pPr>
          </w:p>
          <w:p w:rsidR="0049019C" w:rsidRPr="00194C27" w:rsidRDefault="0049019C" w:rsidP="00F93622">
            <w:pPr>
              <w:rPr>
                <w:rFonts w:ascii="Arial" w:hAnsi="Arial"/>
                <w:sz w:val="20"/>
              </w:rPr>
            </w:pPr>
          </w:p>
          <w:p w:rsidR="0049019C" w:rsidRPr="00194C27" w:rsidRDefault="00194C27" w:rsidP="00F9362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>14:45</w:t>
            </w:r>
            <w:r w:rsidR="0049019C" w:rsidRPr="00194C27">
              <w:rPr>
                <w:rFonts w:ascii="Arial" w:hAnsi="Arial"/>
                <w:sz w:val="20"/>
              </w:rPr>
              <w:t xml:space="preserve"> Minuten</w:t>
            </w:r>
          </w:p>
        </w:tc>
      </w:tr>
      <w:tr w:rsidR="00074F87" w:rsidRPr="00194C27" w:rsidTr="00472297">
        <w:trPr>
          <w:gridAfter w:val="1"/>
          <w:wAfter w:w="30" w:type="dxa"/>
          <w:trHeight w:hRule="exact" w:val="240"/>
        </w:trPr>
        <w:tc>
          <w:tcPr>
            <w:tcW w:w="2765" w:type="dxa"/>
          </w:tcPr>
          <w:p w:rsidR="00074F87" w:rsidRDefault="00074F87" w:rsidP="00F936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</w:tcPr>
          <w:p w:rsidR="00074F87" w:rsidRPr="00194C2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RPr="00194C2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A257AF" w:rsidP="00F9362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 w:rsidRPr="00A257AF">
              <w:rPr>
                <w:rFonts w:ascii="Arial" w:hAnsi="Arial"/>
                <w:sz w:val="10"/>
              </w:rPr>
              <w:pict>
                <v:shape id="_x0000_i1027" type="#_x0000_t75" style="width:131.25pt;height:94.5pt">
                  <v:imagedata r:id="rId9" o:title="3252_img_b_2"/>
                </v:shape>
              </w:pict>
            </w: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2"/>
          </w:tcPr>
          <w:p w:rsidR="00074F87" w:rsidRPr="00194C2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" w:type="dxa"/>
          </w:tcPr>
          <w:p w:rsidR="00074F87" w:rsidRPr="00194C2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900" w:type="dxa"/>
            <w:gridSpan w:val="2"/>
          </w:tcPr>
          <w:p w:rsidR="00074F87" w:rsidRPr="00194C2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RPr="00194C27" w:rsidTr="00F93622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 w:val="restart"/>
          </w:tcPr>
          <w:p w:rsidR="00A82D4B" w:rsidRDefault="00A82D4B" w:rsidP="00A82D4B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1. Was gehört zur Schutzausrüstung eines </w:t>
            </w:r>
            <w:r w:rsidR="009E0370">
              <w:rPr>
                <w:rFonts w:ascii="Arial" w:hAnsi="Arial"/>
                <w:sz w:val="20"/>
                <w:szCs w:val="22"/>
              </w:rPr>
              <w:t>Logistiker EFZ</w:t>
            </w:r>
            <w:r>
              <w:rPr>
                <w:rFonts w:ascii="Arial" w:hAnsi="Arial"/>
                <w:sz w:val="20"/>
                <w:szCs w:val="22"/>
              </w:rPr>
              <w:t>?</w:t>
            </w:r>
          </w:p>
          <w:p w:rsidR="00A82D4B" w:rsidRDefault="00A82D4B" w:rsidP="00A82D4B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313DB9" w:rsidRDefault="00313DB9" w:rsidP="00A82D4B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A82D4B" w:rsidRDefault="00A82D4B" w:rsidP="00A82D4B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2. Welche Gefahren drohen im Rangierdienst?</w:t>
            </w:r>
          </w:p>
          <w:p w:rsidR="00A82D4B" w:rsidRDefault="00A82D4B" w:rsidP="00A82D4B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313DB9" w:rsidRDefault="00313DB9" w:rsidP="00A82D4B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A82D4B" w:rsidRDefault="00A82D4B" w:rsidP="00A82D4B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3. Welche drei Fachrichtungen als </w:t>
            </w:r>
            <w:r w:rsidR="009E0370">
              <w:rPr>
                <w:rFonts w:ascii="Arial" w:hAnsi="Arial"/>
                <w:sz w:val="20"/>
                <w:szCs w:val="22"/>
              </w:rPr>
              <w:t>Logistiker EFZ</w:t>
            </w:r>
            <w:r>
              <w:rPr>
                <w:rFonts w:ascii="Arial" w:hAnsi="Arial"/>
                <w:sz w:val="20"/>
                <w:szCs w:val="22"/>
              </w:rPr>
              <w:t xml:space="preserve"> gibt es?</w:t>
            </w:r>
          </w:p>
          <w:p w:rsidR="00A82D4B" w:rsidRDefault="00A82D4B" w:rsidP="00A82D4B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313DB9" w:rsidRDefault="00313DB9" w:rsidP="00A82D4B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A82D4B" w:rsidRDefault="00A82D4B" w:rsidP="00A82D4B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4. In welchen drei Bereichen arbeitet Nermin während seiner Lehre?</w:t>
            </w:r>
          </w:p>
          <w:p w:rsidR="00A82D4B" w:rsidRDefault="00A82D4B" w:rsidP="00A82D4B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313DB9" w:rsidRDefault="00313DB9" w:rsidP="00A82D4B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A82D4B" w:rsidRDefault="00A82D4B" w:rsidP="00A82D4B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5. Welche Arbeiten muss er im Gepäckdienst erledigen?</w:t>
            </w:r>
          </w:p>
          <w:p w:rsidR="00A82D4B" w:rsidRDefault="00A82D4B" w:rsidP="00A82D4B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313DB9" w:rsidRDefault="00313DB9" w:rsidP="00A82D4B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A82D4B" w:rsidRDefault="00A82D4B" w:rsidP="00A82D4B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6. Welche Aufgaben warten auf ihn im Lager?</w:t>
            </w:r>
          </w:p>
          <w:p w:rsidR="00A82D4B" w:rsidRDefault="00A82D4B" w:rsidP="00A82D4B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313DB9" w:rsidRDefault="00313DB9" w:rsidP="00A82D4B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A82D4B" w:rsidRDefault="00A82D4B" w:rsidP="00A82D4B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7. In welchen Arbeitsbereichen kommt der Funk zum Einsatz?</w:t>
            </w:r>
          </w:p>
          <w:p w:rsidR="00A82D4B" w:rsidRDefault="00A82D4B" w:rsidP="00A82D4B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313DB9" w:rsidRDefault="00313DB9" w:rsidP="00A82D4B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A82D4B" w:rsidRDefault="00A82D4B" w:rsidP="00A82D4B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8. Können auch Frauen diese Arbeit machen?</w:t>
            </w:r>
          </w:p>
          <w:p w:rsidR="00A82D4B" w:rsidRDefault="00A82D4B" w:rsidP="00A82D4B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313DB9" w:rsidRDefault="00313DB9" w:rsidP="00A82D4B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A82D4B" w:rsidRDefault="00A82D4B" w:rsidP="00A82D4B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9. Ist es deiner Meinung nach ein Vorteil, dass die </w:t>
            </w:r>
            <w:r w:rsidR="009E0370">
              <w:rPr>
                <w:rFonts w:ascii="Arial" w:hAnsi="Arial"/>
                <w:sz w:val="20"/>
                <w:szCs w:val="22"/>
              </w:rPr>
              <w:t>Logistiker EFZ</w:t>
            </w:r>
            <w:r>
              <w:rPr>
                <w:rFonts w:ascii="Arial" w:hAnsi="Arial"/>
                <w:sz w:val="20"/>
                <w:szCs w:val="22"/>
              </w:rPr>
              <w:t xml:space="preserve"> aller drei Fachrichtungen zusammen in die Schule gehen?</w:t>
            </w:r>
          </w:p>
          <w:p w:rsidR="00A82D4B" w:rsidRDefault="00A82D4B" w:rsidP="00A82D4B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313DB9" w:rsidRDefault="00313DB9" w:rsidP="00A82D4B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A82D4B" w:rsidRDefault="00A82D4B" w:rsidP="00A82D4B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10. Wie schätzt du die Weiterbildungs- und Karrieremöglichkeit als </w:t>
            </w:r>
            <w:r w:rsidR="009E0370">
              <w:rPr>
                <w:rFonts w:ascii="Arial" w:hAnsi="Arial"/>
                <w:sz w:val="20"/>
                <w:szCs w:val="22"/>
              </w:rPr>
              <w:t>Logistiker EFZ</w:t>
            </w:r>
            <w:r>
              <w:rPr>
                <w:rFonts w:ascii="Arial" w:hAnsi="Arial"/>
                <w:sz w:val="20"/>
                <w:szCs w:val="22"/>
              </w:rPr>
              <w:t xml:space="preserve"> ein?</w:t>
            </w:r>
          </w:p>
          <w:p w:rsidR="00A82D4B" w:rsidRDefault="00A82D4B" w:rsidP="00A82D4B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313DB9" w:rsidRDefault="00313DB9" w:rsidP="00A82D4B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A82D4B" w:rsidRDefault="00A82D4B" w:rsidP="00A82D4B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11. Gefällt Nermin sein Lehrberuf – und wie würde dir dieser Beruf gefallen?</w:t>
            </w:r>
          </w:p>
          <w:p w:rsidR="00A82D4B" w:rsidRDefault="00A82D4B" w:rsidP="00A82D4B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313DB9" w:rsidRDefault="00313DB9" w:rsidP="00A82D4B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A82D4B" w:rsidRDefault="00A82D4B" w:rsidP="00A82D4B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12. Wie viel verdient Nermin im 2. Lehrjahr?</w:t>
            </w:r>
          </w:p>
          <w:p w:rsidR="00A82D4B" w:rsidRDefault="00A82D4B" w:rsidP="00A82D4B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313DB9" w:rsidRDefault="00313DB9" w:rsidP="00A82D4B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A82D4B" w:rsidRDefault="00A82D4B" w:rsidP="00A82D4B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13. Welches sind die Aufgaben eines </w:t>
            </w:r>
            <w:r w:rsidR="009E0370">
              <w:rPr>
                <w:rFonts w:ascii="Arial" w:hAnsi="Arial"/>
                <w:sz w:val="20"/>
                <w:szCs w:val="22"/>
              </w:rPr>
              <w:t>Logistiker EFZ</w:t>
            </w:r>
            <w:r>
              <w:rPr>
                <w:rFonts w:ascii="Arial" w:hAnsi="Arial"/>
                <w:sz w:val="20"/>
                <w:szCs w:val="22"/>
              </w:rPr>
              <w:t xml:space="preserve"> mit Schwerpunkt Verkehr?</w:t>
            </w:r>
          </w:p>
          <w:p w:rsidR="00194C27" w:rsidRPr="00194C27" w:rsidRDefault="00194C27" w:rsidP="00A82D4B">
            <w:pPr>
              <w:rPr>
                <w:rFonts w:ascii="Arial" w:hAnsi="Arial"/>
                <w:color w:val="000000"/>
                <w:sz w:val="20"/>
                <w:szCs w:val="22"/>
              </w:rPr>
            </w:pPr>
          </w:p>
        </w:tc>
      </w:tr>
      <w:tr w:rsidR="00074F87" w:rsidRPr="00194C27" w:rsidTr="00F93622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Pr="00194C2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RPr="00194C2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Pr="00194C2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RPr="00194C2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Pr="00194C2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F936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A257AF" w:rsidP="00F9362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 w:rsidRPr="00A257AF">
              <w:rPr>
                <w:rFonts w:ascii="Arial" w:hAnsi="Arial"/>
                <w:sz w:val="10"/>
              </w:rPr>
              <w:pict>
                <v:shape id="_x0000_i1028" type="#_x0000_t75" style="width:131.25pt;height:94.5pt">
                  <v:imagedata r:id="rId10" o:title="3252_img_b_3"/>
                </v:shape>
              </w:pict>
            </w: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F936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A257AF" w:rsidP="00F9362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 w:rsidRPr="00A257AF">
              <w:rPr>
                <w:rFonts w:ascii="Arial" w:hAnsi="Arial"/>
                <w:sz w:val="10"/>
              </w:rPr>
              <w:pict>
                <v:shape id="_x0000_i1029" type="#_x0000_t75" style="width:131.25pt;height:94.5pt">
                  <v:imagedata r:id="rId11" o:title="3252_img_b_4"/>
                </v:shape>
              </w:pict>
            </w: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F936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74F87" w:rsidP="00F9362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F936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74F87" w:rsidP="0049019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472297" w:rsidRDefault="00472297">
      <w:pPr>
        <w:pStyle w:val="Kopfzeile"/>
        <w:tabs>
          <w:tab w:val="clear" w:pos="4536"/>
          <w:tab w:val="clear" w:pos="9072"/>
        </w:tabs>
        <w:rPr>
          <w:rFonts w:ascii="Arial" w:hAnsi="Arial"/>
          <w:sz w:val="6"/>
        </w:rPr>
      </w:pPr>
    </w:p>
    <w:sectPr w:rsidR="00472297" w:rsidSect="00B30553">
      <w:headerReference w:type="default" r:id="rId12"/>
      <w:footerReference w:type="default" r:id="rId13"/>
      <w:footerReference w:type="first" r:id="rId14"/>
      <w:pgSz w:w="11906" w:h="16838" w:code="9"/>
      <w:pgMar w:top="1000" w:right="1417" w:bottom="1134" w:left="1417" w:header="708" w:footer="66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7C8" w:rsidRDefault="006B07C8">
      <w:r>
        <w:separator/>
      </w:r>
    </w:p>
  </w:endnote>
  <w:endnote w:type="continuationSeparator" w:id="0">
    <w:p w:rsidR="006B07C8" w:rsidRDefault="006B0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06" w:rsidRDefault="00B14706">
    <w:pPr>
      <w:pStyle w:val="Fuzeile"/>
      <w:shd w:val="clear" w:color="auto" w:fill="C7C0B9"/>
      <w:rPr>
        <w:rFonts w:ascii="Arial" w:hAnsi="Arial"/>
        <w:b/>
        <w:bCs/>
        <w:color w:val="FFFFFF"/>
        <w:sz w:val="16"/>
      </w:rPr>
    </w:pPr>
    <w:r>
      <w:rPr>
        <w:rFonts w:ascii="Arial" w:hAnsi="Arial"/>
        <w:b/>
        <w:bCs/>
        <w:color w:val="FFFFFF"/>
        <w:sz w:val="16"/>
      </w:rPr>
      <w:t xml:space="preserve">  www.myschool.sf.tv</w:t>
    </w:r>
    <w:r>
      <w:rPr>
        <w:rFonts w:ascii="Arial" w:hAnsi="Arial"/>
        <w:b/>
        <w:bCs/>
        <w:color w:val="FFFFFF"/>
        <w:sz w:val="16"/>
      </w:rPr>
      <w:tab/>
    </w:r>
    <w:r>
      <w:rPr>
        <w:rFonts w:ascii="Arial" w:hAnsi="Arial"/>
        <w:b/>
        <w:bCs/>
        <w:color w:val="FFFFFF"/>
        <w:sz w:val="16"/>
      </w:rPr>
      <w:tab/>
      <w:t xml:space="preserve">attraktiv – nützlich – multimedial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358"/>
      <w:gridCol w:w="2075"/>
      <w:gridCol w:w="1825"/>
    </w:tblGrid>
    <w:tr w:rsidR="00810069" w:rsidRPr="003B11B4" w:rsidTr="00726547">
      <w:tc>
        <w:tcPr>
          <w:tcW w:w="2777" w:type="dxa"/>
        </w:tcPr>
        <w:p w:rsidR="00810069" w:rsidRPr="003B11B4" w:rsidRDefault="00810069" w:rsidP="00F93622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810069" w:rsidRPr="003B11B4" w:rsidRDefault="00810069" w:rsidP="00F93622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810069" w:rsidRPr="003B11B4" w:rsidRDefault="00726547" w:rsidP="00F93622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3B11B4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810069" w:rsidRPr="003B11B4" w:rsidRDefault="00810069" w:rsidP="00F93622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810069" w:rsidRPr="003B11B4" w:rsidRDefault="00A257AF" w:rsidP="00F93622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3B11B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810069" w:rsidRPr="003B11B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3B11B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9E0370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3B11B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810069" w:rsidRPr="003B11B4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9E0370" w:rsidRPr="009E0370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B14706" w:rsidRDefault="00B14706">
    <w:pPr>
      <w:pStyle w:val="Fuzeile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7C8" w:rsidRDefault="006B07C8">
      <w:r>
        <w:separator/>
      </w:r>
    </w:p>
  </w:footnote>
  <w:footnote w:type="continuationSeparator" w:id="0">
    <w:p w:rsidR="006B07C8" w:rsidRDefault="006B0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06" w:rsidRDefault="00B14706">
    <w:pPr>
      <w:pStyle w:val="Kopfzeile"/>
    </w:pPr>
  </w:p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B14706">
      <w:trPr>
        <w:cantSplit/>
      </w:trPr>
      <w:tc>
        <w:tcPr>
          <w:tcW w:w="4390" w:type="dxa"/>
          <w:gridSpan w:val="3"/>
        </w:tcPr>
        <w:p w:rsidR="00B14706" w:rsidRDefault="009E037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</w:rPr>
          </w:pPr>
          <w:r w:rsidRPr="00A257AF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30" type="#_x0000_t75" alt="071106_mySchool Logo RGB_neu" style="width:198pt;height:52.5pt;visibility:visible">
                <v:imagedata r:id="rId1" o:title="071106_mySchool Logo RGB_neu"/>
              </v:shape>
            </w:pict>
          </w:r>
        </w:p>
      </w:tc>
      <w:tc>
        <w:tcPr>
          <w:tcW w:w="2160" w:type="dxa"/>
          <w:vAlign w:val="bottom"/>
        </w:tcPr>
        <w:p w:rsidR="00B14706" w:rsidRDefault="00B14706">
          <w:pPr>
            <w:jc w:val="right"/>
            <w:rPr>
              <w:rFonts w:ascii="Arial" w:hAnsi="Arial"/>
              <w:b/>
              <w:bCs/>
              <w:color w:val="808080"/>
              <w:sz w:val="18"/>
            </w:rPr>
          </w:pPr>
        </w:p>
      </w:tc>
      <w:tc>
        <w:tcPr>
          <w:tcW w:w="2665" w:type="dxa"/>
          <w:gridSpan w:val="3"/>
          <w:vAlign w:val="bottom"/>
        </w:tcPr>
        <w:p w:rsidR="00B14706" w:rsidRDefault="00B14706">
          <w:pPr>
            <w:pStyle w:val="berschrift3"/>
            <w:rPr>
              <w:sz w:val="24"/>
            </w:rPr>
          </w:pPr>
          <w:r>
            <w:rPr>
              <w:sz w:val="24"/>
            </w:rPr>
            <w:t>Modul ???</w:t>
          </w:r>
        </w:p>
      </w:tc>
    </w:tr>
    <w:tr w:rsidR="00B14706">
      <w:trPr>
        <w:cantSplit/>
        <w:trHeight w:val="49"/>
      </w:trPr>
      <w:tc>
        <w:tcPr>
          <w:tcW w:w="9215" w:type="dxa"/>
          <w:gridSpan w:val="7"/>
        </w:tcPr>
        <w:p w:rsidR="00B14706" w:rsidRDefault="00B14706">
          <w:pPr>
            <w:rPr>
              <w:rFonts w:ascii="Arial" w:hAnsi="Arial"/>
              <w:sz w:val="26"/>
            </w:rPr>
          </w:pPr>
        </w:p>
      </w:tc>
    </w:tr>
    <w:tr w:rsidR="00B14706">
      <w:trPr>
        <w:cantSplit/>
        <w:trHeight w:val="49"/>
      </w:trPr>
      <w:tc>
        <w:tcPr>
          <w:tcW w:w="6550" w:type="dxa"/>
          <w:gridSpan w:val="4"/>
        </w:tcPr>
        <w:p w:rsidR="00B14706" w:rsidRDefault="00B14706">
          <w:pPr>
            <w:jc w:val="both"/>
            <w:rPr>
              <w:rFonts w:ascii="Arial" w:hAnsi="Arial"/>
              <w:sz w:val="28"/>
            </w:rPr>
          </w:pPr>
        </w:p>
      </w:tc>
      <w:tc>
        <w:tcPr>
          <w:tcW w:w="2665" w:type="dxa"/>
          <w:gridSpan w:val="3"/>
        </w:tcPr>
        <w:p w:rsidR="00B14706" w:rsidRDefault="00B14706">
          <w:pPr>
            <w:rPr>
              <w:rFonts w:ascii="Arial" w:hAnsi="Arial"/>
              <w:b/>
              <w:bCs/>
              <w:color w:val="808080"/>
              <w:sz w:val="20"/>
            </w:rPr>
          </w:pPr>
        </w:p>
      </w:tc>
    </w:tr>
    <w:tr w:rsidR="00B14706">
      <w:trPr>
        <w:gridAfter w:val="1"/>
        <w:wAfter w:w="23" w:type="dxa"/>
        <w:cantSplit/>
      </w:trPr>
      <w:tc>
        <w:tcPr>
          <w:tcW w:w="2770" w:type="dxa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Titel ???</w:t>
          </w:r>
        </w:p>
      </w:tc>
      <w:tc>
        <w:tcPr>
          <w:tcW w:w="842" w:type="dxa"/>
          <w:shd w:val="clear" w:color="auto" w:fill="C7C0B9"/>
        </w:tcPr>
        <w:p w:rsidR="00B14706" w:rsidRDefault="00A257AF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  <w:r>
            <w:rPr>
              <w:rStyle w:val="Seitenzahl"/>
              <w:rFonts w:ascii="Arial" w:hAnsi="Arial"/>
              <w:b/>
              <w:bCs/>
              <w:sz w:val="20"/>
            </w:rPr>
            <w:fldChar w:fldCharType="begin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instrText xml:space="preserve"> PAGE </w:instrTex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separate"/>
          </w:r>
          <w:r w:rsidR="00194C27">
            <w:rPr>
              <w:rStyle w:val="Seitenzahl"/>
              <w:rFonts w:ascii="Arial" w:hAnsi="Arial"/>
              <w:b/>
              <w:bCs/>
              <w:noProof/>
              <w:sz w:val="20"/>
            </w:rPr>
            <w:t>2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end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t>/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begin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instrText xml:space="preserve"> NUMPAGES </w:instrTex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separate"/>
          </w:r>
          <w:r w:rsidR="00194C27">
            <w:rPr>
              <w:rStyle w:val="Seitenzahl"/>
              <w:rFonts w:ascii="Arial" w:hAnsi="Arial"/>
              <w:b/>
              <w:bCs/>
              <w:noProof/>
              <w:sz w:val="20"/>
            </w:rPr>
            <w:t>2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end"/>
          </w:r>
        </w:p>
      </w:tc>
    </w:tr>
  </w:tbl>
  <w:p w:rsidR="00B14706" w:rsidRDefault="00B1470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D332D"/>
    <w:multiLevelType w:val="hybridMultilevel"/>
    <w:tmpl w:val="F050E034"/>
    <w:lvl w:ilvl="0" w:tplc="BADC0F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360"/>
  <w:hyphenationZone w:val="425"/>
  <w:doNotShadeFormData/>
  <w:noPunctuationKerning/>
  <w:characterSpacingControl w:val="doNotCompress"/>
  <w:hdrShapeDefaults>
    <o:shapedefaults v:ext="edit" spidmax="24578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622"/>
    <w:rsid w:val="00074F87"/>
    <w:rsid w:val="001862D3"/>
    <w:rsid w:val="00194C27"/>
    <w:rsid w:val="00313DB9"/>
    <w:rsid w:val="003B11B4"/>
    <w:rsid w:val="003F0A02"/>
    <w:rsid w:val="00472297"/>
    <w:rsid w:val="0049019C"/>
    <w:rsid w:val="0055752A"/>
    <w:rsid w:val="005C53A2"/>
    <w:rsid w:val="006B07C8"/>
    <w:rsid w:val="00726547"/>
    <w:rsid w:val="00810069"/>
    <w:rsid w:val="0083543C"/>
    <w:rsid w:val="009D6E2D"/>
    <w:rsid w:val="009E0370"/>
    <w:rsid w:val="00A257AF"/>
    <w:rsid w:val="00A82D4B"/>
    <w:rsid w:val="00B060D7"/>
    <w:rsid w:val="00B14706"/>
    <w:rsid w:val="00B30553"/>
    <w:rsid w:val="00BD26CA"/>
    <w:rsid w:val="00BE5E6D"/>
    <w:rsid w:val="00BF1EC6"/>
    <w:rsid w:val="00C0224D"/>
    <w:rsid w:val="00DF5F70"/>
    <w:rsid w:val="00E3058C"/>
    <w:rsid w:val="00F45144"/>
    <w:rsid w:val="00F93622"/>
    <w:rsid w:val="00FE66A8"/>
    <w:rsid w:val="00FF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553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B30553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B30553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B30553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B30553"/>
    <w:pPr>
      <w:keepNext/>
      <w:outlineLvl w:val="3"/>
    </w:pPr>
    <w:rPr>
      <w:rFonts w:ascii="Arial" w:hAnsi="Arial"/>
      <w:b/>
      <w:bCs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5C53A2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B30553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B30553"/>
    <w:rPr>
      <w:sz w:val="16"/>
      <w:szCs w:val="16"/>
    </w:rPr>
  </w:style>
  <w:style w:type="paragraph" w:styleId="Kommentartext">
    <w:name w:val="annotation text"/>
    <w:basedOn w:val="Standard"/>
    <w:semiHidden/>
    <w:rsid w:val="00B30553"/>
    <w:rPr>
      <w:sz w:val="20"/>
    </w:rPr>
  </w:style>
  <w:style w:type="paragraph" w:styleId="Kopfzeile">
    <w:name w:val="header"/>
    <w:basedOn w:val="Standard"/>
    <w:link w:val="KopfzeileZchn"/>
    <w:rsid w:val="00B305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305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30553"/>
  </w:style>
  <w:style w:type="character" w:customStyle="1" w:styleId="KopfzeileZchn">
    <w:name w:val="Kopfzeile Zchn"/>
    <w:basedOn w:val="Absatz-Standardschriftart"/>
    <w:link w:val="Kopfzeile"/>
    <w:rsid w:val="00810069"/>
    <w:rPr>
      <w:rFonts w:ascii="HelveticaNeueLT Std" w:hAnsi="HelveticaNeueLT Std" w:cs="Arial"/>
      <w:sz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5C53A2"/>
    <w:rPr>
      <w:rFonts w:ascii="Arial" w:hAnsi="Arial" w:cs="Arial"/>
      <w:b/>
      <w:bCs/>
      <w:color w:val="0000FF"/>
      <w:sz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F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F87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semiHidden/>
    <w:rsid w:val="00194C27"/>
    <w:rPr>
      <w:rFonts w:ascii="Arial" w:hAnsi="Arial"/>
      <w:color w:val="000000"/>
    </w:rPr>
  </w:style>
  <w:style w:type="character" w:customStyle="1" w:styleId="TextkrperZchn">
    <w:name w:val="Textkörper Zchn"/>
    <w:basedOn w:val="Absatz-Standardschriftart"/>
    <w:link w:val="Textkrper"/>
    <w:semiHidden/>
    <w:rsid w:val="00194C27"/>
    <w:rPr>
      <w:rFonts w:ascii="Arial" w:hAnsi="Arial" w:cs="Arial"/>
      <w:color w:val="00000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eserMa\Desktop\Vorlage_3_webdokus_bb_1201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Vorlage_3_webdokus_bb_120120.dotx</Template>
  <TotalTime>0</TotalTime>
  <Pages>1</Pages>
  <Words>142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LeserMa</dc:creator>
  <cp:keywords/>
  <dc:description/>
  <cp:lastModifiedBy>Sandra Bargetze</cp:lastModifiedBy>
  <cp:revision>6</cp:revision>
  <cp:lastPrinted>2010-07-26T13:39:00Z</cp:lastPrinted>
  <dcterms:created xsi:type="dcterms:W3CDTF">2012-05-15T08:52:00Z</dcterms:created>
  <dcterms:modified xsi:type="dcterms:W3CDTF">2012-05-24T13:36:00Z</dcterms:modified>
  <cp:category>Zuma Vorlage phe</cp:category>
</cp:coreProperties>
</file>