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4A64F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030095" cy="1141418"/>
                  <wp:effectExtent l="0" t="0" r="0" b="0"/>
                  <wp:docPr id="3" name="Grafik 3" descr="H:\007 Begleitmaterial in Arbeit\d'Tier vom grosse Wald\img\snap titelbild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7 Begleitmaterial in Arbeit\d'Tier vom grosse Wald\img\snap titelbild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18" cy="114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4A64FA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proofErr w:type="spellStart"/>
            <w:r>
              <w:rPr>
                <w:color w:val="auto"/>
                <w:sz w:val="26"/>
              </w:rPr>
              <w:t>D’Tier</w:t>
            </w:r>
            <w:proofErr w:type="spellEnd"/>
            <w:r>
              <w:rPr>
                <w:color w:val="auto"/>
                <w:sz w:val="26"/>
              </w:rPr>
              <w:t xml:space="preserve"> vom grosse Wald</w:t>
            </w:r>
          </w:p>
        </w:tc>
      </w:tr>
      <w:tr w:rsidR="00A427DC" w:rsidRPr="00F16339" w:rsidTr="006450FC">
        <w:trPr>
          <w:cantSplit/>
          <w:trHeight w:val="994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F16339" w:rsidRDefault="001A043D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Fri</w:t>
            </w:r>
            <w:r w:rsidR="0041612D">
              <w:rPr>
                <w:rFonts w:ascii="Arial" w:hAnsi="Arial"/>
                <w:sz w:val="20"/>
              </w:rPr>
              <w:t>de</w:t>
            </w:r>
            <w:r w:rsidR="00BE1376">
              <w:rPr>
                <w:rFonts w:ascii="Arial" w:hAnsi="Arial"/>
                <w:sz w:val="20"/>
              </w:rPr>
              <w:t xml:space="preserve"> (1</w:t>
            </w:r>
            <w:r w:rsidR="00423A10">
              <w:rPr>
                <w:rFonts w:ascii="Arial" w:hAnsi="Arial"/>
                <w:sz w:val="20"/>
              </w:rPr>
              <w:t>0</w:t>
            </w:r>
            <w:r w:rsidR="00BE1376">
              <w:rPr>
                <w:rFonts w:ascii="Arial" w:hAnsi="Arial"/>
                <w:sz w:val="20"/>
              </w:rPr>
              <w:t>)</w:t>
            </w:r>
          </w:p>
          <w:p w:rsidR="00A427DC" w:rsidRPr="00F16339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80778E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br w:type="page"/>
            </w:r>
            <w:r w:rsidR="006E1AEC">
              <w:rPr>
                <w:noProof/>
                <w:lang w:eastAsia="de-CH"/>
              </w:rPr>
              <w:drawing>
                <wp:inline distT="0" distB="0" distL="0" distR="0">
                  <wp:extent cx="1752801" cy="1198071"/>
                  <wp:effectExtent l="19050" t="0" r="0" b="0"/>
                  <wp:docPr id="7" name="Bild 7" descr="http://1.bp.blogspot.com/-3Qcsf48PnL4/Th3oThwWzLI/AAAAAAAAAFY/c8-yZZxHQls/s1600/fu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3Qcsf48PnL4/Th3oThwWzLI/AAAAAAAAAFY/c8-yZZxHQls/s1600/fu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069" cy="1194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EA06C1" w:rsidRP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501B8">
              <w:rPr>
                <w:rFonts w:ascii="Arial" w:hAnsi="Arial"/>
                <w:b/>
                <w:sz w:val="20"/>
              </w:rPr>
              <w:t>Körperteile des Fuchses</w:t>
            </w: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Beschrifte die Körperteile.</w:t>
            </w: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4619B3" w:rsidP="00B501B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.6pt;margin-top:295.8pt;width:120.75pt;height:.05pt;z-index:251661312" o:connectortype="straight"/>
              </w:pict>
            </w: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_x0000_s1031" type="#_x0000_t32" style="position:absolute;left:0;text-align:left;margin-left:220.9pt;margin-top:281.55pt;width:138pt;height:0;z-index:251663360" o:connectortype="straight"/>
              </w:pict>
            </w: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_x0000_s1033" type="#_x0000_t32" style="position:absolute;left:0;text-align:left;margin-left:181.15pt;margin-top:103.8pt;width:138pt;height:0;z-index:251665408" o:connectortype="straight"/>
              </w:pict>
            </w:r>
            <w:r>
              <w:rPr>
                <w:rFonts w:ascii="Arial" w:hAnsi="Arial"/>
                <w:noProof/>
                <w:sz w:val="20"/>
                <w:lang w:eastAsia="de-CH"/>
              </w:rPr>
              <w:pict>
                <v:shape id="_x0000_s1026" type="#_x0000_t32" style="position:absolute;left:0;text-align:left;margin-left:190.9pt;margin-top:61.8pt;width:138pt;height:0;z-index:251658240" o:connectortype="straight"/>
              </w:pict>
            </w: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_x0000_s1035" type="#_x0000_t32" style="position:absolute;left:0;text-align:left;margin-left:176.65pt;margin-top:78.3pt;width:152.25pt;height:0;z-index:251666432" o:connectortype="straight"/>
              </w:pict>
            </w: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_x0000_s1032" type="#_x0000_t32" style="position:absolute;left:0;text-align:left;margin-left:152.65pt;margin-top:46.8pt;width:138pt;height:0;z-index:251664384" o:connectortype="straight"/>
              </w:pict>
            </w: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_x0000_s1030" type="#_x0000_t32" style="position:absolute;left:0;text-align:left;margin-left:196.9pt;margin-top:206.8pt;width:138pt;height:0;z-index:251662336" o:connectortype="straight"/>
              </w:pict>
            </w:r>
            <w:r w:rsidR="00B501B8"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2818867" cy="4048125"/>
                  <wp:effectExtent l="19050" t="0" r="533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048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Male den Fuchs mit den richtigen Farben an. </w:t>
            </w: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Versuche ihn möglichst genau abzumalen. </w:t>
            </w:r>
          </w:p>
          <w:p w:rsidR="0080778E" w:rsidRDefault="0080778E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80778E" w:rsidRDefault="0080778E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80778E" w:rsidRDefault="0080778E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80778E" w:rsidRDefault="0080778E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80778E" w:rsidRDefault="0080778E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6450FC" w:rsidRDefault="006450F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501B8" w:rsidRDefault="00B501B8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Aussehen, Heimat, Lebensraum, Rassen und Arten, Lebenserwa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 xml:space="preserve">tung, Nahrung, Feinde, </w:t>
            </w:r>
          </w:p>
          <w:p w:rsidR="00943AB9" w:rsidRDefault="00943AB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67B96" w:rsidRPr="00F16339" w:rsidRDefault="00567B9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4619B3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_x0000_s1027" type="#_x0000_t32" style="position:absolute;margin-left:2.7pt;margin-top:10.8pt;width:125.5pt;height:.05pt;z-index:251659264;mso-position-horizontal-relative:text;mso-position-vertical-relative:text" o:connectortype="straight"/>
              </w:pict>
            </w: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6E1AEC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808791" cy="1209675"/>
                  <wp:effectExtent l="0" t="0" r="0" b="0"/>
                  <wp:docPr id="10" name="Bild 10" descr="http://www.schweizerfamilie.ch/files/fileadmin/Bilder/0802/0208_wi_fuchs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chweizerfamilie.ch/files/fileadmin/Bilder/0802/0208_wi_fuchs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822" cy="1214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6E1AEC">
        <w:trPr>
          <w:cantSplit/>
          <w:trHeight w:hRule="exact" w:val="322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4619B3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_x0000_s1028" type="#_x0000_t32" style="position:absolute;margin-left:2.7pt;margin-top:4.55pt;width:138pt;height:0;z-index:251660288;mso-position-horizontal-relative:text;mso-position-vertical-relative:text" o:connectortype="straight"/>
              </w:pict>
            </w: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B12D1E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714500" cy="1335406"/>
                  <wp:effectExtent l="0" t="0" r="0" b="0"/>
                  <wp:docPr id="15" name="Bild 16" descr="http://homepage.hispeed.ch/Schmid/contents/2/Jagd/Wild/fuch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omepage.hispeed.ch/Schmid/contents/2/Jagd/Wild/fuch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65" cy="1341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B12D1E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776318" cy="1184146"/>
                  <wp:effectExtent l="0" t="0" r="0" b="0"/>
                  <wp:docPr id="17" name="Bild 13" descr="http://www.fotoplatforma.pl/foto_galeria/4042__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otoplatforma.pl/foto_galeria/4042__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72" cy="1186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4A64FA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6397363" wp14:editId="750C8A5B">
                  <wp:extent cx="1695450" cy="1422626"/>
                  <wp:effectExtent l="0" t="0" r="0" b="0"/>
                  <wp:docPr id="6" name="Bild 4" descr="http://www.tierpark.ch/tiere/images/t_05_fuch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ierpark.ch/tiere/images/t_05_fuch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789" cy="142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450FC" w:rsidTr="004678C1">
        <w:trPr>
          <w:cantSplit/>
          <w:trHeight w:hRule="exact" w:val="240"/>
        </w:trPr>
        <w:tc>
          <w:tcPr>
            <w:tcW w:w="2774" w:type="dxa"/>
          </w:tcPr>
          <w:p w:rsidR="006450FC" w:rsidRDefault="006450FC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450FC" w:rsidRDefault="006450F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</w:tcPr>
          <w:p w:rsidR="006450FC" w:rsidRDefault="006450FC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80778E" w:rsidRPr="0080778E" w:rsidRDefault="009952DA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de-CH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53975</wp:posOffset>
            </wp:positionV>
            <wp:extent cx="1682750" cy="2406015"/>
            <wp:effectExtent l="1905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78E" w:rsidRPr="0080778E">
        <w:rPr>
          <w:rFonts w:ascii="Arial" w:hAnsi="Arial"/>
          <w:sz w:val="28"/>
          <w:szCs w:val="28"/>
        </w:rPr>
        <w:t>Steckbrief Fuchs</w:t>
      </w:r>
    </w:p>
    <w:p w:rsidR="0080778E" w:rsidRPr="0080778E" w:rsidRDefault="0080778E" w:rsidP="0080778E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b/>
          <w:sz w:val="20"/>
        </w:rPr>
      </w:pP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Aussehen</w:t>
      </w: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P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</w:t>
      </w: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9952DA" w:rsidRDefault="009952DA" w:rsidP="00BE1376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</w:rPr>
      </w:pP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Lebensraum</w:t>
      </w:r>
    </w:p>
    <w:p w:rsidR="0080778E" w:rsidRP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P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9952DA" w:rsidRDefault="009952DA" w:rsidP="00BE1376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</w:rPr>
      </w:pPr>
    </w:p>
    <w:p w:rsidR="0080778E" w:rsidRP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Rassen / Arten</w:t>
      </w:r>
    </w:p>
    <w:p w:rsidR="0080778E" w:rsidRP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P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9952DA" w:rsidRDefault="009952DA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P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Feinde</w:t>
      </w: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P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9952DA" w:rsidRDefault="009952DA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P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Nahrung</w:t>
      </w: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P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9952DA" w:rsidRDefault="009952DA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P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Lebensalter</w:t>
      </w:r>
    </w:p>
    <w:p w:rsidR="0080778E" w:rsidRDefault="0080778E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0778E" w:rsidRP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p w:rsidR="0080778E" w:rsidRDefault="0080778E" w:rsidP="0080778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0778E" w:rsidRDefault="0080778E" w:rsidP="009952DA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80778E">
        <w:rPr>
          <w:rFonts w:ascii="Arial" w:hAnsi="Arial"/>
          <w:sz w:val="20"/>
        </w:rPr>
        <w:t>____________________________________________________________</w:t>
      </w:r>
    </w:p>
    <w:sectPr w:rsidR="0080778E" w:rsidSect="00ED5D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B8" w:rsidRDefault="003A10B8">
      <w:r>
        <w:separator/>
      </w:r>
    </w:p>
  </w:endnote>
  <w:endnote w:type="continuationSeparator" w:id="0">
    <w:p w:rsidR="003A10B8" w:rsidRDefault="003A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2 Steinschrif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8D" w:rsidRDefault="001760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4A64F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C1554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619B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4619B3">
            <w:fldChar w:fldCharType="begin"/>
          </w:r>
          <w:r w:rsidR="004619B3">
            <w:instrText xml:space="preserve"> NUMPAGES   \* MERGEFORMAT </w:instrText>
          </w:r>
          <w:r w:rsidR="004619B3">
            <w:fldChar w:fldCharType="separate"/>
          </w:r>
          <w:r w:rsidR="004619B3" w:rsidRPr="004619B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619B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4A64F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C1554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619B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4619B3">
            <w:fldChar w:fldCharType="begin"/>
          </w:r>
          <w:r w:rsidR="004619B3">
            <w:instrText xml:space="preserve"> NUMPAGES   \* MERGEFORMAT </w:instrText>
          </w:r>
          <w:r w:rsidR="004619B3">
            <w:fldChar w:fldCharType="separate"/>
          </w:r>
          <w:r w:rsidR="004619B3" w:rsidRPr="004619B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619B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B8" w:rsidRDefault="003A10B8">
      <w:r>
        <w:separator/>
      </w:r>
    </w:p>
  </w:footnote>
  <w:footnote w:type="continuationSeparator" w:id="0">
    <w:p w:rsidR="003A10B8" w:rsidRDefault="003A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8D" w:rsidRDefault="00176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762699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2D490B78" wp14:editId="6649D7A7">
                <wp:extent cx="2407920" cy="6096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4A64FA" w:rsidP="0017608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D’Tier</w:t>
          </w:r>
          <w:proofErr w:type="spellEnd"/>
          <w:r>
            <w:rPr>
              <w:rFonts w:ascii="Arial" w:hAnsi="Arial"/>
              <w:b/>
              <w:bCs/>
              <w:sz w:val="20"/>
            </w:rPr>
            <w:t xml:space="preserve"> vom grosse Wald</w:t>
          </w:r>
          <w:r w:rsidR="00762699">
            <w:rPr>
              <w:rFonts w:ascii="Arial" w:hAnsi="Arial"/>
              <w:b/>
              <w:bCs/>
              <w:sz w:val="20"/>
            </w:rPr>
            <w:t xml:space="preserve"> (1</w:t>
          </w:r>
          <w:r w:rsidR="0017608D">
            <w:rPr>
              <w:rFonts w:ascii="Arial" w:hAnsi="Arial"/>
              <w:b/>
              <w:bCs/>
              <w:sz w:val="20"/>
            </w:rPr>
            <w:t>0</w:t>
          </w:r>
          <w:r w:rsidR="00762699">
            <w:rPr>
              <w:rFonts w:ascii="Arial" w:hAnsi="Arial"/>
              <w:b/>
              <w:bCs/>
              <w:sz w:val="20"/>
            </w:rPr>
            <w:t>)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BE1376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7CBCCE92" wp14:editId="724DB571">
                <wp:extent cx="2407920" cy="6096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25CAE"/>
    <w:multiLevelType w:val="hybridMultilevel"/>
    <w:tmpl w:val="AEC8BBB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75777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E1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7608D"/>
    <w:rsid w:val="001A043D"/>
    <w:rsid w:val="001B3C76"/>
    <w:rsid w:val="002049FF"/>
    <w:rsid w:val="002338AA"/>
    <w:rsid w:val="00233B90"/>
    <w:rsid w:val="00252EBE"/>
    <w:rsid w:val="002558F8"/>
    <w:rsid w:val="00257F9B"/>
    <w:rsid w:val="002D00AC"/>
    <w:rsid w:val="002F3791"/>
    <w:rsid w:val="00323D0D"/>
    <w:rsid w:val="00330A77"/>
    <w:rsid w:val="003429F6"/>
    <w:rsid w:val="00386693"/>
    <w:rsid w:val="003A10B8"/>
    <w:rsid w:val="0041612D"/>
    <w:rsid w:val="00417156"/>
    <w:rsid w:val="00423A10"/>
    <w:rsid w:val="0044293F"/>
    <w:rsid w:val="004619B3"/>
    <w:rsid w:val="004678C1"/>
    <w:rsid w:val="00480092"/>
    <w:rsid w:val="00485C23"/>
    <w:rsid w:val="004A64FA"/>
    <w:rsid w:val="004B6E8A"/>
    <w:rsid w:val="004D49D5"/>
    <w:rsid w:val="004E267D"/>
    <w:rsid w:val="004E5D66"/>
    <w:rsid w:val="00567B96"/>
    <w:rsid w:val="0058095E"/>
    <w:rsid w:val="005841F8"/>
    <w:rsid w:val="005B29E1"/>
    <w:rsid w:val="005D1E03"/>
    <w:rsid w:val="005D7D38"/>
    <w:rsid w:val="005F6BBF"/>
    <w:rsid w:val="00614018"/>
    <w:rsid w:val="00616F3A"/>
    <w:rsid w:val="006450FC"/>
    <w:rsid w:val="006A3A72"/>
    <w:rsid w:val="006E1AEC"/>
    <w:rsid w:val="006E2F5F"/>
    <w:rsid w:val="006F0AE2"/>
    <w:rsid w:val="0070285A"/>
    <w:rsid w:val="00715007"/>
    <w:rsid w:val="007325C6"/>
    <w:rsid w:val="00762699"/>
    <w:rsid w:val="00766C9D"/>
    <w:rsid w:val="007776A8"/>
    <w:rsid w:val="007B0B1A"/>
    <w:rsid w:val="007F5172"/>
    <w:rsid w:val="0080778E"/>
    <w:rsid w:val="00826008"/>
    <w:rsid w:val="008B2AC2"/>
    <w:rsid w:val="008C2425"/>
    <w:rsid w:val="00943AB9"/>
    <w:rsid w:val="00976744"/>
    <w:rsid w:val="0098167D"/>
    <w:rsid w:val="0098392B"/>
    <w:rsid w:val="009952DA"/>
    <w:rsid w:val="009F1BB0"/>
    <w:rsid w:val="00A120DD"/>
    <w:rsid w:val="00A2380F"/>
    <w:rsid w:val="00A2714F"/>
    <w:rsid w:val="00A30917"/>
    <w:rsid w:val="00A427DC"/>
    <w:rsid w:val="00A44367"/>
    <w:rsid w:val="00A82058"/>
    <w:rsid w:val="00A97938"/>
    <w:rsid w:val="00AB76C5"/>
    <w:rsid w:val="00B07FF4"/>
    <w:rsid w:val="00B12D1E"/>
    <w:rsid w:val="00B34CB3"/>
    <w:rsid w:val="00B4742B"/>
    <w:rsid w:val="00B501B8"/>
    <w:rsid w:val="00B87E56"/>
    <w:rsid w:val="00BB2564"/>
    <w:rsid w:val="00BE1376"/>
    <w:rsid w:val="00C15202"/>
    <w:rsid w:val="00C1554A"/>
    <w:rsid w:val="00C33582"/>
    <w:rsid w:val="00C52C83"/>
    <w:rsid w:val="00C712A2"/>
    <w:rsid w:val="00C807C6"/>
    <w:rsid w:val="00C93A67"/>
    <w:rsid w:val="00CB15CC"/>
    <w:rsid w:val="00CB2E4A"/>
    <w:rsid w:val="00CD4046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B5CBA"/>
    <w:rsid w:val="00EC5921"/>
    <w:rsid w:val="00ED0463"/>
    <w:rsid w:val="00ED5D95"/>
    <w:rsid w:val="00EF6A64"/>
    <w:rsid w:val="00F16339"/>
    <w:rsid w:val="00F547CC"/>
    <w:rsid w:val="00F865EE"/>
    <w:rsid w:val="00F905CA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eaeaea"/>
      <o:colormenu v:ext="edit" fillcolor="silver"/>
    </o:shapedefaults>
    <o:shapelayout v:ext="edit">
      <o:idmap v:ext="edit" data="1"/>
      <o:rules v:ext="edit">
        <o:r id="V:Rule10" type="connector" idref="#_x0000_s1026"/>
        <o:r id="V:Rule11" type="connector" idref="#_x0000_s1031"/>
        <o:r id="V:Rule12" type="connector" idref="#_x0000_s1028"/>
        <o:r id="V:Rule13" type="connector" idref="#_x0000_s1030"/>
        <o:r id="V:Rule14" type="connector" idref="#_x0000_s1032"/>
        <o:r id="V:Rule15" type="connector" idref="#_x0000_s1033"/>
        <o:r id="V:Rule16" type="connector" idref="#_x0000_s1035"/>
        <o:r id="V:Rule17" type="connector" idref="#_x0000_s1029"/>
        <o:r id="V:Rule18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attachment.ash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6A07-5F77-4DFC-9A33-404E9D23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attachment.ashx.dotx</Template>
  <TotalTime>0</TotalTime>
  <Pages>2</Pages>
  <Words>62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1692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D'Tier vom grosse Wald, Folge 10, Arbeitsblatt </dc:title>
  <dc:creator>Claudia</dc:creator>
  <cp:keywords>Naturschutz, Waldsterben, Renaturalisierung, Waldtiere, Weisshirschpark, Ausrottung, Überleben, Zersiedlung, Trickfilm, Exodus</cp:keywords>
  <cp:lastModifiedBy>Bargetze, Sandra (SRF)</cp:lastModifiedBy>
  <cp:revision>15</cp:revision>
  <cp:lastPrinted>2012-10-31T10:20:00Z</cp:lastPrinted>
  <dcterms:created xsi:type="dcterms:W3CDTF">2012-09-23T12:24:00Z</dcterms:created>
  <dcterms:modified xsi:type="dcterms:W3CDTF">2013-05-28T11:48:00Z</dcterms:modified>
  <cp:category>Zuma Vorlage phe</cp:category>
</cp:coreProperties>
</file>