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9" w:rsidRPr="000D4889" w:rsidRDefault="00DA7D81" w:rsidP="005A2839">
      <w:pPr>
        <w:rPr>
          <w:rFonts w:ascii="Arial" w:hAnsi="Arial" w:cs="Arial"/>
        </w:rPr>
      </w:pPr>
      <w:bookmarkStart w:id="0" w:name="_GoBack"/>
      <w:bookmarkEnd w:id="0"/>
      <w:r w:rsidRPr="000D4889">
        <w:rPr>
          <w:rFonts w:ascii="Arial" w:hAnsi="Arial" w:cs="Arial"/>
        </w:rPr>
        <w:t>Welche Stationen durchläuft die Schokolade, bis sie von Felchlin verkauft wird? Vervollständige das folgende Schema:</w:t>
      </w:r>
    </w:p>
    <w:p w:rsidR="00AC36CA" w:rsidRPr="000D4889" w:rsidRDefault="00AC36CA" w:rsidP="00AC36CA">
      <w:pPr>
        <w:rPr>
          <w:rFonts w:ascii="Arial" w:hAnsi="Arial" w:cs="Arial"/>
        </w:rPr>
      </w:pPr>
      <w:r w:rsidRPr="000D4889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70C943F7" wp14:editId="7441517D">
            <wp:simplePos x="0" y="0"/>
            <wp:positionH relativeFrom="column">
              <wp:posOffset>107051</wp:posOffset>
            </wp:positionH>
            <wp:positionV relativeFrom="paragraph">
              <wp:posOffset>358140</wp:posOffset>
            </wp:positionV>
            <wp:extent cx="9607550" cy="5684520"/>
            <wp:effectExtent l="0" t="0" r="0" b="0"/>
            <wp:wrapNone/>
            <wp:docPr id="5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38307" cy="6669360"/>
                      <a:chOff x="0" y="188640"/>
                      <a:chExt cx="9038307" cy="6669360"/>
                    </a:xfrm>
                  </a:grpSpPr>
                  <a:sp>
                    <a:nvSpPr>
                      <a:cNvPr id="4" name="Pfeil nach rechts 3"/>
                      <a:cNvSpPr/>
                    </a:nvSpPr>
                    <a:spPr>
                      <a:xfrm>
                        <a:off x="1835696" y="1988840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Abgerundetes Rechteck 7"/>
                      <a:cNvSpPr/>
                    </a:nvSpPr>
                    <a:spPr>
                      <a:xfrm>
                        <a:off x="2915816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Pfeil nach rechts 8"/>
                      <a:cNvSpPr/>
                    </a:nvSpPr>
                    <a:spPr>
                      <a:xfrm>
                        <a:off x="4572000" y="1988840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Abgerundetes Rechteck 12"/>
                      <a:cNvSpPr/>
                    </a:nvSpPr>
                    <a:spPr>
                      <a:xfrm>
                        <a:off x="5940152" y="4005064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Pfeil nach rechts 13"/>
                      <a:cNvSpPr/>
                    </a:nvSpPr>
                    <a:spPr>
                      <a:xfrm flipH="1">
                        <a:off x="4860032" y="4221088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Abgerundetes Rechteck 14"/>
                      <a:cNvSpPr/>
                    </a:nvSpPr>
                    <a:spPr>
                      <a:xfrm>
                        <a:off x="3203848" y="4005064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Pfeil nach rechts 15"/>
                      <a:cNvSpPr/>
                    </a:nvSpPr>
                    <a:spPr>
                      <a:xfrm flipH="1">
                        <a:off x="2123728" y="4221088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Abgerundetes Rechteck 16"/>
                      <a:cNvSpPr/>
                    </a:nvSpPr>
                    <a:spPr>
                      <a:xfrm>
                        <a:off x="467544" y="4077072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3" name="Grafik 22" descr="kopf.JPG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619672" y="188640"/>
                        <a:ext cx="576064" cy="184737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Abgerundetes Rechteck 2"/>
                      <a:cNvSpPr/>
                    </a:nvSpPr>
                    <a:spPr>
                      <a:xfrm>
                        <a:off x="179512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Abgerundetes Rechteck 9"/>
                      <a:cNvSpPr/>
                    </a:nvSpPr>
                    <a:spPr>
                      <a:xfrm>
                        <a:off x="5652120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6" name="Picture 2" descr="C:\Users\AMSLE\AppData\Local\Microsoft\Windows\Temporary Internet Files\Content.IE5\S29YPCNV\MC900434835[1].pn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3923928" y="404664"/>
                        <a:ext cx="1656184" cy="165618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7" name="Picture 3" descr="C:\Users\AMSLE\AppData\Local\Microsoft\Windows\Temporary Internet Files\Content.IE5\S29YPCNV\MC900320922[1].wmf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 rot="21213537" flipH="1">
                        <a:off x="4389290" y="3312384"/>
                        <a:ext cx="1811426" cy="69585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0" name="Picture 6" descr="C:\Users\AMSLE\AppData\Local\Microsoft\Windows\Temporary Internet Files\Content.IE5\9ST06OI2\MC900311938[1].wmf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 rot="1847393">
                        <a:off x="7208593" y="817964"/>
                        <a:ext cx="1829714" cy="180228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Nach links gekrümmter Pfeil 11"/>
                      <a:cNvSpPr/>
                    </a:nvSpPr>
                    <a:spPr>
                      <a:xfrm>
                        <a:off x="7596336" y="2204864"/>
                        <a:ext cx="936104" cy="2304256"/>
                      </a:xfrm>
                      <a:prstGeom prst="curved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31" name="Picture 7" descr="C:\Program Files (x86)\Microsoft Office\MEDIA\CAGCAT10\j0187423.wmf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1691680" y="2852936"/>
                        <a:ext cx="1553806" cy="161186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1" name="Nach rechts gekrümmter Pfeil 30"/>
                      <a:cNvSpPr/>
                    </a:nvSpPr>
                    <a:spPr>
                      <a:xfrm>
                        <a:off x="0" y="4725144"/>
                        <a:ext cx="611560" cy="1512168"/>
                      </a:xfrm>
                      <a:prstGeom prst="curv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36" name="Picture 12" descr="C:\Users\AMSLE\AppData\Local\Microsoft\Windows\Temporary Internet Files\Content.IE5\9ST06OI2\MC900340168[1].wmf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584" y="5244084"/>
                        <a:ext cx="1837030" cy="161391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7" name="Picture 3" descr="C:\Users\AMSLE\AppData\Local\Microsoft\Windows\Temporary Internet Files\Content.IE5\S29YPCNV\MC900231483[1].wmf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924944"/>
                        <a:ext cx="1344440" cy="1353493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  <w:r w:rsidR="00DA7D81" w:rsidRPr="000D4889">
        <w:rPr>
          <w:rFonts w:ascii="Arial" w:hAnsi="Arial" w:cs="Arial"/>
        </w:rPr>
        <w:t>Überlege die zudem, inwiefern die Aussage „</w:t>
      </w:r>
      <w:r w:rsidR="00DA7D81" w:rsidRPr="000D4889">
        <w:rPr>
          <w:rFonts w:ascii="Arial" w:hAnsi="Arial" w:cs="Arial"/>
          <w:i/>
          <w:iCs/>
        </w:rPr>
        <w:t>Die komplexen Mechanismen im Welthandel sind Hürden im Kampf für Gerechtigkeit</w:t>
      </w:r>
      <w:r w:rsidR="00DA7D81" w:rsidRPr="000D4889">
        <w:rPr>
          <w:rFonts w:ascii="Arial" w:hAnsi="Arial" w:cs="Arial"/>
        </w:rPr>
        <w:t>“ hier zutreffen könnte. Verfasse Notizen auf der Rückseite.</w:t>
      </w:r>
      <w:r w:rsidRPr="000D4889">
        <w:rPr>
          <w:rFonts w:ascii="Arial" w:hAnsi="Arial" w:cs="Arial"/>
          <w:noProof/>
          <w:lang w:eastAsia="de-CH"/>
        </w:rPr>
        <w:t xml:space="preserve"> </w:t>
      </w:r>
    </w:p>
    <w:p w:rsidR="00AC36CA" w:rsidRDefault="00AC36CA"/>
    <w:sectPr w:rsidR="00AC36CA" w:rsidSect="00DA7D8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E" w:rsidRDefault="005D548E" w:rsidP="005D548E">
      <w:pPr>
        <w:spacing w:after="0" w:line="240" w:lineRule="auto"/>
      </w:pPr>
      <w:r>
        <w:separator/>
      </w:r>
    </w:p>
  </w:endnote>
  <w:endnote w:type="continuationSeparator" w:id="0">
    <w:p w:rsidR="005D548E" w:rsidRDefault="005D548E" w:rsidP="005D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E" w:rsidRDefault="005D548E" w:rsidP="005D548E">
      <w:pPr>
        <w:spacing w:after="0" w:line="240" w:lineRule="auto"/>
      </w:pPr>
      <w:r>
        <w:separator/>
      </w:r>
    </w:p>
  </w:footnote>
  <w:footnote w:type="continuationSeparator" w:id="0">
    <w:p w:rsidR="005D548E" w:rsidRDefault="005D548E" w:rsidP="005D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9" w:rsidRDefault="000D4889" w:rsidP="000D4889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37283CD7" wp14:editId="1DB2E48A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0417">
      <w:rPr>
        <w:rFonts w:ascii="Arial" w:hAnsi="Arial" w:cs="Arial"/>
        <w:b/>
        <w:sz w:val="24"/>
        <w:szCs w:val="24"/>
      </w:rPr>
      <w:t>Arbeitsblatt 1</w:t>
    </w:r>
  </w:p>
  <w:p w:rsidR="005D548E" w:rsidRPr="000D4889" w:rsidRDefault="000D4889" w:rsidP="000D4889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Welthandel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4D"/>
    <w:rsid w:val="0005344D"/>
    <w:rsid w:val="000D4889"/>
    <w:rsid w:val="004847AD"/>
    <w:rsid w:val="005A2839"/>
    <w:rsid w:val="005D548E"/>
    <w:rsid w:val="00A00660"/>
    <w:rsid w:val="00AC36CA"/>
    <w:rsid w:val="00D711A8"/>
    <w:rsid w:val="00D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8E"/>
  </w:style>
  <w:style w:type="paragraph" w:styleId="Fuzeile">
    <w:name w:val="footer"/>
    <w:basedOn w:val="Standard"/>
    <w:link w:val="FuzeileZchn"/>
    <w:uiPriority w:val="99"/>
    <w:unhideWhenUsed/>
    <w:rsid w:val="005D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A3C765D5.dotm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1</dc:title>
  <dc:creator>AMSLE</dc:creator>
  <cp:lastModifiedBy>Schneider, Nadja (SRF)</cp:lastModifiedBy>
  <cp:revision>5</cp:revision>
  <cp:lastPrinted>2012-07-30T09:39:00Z</cp:lastPrinted>
  <dcterms:created xsi:type="dcterms:W3CDTF">2012-07-30T09:46:00Z</dcterms:created>
  <dcterms:modified xsi:type="dcterms:W3CDTF">2013-05-31T13:15:00Z</dcterms:modified>
</cp:coreProperties>
</file>