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1AFA" w14:textId="05FC2059" w:rsidR="00CB6317" w:rsidRDefault="00485391" w:rsidP="00485391">
      <w:pPr>
        <w:pStyle w:val="Kopfzeile"/>
        <w:tabs>
          <w:tab w:val="clear" w:pos="4536"/>
          <w:tab w:val="clear" w:pos="9072"/>
        </w:tabs>
        <w:rPr>
          <w:rFonts w:ascii="Arial" w:hAnsi="Arial"/>
          <w:iCs/>
          <w:sz w:val="20"/>
        </w:rPr>
      </w:pPr>
      <w:bookmarkStart w:id="0" w:name="_GoBack"/>
      <w:bookmarkEnd w:id="0"/>
      <w:r w:rsidRPr="004C7769">
        <w:rPr>
          <w:rFonts w:ascii="Arial" w:hAnsi="Arial"/>
          <w:iCs/>
          <w:sz w:val="20"/>
        </w:rPr>
        <w:t xml:space="preserve">Setze die folgenden Punkte in einen Zusammenhang mit </w:t>
      </w:r>
      <w:proofErr w:type="spellStart"/>
      <w:r w:rsidRPr="004C7769">
        <w:rPr>
          <w:rFonts w:ascii="Arial" w:hAnsi="Arial"/>
          <w:iCs/>
          <w:sz w:val="20"/>
        </w:rPr>
        <w:t>Yayra</w:t>
      </w:r>
      <w:proofErr w:type="spellEnd"/>
      <w:r w:rsidRPr="004C7769">
        <w:rPr>
          <w:rFonts w:ascii="Arial" w:hAnsi="Arial"/>
          <w:iCs/>
          <w:sz w:val="20"/>
        </w:rPr>
        <w:t xml:space="preserve"> Glover und notiere dir</w:t>
      </w:r>
      <w:r>
        <w:rPr>
          <w:rFonts w:ascii="Arial" w:hAnsi="Arial"/>
          <w:iCs/>
          <w:sz w:val="20"/>
        </w:rPr>
        <w:t xml:space="preserve"> dazu</w:t>
      </w:r>
      <w:r w:rsidRPr="004C7769">
        <w:rPr>
          <w:rFonts w:ascii="Arial" w:hAnsi="Arial"/>
          <w:iCs/>
          <w:sz w:val="20"/>
        </w:rPr>
        <w:t xml:space="preserve"> 2-5 Stichworte. Berücksichtige dazu die Aussagen</w:t>
      </w:r>
      <w:r w:rsidR="00063390">
        <w:rPr>
          <w:rFonts w:ascii="Arial" w:hAnsi="Arial"/>
          <w:iCs/>
          <w:sz w:val="20"/>
        </w:rPr>
        <w:t xml:space="preserve"> und Zitate</w:t>
      </w:r>
      <w:r w:rsidRPr="004C7769">
        <w:rPr>
          <w:rFonts w:ascii="Arial" w:hAnsi="Arial"/>
          <w:iCs/>
          <w:sz w:val="20"/>
        </w:rPr>
        <w:t xml:space="preserve"> aus dem Film.</w:t>
      </w:r>
    </w:p>
    <w:p w14:paraId="06188296" w14:textId="5E474D22" w:rsidR="00CB6317" w:rsidRDefault="00CB6317">
      <w:pPr>
        <w:rPr>
          <w:rFonts w:ascii="Arial" w:hAnsi="Arial"/>
          <w:iCs/>
          <w:sz w:val="20"/>
        </w:rPr>
      </w:pPr>
      <w:r>
        <w:rPr>
          <w:i/>
          <w:iCs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3F1746A" wp14:editId="65133005">
            <wp:simplePos x="0" y="0"/>
            <wp:positionH relativeFrom="column">
              <wp:posOffset>-242570</wp:posOffset>
            </wp:positionH>
            <wp:positionV relativeFrom="paragraph">
              <wp:posOffset>293370</wp:posOffset>
            </wp:positionV>
            <wp:extent cx="6248400" cy="8105775"/>
            <wp:effectExtent l="76200" t="38100" r="76200" b="85725"/>
            <wp:wrapNone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Cs/>
          <w:sz w:val="20"/>
        </w:rPr>
        <w:br w:type="page"/>
      </w:r>
    </w:p>
    <w:p w14:paraId="03364C7B" w14:textId="77777777" w:rsidR="00CB6317" w:rsidRDefault="00CB6317" w:rsidP="00485391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648" w:type="dxa"/>
        <w:tblInd w:w="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CB6317" w14:paraId="61252243" w14:textId="77777777" w:rsidTr="0086474A">
        <w:trPr>
          <w:trHeight w:val="793"/>
        </w:trPr>
        <w:tc>
          <w:tcPr>
            <w:tcW w:w="9648" w:type="dxa"/>
            <w:shd w:val="clear" w:color="auto" w:fill="auto"/>
            <w:vAlign w:val="center"/>
          </w:tcPr>
          <w:p w14:paraId="26C4A61B" w14:textId="2B9290C7" w:rsidR="00CB6317" w:rsidRPr="00CB6317" w:rsidRDefault="00CB6317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„Die Bauern in Ghana brauchen keine Almosen, sie brauchen eine Chance</w:t>
            </w:r>
            <w:r w:rsidR="00FC14E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“</w:t>
            </w:r>
          </w:p>
        </w:tc>
      </w:tr>
      <w:tr w:rsidR="00CB6317" w14:paraId="6A35B193" w14:textId="77777777" w:rsidTr="0086474A">
        <w:trPr>
          <w:trHeight w:val="793"/>
        </w:trPr>
        <w:tc>
          <w:tcPr>
            <w:tcW w:w="9648" w:type="dxa"/>
            <w:shd w:val="clear" w:color="auto" w:fill="auto"/>
            <w:vAlign w:val="center"/>
          </w:tcPr>
          <w:p w14:paraId="68A056FA" w14:textId="7DB533D6" w:rsidR="00CB6317" w:rsidRPr="00CB6317" w:rsidRDefault="00CB6317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„Ich habe die Möglichkeit, etwas zu ändern</w:t>
            </w:r>
            <w:r w:rsidR="00FC14E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“</w:t>
            </w:r>
          </w:p>
        </w:tc>
      </w:tr>
      <w:tr w:rsidR="00063390" w14:paraId="3D78159D" w14:textId="77777777" w:rsidTr="00063390">
        <w:trPr>
          <w:trHeight w:val="1596"/>
        </w:trPr>
        <w:tc>
          <w:tcPr>
            <w:tcW w:w="9648" w:type="dxa"/>
            <w:shd w:val="clear" w:color="auto" w:fill="auto"/>
            <w:vAlign w:val="center"/>
          </w:tcPr>
          <w:p w14:paraId="5B80350E" w14:textId="32BB6297" w:rsidR="00063390" w:rsidRDefault="00063390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 xml:space="preserve">„Schokolade ist für Europa und besonders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für die Schweizer sehr wichtig“</w:t>
            </w:r>
          </w:p>
          <w:p w14:paraId="59C20A47" w14:textId="77777777" w:rsidR="00063390" w:rsidRPr="00CB6317" w:rsidRDefault="00063390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</w:p>
          <w:p w14:paraId="28EA3ECD" w14:textId="5AD02200" w:rsidR="00063390" w:rsidRPr="00CB6317" w:rsidRDefault="00063390" w:rsidP="00063390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„Schweizer werden immer Schokolade essen, das heisst du (in Ghana) wirst immer diese Arbeit haben</w:t>
            </w:r>
            <w:r w:rsidR="00FC14E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“</w:t>
            </w:r>
          </w:p>
        </w:tc>
      </w:tr>
      <w:tr w:rsidR="00CB6317" w14:paraId="648A0EB9" w14:textId="77777777" w:rsidTr="0086474A">
        <w:trPr>
          <w:trHeight w:val="793"/>
        </w:trPr>
        <w:tc>
          <w:tcPr>
            <w:tcW w:w="9648" w:type="dxa"/>
            <w:shd w:val="clear" w:color="auto" w:fill="auto"/>
            <w:vAlign w:val="center"/>
          </w:tcPr>
          <w:p w14:paraId="2FB8EDDD" w14:textId="77777777" w:rsidR="00CB6317" w:rsidRPr="00CB6317" w:rsidRDefault="00CB6317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„Asylanten brauchen eine Zukunftsperspektive in ihrem Heimatland“</w:t>
            </w:r>
          </w:p>
        </w:tc>
      </w:tr>
      <w:tr w:rsidR="00CB6317" w14:paraId="52F3627F" w14:textId="77777777" w:rsidTr="0086474A">
        <w:trPr>
          <w:trHeight w:val="793"/>
        </w:trPr>
        <w:tc>
          <w:tcPr>
            <w:tcW w:w="9648" w:type="dxa"/>
            <w:shd w:val="clear" w:color="auto" w:fill="auto"/>
            <w:vAlign w:val="center"/>
          </w:tcPr>
          <w:p w14:paraId="1F63CE70" w14:textId="4B1409FE" w:rsidR="00CB6317" w:rsidRPr="00CB6317" w:rsidRDefault="00CB6317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„Die Hilfe zur Selbsthilfe passt gut in die momentane Strategie der Regierung von Ghana</w:t>
            </w:r>
            <w:r w:rsidR="00FC14E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“</w:t>
            </w:r>
          </w:p>
        </w:tc>
      </w:tr>
      <w:tr w:rsidR="00CB6317" w14:paraId="21D53E04" w14:textId="77777777" w:rsidTr="0086474A">
        <w:trPr>
          <w:trHeight w:val="793"/>
        </w:trPr>
        <w:tc>
          <w:tcPr>
            <w:tcW w:w="9648" w:type="dxa"/>
            <w:shd w:val="clear" w:color="auto" w:fill="auto"/>
            <w:vAlign w:val="center"/>
          </w:tcPr>
          <w:p w14:paraId="5E168ABC" w14:textId="11E9A2B7" w:rsidR="00CB6317" w:rsidRPr="00CB6317" w:rsidRDefault="00CB6317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„Die Banken verlangen Zinsen in der Höhe von 35%, ohne Sicherheit vergeben sie keine Kredite</w:t>
            </w:r>
            <w:r w:rsidR="00FC14E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“</w:t>
            </w:r>
          </w:p>
        </w:tc>
      </w:tr>
      <w:tr w:rsidR="00CB6317" w14:paraId="2E40AF6E" w14:textId="77777777" w:rsidTr="0086474A">
        <w:trPr>
          <w:trHeight w:val="793"/>
        </w:trPr>
        <w:tc>
          <w:tcPr>
            <w:tcW w:w="9648" w:type="dxa"/>
            <w:shd w:val="clear" w:color="auto" w:fill="auto"/>
            <w:vAlign w:val="center"/>
          </w:tcPr>
          <w:p w14:paraId="0CB8F2A1" w14:textId="76EFF41C" w:rsidR="00CB6317" w:rsidRPr="00CB6317" w:rsidRDefault="00CB6317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proofErr w:type="spellStart"/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Yayra</w:t>
            </w:r>
            <w:proofErr w:type="spellEnd"/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 xml:space="preserve"> fragt sich, ob e</w:t>
            </w:r>
            <w:r w:rsidR="00063390">
              <w:rPr>
                <w:rFonts w:ascii="Arial" w:hAnsi="Arial"/>
                <w:i/>
                <w:iCs/>
                <w:sz w:val="24"/>
                <w:szCs w:val="24"/>
              </w:rPr>
              <w:t>s die richtige Entscheidung war</w:t>
            </w:r>
            <w:r w:rsidR="00FC14E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</w:p>
        </w:tc>
      </w:tr>
      <w:tr w:rsidR="00CB6317" w14:paraId="6FD5D004" w14:textId="77777777" w:rsidTr="0086474A">
        <w:trPr>
          <w:trHeight w:val="793"/>
        </w:trPr>
        <w:tc>
          <w:tcPr>
            <w:tcW w:w="9648" w:type="dxa"/>
            <w:shd w:val="clear" w:color="auto" w:fill="auto"/>
            <w:vAlign w:val="center"/>
          </w:tcPr>
          <w:p w14:paraId="0296D77F" w14:textId="6E74CD01" w:rsidR="00CB6317" w:rsidRPr="00CB6317" w:rsidRDefault="00CB6317" w:rsidP="00CB6317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„</w:t>
            </w:r>
            <w:proofErr w:type="spellStart"/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Yayra</w:t>
            </w:r>
            <w:proofErr w:type="spellEnd"/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 xml:space="preserve"> Glover ist perfekt für dieses Projekt, weil er sich in beiden Welten auskennt</w:t>
            </w:r>
            <w:r w:rsidR="00FC14ED">
              <w:rPr>
                <w:rFonts w:ascii="Arial" w:hAnsi="Arial"/>
                <w:i/>
                <w:iCs/>
                <w:sz w:val="24"/>
                <w:szCs w:val="24"/>
              </w:rPr>
              <w:t>.</w:t>
            </w:r>
            <w:r w:rsidRPr="00CB6317">
              <w:rPr>
                <w:rFonts w:ascii="Arial" w:hAnsi="Arial"/>
                <w:i/>
                <w:iCs/>
                <w:sz w:val="24"/>
                <w:szCs w:val="24"/>
              </w:rPr>
              <w:t>“</w:t>
            </w:r>
          </w:p>
        </w:tc>
      </w:tr>
    </w:tbl>
    <w:p w14:paraId="5520CF9E" w14:textId="77777777" w:rsidR="00CB6317" w:rsidRPr="00485391" w:rsidRDefault="00CB6317" w:rsidP="00485391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0"/>
          <w:szCs w:val="30"/>
        </w:rPr>
      </w:pPr>
    </w:p>
    <w:sectPr w:rsidR="00CB6317" w:rsidRPr="00485391" w:rsidSect="00681E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32C1" w14:textId="77777777" w:rsidR="0074195E" w:rsidRDefault="0074195E" w:rsidP="00681EDD">
      <w:r>
        <w:separator/>
      </w:r>
    </w:p>
  </w:endnote>
  <w:endnote w:type="continuationSeparator" w:id="0">
    <w:p w14:paraId="6B7AC999" w14:textId="77777777" w:rsidR="0074195E" w:rsidRDefault="0074195E" w:rsidP="0068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5A41" w14:textId="77777777" w:rsidR="001748EF" w:rsidRDefault="001748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063390" w14:paraId="6DD5F07B" w14:textId="77777777" w:rsidTr="00F20864">
      <w:tc>
        <w:tcPr>
          <w:tcW w:w="2777" w:type="dxa"/>
        </w:tcPr>
        <w:p w14:paraId="379E17A9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46FE82EA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2CF120A7" w14:textId="77777777" w:rsidR="00063390" w:rsidRPr="00570DC5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397E71BF" w14:textId="77777777" w:rsidR="00063390" w:rsidRPr="00570DC5" w:rsidRDefault="00063390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42DE8660" w14:textId="77777777" w:rsidR="00063390" w:rsidRPr="00570DC5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E69A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E69AF" w:rsidRPr="00EE69AF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43779632" w14:textId="77777777" w:rsidR="00063390" w:rsidRDefault="00063390">
    <w:pPr>
      <w:pStyle w:val="Fuzeile"/>
      <w:rPr>
        <w:sz w:val="16"/>
      </w:rPr>
    </w:pPr>
  </w:p>
  <w:p w14:paraId="4E583FC5" w14:textId="77777777" w:rsidR="000D083E" w:rsidRDefault="000D083E"/>
  <w:p w14:paraId="5E9A79FB" w14:textId="77777777" w:rsidR="000D083E" w:rsidRDefault="000D08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063390" w:rsidRPr="006E79FD" w14:paraId="2ED6B9BD" w14:textId="77777777" w:rsidTr="00F20864">
      <w:tc>
        <w:tcPr>
          <w:tcW w:w="2777" w:type="dxa"/>
        </w:tcPr>
        <w:p w14:paraId="337E2F74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0AEF405F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17853E14" w14:textId="77777777" w:rsidR="00063390" w:rsidRPr="006E79FD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6DAB3644" w14:textId="77777777" w:rsidR="00063390" w:rsidRPr="006E79FD" w:rsidRDefault="00063390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5C4DC6F6" w14:textId="77777777" w:rsidR="00063390" w:rsidRPr="006E79FD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E69A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E69AF" w:rsidRPr="00EE69AF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7EA0507D" w14:textId="77777777" w:rsidR="00063390" w:rsidRDefault="00063390">
    <w:pPr>
      <w:pStyle w:val="Fuzeile"/>
      <w:rPr>
        <w:rFonts w:ascii="Arial" w:hAnsi="Arial"/>
        <w:sz w:val="16"/>
      </w:rPr>
    </w:pPr>
  </w:p>
  <w:p w14:paraId="7B36CA4F" w14:textId="77777777" w:rsidR="000D083E" w:rsidRDefault="000D083E"/>
  <w:p w14:paraId="63F2B8B6" w14:textId="77777777" w:rsidR="000D083E" w:rsidRDefault="000D08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F81E" w14:textId="77777777" w:rsidR="0074195E" w:rsidRDefault="0074195E" w:rsidP="00681EDD">
      <w:r>
        <w:separator/>
      </w:r>
    </w:p>
  </w:footnote>
  <w:footnote w:type="continuationSeparator" w:id="0">
    <w:p w14:paraId="4D80400B" w14:textId="77777777" w:rsidR="0074195E" w:rsidRDefault="0074195E" w:rsidP="0068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B685" w14:textId="77777777" w:rsidR="001748EF" w:rsidRDefault="001748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063390" w14:paraId="417FBB7C" w14:textId="77777777" w:rsidTr="00F20864">
      <w:trPr>
        <w:cantSplit/>
        <w:trHeight w:val="278"/>
      </w:trPr>
      <w:tc>
        <w:tcPr>
          <w:tcW w:w="4390" w:type="dxa"/>
        </w:tcPr>
        <w:p w14:paraId="4B5B6FFA" w14:textId="77777777" w:rsidR="00063390" w:rsidRDefault="00063390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B52E4F2" wp14:editId="0625D955">
                <wp:extent cx="1011676" cy="282982"/>
                <wp:effectExtent l="0" t="0" r="4445" b="0"/>
                <wp:docPr id="3" name="Bild 3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0DE39B7F" w14:textId="77777777" w:rsidR="00063390" w:rsidRDefault="00063390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FD10A29" w14:textId="3AAE9ACB" w:rsidR="00063390" w:rsidRPr="00F849E4" w:rsidRDefault="00063390" w:rsidP="00CB6317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2</w:t>
          </w:r>
          <w:r>
            <w:rPr>
              <w:sz w:val="20"/>
            </w:rPr>
            <w:br/>
            <w:t>Selbständigkeit</w:t>
          </w:r>
        </w:p>
      </w:tc>
    </w:tr>
  </w:tbl>
  <w:p w14:paraId="5C484FCC" w14:textId="77777777" w:rsidR="00063390" w:rsidRDefault="00063390">
    <w:pPr>
      <w:pStyle w:val="Kopfzeile"/>
    </w:pPr>
  </w:p>
  <w:p w14:paraId="208DD46E" w14:textId="77777777" w:rsidR="000D083E" w:rsidRDefault="000D083E"/>
  <w:p w14:paraId="1880011E" w14:textId="77777777" w:rsidR="000D083E" w:rsidRDefault="000D08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063390" w14:paraId="055D4762" w14:textId="77777777" w:rsidTr="00F20864">
      <w:trPr>
        <w:cantSplit/>
        <w:trHeight w:val="278"/>
      </w:trPr>
      <w:tc>
        <w:tcPr>
          <w:tcW w:w="4390" w:type="dxa"/>
        </w:tcPr>
        <w:p w14:paraId="2185C8A9" w14:textId="77777777" w:rsidR="00063390" w:rsidRDefault="00063390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50F34F1" wp14:editId="636F020D">
                <wp:extent cx="1011676" cy="282982"/>
                <wp:effectExtent l="0" t="0" r="4445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246FC068" w14:textId="77777777" w:rsidR="00063390" w:rsidRDefault="00063390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E35146B" w14:textId="0B4821BA" w:rsidR="00063390" w:rsidRPr="00F849E4" w:rsidRDefault="00063390" w:rsidP="00485391">
          <w:pPr>
            <w:pStyle w:val="berschrift4"/>
            <w:spacing w:after="40"/>
            <w:jc w:val="right"/>
            <w:rPr>
              <w:sz w:val="20"/>
            </w:rPr>
          </w:pPr>
          <w:r w:rsidRPr="00F849E4">
            <w:rPr>
              <w:sz w:val="20"/>
            </w:rPr>
            <w:t>Arbeitsblatt 2</w:t>
          </w:r>
          <w:r>
            <w:rPr>
              <w:sz w:val="20"/>
            </w:rPr>
            <w:br/>
            <w:t>Selbständigke</w:t>
          </w:r>
          <w:r w:rsidR="001748EF">
            <w:rPr>
              <w:sz w:val="20"/>
            </w:rPr>
            <w:t>i</w:t>
          </w:r>
          <w:r>
            <w:rPr>
              <w:sz w:val="20"/>
            </w:rPr>
            <w:t>t</w:t>
          </w:r>
          <w:r w:rsidRPr="00F849E4">
            <w:rPr>
              <w:sz w:val="20"/>
            </w:rPr>
            <w:t xml:space="preserve"> </w:t>
          </w:r>
        </w:p>
      </w:tc>
    </w:tr>
  </w:tbl>
  <w:p w14:paraId="66882D7A" w14:textId="77777777" w:rsidR="00063390" w:rsidRDefault="000633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D"/>
    <w:rsid w:val="00000A7F"/>
    <w:rsid w:val="000570B0"/>
    <w:rsid w:val="00063390"/>
    <w:rsid w:val="000D083E"/>
    <w:rsid w:val="001105BA"/>
    <w:rsid w:val="00112837"/>
    <w:rsid w:val="00115141"/>
    <w:rsid w:val="001748EF"/>
    <w:rsid w:val="00186C20"/>
    <w:rsid w:val="00227F03"/>
    <w:rsid w:val="0024279C"/>
    <w:rsid w:val="00396077"/>
    <w:rsid w:val="003A4A8B"/>
    <w:rsid w:val="003F58D1"/>
    <w:rsid w:val="00476678"/>
    <w:rsid w:val="0048060C"/>
    <w:rsid w:val="00485391"/>
    <w:rsid w:val="004E0536"/>
    <w:rsid w:val="00511A48"/>
    <w:rsid w:val="005428BA"/>
    <w:rsid w:val="00545407"/>
    <w:rsid w:val="00553462"/>
    <w:rsid w:val="005702EE"/>
    <w:rsid w:val="005B198A"/>
    <w:rsid w:val="005D6B4A"/>
    <w:rsid w:val="006002AB"/>
    <w:rsid w:val="00610B39"/>
    <w:rsid w:val="00634099"/>
    <w:rsid w:val="00681EDD"/>
    <w:rsid w:val="006925F6"/>
    <w:rsid w:val="006A3F08"/>
    <w:rsid w:val="006D6174"/>
    <w:rsid w:val="006F2E43"/>
    <w:rsid w:val="00726703"/>
    <w:rsid w:val="0074195E"/>
    <w:rsid w:val="0076397A"/>
    <w:rsid w:val="007E2350"/>
    <w:rsid w:val="007F7B66"/>
    <w:rsid w:val="00832952"/>
    <w:rsid w:val="0086474A"/>
    <w:rsid w:val="009507CB"/>
    <w:rsid w:val="00966A3B"/>
    <w:rsid w:val="009C2827"/>
    <w:rsid w:val="009E6694"/>
    <w:rsid w:val="00A06B60"/>
    <w:rsid w:val="00A2492B"/>
    <w:rsid w:val="00A869F3"/>
    <w:rsid w:val="00AB18B1"/>
    <w:rsid w:val="00AB2C1C"/>
    <w:rsid w:val="00B43AB2"/>
    <w:rsid w:val="00B504C3"/>
    <w:rsid w:val="00B96409"/>
    <w:rsid w:val="00B97985"/>
    <w:rsid w:val="00BA38C0"/>
    <w:rsid w:val="00BD1D46"/>
    <w:rsid w:val="00C209FA"/>
    <w:rsid w:val="00C776E3"/>
    <w:rsid w:val="00C83DC6"/>
    <w:rsid w:val="00C94422"/>
    <w:rsid w:val="00CB6317"/>
    <w:rsid w:val="00CD7DC5"/>
    <w:rsid w:val="00D32D0B"/>
    <w:rsid w:val="00D70396"/>
    <w:rsid w:val="00DF24F4"/>
    <w:rsid w:val="00E23BCB"/>
    <w:rsid w:val="00E72E1D"/>
    <w:rsid w:val="00EA4E03"/>
    <w:rsid w:val="00EE69AF"/>
    <w:rsid w:val="00EF1D4D"/>
    <w:rsid w:val="00F20864"/>
    <w:rsid w:val="00F60A5E"/>
    <w:rsid w:val="00F7028A"/>
    <w:rsid w:val="00FC14ED"/>
    <w:rsid w:val="00FD4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2963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B79DE-4321-427D-B348-50D5B5837F16}" type="doc">
      <dgm:prSet loTypeId="urn:microsoft.com/office/officeart/2005/8/layout/vList6" loCatId="list" qsTypeId="urn:microsoft.com/office/officeart/2005/8/quickstyle/simple5" qsCatId="simple" csTypeId="urn:microsoft.com/office/officeart/2005/8/colors/accent3_3" csCatId="accent3" phldr="1"/>
      <dgm:spPr/>
      <dgm:t>
        <a:bodyPr/>
        <a:lstStyle/>
        <a:p>
          <a:endParaRPr lang="de-CH"/>
        </a:p>
      </dgm:t>
    </dgm:pt>
    <dgm:pt modelId="{44A8820F-0D86-41D6-9A6D-0D9DE8F3A2A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Grundidee</a:t>
          </a:r>
        </a:p>
      </dgm:t>
    </dgm:pt>
    <dgm:pt modelId="{1F70D1A4-038F-437E-9CD1-64013985B650}" type="parTrans" cxnId="{FA1C3E77-3A72-403B-8453-D18719ED211C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B636F18-3E01-499A-A86A-3219D91C87C7}" type="sibTrans" cxnId="{FA1C3E77-3A72-403B-8453-D18719ED211C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C62D3FD3-24AB-4A81-BFD1-0864000566A2}">
      <dgm:prSet phldrT="[Text]" custT="1"/>
      <dgm:spPr/>
      <dgm:t>
        <a:bodyPr/>
        <a:lstStyle/>
        <a:p>
          <a:pPr algn="l"/>
          <a:r>
            <a:rPr lang="de-CH" sz="1600" b="0">
              <a:solidFill>
                <a:sysClr val="windowText" lastClr="000000"/>
              </a:solidFill>
              <a:latin typeface="+mj-lt"/>
              <a:cs typeface="Arial" pitchFamily="34" charset="0"/>
            </a:rPr>
            <a:t>...</a:t>
          </a:r>
        </a:p>
      </dgm:t>
    </dgm:pt>
    <dgm:pt modelId="{809B0213-0C0D-4DBD-978B-8451CF484E88}" type="parTrans" cxnId="{AADF2D83-B233-4C33-AA4F-9ECE105145E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9E68636A-909E-43A9-845F-652EFDDDBAD6}" type="sibTrans" cxnId="{AADF2D83-B233-4C33-AA4F-9ECE105145E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191DDA0-4526-4585-ACB8-6846F106E432}">
      <dgm:prSet phldrT="[Text]" custT="1"/>
      <dgm:spPr/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Überzeugungsarbeit</a:t>
          </a:r>
        </a:p>
      </dgm:t>
    </dgm:pt>
    <dgm:pt modelId="{D72315A6-A01F-4A30-B071-5154EB4FC824}" type="parTrans" cxnId="{E38F7789-8954-4272-ACA3-220A658F61A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67B5CD15-486D-4E04-91B2-6934D2568901}" type="sibTrans" cxnId="{E38F7789-8954-4272-ACA3-220A658F61A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2C86FD07-FCE8-49E7-AD05-FAB3876FCC64}">
      <dgm:prSet phldrT="[Text]" custT="1"/>
      <dgm:spPr/>
      <dgm:t>
        <a:bodyPr/>
        <a:lstStyle/>
        <a:p>
          <a:pPr algn="l"/>
          <a:r>
            <a:rPr lang="de-CH" sz="1600" b="0">
              <a:solidFill>
                <a:sysClr val="windowText" lastClr="000000"/>
              </a:solidFill>
              <a:latin typeface="+mj-lt"/>
              <a:cs typeface="Arial" pitchFamily="34" charset="0"/>
            </a:rPr>
            <a:t>...</a:t>
          </a:r>
        </a:p>
      </dgm:t>
    </dgm:pt>
    <dgm:pt modelId="{076DC91B-9C85-44F2-8B9B-296772F3B143}" type="parTrans" cxnId="{398E3183-56E1-40A1-877D-4D64D64E0F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1894A05C-6B69-4614-ACCD-B6FF2FA3F359}" type="sibTrans" cxnId="{398E3183-56E1-40A1-877D-4D64D64E0F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450C620-C3C4-466F-8A43-76A5A0246BC6}">
      <dgm:prSet custT="1"/>
      <dgm:spPr/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Persönlicher Antrieb</a:t>
          </a:r>
        </a:p>
      </dgm:t>
    </dgm:pt>
    <dgm:pt modelId="{6B28A3C3-2BBD-41C2-81EE-D477E81A80A2}" type="parTrans" cxnId="{516B055F-F090-4F3F-ADB4-5676F746D5A9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3E5DA0B2-9AA3-43C1-A847-DFAEBFE205FF}" type="sibTrans" cxnId="{516B055F-F090-4F3F-ADB4-5676F746D5A9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EA90B074-F07D-4EE4-82D5-05FBF47BB5D4}">
      <dgm:prSet custT="1"/>
      <dgm:spPr/>
      <dgm:t>
        <a:bodyPr/>
        <a:lstStyle/>
        <a:p>
          <a:pPr algn="l"/>
          <a:r>
            <a:rPr lang="de-CH" sz="1600" b="0">
              <a:solidFill>
                <a:sysClr val="windowText" lastClr="000000"/>
              </a:solidFill>
              <a:latin typeface="+mj-lt"/>
              <a:cs typeface="Arial" pitchFamily="34" charset="0"/>
            </a:rPr>
            <a:t>...</a:t>
          </a:r>
        </a:p>
      </dgm:t>
    </dgm:pt>
    <dgm:pt modelId="{BAD8B630-C63F-4F33-BB81-7199C32D9758}" type="parTrans" cxnId="{6647072E-B797-4B92-BC4E-630B26D96CB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01AD4FD-6D2D-4162-9A06-DF1C6EC1E61A}" type="sibTrans" cxnId="{6647072E-B797-4B92-BC4E-630B26D96CB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37B653CD-55A0-439A-9995-63E56A14FFDB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Verhältnis mit Behörden</a:t>
          </a:r>
        </a:p>
      </dgm:t>
    </dgm:pt>
    <dgm:pt modelId="{8D666112-50F5-4681-8105-41242FBD238C}" type="parTrans" cxnId="{236EE926-4828-4FA0-8398-3D4E6C799DF7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112BEB4-C3DC-421C-B571-044EA5658485}" type="sibTrans" cxnId="{236EE926-4828-4FA0-8398-3D4E6C799DF7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26C82E45-594F-42E1-9F2C-2077E0DDE098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Human Resources</a:t>
          </a:r>
        </a:p>
      </dgm:t>
    </dgm:pt>
    <dgm:pt modelId="{F4E5B26D-142F-45CC-A5E2-86D5B53A18B3}" type="parTrans" cxnId="{76B3B5A2-14A1-46E6-AD7B-5E7D813DBBB5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2DA1464A-34CB-4813-8E61-49E6362C3FC0}" type="sibTrans" cxnId="{76B3B5A2-14A1-46E6-AD7B-5E7D813DBBB5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F53EE0A7-5545-44E8-B827-E7A88F424D96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Finanzierung</a:t>
          </a:r>
        </a:p>
      </dgm:t>
    </dgm:pt>
    <dgm:pt modelId="{FA6951E2-A892-43BC-A0C2-867E68C86AFE}" type="parTrans" cxnId="{F47A5A43-83DB-4493-B78D-C2219D6A59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93754D63-E5C7-4D34-8C80-3FA0265FF218}" type="sibTrans" cxnId="{F47A5A43-83DB-4493-B78D-C2219D6A59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9AB9CC4-B26F-4948-9EA3-D16D5F978BBA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Herausforderungen</a:t>
          </a:r>
        </a:p>
      </dgm:t>
    </dgm:pt>
    <dgm:pt modelId="{2F2FC0D0-AF1E-400C-BA60-0209B696E221}" type="parTrans" cxnId="{BC25E325-8428-46D4-BC08-3EAD5D266493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94D042DD-C312-451F-AA53-28B4BC8BD1F1}" type="sibTrans" cxnId="{BC25E325-8428-46D4-BC08-3EAD5D266493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B29C8070-4197-4B7E-B1E1-9CA0669EFFC9}">
      <dgm:prSet custT="1"/>
      <dgm:spPr/>
      <dgm:t>
        <a:bodyPr/>
        <a:lstStyle/>
        <a:p>
          <a:pPr algn="l"/>
          <a:r>
            <a:rPr lang="de-CH" sz="1600">
              <a:solidFill>
                <a:sysClr val="windowText" lastClr="000000"/>
              </a:solidFill>
              <a:latin typeface="+mj-lt"/>
            </a:rPr>
            <a:t>...</a:t>
          </a:r>
        </a:p>
      </dgm:t>
    </dgm:pt>
    <dgm:pt modelId="{7E6109A1-D605-4FDC-9501-1243A5B1D14A}" type="parTrans" cxnId="{CBE57949-AE79-4CA3-9733-E839CB096A0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EA0F1C26-9209-40D6-98C0-8EEED884F106}" type="sibTrans" cxnId="{CBE57949-AE79-4CA3-9733-E839CB096A0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E09A72D8-AE78-4BAD-9115-E12E9CBF1754}">
      <dgm:prSet custT="1"/>
      <dgm:spPr/>
      <dgm:t>
        <a:bodyPr/>
        <a:lstStyle/>
        <a:p>
          <a:pPr algn="l"/>
          <a:r>
            <a:rPr lang="de-CH" sz="1600">
              <a:solidFill>
                <a:sysClr val="windowText" lastClr="000000"/>
              </a:solidFill>
              <a:latin typeface="+mj-lt"/>
            </a:rPr>
            <a:t>...</a:t>
          </a:r>
        </a:p>
      </dgm:t>
    </dgm:pt>
    <dgm:pt modelId="{861E62CF-447E-4A38-B064-52A514CA49FF}" type="parTrans" cxnId="{CD8FD788-DB33-446D-AB6D-EE8854758E22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632D1984-8B82-4A23-A697-E559820A97D5}" type="sibTrans" cxnId="{CD8FD788-DB33-446D-AB6D-EE8854758E22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669378BD-5A9B-472F-BB9E-A6BCBD086B94}">
      <dgm:prSet custT="1"/>
      <dgm:spPr/>
      <dgm:t>
        <a:bodyPr/>
        <a:lstStyle/>
        <a:p>
          <a:pPr algn="l"/>
          <a:r>
            <a:rPr lang="de-CH" sz="1600">
              <a:solidFill>
                <a:sysClr val="windowText" lastClr="000000"/>
              </a:solidFill>
              <a:latin typeface="+mj-lt"/>
            </a:rPr>
            <a:t>...</a:t>
          </a:r>
        </a:p>
      </dgm:t>
    </dgm:pt>
    <dgm:pt modelId="{DD07EE7E-D6B5-478F-9C0D-05DBCAD90B7A}" type="parTrans" cxnId="{FFD8CC4D-CD71-44E4-A171-9496852A2C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072EDB7-E4F9-4D3D-AAB3-BFCA1D9D452B}" type="sibTrans" cxnId="{FFD8CC4D-CD71-44E4-A171-9496852A2C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B22E09C0-BBED-4E13-A990-2F321533234C}">
      <dgm:prSet custT="1"/>
      <dgm:spPr/>
      <dgm:t>
        <a:bodyPr/>
        <a:lstStyle/>
        <a:p>
          <a:pPr algn="l"/>
          <a:r>
            <a:rPr lang="de-CH" sz="1600">
              <a:solidFill>
                <a:sysClr val="windowText" lastClr="000000"/>
              </a:solidFill>
              <a:latin typeface="+mj-lt"/>
            </a:rPr>
            <a:t>...</a:t>
          </a:r>
        </a:p>
      </dgm:t>
    </dgm:pt>
    <dgm:pt modelId="{9C51BE18-4403-45CA-99A0-0800F367E6EA}" type="parTrans" cxnId="{D2E149A6-CBB4-4CEE-9046-E316A99FAA1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8C2396C0-5AE5-4AAD-8549-98BAB0405CC9}" type="sibTrans" cxnId="{D2E149A6-CBB4-4CEE-9046-E316A99FAA1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4197858-02B9-443B-ADB3-4F64A7540290}">
      <dgm:prSet custT="1"/>
      <dgm:spPr/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Wirtschaftliche Ziele</a:t>
          </a:r>
        </a:p>
      </dgm:t>
    </dgm:pt>
    <dgm:pt modelId="{C8B2F914-BBD9-4159-A0F9-2C6108BE1B5B}" type="sibTrans" cxnId="{8ADC0E03-CEB7-48CB-BD6E-85C70E3562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875C949F-F450-4B2A-921B-39291EFCB4E1}" type="parTrans" cxnId="{8ADC0E03-CEB7-48CB-BD6E-85C70E3562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88544A95-A8A6-4ABB-84B9-B05778617572}">
      <dgm:prSet custT="1"/>
      <dgm:spPr/>
      <dgm:t>
        <a:bodyPr/>
        <a:lstStyle/>
        <a:p>
          <a:r>
            <a:rPr lang="de-CH" sz="1600">
              <a:latin typeface="+mj-lt"/>
            </a:rPr>
            <a:t>...</a:t>
          </a:r>
        </a:p>
      </dgm:t>
    </dgm:pt>
    <dgm:pt modelId="{B50E0088-97D7-4077-914C-CC97B76C0605}" type="parTrans" cxnId="{E2ACDC0D-565D-45CC-8B95-CD46BDDE24F2}">
      <dgm:prSet/>
      <dgm:spPr/>
      <dgm:t>
        <a:bodyPr/>
        <a:lstStyle/>
        <a:p>
          <a:endParaRPr lang="de-CH"/>
        </a:p>
      </dgm:t>
    </dgm:pt>
    <dgm:pt modelId="{A66E00BE-53AB-45E8-BCFE-5F9BF786A961}" type="sibTrans" cxnId="{E2ACDC0D-565D-45CC-8B95-CD46BDDE24F2}">
      <dgm:prSet/>
      <dgm:spPr/>
      <dgm:t>
        <a:bodyPr/>
        <a:lstStyle/>
        <a:p>
          <a:endParaRPr lang="de-CH"/>
        </a:p>
      </dgm:t>
    </dgm:pt>
    <dgm:pt modelId="{7EC5B50D-1435-4472-A9E0-68ACE43C1FC0}" type="pres">
      <dgm:prSet presAssocID="{760B79DE-4321-427D-B348-50D5B5837F1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de-CH"/>
        </a:p>
      </dgm:t>
    </dgm:pt>
    <dgm:pt modelId="{DEC44442-E7DC-46F0-970E-07C09BE56A74}" type="pres">
      <dgm:prSet presAssocID="{44A8820F-0D86-41D6-9A6D-0D9DE8F3A2A9}" presName="linNode" presStyleCnt="0"/>
      <dgm:spPr/>
    </dgm:pt>
    <dgm:pt modelId="{D4BCAE43-6E94-42F4-AF4D-48F74E06F8D2}" type="pres">
      <dgm:prSet presAssocID="{44A8820F-0D86-41D6-9A6D-0D9DE8F3A2A9}" presName="parentShp" presStyleLbl="node1" presStyleIdx="0" presStyleCnt="8" custLinFactNeighborY="-846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CH"/>
        </a:p>
      </dgm:t>
    </dgm:pt>
    <dgm:pt modelId="{08E6F1BE-F3B3-4E24-9019-ED44B78763B5}" type="pres">
      <dgm:prSet presAssocID="{44A8820F-0D86-41D6-9A6D-0D9DE8F3A2A9}" presName="childShp" presStyleLbl="bgAccFollowNode1" presStyleIdx="0" presStyleCnt="8" custScaleY="6720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D54D8279-A134-400E-946A-4FFA5D116EEA}" type="pres">
      <dgm:prSet presAssocID="{DB636F18-3E01-499A-A86A-3219D91C87C7}" presName="spacing" presStyleCnt="0"/>
      <dgm:spPr/>
    </dgm:pt>
    <dgm:pt modelId="{AE659E8F-38EF-43BC-BE69-1B84E6495BEE}" type="pres">
      <dgm:prSet presAssocID="{7450C620-C3C4-466F-8A43-76A5A0246BC6}" presName="linNode" presStyleCnt="0"/>
      <dgm:spPr/>
    </dgm:pt>
    <dgm:pt modelId="{EFA2E047-51DA-41F3-B046-C900E419354C}" type="pres">
      <dgm:prSet presAssocID="{7450C620-C3C4-466F-8A43-76A5A0246BC6}" presName="parentShp" presStyleLbl="node1" presStyleIdx="1" presStyleCnt="8" custLinFactNeighborY="-846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6A4D573-F153-4B82-9974-2A09615CE109}" type="pres">
      <dgm:prSet presAssocID="{7450C620-C3C4-466F-8A43-76A5A0246BC6}" presName="childShp" presStyleLbl="bgAccFollowNode1" presStyleIdx="1" presStyleCnt="8" custScaleY="11556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FD5C05CD-D27F-4CC3-8204-DEE68AD991E6}" type="pres">
      <dgm:prSet presAssocID="{3E5DA0B2-9AA3-43C1-A847-DFAEBFE205FF}" presName="spacing" presStyleCnt="0"/>
      <dgm:spPr/>
    </dgm:pt>
    <dgm:pt modelId="{D165FC17-9BE2-4CD5-8522-12F50EAA010F}" type="pres">
      <dgm:prSet presAssocID="{D191DDA0-4526-4585-ACB8-6846F106E432}" presName="linNode" presStyleCnt="0"/>
      <dgm:spPr/>
    </dgm:pt>
    <dgm:pt modelId="{90663245-167A-4DD1-B101-68199520BC4F}" type="pres">
      <dgm:prSet presAssocID="{D191DDA0-4526-4585-ACB8-6846F106E432}" presName="parentShp" presStyleLbl="node1" presStyleIdx="2" presStyleCnt="8" custLinFactNeighborY="-846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F30CCD9-3AD6-49AF-938C-8D6B83AF34AE}" type="pres">
      <dgm:prSet presAssocID="{D191DDA0-4526-4585-ACB8-6846F106E432}" presName="childShp" presStyleLbl="bgAccFollowNode1" presStyleIdx="2" presStyleCnt="8" custScaleY="1297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73AC671B-4DF5-47BD-BFEB-662424D5AD85}" type="pres">
      <dgm:prSet presAssocID="{67B5CD15-486D-4E04-91B2-6934D2568901}" presName="spacing" presStyleCnt="0"/>
      <dgm:spPr/>
    </dgm:pt>
    <dgm:pt modelId="{A5566DCA-62C9-4345-B890-707B8F6A8162}" type="pres">
      <dgm:prSet presAssocID="{74197858-02B9-443B-ADB3-4F64A7540290}" presName="linNode" presStyleCnt="0"/>
      <dgm:spPr/>
    </dgm:pt>
    <dgm:pt modelId="{CB4B692A-6564-408E-90F3-3135C50D79C3}" type="pres">
      <dgm:prSet presAssocID="{74197858-02B9-443B-ADB3-4F64A7540290}" presName="parentShp" presStyleLbl="node1" presStyleIdx="3" presStyleCnt="8" custLinFactNeighborY="-846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044C560-3296-4FEB-972F-E336AD027FFC}" type="pres">
      <dgm:prSet presAssocID="{74197858-02B9-443B-ADB3-4F64A7540290}" presName="childShp" presStyleLbl="bgAccFollowNode1" presStyleIdx="3" presStyleCnt="8" custScaleY="1493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C22D8BEA-E0DF-425B-BD61-72BF1DD03FD6}" type="pres">
      <dgm:prSet presAssocID="{C8B2F914-BBD9-4159-A0F9-2C6108BE1B5B}" presName="spacing" presStyleCnt="0"/>
      <dgm:spPr/>
    </dgm:pt>
    <dgm:pt modelId="{E90523C1-5358-4A21-BCAD-4297B0771C86}" type="pres">
      <dgm:prSet presAssocID="{37B653CD-55A0-439A-9995-63E56A14FFDB}" presName="linNode" presStyleCnt="0"/>
      <dgm:spPr/>
    </dgm:pt>
    <dgm:pt modelId="{51D67D39-72E5-4060-83F6-56B08360A925}" type="pres">
      <dgm:prSet presAssocID="{37B653CD-55A0-439A-9995-63E56A14FFDB}" presName="parentShp" presStyleLbl="node1" presStyleIdx="4" presStyleCnt="8" custLinFactNeighborY="-818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3A8CA61-A8B6-42C6-ACD8-7185BF3DDFC0}" type="pres">
      <dgm:prSet presAssocID="{37B653CD-55A0-439A-9995-63E56A14FFDB}" presName="childShp" presStyleLbl="bgAccFollowNode1" presStyleIdx="4" presStyleCnt="8" custScaleY="853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65CB2A2A-69B7-459C-8478-32AE404EF4D6}" type="pres">
      <dgm:prSet presAssocID="{D112BEB4-C3DC-421C-B571-044EA5658485}" presName="spacing" presStyleCnt="0"/>
      <dgm:spPr/>
    </dgm:pt>
    <dgm:pt modelId="{507BE0A2-4086-4A70-9B0F-4CF32482D099}" type="pres">
      <dgm:prSet presAssocID="{26C82E45-594F-42E1-9F2C-2077E0DDE098}" presName="linNode" presStyleCnt="0"/>
      <dgm:spPr/>
    </dgm:pt>
    <dgm:pt modelId="{2B2CA1E8-D39D-4D5D-B38A-F61310AE799B}" type="pres">
      <dgm:prSet presAssocID="{26C82E45-594F-42E1-9F2C-2077E0DDE098}" presName="parentShp" presStyleLbl="node1" presStyleIdx="5" presStyleCnt="8" custLinFactNeighborY="-818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AC5B464-2A15-434B-B7A2-5A3474ADCF05}" type="pres">
      <dgm:prSet presAssocID="{26C82E45-594F-42E1-9F2C-2077E0DDE098}" presName="childShp" presStyleLbl="bgAccFollowNode1" presStyleIdx="5" presStyleCnt="8" custScaleY="9493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6E74CBE4-4FD3-4B34-BBB1-9F1CE35F6369}" type="pres">
      <dgm:prSet presAssocID="{2DA1464A-34CB-4813-8E61-49E6362C3FC0}" presName="spacing" presStyleCnt="0"/>
      <dgm:spPr/>
    </dgm:pt>
    <dgm:pt modelId="{D5FAC762-C472-43B9-8548-03128CEA4AE6}" type="pres">
      <dgm:prSet presAssocID="{F53EE0A7-5545-44E8-B827-E7A88F424D96}" presName="linNode" presStyleCnt="0"/>
      <dgm:spPr/>
    </dgm:pt>
    <dgm:pt modelId="{0A49A421-D6C7-4A33-8103-FE6F1545E3F6}" type="pres">
      <dgm:prSet presAssocID="{F53EE0A7-5545-44E8-B827-E7A88F424D96}" presName="parentShp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6D93656-A486-4754-8956-84E8262094A1}" type="pres">
      <dgm:prSet presAssocID="{F53EE0A7-5545-44E8-B827-E7A88F424D96}" presName="childShp" presStyleLbl="bgAccFollowNode1" presStyleIdx="6" presStyleCnt="8" custScaleY="9383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DE32457D-C300-47ED-923C-C808B62554CB}" type="pres">
      <dgm:prSet presAssocID="{93754D63-E5C7-4D34-8C80-3FA0265FF218}" presName="spacing" presStyleCnt="0"/>
      <dgm:spPr/>
    </dgm:pt>
    <dgm:pt modelId="{0D21D2C9-5379-4104-94FF-5833DE582B32}" type="pres">
      <dgm:prSet presAssocID="{D9AB9CC4-B26F-4948-9EA3-D16D5F978BBA}" presName="linNode" presStyleCnt="0"/>
      <dgm:spPr/>
    </dgm:pt>
    <dgm:pt modelId="{7713AA50-8379-42C6-BA54-425132F6D92F}" type="pres">
      <dgm:prSet presAssocID="{D9AB9CC4-B26F-4948-9EA3-D16D5F978BBA}" presName="parentShp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698BB66-EB19-4599-95D8-E73F928D9AE5}" type="pres">
      <dgm:prSet presAssocID="{D9AB9CC4-B26F-4948-9EA3-D16D5F978BBA}" presName="childShp" presStyleLbl="bgAccFollowNode1" presStyleIdx="7" presStyleCnt="8" custScaleY="20911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</dgm:ptLst>
  <dgm:cxnLst>
    <dgm:cxn modelId="{E2ACDC0D-565D-45CC-8B95-CD46BDDE24F2}" srcId="{7450C620-C3C4-466F-8A43-76A5A0246BC6}" destId="{88544A95-A8A6-4ABB-84B9-B05778617572}" srcOrd="0" destOrd="0" parTransId="{B50E0088-97D7-4077-914C-CC97B76C0605}" sibTransId="{A66E00BE-53AB-45E8-BCFE-5F9BF786A961}"/>
    <dgm:cxn modelId="{516B055F-F090-4F3F-ADB4-5676F746D5A9}" srcId="{760B79DE-4321-427D-B348-50D5B5837F16}" destId="{7450C620-C3C4-466F-8A43-76A5A0246BC6}" srcOrd="1" destOrd="0" parTransId="{6B28A3C3-2BBD-41C2-81EE-D477E81A80A2}" sibTransId="{3E5DA0B2-9AA3-43C1-A847-DFAEBFE205FF}"/>
    <dgm:cxn modelId="{7F8FA07E-95CC-4ABE-A6D4-5A91591EF5F0}" type="presOf" srcId="{D191DDA0-4526-4585-ACB8-6846F106E432}" destId="{90663245-167A-4DD1-B101-68199520BC4F}" srcOrd="0" destOrd="0" presId="urn:microsoft.com/office/officeart/2005/8/layout/vList6"/>
    <dgm:cxn modelId="{FA1C3E77-3A72-403B-8453-D18719ED211C}" srcId="{760B79DE-4321-427D-B348-50D5B5837F16}" destId="{44A8820F-0D86-41D6-9A6D-0D9DE8F3A2A9}" srcOrd="0" destOrd="0" parTransId="{1F70D1A4-038F-437E-9CD1-64013985B650}" sibTransId="{DB636F18-3E01-499A-A86A-3219D91C87C7}"/>
    <dgm:cxn modelId="{8C443434-8972-4240-937A-2B80190AAE1C}" type="presOf" srcId="{7450C620-C3C4-466F-8A43-76A5A0246BC6}" destId="{EFA2E047-51DA-41F3-B046-C900E419354C}" srcOrd="0" destOrd="0" presId="urn:microsoft.com/office/officeart/2005/8/layout/vList6"/>
    <dgm:cxn modelId="{AD4B0944-4290-40AE-BBA6-0BF7E16DEF5B}" type="presOf" srcId="{D9AB9CC4-B26F-4948-9EA3-D16D5F978BBA}" destId="{7713AA50-8379-42C6-BA54-425132F6D92F}" srcOrd="0" destOrd="0" presId="urn:microsoft.com/office/officeart/2005/8/layout/vList6"/>
    <dgm:cxn modelId="{4DEB3871-08F7-42FB-9168-A716B75880A4}" type="presOf" srcId="{E09A72D8-AE78-4BAD-9115-E12E9CBF1754}" destId="{36D93656-A486-4754-8956-84E8262094A1}" srcOrd="0" destOrd="0" presId="urn:microsoft.com/office/officeart/2005/8/layout/vList6"/>
    <dgm:cxn modelId="{398E3183-56E1-40A1-877D-4D64D64E0F1E}" srcId="{D191DDA0-4526-4585-ACB8-6846F106E432}" destId="{2C86FD07-FCE8-49E7-AD05-FAB3876FCC64}" srcOrd="0" destOrd="0" parTransId="{076DC91B-9C85-44F2-8B9B-296772F3B143}" sibTransId="{1894A05C-6B69-4614-ACCD-B6FF2FA3F359}"/>
    <dgm:cxn modelId="{8ADC0E03-CEB7-48CB-BD6E-85C70E35621E}" srcId="{760B79DE-4321-427D-B348-50D5B5837F16}" destId="{74197858-02B9-443B-ADB3-4F64A7540290}" srcOrd="3" destOrd="0" parTransId="{875C949F-F450-4B2A-921B-39291EFCB4E1}" sibTransId="{C8B2F914-BBD9-4159-A0F9-2C6108BE1B5B}"/>
    <dgm:cxn modelId="{313D8339-3918-4DCD-BB34-67E5BD19C355}" type="presOf" srcId="{2C86FD07-FCE8-49E7-AD05-FAB3876FCC64}" destId="{5F30CCD9-3AD6-49AF-938C-8D6B83AF34AE}" srcOrd="0" destOrd="0" presId="urn:microsoft.com/office/officeart/2005/8/layout/vList6"/>
    <dgm:cxn modelId="{AADF2D83-B233-4C33-AA4F-9ECE105145E1}" srcId="{44A8820F-0D86-41D6-9A6D-0D9DE8F3A2A9}" destId="{C62D3FD3-24AB-4A81-BFD1-0864000566A2}" srcOrd="0" destOrd="0" parTransId="{809B0213-0C0D-4DBD-978B-8451CF484E88}" sibTransId="{9E68636A-909E-43A9-845F-652EFDDDBAD6}"/>
    <dgm:cxn modelId="{316CA059-0F48-43EC-B302-E470FD96013A}" type="presOf" srcId="{F53EE0A7-5545-44E8-B827-E7A88F424D96}" destId="{0A49A421-D6C7-4A33-8103-FE6F1545E3F6}" srcOrd="0" destOrd="0" presId="urn:microsoft.com/office/officeart/2005/8/layout/vList6"/>
    <dgm:cxn modelId="{FB8C7465-9600-4711-85E1-D650B4C60FB6}" type="presOf" srcId="{44A8820F-0D86-41D6-9A6D-0D9DE8F3A2A9}" destId="{D4BCAE43-6E94-42F4-AF4D-48F74E06F8D2}" srcOrd="0" destOrd="0" presId="urn:microsoft.com/office/officeart/2005/8/layout/vList6"/>
    <dgm:cxn modelId="{CBE57949-AE79-4CA3-9733-E839CB096A01}" srcId="{26C82E45-594F-42E1-9F2C-2077E0DDE098}" destId="{B29C8070-4197-4B7E-B1E1-9CA0669EFFC9}" srcOrd="0" destOrd="0" parTransId="{7E6109A1-D605-4FDC-9501-1243A5B1D14A}" sibTransId="{EA0F1C26-9209-40D6-98C0-8EEED884F106}"/>
    <dgm:cxn modelId="{2F561769-AA5B-434E-87F1-73CF5D8B0DA3}" type="presOf" srcId="{37B653CD-55A0-439A-9995-63E56A14FFDB}" destId="{51D67D39-72E5-4060-83F6-56B08360A925}" srcOrd="0" destOrd="0" presId="urn:microsoft.com/office/officeart/2005/8/layout/vList6"/>
    <dgm:cxn modelId="{65C8B1E8-4C78-4EE1-8311-1EC7D0A4C953}" type="presOf" srcId="{B29C8070-4197-4B7E-B1E1-9CA0669EFFC9}" destId="{CAC5B464-2A15-434B-B7A2-5A3474ADCF05}" srcOrd="0" destOrd="0" presId="urn:microsoft.com/office/officeart/2005/8/layout/vList6"/>
    <dgm:cxn modelId="{CD8FD788-DB33-446D-AB6D-EE8854758E22}" srcId="{F53EE0A7-5545-44E8-B827-E7A88F424D96}" destId="{E09A72D8-AE78-4BAD-9115-E12E9CBF1754}" srcOrd="0" destOrd="0" parTransId="{861E62CF-447E-4A38-B064-52A514CA49FF}" sibTransId="{632D1984-8B82-4A23-A697-E559820A97D5}"/>
    <dgm:cxn modelId="{E38F7789-8954-4272-ACA3-220A658F61A4}" srcId="{760B79DE-4321-427D-B348-50D5B5837F16}" destId="{D191DDA0-4526-4585-ACB8-6846F106E432}" srcOrd="2" destOrd="0" parTransId="{D72315A6-A01F-4A30-B071-5154EB4FC824}" sibTransId="{67B5CD15-486D-4E04-91B2-6934D2568901}"/>
    <dgm:cxn modelId="{3243216B-8E4E-4855-A0DF-AC738E9AF119}" type="presOf" srcId="{B22E09C0-BBED-4E13-A990-2F321533234C}" destId="{A698BB66-EB19-4599-95D8-E73F928D9AE5}" srcOrd="0" destOrd="0" presId="urn:microsoft.com/office/officeart/2005/8/layout/vList6"/>
    <dgm:cxn modelId="{D2E149A6-CBB4-4CEE-9046-E316A99FAA16}" srcId="{D9AB9CC4-B26F-4948-9EA3-D16D5F978BBA}" destId="{B22E09C0-BBED-4E13-A990-2F321533234C}" srcOrd="0" destOrd="0" parTransId="{9C51BE18-4403-45CA-99A0-0800F367E6EA}" sibTransId="{8C2396C0-5AE5-4AAD-8549-98BAB0405CC9}"/>
    <dgm:cxn modelId="{6647072E-B797-4B92-BC4E-630B26D96CB6}" srcId="{74197858-02B9-443B-ADB3-4F64A7540290}" destId="{EA90B074-F07D-4EE4-82D5-05FBF47BB5D4}" srcOrd="0" destOrd="0" parTransId="{BAD8B630-C63F-4F33-BB81-7199C32D9758}" sibTransId="{701AD4FD-6D2D-4162-9A06-DF1C6EC1E61A}"/>
    <dgm:cxn modelId="{76B3B5A2-14A1-46E6-AD7B-5E7D813DBBB5}" srcId="{760B79DE-4321-427D-B348-50D5B5837F16}" destId="{26C82E45-594F-42E1-9F2C-2077E0DDE098}" srcOrd="5" destOrd="0" parTransId="{F4E5B26D-142F-45CC-A5E2-86D5B53A18B3}" sibTransId="{2DA1464A-34CB-4813-8E61-49E6362C3FC0}"/>
    <dgm:cxn modelId="{652CBCB8-50B2-448A-AEB1-CFB01A2E2216}" type="presOf" srcId="{74197858-02B9-443B-ADB3-4F64A7540290}" destId="{CB4B692A-6564-408E-90F3-3135C50D79C3}" srcOrd="0" destOrd="0" presId="urn:microsoft.com/office/officeart/2005/8/layout/vList6"/>
    <dgm:cxn modelId="{350A25C7-5664-4DF8-8019-0CD5C84C24CE}" type="presOf" srcId="{EA90B074-F07D-4EE4-82D5-05FBF47BB5D4}" destId="{C044C560-3296-4FEB-972F-E336AD027FFC}" srcOrd="0" destOrd="0" presId="urn:microsoft.com/office/officeart/2005/8/layout/vList6"/>
    <dgm:cxn modelId="{3C18025F-7EFB-4E11-AAA4-48F27071106D}" type="presOf" srcId="{26C82E45-594F-42E1-9F2C-2077E0DDE098}" destId="{2B2CA1E8-D39D-4D5D-B38A-F61310AE799B}" srcOrd="0" destOrd="0" presId="urn:microsoft.com/office/officeart/2005/8/layout/vList6"/>
    <dgm:cxn modelId="{DA3D419D-132F-45A8-B45D-EC80A109489F}" type="presOf" srcId="{760B79DE-4321-427D-B348-50D5B5837F16}" destId="{7EC5B50D-1435-4472-A9E0-68ACE43C1FC0}" srcOrd="0" destOrd="0" presId="urn:microsoft.com/office/officeart/2005/8/layout/vList6"/>
    <dgm:cxn modelId="{81331FF4-98C3-4757-B2AD-1B2777AD2D84}" type="presOf" srcId="{C62D3FD3-24AB-4A81-BFD1-0864000566A2}" destId="{08E6F1BE-F3B3-4E24-9019-ED44B78763B5}" srcOrd="0" destOrd="0" presId="urn:microsoft.com/office/officeart/2005/8/layout/vList6"/>
    <dgm:cxn modelId="{F47A5A43-83DB-4493-B78D-C2219D6A5944}" srcId="{760B79DE-4321-427D-B348-50D5B5837F16}" destId="{F53EE0A7-5545-44E8-B827-E7A88F424D96}" srcOrd="6" destOrd="0" parTransId="{FA6951E2-A892-43BC-A0C2-867E68C86AFE}" sibTransId="{93754D63-E5C7-4D34-8C80-3FA0265FF218}"/>
    <dgm:cxn modelId="{9048E8C6-CE0C-4544-ABCF-50B83EB34B0C}" type="presOf" srcId="{88544A95-A8A6-4ABB-84B9-B05778617572}" destId="{76A4D573-F153-4B82-9974-2A09615CE109}" srcOrd="0" destOrd="0" presId="urn:microsoft.com/office/officeart/2005/8/layout/vList6"/>
    <dgm:cxn modelId="{4AA00709-ADBB-4DEB-89F5-8ED6D5AD667E}" type="presOf" srcId="{669378BD-5A9B-472F-BB9E-A6BCBD086B94}" destId="{03A8CA61-A8B6-42C6-ACD8-7185BF3DDFC0}" srcOrd="0" destOrd="0" presId="urn:microsoft.com/office/officeart/2005/8/layout/vList6"/>
    <dgm:cxn modelId="{BC25E325-8428-46D4-BC08-3EAD5D266493}" srcId="{760B79DE-4321-427D-B348-50D5B5837F16}" destId="{D9AB9CC4-B26F-4948-9EA3-D16D5F978BBA}" srcOrd="7" destOrd="0" parTransId="{2F2FC0D0-AF1E-400C-BA60-0209B696E221}" sibTransId="{94D042DD-C312-451F-AA53-28B4BC8BD1F1}"/>
    <dgm:cxn modelId="{FFD8CC4D-CD71-44E4-A171-9496852A2C44}" srcId="{37B653CD-55A0-439A-9995-63E56A14FFDB}" destId="{669378BD-5A9B-472F-BB9E-A6BCBD086B94}" srcOrd="0" destOrd="0" parTransId="{DD07EE7E-D6B5-478F-9C0D-05DBCAD90B7A}" sibTransId="{7072EDB7-E4F9-4D3D-AAB3-BFCA1D9D452B}"/>
    <dgm:cxn modelId="{236EE926-4828-4FA0-8398-3D4E6C799DF7}" srcId="{760B79DE-4321-427D-B348-50D5B5837F16}" destId="{37B653CD-55A0-439A-9995-63E56A14FFDB}" srcOrd="4" destOrd="0" parTransId="{8D666112-50F5-4681-8105-41242FBD238C}" sibTransId="{D112BEB4-C3DC-421C-B571-044EA5658485}"/>
    <dgm:cxn modelId="{B5ACC4D7-3F4B-41BF-B0D7-BFBE5575D57A}" type="presParOf" srcId="{7EC5B50D-1435-4472-A9E0-68ACE43C1FC0}" destId="{DEC44442-E7DC-46F0-970E-07C09BE56A74}" srcOrd="0" destOrd="0" presId="urn:microsoft.com/office/officeart/2005/8/layout/vList6"/>
    <dgm:cxn modelId="{066E3A67-0887-4F84-B15E-373DD1B1A0D7}" type="presParOf" srcId="{DEC44442-E7DC-46F0-970E-07C09BE56A74}" destId="{D4BCAE43-6E94-42F4-AF4D-48F74E06F8D2}" srcOrd="0" destOrd="0" presId="urn:microsoft.com/office/officeart/2005/8/layout/vList6"/>
    <dgm:cxn modelId="{1DC8945A-F15D-40F3-8CE6-B0DB3E4A2FB9}" type="presParOf" srcId="{DEC44442-E7DC-46F0-970E-07C09BE56A74}" destId="{08E6F1BE-F3B3-4E24-9019-ED44B78763B5}" srcOrd="1" destOrd="0" presId="urn:microsoft.com/office/officeart/2005/8/layout/vList6"/>
    <dgm:cxn modelId="{7988C1DB-B451-4E5A-9A5C-5F2950D0446E}" type="presParOf" srcId="{7EC5B50D-1435-4472-A9E0-68ACE43C1FC0}" destId="{D54D8279-A134-400E-946A-4FFA5D116EEA}" srcOrd="1" destOrd="0" presId="urn:microsoft.com/office/officeart/2005/8/layout/vList6"/>
    <dgm:cxn modelId="{93B121D9-0B4E-4694-918D-04E5F55F63D0}" type="presParOf" srcId="{7EC5B50D-1435-4472-A9E0-68ACE43C1FC0}" destId="{AE659E8F-38EF-43BC-BE69-1B84E6495BEE}" srcOrd="2" destOrd="0" presId="urn:microsoft.com/office/officeart/2005/8/layout/vList6"/>
    <dgm:cxn modelId="{0E2DDA80-2F9E-4D28-9421-CFC8A21260C3}" type="presParOf" srcId="{AE659E8F-38EF-43BC-BE69-1B84E6495BEE}" destId="{EFA2E047-51DA-41F3-B046-C900E419354C}" srcOrd="0" destOrd="0" presId="urn:microsoft.com/office/officeart/2005/8/layout/vList6"/>
    <dgm:cxn modelId="{988F76F9-A8B7-4D4F-9C2B-8BE9C7AFD71A}" type="presParOf" srcId="{AE659E8F-38EF-43BC-BE69-1B84E6495BEE}" destId="{76A4D573-F153-4B82-9974-2A09615CE109}" srcOrd="1" destOrd="0" presId="urn:microsoft.com/office/officeart/2005/8/layout/vList6"/>
    <dgm:cxn modelId="{57BED62F-6F13-40F7-95CC-47F0D12C719D}" type="presParOf" srcId="{7EC5B50D-1435-4472-A9E0-68ACE43C1FC0}" destId="{FD5C05CD-D27F-4CC3-8204-DEE68AD991E6}" srcOrd="3" destOrd="0" presId="urn:microsoft.com/office/officeart/2005/8/layout/vList6"/>
    <dgm:cxn modelId="{02B0BF32-6439-4027-9BCE-548548D1503C}" type="presParOf" srcId="{7EC5B50D-1435-4472-A9E0-68ACE43C1FC0}" destId="{D165FC17-9BE2-4CD5-8522-12F50EAA010F}" srcOrd="4" destOrd="0" presId="urn:microsoft.com/office/officeart/2005/8/layout/vList6"/>
    <dgm:cxn modelId="{62A7F95E-F704-48AA-A1DF-C3B2AA3323F9}" type="presParOf" srcId="{D165FC17-9BE2-4CD5-8522-12F50EAA010F}" destId="{90663245-167A-4DD1-B101-68199520BC4F}" srcOrd="0" destOrd="0" presId="urn:microsoft.com/office/officeart/2005/8/layout/vList6"/>
    <dgm:cxn modelId="{4D7CFAE9-D63A-4D8E-A20C-80B4B18BB5C8}" type="presParOf" srcId="{D165FC17-9BE2-4CD5-8522-12F50EAA010F}" destId="{5F30CCD9-3AD6-49AF-938C-8D6B83AF34AE}" srcOrd="1" destOrd="0" presId="urn:microsoft.com/office/officeart/2005/8/layout/vList6"/>
    <dgm:cxn modelId="{374C2203-2C85-4BFE-9A1E-946253E5FCC9}" type="presParOf" srcId="{7EC5B50D-1435-4472-A9E0-68ACE43C1FC0}" destId="{73AC671B-4DF5-47BD-BFEB-662424D5AD85}" srcOrd="5" destOrd="0" presId="urn:microsoft.com/office/officeart/2005/8/layout/vList6"/>
    <dgm:cxn modelId="{A51FD9B3-CD24-40E5-966C-C81818CB0349}" type="presParOf" srcId="{7EC5B50D-1435-4472-A9E0-68ACE43C1FC0}" destId="{A5566DCA-62C9-4345-B890-707B8F6A8162}" srcOrd="6" destOrd="0" presId="urn:microsoft.com/office/officeart/2005/8/layout/vList6"/>
    <dgm:cxn modelId="{3542A663-85ED-4B2A-9646-661815E5DDE0}" type="presParOf" srcId="{A5566DCA-62C9-4345-B890-707B8F6A8162}" destId="{CB4B692A-6564-408E-90F3-3135C50D79C3}" srcOrd="0" destOrd="0" presId="urn:microsoft.com/office/officeart/2005/8/layout/vList6"/>
    <dgm:cxn modelId="{6D6E617E-7C78-46FE-9188-13DA4613F031}" type="presParOf" srcId="{A5566DCA-62C9-4345-B890-707B8F6A8162}" destId="{C044C560-3296-4FEB-972F-E336AD027FFC}" srcOrd="1" destOrd="0" presId="urn:microsoft.com/office/officeart/2005/8/layout/vList6"/>
    <dgm:cxn modelId="{5952BEB4-4065-4CF7-BE74-97B314428D1C}" type="presParOf" srcId="{7EC5B50D-1435-4472-A9E0-68ACE43C1FC0}" destId="{C22D8BEA-E0DF-425B-BD61-72BF1DD03FD6}" srcOrd="7" destOrd="0" presId="urn:microsoft.com/office/officeart/2005/8/layout/vList6"/>
    <dgm:cxn modelId="{2C7C615F-4E24-4FD0-BEFA-F2300AB621FE}" type="presParOf" srcId="{7EC5B50D-1435-4472-A9E0-68ACE43C1FC0}" destId="{E90523C1-5358-4A21-BCAD-4297B0771C86}" srcOrd="8" destOrd="0" presId="urn:microsoft.com/office/officeart/2005/8/layout/vList6"/>
    <dgm:cxn modelId="{78006954-E97E-4381-8E36-0534AC8A92CF}" type="presParOf" srcId="{E90523C1-5358-4A21-BCAD-4297B0771C86}" destId="{51D67D39-72E5-4060-83F6-56B08360A925}" srcOrd="0" destOrd="0" presId="urn:microsoft.com/office/officeart/2005/8/layout/vList6"/>
    <dgm:cxn modelId="{DB883FE5-DE60-4716-974A-9432221AFEFF}" type="presParOf" srcId="{E90523C1-5358-4A21-BCAD-4297B0771C86}" destId="{03A8CA61-A8B6-42C6-ACD8-7185BF3DDFC0}" srcOrd="1" destOrd="0" presId="urn:microsoft.com/office/officeart/2005/8/layout/vList6"/>
    <dgm:cxn modelId="{D7C496DA-BE6C-46A4-A4C2-D28975F6EC6B}" type="presParOf" srcId="{7EC5B50D-1435-4472-A9E0-68ACE43C1FC0}" destId="{65CB2A2A-69B7-459C-8478-32AE404EF4D6}" srcOrd="9" destOrd="0" presId="urn:microsoft.com/office/officeart/2005/8/layout/vList6"/>
    <dgm:cxn modelId="{ED779D5B-D252-46B7-A2DB-797F338A6E3A}" type="presParOf" srcId="{7EC5B50D-1435-4472-A9E0-68ACE43C1FC0}" destId="{507BE0A2-4086-4A70-9B0F-4CF32482D099}" srcOrd="10" destOrd="0" presId="urn:microsoft.com/office/officeart/2005/8/layout/vList6"/>
    <dgm:cxn modelId="{9BDCC0C4-C029-4324-A968-467AE44E02B3}" type="presParOf" srcId="{507BE0A2-4086-4A70-9B0F-4CF32482D099}" destId="{2B2CA1E8-D39D-4D5D-B38A-F61310AE799B}" srcOrd="0" destOrd="0" presId="urn:microsoft.com/office/officeart/2005/8/layout/vList6"/>
    <dgm:cxn modelId="{C5DC64BF-13D8-4140-8264-4DB0B5EA1DC4}" type="presParOf" srcId="{507BE0A2-4086-4A70-9B0F-4CF32482D099}" destId="{CAC5B464-2A15-434B-B7A2-5A3474ADCF05}" srcOrd="1" destOrd="0" presId="urn:microsoft.com/office/officeart/2005/8/layout/vList6"/>
    <dgm:cxn modelId="{6326B104-86D4-49F2-BEFE-C38BEF669F90}" type="presParOf" srcId="{7EC5B50D-1435-4472-A9E0-68ACE43C1FC0}" destId="{6E74CBE4-4FD3-4B34-BBB1-9F1CE35F6369}" srcOrd="11" destOrd="0" presId="urn:microsoft.com/office/officeart/2005/8/layout/vList6"/>
    <dgm:cxn modelId="{FD48B076-5FF9-42C2-9BEC-0E64709A1A20}" type="presParOf" srcId="{7EC5B50D-1435-4472-A9E0-68ACE43C1FC0}" destId="{D5FAC762-C472-43B9-8548-03128CEA4AE6}" srcOrd="12" destOrd="0" presId="urn:microsoft.com/office/officeart/2005/8/layout/vList6"/>
    <dgm:cxn modelId="{2B5B9B3E-B916-4DDC-B53C-779F345CC40F}" type="presParOf" srcId="{D5FAC762-C472-43B9-8548-03128CEA4AE6}" destId="{0A49A421-D6C7-4A33-8103-FE6F1545E3F6}" srcOrd="0" destOrd="0" presId="urn:microsoft.com/office/officeart/2005/8/layout/vList6"/>
    <dgm:cxn modelId="{E4D75D6A-6EDE-4728-8AC0-037EDF162A82}" type="presParOf" srcId="{D5FAC762-C472-43B9-8548-03128CEA4AE6}" destId="{36D93656-A486-4754-8956-84E8262094A1}" srcOrd="1" destOrd="0" presId="urn:microsoft.com/office/officeart/2005/8/layout/vList6"/>
    <dgm:cxn modelId="{851E5C17-7D89-4F8C-A3D9-23804902BD14}" type="presParOf" srcId="{7EC5B50D-1435-4472-A9E0-68ACE43C1FC0}" destId="{DE32457D-C300-47ED-923C-C808B62554CB}" srcOrd="13" destOrd="0" presId="urn:microsoft.com/office/officeart/2005/8/layout/vList6"/>
    <dgm:cxn modelId="{6CF13631-1F8B-48BE-A003-8DB93A832A5F}" type="presParOf" srcId="{7EC5B50D-1435-4472-A9E0-68ACE43C1FC0}" destId="{0D21D2C9-5379-4104-94FF-5833DE582B32}" srcOrd="14" destOrd="0" presId="urn:microsoft.com/office/officeart/2005/8/layout/vList6"/>
    <dgm:cxn modelId="{9E52200A-8FA0-4BCE-982A-FE23DE1CFB2E}" type="presParOf" srcId="{0D21D2C9-5379-4104-94FF-5833DE582B32}" destId="{7713AA50-8379-42C6-BA54-425132F6D92F}" srcOrd="0" destOrd="0" presId="urn:microsoft.com/office/officeart/2005/8/layout/vList6"/>
    <dgm:cxn modelId="{10230088-C06E-4263-BE22-67D34917D36B}" type="presParOf" srcId="{0D21D2C9-5379-4104-94FF-5833DE582B32}" destId="{A698BB66-EB19-4599-95D8-E73F928D9AE5}" srcOrd="1" destOrd="0" presId="urn:microsoft.com/office/officeart/2005/8/layout/vList6"/>
  </dgm:cxnLst>
  <dgm:bg>
    <a:noFill/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6F1BE-F3B3-4E24-9019-ED44B78763B5}">
      <dsp:nvSpPr>
        <dsp:cNvPr id="0" name=""/>
        <dsp:cNvSpPr/>
      </dsp:nvSpPr>
      <dsp:spPr>
        <a:xfrm>
          <a:off x="2499360" y="128133"/>
          <a:ext cx="3749040" cy="50672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...</a:t>
          </a:r>
        </a:p>
      </dsp:txBody>
      <dsp:txXfrm>
        <a:off x="2499360" y="128133"/>
        <a:ext cx="3749040" cy="506727"/>
      </dsp:txXfrm>
    </dsp:sp>
    <dsp:sp modelId="{D4BCAE43-6E94-42F4-AF4D-48F74E06F8D2}">
      <dsp:nvSpPr>
        <dsp:cNvPr id="0" name=""/>
        <dsp:cNvSpPr/>
      </dsp:nvSpPr>
      <dsp:spPr>
        <a:xfrm>
          <a:off x="0" y="0"/>
          <a:ext cx="2499360" cy="753979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Grundidee</a:t>
          </a:r>
        </a:p>
      </dsp:txBody>
      <dsp:txXfrm>
        <a:off x="366023" y="110418"/>
        <a:ext cx="1767314" cy="533143"/>
      </dsp:txXfrm>
    </dsp:sp>
    <dsp:sp modelId="{76A4D573-F153-4B82-9974-2A09615CE109}">
      <dsp:nvSpPr>
        <dsp:cNvPr id="0" name=""/>
        <dsp:cNvSpPr/>
      </dsp:nvSpPr>
      <dsp:spPr>
        <a:xfrm>
          <a:off x="2499970" y="833884"/>
          <a:ext cx="3745378" cy="87135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kern="1200">
              <a:latin typeface="+mj-lt"/>
            </a:rPr>
            <a:t>...</a:t>
          </a:r>
        </a:p>
      </dsp:txBody>
      <dsp:txXfrm>
        <a:off x="2499970" y="833884"/>
        <a:ext cx="3745378" cy="871351"/>
      </dsp:txXfrm>
    </dsp:sp>
    <dsp:sp modelId="{EFA2E047-51DA-41F3-B046-C900E419354C}">
      <dsp:nvSpPr>
        <dsp:cNvPr id="0" name=""/>
        <dsp:cNvSpPr/>
      </dsp:nvSpPr>
      <dsp:spPr>
        <a:xfrm>
          <a:off x="3050" y="828738"/>
          <a:ext cx="2496919" cy="753979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31273"/>
                <a:satOff val="-204"/>
                <a:lumOff val="350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31273"/>
                <a:satOff val="-204"/>
                <a:lumOff val="350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Persönlicher Antrieb</a:t>
          </a:r>
        </a:p>
      </dsp:txBody>
      <dsp:txXfrm>
        <a:off x="39856" y="865544"/>
        <a:ext cx="2423307" cy="680367"/>
      </dsp:txXfrm>
    </dsp:sp>
    <dsp:sp modelId="{5F30CCD9-3AD6-49AF-938C-8D6B83AF34AE}">
      <dsp:nvSpPr>
        <dsp:cNvPr id="0" name=""/>
        <dsp:cNvSpPr/>
      </dsp:nvSpPr>
      <dsp:spPr>
        <a:xfrm>
          <a:off x="2499970" y="1780634"/>
          <a:ext cx="3745378" cy="9785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...</a:t>
          </a:r>
        </a:p>
      </dsp:txBody>
      <dsp:txXfrm>
        <a:off x="2499970" y="1780634"/>
        <a:ext cx="3745378" cy="978597"/>
      </dsp:txXfrm>
    </dsp:sp>
    <dsp:sp modelId="{90663245-167A-4DD1-B101-68199520BC4F}">
      <dsp:nvSpPr>
        <dsp:cNvPr id="0" name=""/>
        <dsp:cNvSpPr/>
      </dsp:nvSpPr>
      <dsp:spPr>
        <a:xfrm>
          <a:off x="3050" y="1829111"/>
          <a:ext cx="2496919" cy="753979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62545"/>
                <a:satOff val="-409"/>
                <a:lumOff val="701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62545"/>
                <a:satOff val="-409"/>
                <a:lumOff val="701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Überzeugungsarbeit</a:t>
          </a:r>
        </a:p>
      </dsp:txBody>
      <dsp:txXfrm>
        <a:off x="39856" y="1865917"/>
        <a:ext cx="2423307" cy="680367"/>
      </dsp:txXfrm>
    </dsp:sp>
    <dsp:sp modelId="{C044C560-3296-4FEB-972F-E336AD027FFC}">
      <dsp:nvSpPr>
        <dsp:cNvPr id="0" name=""/>
        <dsp:cNvSpPr/>
      </dsp:nvSpPr>
      <dsp:spPr>
        <a:xfrm>
          <a:off x="2499970" y="2834629"/>
          <a:ext cx="3745378" cy="112641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...</a:t>
          </a:r>
        </a:p>
      </dsp:txBody>
      <dsp:txXfrm>
        <a:off x="2499970" y="2834629"/>
        <a:ext cx="3745378" cy="1126415"/>
      </dsp:txXfrm>
    </dsp:sp>
    <dsp:sp modelId="{CB4B692A-6564-408E-90F3-3135C50D79C3}">
      <dsp:nvSpPr>
        <dsp:cNvPr id="0" name=""/>
        <dsp:cNvSpPr/>
      </dsp:nvSpPr>
      <dsp:spPr>
        <a:xfrm>
          <a:off x="3050" y="2957015"/>
          <a:ext cx="2496919" cy="753979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93818"/>
                <a:satOff val="-613"/>
                <a:lumOff val="1052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93818"/>
                <a:satOff val="-613"/>
                <a:lumOff val="1052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Wirtschaftliche Ziele</a:t>
          </a:r>
        </a:p>
      </dsp:txBody>
      <dsp:txXfrm>
        <a:off x="39856" y="2993821"/>
        <a:ext cx="2423307" cy="680367"/>
      </dsp:txXfrm>
    </dsp:sp>
    <dsp:sp modelId="{03A8CA61-A8B6-42C6-ACD8-7185BF3DDFC0}">
      <dsp:nvSpPr>
        <dsp:cNvPr id="0" name=""/>
        <dsp:cNvSpPr/>
      </dsp:nvSpPr>
      <dsp:spPr>
        <a:xfrm>
          <a:off x="2499360" y="4091517"/>
          <a:ext cx="3749040" cy="64383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kern="1200">
              <a:solidFill>
                <a:sysClr val="windowText" lastClr="000000"/>
              </a:solidFill>
              <a:latin typeface="+mj-lt"/>
            </a:rPr>
            <a:t>...</a:t>
          </a:r>
        </a:p>
      </dsp:txBody>
      <dsp:txXfrm>
        <a:off x="2499360" y="4091517"/>
        <a:ext cx="3749040" cy="643830"/>
      </dsp:txXfrm>
    </dsp:sp>
    <dsp:sp modelId="{51D67D39-72E5-4060-83F6-56B08360A925}">
      <dsp:nvSpPr>
        <dsp:cNvPr id="0" name=""/>
        <dsp:cNvSpPr/>
      </dsp:nvSpPr>
      <dsp:spPr>
        <a:xfrm>
          <a:off x="0" y="3974737"/>
          <a:ext cx="2499360" cy="753979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125091"/>
                <a:satOff val="-818"/>
                <a:lumOff val="14031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125091"/>
                <a:satOff val="-818"/>
                <a:lumOff val="14031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Verhältnis mit Behörden</a:t>
          </a:r>
        </a:p>
      </dsp:txBody>
      <dsp:txXfrm>
        <a:off x="36806" y="4011543"/>
        <a:ext cx="2425748" cy="680367"/>
      </dsp:txXfrm>
    </dsp:sp>
    <dsp:sp modelId="{CAC5B464-2A15-434B-B7A2-5A3474ADCF05}">
      <dsp:nvSpPr>
        <dsp:cNvPr id="0" name=""/>
        <dsp:cNvSpPr/>
      </dsp:nvSpPr>
      <dsp:spPr>
        <a:xfrm>
          <a:off x="2499360" y="4884919"/>
          <a:ext cx="3749040" cy="71578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kern="1200">
              <a:solidFill>
                <a:sysClr val="windowText" lastClr="000000"/>
              </a:solidFill>
              <a:latin typeface="+mj-lt"/>
            </a:rPr>
            <a:t>...</a:t>
          </a:r>
        </a:p>
      </dsp:txBody>
      <dsp:txXfrm>
        <a:off x="2499360" y="4884919"/>
        <a:ext cx="3749040" cy="715782"/>
      </dsp:txXfrm>
    </dsp:sp>
    <dsp:sp modelId="{2B2CA1E8-D39D-4D5D-B38A-F61310AE799B}">
      <dsp:nvSpPr>
        <dsp:cNvPr id="0" name=""/>
        <dsp:cNvSpPr/>
      </dsp:nvSpPr>
      <dsp:spPr>
        <a:xfrm>
          <a:off x="0" y="4804115"/>
          <a:ext cx="2499360" cy="753979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156364"/>
                <a:satOff val="-1022"/>
                <a:lumOff val="17539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156364"/>
                <a:satOff val="-1022"/>
                <a:lumOff val="17539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Human Resources</a:t>
          </a:r>
        </a:p>
      </dsp:txBody>
      <dsp:txXfrm>
        <a:off x="36806" y="4840921"/>
        <a:ext cx="2425748" cy="680367"/>
      </dsp:txXfrm>
    </dsp:sp>
    <dsp:sp modelId="{36D93656-A486-4754-8956-84E8262094A1}">
      <dsp:nvSpPr>
        <dsp:cNvPr id="0" name=""/>
        <dsp:cNvSpPr/>
      </dsp:nvSpPr>
      <dsp:spPr>
        <a:xfrm>
          <a:off x="2499360" y="5718458"/>
          <a:ext cx="3749040" cy="70745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kern="1200">
              <a:solidFill>
                <a:sysClr val="windowText" lastClr="000000"/>
              </a:solidFill>
              <a:latin typeface="+mj-lt"/>
            </a:rPr>
            <a:t>...</a:t>
          </a:r>
        </a:p>
      </dsp:txBody>
      <dsp:txXfrm>
        <a:off x="2499360" y="5718458"/>
        <a:ext cx="3749040" cy="707459"/>
      </dsp:txXfrm>
    </dsp:sp>
    <dsp:sp modelId="{0A49A421-D6C7-4A33-8103-FE6F1545E3F6}">
      <dsp:nvSpPr>
        <dsp:cNvPr id="0" name=""/>
        <dsp:cNvSpPr/>
      </dsp:nvSpPr>
      <dsp:spPr>
        <a:xfrm>
          <a:off x="0" y="5695198"/>
          <a:ext cx="2499360" cy="753979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187636"/>
                <a:satOff val="-1227"/>
                <a:lumOff val="2104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187636"/>
                <a:satOff val="-1227"/>
                <a:lumOff val="2104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Finanzierung</a:t>
          </a:r>
        </a:p>
      </dsp:txBody>
      <dsp:txXfrm>
        <a:off x="36806" y="5732004"/>
        <a:ext cx="2425748" cy="680367"/>
      </dsp:txXfrm>
    </dsp:sp>
    <dsp:sp modelId="{A698BB66-EB19-4599-95D8-E73F928D9AE5}">
      <dsp:nvSpPr>
        <dsp:cNvPr id="0" name=""/>
        <dsp:cNvSpPr/>
      </dsp:nvSpPr>
      <dsp:spPr>
        <a:xfrm>
          <a:off x="2499970" y="6524575"/>
          <a:ext cx="3745378" cy="157669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600" kern="1200">
              <a:solidFill>
                <a:sysClr val="windowText" lastClr="000000"/>
              </a:solidFill>
              <a:latin typeface="+mj-lt"/>
            </a:rPr>
            <a:t>...</a:t>
          </a:r>
        </a:p>
      </dsp:txBody>
      <dsp:txXfrm>
        <a:off x="2499970" y="6524575"/>
        <a:ext cx="3745378" cy="1576691"/>
      </dsp:txXfrm>
    </dsp:sp>
    <dsp:sp modelId="{7713AA50-8379-42C6-BA54-425132F6D92F}">
      <dsp:nvSpPr>
        <dsp:cNvPr id="0" name=""/>
        <dsp:cNvSpPr/>
      </dsp:nvSpPr>
      <dsp:spPr>
        <a:xfrm>
          <a:off x="3050" y="6935931"/>
          <a:ext cx="2496919" cy="753979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218909"/>
                <a:satOff val="-1431"/>
                <a:lumOff val="2455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218909"/>
                <a:satOff val="-1431"/>
                <a:lumOff val="2455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Herausforderungen</a:t>
          </a:r>
        </a:p>
      </dsp:txBody>
      <dsp:txXfrm>
        <a:off x="39856" y="6972737"/>
        <a:ext cx="2423307" cy="680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B890-D608-4249-B6BA-938795A5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E886C835.dotm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 Hause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Zartbitter, Arbeitsblatt 2</dc:title>
  <dc:creator>Andreas Spinas</dc:creator>
  <cp:lastModifiedBy>Schneider, Nadja (SRF)</cp:lastModifiedBy>
  <cp:revision>7</cp:revision>
  <cp:lastPrinted>2012-08-15T08:59:00Z</cp:lastPrinted>
  <dcterms:created xsi:type="dcterms:W3CDTF">2012-08-15T10:04:00Z</dcterms:created>
  <dcterms:modified xsi:type="dcterms:W3CDTF">2013-05-31T13:16:00Z</dcterms:modified>
</cp:coreProperties>
</file>