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9C07E" w14:textId="77777777" w:rsidR="0074195E" w:rsidRDefault="0074195E" w:rsidP="0074195E">
      <w:pPr>
        <w:widowControl w:val="0"/>
        <w:autoSpaceDE w:val="0"/>
        <w:autoSpaceDN w:val="0"/>
        <w:adjustRightInd w:val="0"/>
        <w:rPr>
          <w:rFonts w:ascii="Arial" w:hAnsi="Arial"/>
          <w:b/>
          <w:bCs/>
          <w:szCs w:val="22"/>
        </w:rPr>
      </w:pPr>
      <w:bookmarkStart w:id="0" w:name="_GoBack"/>
      <w:bookmarkEnd w:id="0"/>
    </w:p>
    <w:p w14:paraId="08D50992" w14:textId="1D6E3EA8" w:rsidR="0074195E" w:rsidRDefault="0074195E" w:rsidP="0074195E">
      <w:pPr>
        <w:widowControl w:val="0"/>
        <w:autoSpaceDE w:val="0"/>
        <w:autoSpaceDN w:val="0"/>
        <w:adjustRightInd w:val="0"/>
        <w:rPr>
          <w:rFonts w:ascii="Arial" w:hAnsi="Arial"/>
          <w:b/>
          <w:bCs/>
          <w:szCs w:val="22"/>
        </w:rPr>
      </w:pPr>
      <w:r>
        <w:rPr>
          <w:rFonts w:ascii="Arial" w:hAnsi="Arial"/>
          <w:b/>
          <w:bCs/>
          <w:szCs w:val="22"/>
        </w:rPr>
        <w:t xml:space="preserve">Name: </w:t>
      </w:r>
      <w:r w:rsidRPr="0074195E">
        <w:rPr>
          <w:rFonts w:ascii="Arial" w:hAnsi="Arial"/>
          <w:bCs/>
          <w:szCs w:val="22"/>
        </w:rPr>
        <w:t>Herr S. Meier</w:t>
      </w:r>
    </w:p>
    <w:p w14:paraId="27E2E888"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 xml:space="preserve">Branche: </w:t>
      </w:r>
      <w:r w:rsidRPr="0074195E">
        <w:rPr>
          <w:rFonts w:ascii="Arial" w:hAnsi="Arial"/>
          <w:bCs/>
          <w:szCs w:val="22"/>
        </w:rPr>
        <w:t>Gesundheit</w:t>
      </w:r>
    </w:p>
    <w:p w14:paraId="46FF6AE5"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 xml:space="preserve">Angestellte: </w:t>
      </w:r>
      <w:r w:rsidRPr="0074195E">
        <w:rPr>
          <w:rFonts w:ascii="Arial" w:hAnsi="Arial"/>
          <w:bCs/>
          <w:szCs w:val="22"/>
        </w:rPr>
        <w:t>2 Arztgehilfinnen, 1 Schülerin, 1 Reinigungsfachfrau</w:t>
      </w:r>
    </w:p>
    <w:p w14:paraId="4FB4A397" w14:textId="77777777" w:rsidR="0074195E" w:rsidRPr="0074195E" w:rsidRDefault="0074195E" w:rsidP="0074195E">
      <w:pPr>
        <w:widowControl w:val="0"/>
        <w:autoSpaceDE w:val="0"/>
        <w:autoSpaceDN w:val="0"/>
        <w:adjustRightInd w:val="0"/>
        <w:ind w:left="284"/>
        <w:rPr>
          <w:rFonts w:ascii="Arial" w:hAnsi="Arial"/>
          <w:b/>
          <w:bCs/>
          <w:szCs w:val="22"/>
        </w:rPr>
      </w:pPr>
    </w:p>
    <w:p w14:paraId="563A80DB" w14:textId="77777777" w:rsidR="0074195E" w:rsidRDefault="0074195E" w:rsidP="0074195E">
      <w:pPr>
        <w:widowControl w:val="0"/>
        <w:autoSpaceDE w:val="0"/>
        <w:autoSpaceDN w:val="0"/>
        <w:adjustRightInd w:val="0"/>
        <w:rPr>
          <w:rFonts w:ascii="Arial" w:hAnsi="Arial"/>
          <w:b/>
          <w:bCs/>
          <w:szCs w:val="22"/>
        </w:rPr>
      </w:pPr>
    </w:p>
    <w:p w14:paraId="5FF4ADDF"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Wie lautet Ihre Berufsbezeichnung? Was steht auf Ihrer Visitenkarte?</w:t>
      </w:r>
    </w:p>
    <w:p w14:paraId="48BF31EE" w14:textId="77777777" w:rsidR="0074195E" w:rsidRDefault="0074195E" w:rsidP="0074195E">
      <w:pPr>
        <w:widowControl w:val="0"/>
        <w:autoSpaceDE w:val="0"/>
        <w:autoSpaceDN w:val="0"/>
        <w:adjustRightInd w:val="0"/>
        <w:ind w:firstLine="708"/>
        <w:rPr>
          <w:rFonts w:ascii="Arial" w:hAnsi="Arial"/>
          <w:i/>
          <w:iCs/>
          <w:szCs w:val="22"/>
        </w:rPr>
      </w:pPr>
      <w:r w:rsidRPr="0074195E">
        <w:rPr>
          <w:rFonts w:ascii="Arial" w:hAnsi="Arial"/>
          <w:i/>
          <w:iCs/>
          <w:szCs w:val="22"/>
        </w:rPr>
        <w:t>Facharzt für Allgemeine Innere Medizin. ich bin ein allgemeiner Internist.</w:t>
      </w:r>
    </w:p>
    <w:p w14:paraId="14AB20EA" w14:textId="77777777" w:rsidR="0074195E" w:rsidRPr="0074195E" w:rsidRDefault="0074195E" w:rsidP="0074195E">
      <w:pPr>
        <w:widowControl w:val="0"/>
        <w:autoSpaceDE w:val="0"/>
        <w:autoSpaceDN w:val="0"/>
        <w:adjustRightInd w:val="0"/>
        <w:rPr>
          <w:rFonts w:ascii="Arial" w:hAnsi="Arial"/>
          <w:i/>
          <w:iCs/>
          <w:szCs w:val="22"/>
        </w:rPr>
      </w:pPr>
    </w:p>
    <w:p w14:paraId="69EB6335"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ist es noch derselbe Titel, den Sie nach Abschluss Ihrer Ausbildung tragen durften?</w:t>
      </w:r>
    </w:p>
    <w:p w14:paraId="0649C9BD" w14:textId="77777777" w:rsidR="0074195E" w:rsidRDefault="0074195E" w:rsidP="0074195E">
      <w:pPr>
        <w:widowControl w:val="0"/>
        <w:autoSpaceDE w:val="0"/>
        <w:autoSpaceDN w:val="0"/>
        <w:adjustRightInd w:val="0"/>
        <w:ind w:left="708"/>
        <w:rPr>
          <w:rFonts w:ascii="Arial" w:hAnsi="Arial"/>
          <w:i/>
          <w:iCs/>
          <w:szCs w:val="22"/>
        </w:rPr>
      </w:pPr>
      <w:r w:rsidRPr="0074195E">
        <w:rPr>
          <w:rFonts w:ascii="Arial" w:hAnsi="Arial"/>
          <w:i/>
          <w:iCs/>
          <w:szCs w:val="22"/>
        </w:rPr>
        <w:t>Nein, ich habe mich weitergebildet und erhielt den Titel des Internisten erst nach vielen Jahren.</w:t>
      </w:r>
    </w:p>
    <w:p w14:paraId="041A6383" w14:textId="77777777" w:rsidR="0074195E" w:rsidRPr="0074195E" w:rsidRDefault="0074195E" w:rsidP="0074195E">
      <w:pPr>
        <w:widowControl w:val="0"/>
        <w:autoSpaceDE w:val="0"/>
        <w:autoSpaceDN w:val="0"/>
        <w:adjustRightInd w:val="0"/>
        <w:rPr>
          <w:rFonts w:ascii="Arial" w:hAnsi="Arial"/>
          <w:i/>
          <w:iCs/>
          <w:szCs w:val="22"/>
        </w:rPr>
      </w:pPr>
    </w:p>
    <w:p w14:paraId="57CD1733"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warum wollten Sie nicht im Angestelltenverhältnis Ihr Leben bestreiten? das wäre doch einfacher gewesen, oder nicht?</w:t>
      </w:r>
    </w:p>
    <w:p w14:paraId="71FFDA90" w14:textId="77777777" w:rsidR="0074195E" w:rsidRDefault="0074195E" w:rsidP="0074195E">
      <w:pPr>
        <w:widowControl w:val="0"/>
        <w:autoSpaceDE w:val="0"/>
        <w:autoSpaceDN w:val="0"/>
        <w:adjustRightInd w:val="0"/>
        <w:ind w:firstLine="708"/>
        <w:rPr>
          <w:rFonts w:ascii="Arial" w:hAnsi="Arial"/>
          <w:i/>
          <w:iCs/>
          <w:szCs w:val="22"/>
        </w:rPr>
      </w:pPr>
      <w:r w:rsidRPr="0074195E">
        <w:rPr>
          <w:rFonts w:ascii="Arial" w:hAnsi="Arial"/>
          <w:i/>
          <w:iCs/>
          <w:szCs w:val="22"/>
        </w:rPr>
        <w:t xml:space="preserve">nein, eben nicht. Selbständigkeit. </w:t>
      </w:r>
    </w:p>
    <w:p w14:paraId="03685C67" w14:textId="77777777" w:rsidR="0074195E" w:rsidRPr="0074195E" w:rsidRDefault="0074195E" w:rsidP="0074195E">
      <w:pPr>
        <w:widowControl w:val="0"/>
        <w:autoSpaceDE w:val="0"/>
        <w:autoSpaceDN w:val="0"/>
        <w:adjustRightInd w:val="0"/>
        <w:rPr>
          <w:rFonts w:ascii="Arial" w:hAnsi="Arial"/>
          <w:i/>
          <w:iCs/>
          <w:szCs w:val="22"/>
        </w:rPr>
      </w:pPr>
    </w:p>
    <w:p w14:paraId="7F70BABF"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 xml:space="preserve">was für eine Rechtsform haben Sie für Ihre Unternehmung gewählt? Aus welchem Grund haben Sie sich dafür entschieden? </w:t>
      </w:r>
    </w:p>
    <w:p w14:paraId="373CEDC2" w14:textId="77777777" w:rsidR="0074195E" w:rsidRDefault="0074195E" w:rsidP="0074195E">
      <w:pPr>
        <w:widowControl w:val="0"/>
        <w:autoSpaceDE w:val="0"/>
        <w:autoSpaceDN w:val="0"/>
        <w:adjustRightInd w:val="0"/>
        <w:ind w:firstLine="708"/>
        <w:rPr>
          <w:rFonts w:ascii="Arial" w:hAnsi="Arial"/>
          <w:i/>
          <w:iCs/>
          <w:szCs w:val="22"/>
        </w:rPr>
      </w:pPr>
      <w:r w:rsidRPr="0074195E">
        <w:rPr>
          <w:rFonts w:ascii="Arial" w:hAnsi="Arial"/>
          <w:i/>
          <w:iCs/>
          <w:szCs w:val="22"/>
        </w:rPr>
        <w:t>es ist eine eigene Landpraxis. Sie gilt als eine Einzelunternehmung.</w:t>
      </w:r>
    </w:p>
    <w:p w14:paraId="55AD9DA7" w14:textId="77777777" w:rsidR="0074195E" w:rsidRPr="0074195E" w:rsidRDefault="0074195E" w:rsidP="0074195E">
      <w:pPr>
        <w:widowControl w:val="0"/>
        <w:autoSpaceDE w:val="0"/>
        <w:autoSpaceDN w:val="0"/>
        <w:adjustRightInd w:val="0"/>
        <w:ind w:left="284" w:firstLine="436"/>
        <w:rPr>
          <w:rFonts w:ascii="Arial" w:hAnsi="Arial"/>
          <w:i/>
          <w:iCs/>
          <w:szCs w:val="22"/>
        </w:rPr>
      </w:pPr>
    </w:p>
    <w:p w14:paraId="3779EC37" w14:textId="77777777" w:rsidR="0074195E" w:rsidRPr="0074195E" w:rsidRDefault="0074195E" w:rsidP="0074195E">
      <w:pPr>
        <w:widowControl w:val="0"/>
        <w:autoSpaceDE w:val="0"/>
        <w:autoSpaceDN w:val="0"/>
        <w:adjustRightInd w:val="0"/>
        <w:rPr>
          <w:rFonts w:ascii="Arial" w:hAnsi="Arial"/>
          <w:i/>
          <w:iCs/>
          <w:szCs w:val="22"/>
        </w:rPr>
      </w:pPr>
      <w:r w:rsidRPr="0074195E">
        <w:rPr>
          <w:rFonts w:ascii="Arial" w:hAnsi="Arial"/>
          <w:b/>
          <w:bCs/>
          <w:szCs w:val="22"/>
        </w:rPr>
        <w:t>können Sie in zwei, drei Sätzen Ihren beruflichen Werdegang vor der Selbständigkeit beschreiben?</w:t>
      </w:r>
    </w:p>
    <w:p w14:paraId="5B67D16C" w14:textId="77777777" w:rsidR="0074195E" w:rsidRDefault="0074195E" w:rsidP="0074195E">
      <w:pPr>
        <w:widowControl w:val="0"/>
        <w:autoSpaceDE w:val="0"/>
        <w:autoSpaceDN w:val="0"/>
        <w:adjustRightInd w:val="0"/>
        <w:ind w:firstLine="708"/>
        <w:rPr>
          <w:rFonts w:ascii="Arial" w:hAnsi="Arial"/>
          <w:i/>
          <w:iCs/>
          <w:szCs w:val="22"/>
        </w:rPr>
      </w:pPr>
      <w:r w:rsidRPr="0074195E">
        <w:rPr>
          <w:rFonts w:ascii="Arial" w:hAnsi="Arial"/>
          <w:i/>
          <w:iCs/>
          <w:szCs w:val="22"/>
        </w:rPr>
        <w:t xml:space="preserve">Maturitätsprüfung, Matur. Studium der Medizin. Facharztausbildung. </w:t>
      </w:r>
    </w:p>
    <w:p w14:paraId="0085FF64" w14:textId="77777777" w:rsidR="0074195E" w:rsidRPr="0074195E" w:rsidRDefault="0074195E" w:rsidP="0074195E">
      <w:pPr>
        <w:widowControl w:val="0"/>
        <w:autoSpaceDE w:val="0"/>
        <w:autoSpaceDN w:val="0"/>
        <w:adjustRightInd w:val="0"/>
        <w:rPr>
          <w:rFonts w:ascii="Arial" w:hAnsi="Arial"/>
          <w:i/>
          <w:iCs/>
          <w:szCs w:val="22"/>
        </w:rPr>
      </w:pPr>
    </w:p>
    <w:p w14:paraId="38D9F51A"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Wie kam die Idee, sich selbständig zu machen, zustande?</w:t>
      </w:r>
    </w:p>
    <w:p w14:paraId="1C9CAA42" w14:textId="77777777" w:rsidR="0074195E" w:rsidRDefault="0074195E" w:rsidP="0074195E">
      <w:pPr>
        <w:widowControl w:val="0"/>
        <w:autoSpaceDE w:val="0"/>
        <w:autoSpaceDN w:val="0"/>
        <w:adjustRightInd w:val="0"/>
        <w:ind w:left="708"/>
        <w:rPr>
          <w:rFonts w:ascii="Arial" w:hAnsi="Arial"/>
          <w:i/>
          <w:iCs/>
          <w:szCs w:val="22"/>
        </w:rPr>
      </w:pPr>
      <w:r w:rsidRPr="0074195E">
        <w:rPr>
          <w:rFonts w:ascii="Arial" w:hAnsi="Arial"/>
          <w:i/>
          <w:iCs/>
          <w:szCs w:val="22"/>
        </w:rPr>
        <w:t>ein Kollege hat mich beeinflusst. während meiner Assistenzzeit fuhr ich jeweils zusammen mit ihm im Auto ins Spital. er sagte immer, du wärst ein guter Landarzt.</w:t>
      </w:r>
    </w:p>
    <w:p w14:paraId="2FA34C23" w14:textId="77777777" w:rsidR="0074195E" w:rsidRPr="0074195E" w:rsidRDefault="0074195E" w:rsidP="0074195E">
      <w:pPr>
        <w:widowControl w:val="0"/>
        <w:autoSpaceDE w:val="0"/>
        <w:autoSpaceDN w:val="0"/>
        <w:adjustRightInd w:val="0"/>
        <w:rPr>
          <w:rFonts w:ascii="Arial" w:hAnsi="Arial"/>
          <w:i/>
          <w:iCs/>
          <w:szCs w:val="22"/>
        </w:rPr>
      </w:pPr>
    </w:p>
    <w:p w14:paraId="4576CF56" w14:textId="2067B264" w:rsid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 xml:space="preserve">Falls Sie Partner hatten, aus welchen Gründen machten Sie sich mit diesen Personen zusammen </w:t>
      </w:r>
      <w:r>
        <w:rPr>
          <w:rFonts w:ascii="Arial" w:hAnsi="Arial"/>
          <w:b/>
          <w:bCs/>
          <w:szCs w:val="22"/>
        </w:rPr>
        <w:t>selbständig?</w:t>
      </w:r>
    </w:p>
    <w:p w14:paraId="210A23BA" w14:textId="08B2C92F" w:rsidR="0074195E" w:rsidRPr="006002AB" w:rsidRDefault="006002AB" w:rsidP="0074195E">
      <w:pPr>
        <w:widowControl w:val="0"/>
        <w:autoSpaceDE w:val="0"/>
        <w:autoSpaceDN w:val="0"/>
        <w:adjustRightInd w:val="0"/>
        <w:rPr>
          <w:rFonts w:ascii="Arial" w:hAnsi="Arial"/>
          <w:bCs/>
          <w:i/>
          <w:szCs w:val="22"/>
        </w:rPr>
      </w:pPr>
      <w:r>
        <w:rPr>
          <w:rFonts w:ascii="Arial" w:hAnsi="Arial"/>
          <w:b/>
          <w:bCs/>
          <w:szCs w:val="22"/>
        </w:rPr>
        <w:tab/>
      </w:r>
      <w:r w:rsidRPr="006002AB">
        <w:rPr>
          <w:rFonts w:ascii="Arial" w:hAnsi="Arial"/>
          <w:bCs/>
          <w:i/>
          <w:szCs w:val="22"/>
        </w:rPr>
        <w:t>-</w:t>
      </w:r>
    </w:p>
    <w:p w14:paraId="1E1F8813" w14:textId="77777777" w:rsidR="006002AB" w:rsidRPr="0074195E" w:rsidRDefault="006002AB" w:rsidP="0074195E">
      <w:pPr>
        <w:widowControl w:val="0"/>
        <w:autoSpaceDE w:val="0"/>
        <w:autoSpaceDN w:val="0"/>
        <w:adjustRightInd w:val="0"/>
        <w:rPr>
          <w:rFonts w:ascii="Arial" w:hAnsi="Arial"/>
          <w:b/>
          <w:bCs/>
          <w:szCs w:val="22"/>
        </w:rPr>
      </w:pPr>
    </w:p>
    <w:p w14:paraId="79FCE969"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hatten Sie überhaupt eine Wahl oder mussten Sie die Firma übernehmen? Wollten Sie das überhaupt? wie gingen Sie damit um?</w:t>
      </w:r>
    </w:p>
    <w:p w14:paraId="769352CF" w14:textId="26C2E6DE" w:rsidR="0074195E" w:rsidRPr="006002AB" w:rsidRDefault="006002AB" w:rsidP="0074195E">
      <w:pPr>
        <w:widowControl w:val="0"/>
        <w:autoSpaceDE w:val="0"/>
        <w:autoSpaceDN w:val="0"/>
        <w:adjustRightInd w:val="0"/>
        <w:rPr>
          <w:rFonts w:ascii="Arial" w:hAnsi="Arial"/>
          <w:bCs/>
          <w:i/>
          <w:szCs w:val="22"/>
        </w:rPr>
      </w:pPr>
      <w:r>
        <w:rPr>
          <w:rFonts w:ascii="Arial" w:hAnsi="Arial"/>
          <w:b/>
          <w:bCs/>
          <w:szCs w:val="22"/>
        </w:rPr>
        <w:tab/>
      </w:r>
      <w:r w:rsidRPr="006002AB">
        <w:rPr>
          <w:rFonts w:ascii="Arial" w:hAnsi="Arial"/>
          <w:bCs/>
          <w:i/>
          <w:szCs w:val="22"/>
        </w:rPr>
        <w:t>-</w:t>
      </w:r>
    </w:p>
    <w:p w14:paraId="3AB407EF" w14:textId="77777777" w:rsidR="006002AB" w:rsidRPr="0074195E" w:rsidRDefault="006002AB" w:rsidP="0074195E">
      <w:pPr>
        <w:widowControl w:val="0"/>
        <w:autoSpaceDE w:val="0"/>
        <w:autoSpaceDN w:val="0"/>
        <w:adjustRightInd w:val="0"/>
        <w:rPr>
          <w:rFonts w:ascii="Arial" w:hAnsi="Arial"/>
          <w:b/>
          <w:bCs/>
          <w:szCs w:val="22"/>
        </w:rPr>
      </w:pPr>
    </w:p>
    <w:p w14:paraId="0CDCBE2C"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Wie empfanden Sie die administrativen Vorlagen, die der Staat bei einer Firmengründung verlangt?</w:t>
      </w:r>
    </w:p>
    <w:p w14:paraId="0B7851EA" w14:textId="675D8E6A" w:rsidR="0074195E" w:rsidRPr="006002AB" w:rsidRDefault="006002AB" w:rsidP="0074195E">
      <w:pPr>
        <w:widowControl w:val="0"/>
        <w:autoSpaceDE w:val="0"/>
        <w:autoSpaceDN w:val="0"/>
        <w:adjustRightInd w:val="0"/>
        <w:rPr>
          <w:rFonts w:ascii="Arial" w:hAnsi="Arial"/>
          <w:bCs/>
          <w:i/>
          <w:szCs w:val="22"/>
        </w:rPr>
      </w:pPr>
      <w:r>
        <w:rPr>
          <w:rFonts w:ascii="Arial" w:hAnsi="Arial"/>
          <w:b/>
          <w:bCs/>
          <w:szCs w:val="22"/>
        </w:rPr>
        <w:tab/>
      </w:r>
      <w:r w:rsidRPr="006002AB">
        <w:rPr>
          <w:rFonts w:ascii="Arial" w:hAnsi="Arial"/>
          <w:bCs/>
          <w:i/>
          <w:szCs w:val="22"/>
        </w:rPr>
        <w:t>-</w:t>
      </w:r>
    </w:p>
    <w:p w14:paraId="6FB3FF7F" w14:textId="77777777" w:rsidR="006002AB" w:rsidRPr="0074195E" w:rsidRDefault="006002AB" w:rsidP="0074195E">
      <w:pPr>
        <w:widowControl w:val="0"/>
        <w:autoSpaceDE w:val="0"/>
        <w:autoSpaceDN w:val="0"/>
        <w:adjustRightInd w:val="0"/>
        <w:rPr>
          <w:rFonts w:ascii="Arial" w:hAnsi="Arial"/>
          <w:b/>
          <w:bCs/>
          <w:szCs w:val="22"/>
        </w:rPr>
      </w:pPr>
    </w:p>
    <w:p w14:paraId="21EB2CC4"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Gab es Geburtshelfer / Vorbilder / ermutigende Menschen?</w:t>
      </w:r>
    </w:p>
    <w:p w14:paraId="56211BDD" w14:textId="77777777" w:rsidR="0074195E" w:rsidRDefault="0074195E" w:rsidP="0074195E">
      <w:pPr>
        <w:widowControl w:val="0"/>
        <w:autoSpaceDE w:val="0"/>
        <w:autoSpaceDN w:val="0"/>
        <w:adjustRightInd w:val="0"/>
        <w:ind w:firstLine="708"/>
        <w:rPr>
          <w:rFonts w:ascii="Arial" w:hAnsi="Arial"/>
          <w:i/>
          <w:iCs/>
          <w:szCs w:val="22"/>
        </w:rPr>
      </w:pPr>
      <w:r w:rsidRPr="0074195E">
        <w:rPr>
          <w:rFonts w:ascii="Arial" w:hAnsi="Arial"/>
          <w:i/>
          <w:iCs/>
          <w:szCs w:val="22"/>
        </w:rPr>
        <w:t xml:space="preserve">ja. ein Mensch. ein Kollege. </w:t>
      </w:r>
    </w:p>
    <w:p w14:paraId="60114E19" w14:textId="77777777" w:rsidR="0074195E" w:rsidRPr="0074195E" w:rsidRDefault="0074195E" w:rsidP="0074195E">
      <w:pPr>
        <w:widowControl w:val="0"/>
        <w:autoSpaceDE w:val="0"/>
        <w:autoSpaceDN w:val="0"/>
        <w:adjustRightInd w:val="0"/>
        <w:ind w:left="720"/>
        <w:rPr>
          <w:rFonts w:ascii="Arial" w:hAnsi="Arial"/>
          <w:i/>
          <w:iCs/>
          <w:szCs w:val="22"/>
        </w:rPr>
      </w:pPr>
    </w:p>
    <w:p w14:paraId="4F36E41F"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wenn ja, was bewirkten diese bei Ihnen?</w:t>
      </w:r>
    </w:p>
    <w:p w14:paraId="07DA5640" w14:textId="77777777" w:rsidR="0074195E" w:rsidRDefault="0074195E" w:rsidP="0074195E">
      <w:pPr>
        <w:widowControl w:val="0"/>
        <w:autoSpaceDE w:val="0"/>
        <w:autoSpaceDN w:val="0"/>
        <w:adjustRightInd w:val="0"/>
        <w:ind w:firstLine="708"/>
        <w:rPr>
          <w:rFonts w:ascii="Arial" w:hAnsi="Arial"/>
          <w:i/>
          <w:iCs/>
          <w:szCs w:val="22"/>
        </w:rPr>
      </w:pPr>
      <w:r w:rsidRPr="0074195E">
        <w:rPr>
          <w:rFonts w:ascii="Arial" w:hAnsi="Arial"/>
          <w:i/>
          <w:iCs/>
          <w:szCs w:val="22"/>
        </w:rPr>
        <w:t>Unterstützung</w:t>
      </w:r>
    </w:p>
    <w:p w14:paraId="12EE03D4" w14:textId="77777777" w:rsidR="0074195E" w:rsidRPr="0074195E" w:rsidRDefault="0074195E" w:rsidP="0074195E">
      <w:pPr>
        <w:widowControl w:val="0"/>
        <w:autoSpaceDE w:val="0"/>
        <w:autoSpaceDN w:val="0"/>
        <w:adjustRightInd w:val="0"/>
        <w:ind w:left="720"/>
        <w:rPr>
          <w:rFonts w:ascii="Arial" w:hAnsi="Arial"/>
          <w:i/>
          <w:iCs/>
          <w:szCs w:val="22"/>
        </w:rPr>
      </w:pPr>
    </w:p>
    <w:p w14:paraId="5E2B98AF"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Gab es Kritiker, Bremser, Warner?</w:t>
      </w:r>
    </w:p>
    <w:p w14:paraId="498D5DB2" w14:textId="77777777" w:rsidR="0074195E" w:rsidRDefault="0074195E" w:rsidP="0074195E">
      <w:pPr>
        <w:widowControl w:val="0"/>
        <w:autoSpaceDE w:val="0"/>
        <w:autoSpaceDN w:val="0"/>
        <w:adjustRightInd w:val="0"/>
        <w:ind w:left="708"/>
        <w:rPr>
          <w:rFonts w:ascii="Arial" w:hAnsi="Arial"/>
          <w:i/>
          <w:iCs/>
          <w:szCs w:val="22"/>
        </w:rPr>
      </w:pPr>
      <w:r w:rsidRPr="0074195E">
        <w:rPr>
          <w:rFonts w:ascii="Arial" w:hAnsi="Arial"/>
          <w:i/>
          <w:iCs/>
          <w:szCs w:val="22"/>
        </w:rPr>
        <w:t>ja, meine Eltern haben von mir eigentlich mehr erwartet. eine akademische Laufbahn hätten sie sich gewünscht. ich sollte eigentlich Professor werden.</w:t>
      </w:r>
    </w:p>
    <w:p w14:paraId="2C2AAEC8" w14:textId="77777777" w:rsidR="0074195E" w:rsidRPr="0074195E" w:rsidRDefault="0074195E" w:rsidP="0074195E">
      <w:pPr>
        <w:widowControl w:val="0"/>
        <w:autoSpaceDE w:val="0"/>
        <w:autoSpaceDN w:val="0"/>
        <w:adjustRightInd w:val="0"/>
        <w:rPr>
          <w:rFonts w:ascii="Arial" w:hAnsi="Arial"/>
          <w:i/>
          <w:iCs/>
          <w:szCs w:val="22"/>
        </w:rPr>
      </w:pPr>
    </w:p>
    <w:p w14:paraId="5015A153" w14:textId="68DAC7AA"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 xml:space="preserve">wenn ja, wie gingen Sie damit um? </w:t>
      </w:r>
    </w:p>
    <w:p w14:paraId="7E041FCE" w14:textId="7F451EBD" w:rsidR="006002AB" w:rsidRDefault="0074195E" w:rsidP="006002AB">
      <w:pPr>
        <w:widowControl w:val="0"/>
        <w:autoSpaceDE w:val="0"/>
        <w:autoSpaceDN w:val="0"/>
        <w:adjustRightInd w:val="0"/>
        <w:ind w:firstLine="708"/>
        <w:rPr>
          <w:rFonts w:ascii="Arial" w:hAnsi="Arial"/>
          <w:i/>
          <w:iCs/>
          <w:szCs w:val="22"/>
        </w:rPr>
      </w:pPr>
      <w:r w:rsidRPr="0074195E">
        <w:rPr>
          <w:rFonts w:ascii="Arial" w:hAnsi="Arial"/>
          <w:i/>
          <w:iCs/>
          <w:szCs w:val="22"/>
        </w:rPr>
        <w:t>ich habe die Realität akzeptiert. aber es hat nicht meine Entscheidung beeinflusst.</w:t>
      </w:r>
    </w:p>
    <w:p w14:paraId="41796E08" w14:textId="77777777" w:rsidR="00C776E3" w:rsidRDefault="00C776E3" w:rsidP="006002AB">
      <w:pPr>
        <w:widowControl w:val="0"/>
        <w:autoSpaceDE w:val="0"/>
        <w:autoSpaceDN w:val="0"/>
        <w:adjustRightInd w:val="0"/>
        <w:ind w:firstLine="708"/>
        <w:rPr>
          <w:rFonts w:ascii="Arial" w:hAnsi="Arial"/>
          <w:i/>
          <w:iCs/>
          <w:szCs w:val="22"/>
        </w:rPr>
      </w:pPr>
    </w:p>
    <w:p w14:paraId="7C800951" w14:textId="77777777" w:rsidR="0074195E" w:rsidRPr="0074195E" w:rsidRDefault="0074195E" w:rsidP="0074195E">
      <w:pPr>
        <w:widowControl w:val="0"/>
        <w:autoSpaceDE w:val="0"/>
        <w:autoSpaceDN w:val="0"/>
        <w:adjustRightInd w:val="0"/>
        <w:rPr>
          <w:rFonts w:ascii="Arial" w:hAnsi="Arial"/>
          <w:i/>
          <w:iCs/>
          <w:szCs w:val="22"/>
        </w:rPr>
      </w:pPr>
    </w:p>
    <w:p w14:paraId="6DF4F625"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lastRenderedPageBreak/>
        <w:t>wie lange dauerte es vom ersten konkreten Gedanken bis zur tatsächlichen Umsetzung?</w:t>
      </w:r>
    </w:p>
    <w:p w14:paraId="6993CC45"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vier Jahre.</w:t>
      </w:r>
    </w:p>
    <w:p w14:paraId="798026BF" w14:textId="77777777" w:rsidR="0074195E" w:rsidRPr="0074195E" w:rsidRDefault="0074195E" w:rsidP="0074195E">
      <w:pPr>
        <w:widowControl w:val="0"/>
        <w:autoSpaceDE w:val="0"/>
        <w:autoSpaceDN w:val="0"/>
        <w:adjustRightInd w:val="0"/>
        <w:ind w:left="720"/>
        <w:rPr>
          <w:rFonts w:ascii="Arial" w:hAnsi="Arial"/>
          <w:i/>
          <w:iCs/>
          <w:szCs w:val="22"/>
        </w:rPr>
      </w:pPr>
    </w:p>
    <w:p w14:paraId="66106362"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was war die grösste Hürde, die Sie nehmen mussten?</w:t>
      </w:r>
    </w:p>
    <w:p w14:paraId="1DC18B28"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selbständig denken. und vor allem der Übergang von einem Spitalsystem in einen Privatsektor, wo ich der Chef bin und Verantwortung trage.</w:t>
      </w:r>
    </w:p>
    <w:p w14:paraId="487E39E8" w14:textId="77777777" w:rsidR="0074195E" w:rsidRPr="0074195E" w:rsidRDefault="0074195E" w:rsidP="0074195E">
      <w:pPr>
        <w:widowControl w:val="0"/>
        <w:autoSpaceDE w:val="0"/>
        <w:autoSpaceDN w:val="0"/>
        <w:adjustRightInd w:val="0"/>
        <w:ind w:left="720"/>
        <w:rPr>
          <w:rFonts w:ascii="Arial" w:hAnsi="Arial"/>
          <w:i/>
          <w:iCs/>
          <w:szCs w:val="22"/>
        </w:rPr>
      </w:pPr>
    </w:p>
    <w:p w14:paraId="445B5756" w14:textId="7F3251EF"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wie fühlten Sie sich zu dieser Zeit?</w:t>
      </w:r>
    </w:p>
    <w:p w14:paraId="3139F8F6"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sehr gut. ich hatte was erreicht.</w:t>
      </w:r>
    </w:p>
    <w:p w14:paraId="2D804B54" w14:textId="77777777" w:rsidR="0074195E" w:rsidRPr="0074195E" w:rsidRDefault="0074195E" w:rsidP="0074195E">
      <w:pPr>
        <w:widowControl w:val="0"/>
        <w:autoSpaceDE w:val="0"/>
        <w:autoSpaceDN w:val="0"/>
        <w:adjustRightInd w:val="0"/>
        <w:ind w:left="720"/>
        <w:rPr>
          <w:rFonts w:ascii="Arial" w:hAnsi="Arial"/>
          <w:i/>
          <w:iCs/>
          <w:szCs w:val="22"/>
        </w:rPr>
      </w:pPr>
    </w:p>
    <w:p w14:paraId="1810D2CE"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welche Erinnerungen haben Sie an die Eröffnung? / den ersten Tag / den ersten Kunden?</w:t>
      </w:r>
    </w:p>
    <w:p w14:paraId="5873EFB8"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ich kann mich genau an den Tag erinnern. es stand schon eine Patientin vor der Tür. es war die ehemalige Putzfrau des Spitals, die sich als Patientin gemeldet hat.</w:t>
      </w:r>
    </w:p>
    <w:p w14:paraId="2DD6AB63" w14:textId="77777777" w:rsidR="0074195E" w:rsidRPr="0074195E" w:rsidRDefault="0074195E" w:rsidP="0074195E">
      <w:pPr>
        <w:widowControl w:val="0"/>
        <w:autoSpaceDE w:val="0"/>
        <w:autoSpaceDN w:val="0"/>
        <w:adjustRightInd w:val="0"/>
        <w:ind w:left="720"/>
        <w:rPr>
          <w:rFonts w:ascii="Arial" w:hAnsi="Arial"/>
          <w:i/>
          <w:iCs/>
          <w:szCs w:val="22"/>
        </w:rPr>
      </w:pPr>
    </w:p>
    <w:p w14:paraId="72C0393C"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wenn Sie auf diese Zeit zurückblicken - würden Sie etwas anders machen? wünschen Sie sich, es wäre einfacher / besser gewesen?</w:t>
      </w:r>
    </w:p>
    <w:p w14:paraId="5360B95E"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nein. ich hab‘s gut gemacht. ich hatte einen Riesenerfolg. vom ersten Tag an hatte ich dreissig Patienten pro Tag. in den besten Jahren auch 70.</w:t>
      </w:r>
    </w:p>
    <w:p w14:paraId="1F79AE96" w14:textId="77777777" w:rsidR="0074195E" w:rsidRPr="0074195E" w:rsidRDefault="0074195E" w:rsidP="0074195E">
      <w:pPr>
        <w:widowControl w:val="0"/>
        <w:autoSpaceDE w:val="0"/>
        <w:autoSpaceDN w:val="0"/>
        <w:adjustRightInd w:val="0"/>
        <w:ind w:left="720"/>
        <w:rPr>
          <w:rFonts w:ascii="Arial" w:hAnsi="Arial"/>
          <w:i/>
          <w:iCs/>
          <w:szCs w:val="22"/>
        </w:rPr>
      </w:pPr>
    </w:p>
    <w:p w14:paraId="40B42DAE"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würden Sie den Schritt zur Selbständigkeit empfehlen? Warum ja, warum nein?</w:t>
      </w:r>
    </w:p>
    <w:p w14:paraId="5B494094" w14:textId="77777777" w:rsidR="0074195E" w:rsidRP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ja. die Selbstständigkeit ist das Schönste. es birgt aber einen Sinn für Verantwortung. wenn man diese tragen kann, ist das ein sehr gutes Gefühl.</w:t>
      </w:r>
    </w:p>
    <w:p w14:paraId="243F5BD6" w14:textId="77777777" w:rsidR="0074195E" w:rsidRPr="0074195E" w:rsidRDefault="0074195E" w:rsidP="0074195E">
      <w:pPr>
        <w:widowControl w:val="0"/>
        <w:autoSpaceDE w:val="0"/>
        <w:autoSpaceDN w:val="0"/>
        <w:adjustRightInd w:val="0"/>
        <w:ind w:left="720"/>
        <w:rPr>
          <w:rFonts w:ascii="Arial" w:hAnsi="Arial"/>
          <w:i/>
          <w:iCs/>
          <w:szCs w:val="22"/>
        </w:rPr>
      </w:pPr>
    </w:p>
    <w:p w14:paraId="2DB2F410"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wie ging es weiter mit Ihrer Firma - erwähnen Sie bitte ein Hoch und ein Tief.</w:t>
      </w:r>
    </w:p>
    <w:p w14:paraId="4549E30D" w14:textId="77777777" w:rsidR="0074195E" w:rsidRP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 xml:space="preserve">ein Hoch war, dass ich von einem Erfolg zum anderen ging, wegen meiner Reputation. ein guter Name, der immer noch da ist. </w:t>
      </w:r>
    </w:p>
    <w:p w14:paraId="3E985060"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der tiefste Punkt war, als eine Schwangere ihr Kind vor der Geburt verloren hatte. ich war im Ausland und nicht dabei, es hat mich emotionell sehr belastet. ich hatte vor diesen Umständen gewarnt und sie sind trotzdem passiert. es gab auch ein Abklärungsverfahren, das mich entlastet hat, aber das Schicksal der Patientin hat mich sehr mitgenommen.</w:t>
      </w:r>
    </w:p>
    <w:p w14:paraId="1A2B7E1F" w14:textId="77777777" w:rsidR="0074195E" w:rsidRPr="0074195E" w:rsidRDefault="0074195E" w:rsidP="0074195E">
      <w:pPr>
        <w:widowControl w:val="0"/>
        <w:autoSpaceDE w:val="0"/>
        <w:autoSpaceDN w:val="0"/>
        <w:adjustRightInd w:val="0"/>
        <w:ind w:left="720"/>
        <w:rPr>
          <w:rFonts w:ascii="Arial" w:hAnsi="Arial"/>
          <w:i/>
          <w:iCs/>
          <w:szCs w:val="22"/>
        </w:rPr>
      </w:pPr>
    </w:p>
    <w:p w14:paraId="745046DE"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nach welchen Kriterien stellen Sie Leute ein? was ist Ihnen wichtig?</w:t>
      </w:r>
    </w:p>
    <w:p w14:paraId="46BBA43D" w14:textId="77777777" w:rsidR="0074195E" w:rsidRDefault="0074195E" w:rsidP="0074195E">
      <w:pPr>
        <w:widowControl w:val="0"/>
        <w:autoSpaceDE w:val="0"/>
        <w:autoSpaceDN w:val="0"/>
        <w:adjustRightInd w:val="0"/>
        <w:ind w:left="720"/>
        <w:rPr>
          <w:rFonts w:ascii="Arial" w:hAnsi="Arial"/>
          <w:szCs w:val="22"/>
        </w:rPr>
      </w:pPr>
      <w:r w:rsidRPr="0074195E">
        <w:rPr>
          <w:rFonts w:ascii="Arial" w:hAnsi="Arial"/>
          <w:i/>
          <w:iCs/>
          <w:szCs w:val="22"/>
        </w:rPr>
        <w:t>bei jeglichem Vorstellungsgespräch ist mir wichtig, dass es eine aufrichtige Beziehung gibt und keine Streitereien. da man auf sehr engem Raum zusammen arbeiten muss. bis auf eine Ausnahme hat mich dieses Prinzip sehr gut geleitet.</w:t>
      </w:r>
      <w:r w:rsidRPr="0074195E">
        <w:rPr>
          <w:rFonts w:ascii="Arial" w:hAnsi="Arial"/>
          <w:szCs w:val="22"/>
        </w:rPr>
        <w:t xml:space="preserve"> Ausserdem achte ich auf ihre Qualifikation. ihre Flexibilität. ihren Fleiss und ihre Loyalität.</w:t>
      </w:r>
    </w:p>
    <w:p w14:paraId="119225A2" w14:textId="77777777" w:rsidR="0074195E" w:rsidRPr="0074195E" w:rsidRDefault="0074195E" w:rsidP="0074195E">
      <w:pPr>
        <w:widowControl w:val="0"/>
        <w:autoSpaceDE w:val="0"/>
        <w:autoSpaceDN w:val="0"/>
        <w:adjustRightInd w:val="0"/>
        <w:ind w:left="720"/>
        <w:rPr>
          <w:rFonts w:ascii="Arial" w:hAnsi="Arial"/>
          <w:i/>
          <w:iCs/>
          <w:szCs w:val="22"/>
        </w:rPr>
      </w:pPr>
    </w:p>
    <w:p w14:paraId="2798A016"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 xml:space="preserve">aus welchen Gründen haben Sie überhaupt Angestellte? </w:t>
      </w:r>
    </w:p>
    <w:p w14:paraId="2542435C"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 xml:space="preserve">ich kann als Arzt nicht ohne Hilfe eine medizinische Grundversorgung bieten. sie decken Telefon, Buchhaltung, Patientenempfang, Labor, Röntgen, etc. </w:t>
      </w:r>
    </w:p>
    <w:p w14:paraId="2EBA7E6F" w14:textId="77777777" w:rsidR="0074195E" w:rsidRPr="0074195E" w:rsidRDefault="0074195E" w:rsidP="0074195E">
      <w:pPr>
        <w:widowControl w:val="0"/>
        <w:autoSpaceDE w:val="0"/>
        <w:autoSpaceDN w:val="0"/>
        <w:adjustRightInd w:val="0"/>
        <w:ind w:left="720"/>
        <w:rPr>
          <w:rFonts w:ascii="Arial" w:hAnsi="Arial"/>
          <w:i/>
          <w:iCs/>
          <w:szCs w:val="22"/>
        </w:rPr>
      </w:pPr>
    </w:p>
    <w:p w14:paraId="7A1EF251"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 xml:space="preserve">was für Erfahrungen machen Sie mit Angestellten? </w:t>
      </w:r>
    </w:p>
    <w:p w14:paraId="1042FBB9" w14:textId="77777777" w:rsidR="0074195E" w:rsidRDefault="0074195E" w:rsidP="0074195E">
      <w:pPr>
        <w:widowControl w:val="0"/>
        <w:autoSpaceDE w:val="0"/>
        <w:autoSpaceDN w:val="0"/>
        <w:adjustRightInd w:val="0"/>
        <w:ind w:left="720"/>
        <w:rPr>
          <w:rFonts w:ascii="Arial" w:hAnsi="Arial"/>
          <w:szCs w:val="22"/>
        </w:rPr>
      </w:pPr>
      <w:r w:rsidRPr="0074195E">
        <w:rPr>
          <w:rFonts w:ascii="Arial" w:hAnsi="Arial"/>
          <w:szCs w:val="22"/>
        </w:rPr>
        <w:t>es gab auch Illoyale. ein oder zwei haben intrigiert und mich sehr enttäuscht.</w:t>
      </w:r>
    </w:p>
    <w:p w14:paraId="43914636" w14:textId="77777777" w:rsidR="0074195E" w:rsidRPr="0074195E" w:rsidRDefault="0074195E" w:rsidP="0074195E">
      <w:pPr>
        <w:widowControl w:val="0"/>
        <w:autoSpaceDE w:val="0"/>
        <w:autoSpaceDN w:val="0"/>
        <w:adjustRightInd w:val="0"/>
        <w:ind w:left="720"/>
        <w:rPr>
          <w:rFonts w:ascii="Arial" w:hAnsi="Arial"/>
          <w:szCs w:val="22"/>
        </w:rPr>
      </w:pPr>
    </w:p>
    <w:p w14:paraId="74BFAA11"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ist es zum Beispiel wichtig, dass die Leuten an Ihren Traum glauben? dass sie helfen wollen, Ihren Traum zu verwirklichen?</w:t>
      </w:r>
    </w:p>
    <w:p w14:paraId="77EC416A"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 xml:space="preserve">nein. </w:t>
      </w:r>
    </w:p>
    <w:p w14:paraId="373F4FF2" w14:textId="77777777" w:rsidR="0074195E" w:rsidRPr="0074195E" w:rsidRDefault="0074195E" w:rsidP="0074195E">
      <w:pPr>
        <w:widowControl w:val="0"/>
        <w:autoSpaceDE w:val="0"/>
        <w:autoSpaceDN w:val="0"/>
        <w:adjustRightInd w:val="0"/>
        <w:ind w:left="720"/>
        <w:rPr>
          <w:rFonts w:ascii="Arial" w:hAnsi="Arial"/>
          <w:i/>
          <w:iCs/>
          <w:szCs w:val="22"/>
        </w:rPr>
      </w:pPr>
    </w:p>
    <w:p w14:paraId="6A7EFB1A" w14:textId="77777777" w:rsidR="00C776E3" w:rsidRDefault="00C776E3" w:rsidP="0074195E">
      <w:pPr>
        <w:widowControl w:val="0"/>
        <w:autoSpaceDE w:val="0"/>
        <w:autoSpaceDN w:val="0"/>
        <w:adjustRightInd w:val="0"/>
        <w:rPr>
          <w:rFonts w:ascii="Arial" w:hAnsi="Arial"/>
          <w:b/>
          <w:bCs/>
          <w:szCs w:val="22"/>
        </w:rPr>
      </w:pPr>
    </w:p>
    <w:p w14:paraId="2473F840" w14:textId="77777777" w:rsidR="00C776E3" w:rsidRDefault="00C776E3" w:rsidP="0074195E">
      <w:pPr>
        <w:widowControl w:val="0"/>
        <w:autoSpaceDE w:val="0"/>
        <w:autoSpaceDN w:val="0"/>
        <w:adjustRightInd w:val="0"/>
        <w:rPr>
          <w:rFonts w:ascii="Arial" w:hAnsi="Arial"/>
          <w:b/>
          <w:bCs/>
          <w:szCs w:val="22"/>
        </w:rPr>
      </w:pPr>
    </w:p>
    <w:p w14:paraId="3D966749"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lastRenderedPageBreak/>
        <w:t>Wenn ja, warum?</w:t>
      </w:r>
    </w:p>
    <w:p w14:paraId="566B415E"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w:t>
      </w:r>
    </w:p>
    <w:p w14:paraId="19B94800" w14:textId="77777777" w:rsidR="006002AB" w:rsidRDefault="006002AB" w:rsidP="0074195E">
      <w:pPr>
        <w:widowControl w:val="0"/>
        <w:autoSpaceDE w:val="0"/>
        <w:autoSpaceDN w:val="0"/>
        <w:adjustRightInd w:val="0"/>
        <w:ind w:left="720"/>
        <w:rPr>
          <w:rFonts w:ascii="Arial" w:hAnsi="Arial"/>
          <w:b/>
          <w:bCs/>
          <w:szCs w:val="22"/>
        </w:rPr>
      </w:pPr>
    </w:p>
    <w:p w14:paraId="366A384A" w14:textId="6BB7A6E9"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 xml:space="preserve">wenn Sie ihre Firma mit den Anfängen vergleichen, was hat sich verändert? sind Sie grösser geworden? anders organisiert? andere Gebäude? </w:t>
      </w:r>
    </w:p>
    <w:p w14:paraId="23FE31F2"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 xml:space="preserve">erfahrener. ich komme sehr schnell zur Problemwurzel. und biete auch eine rasche Handlung. das ist unsere Stärke: </w:t>
      </w:r>
      <w:proofErr w:type="spellStart"/>
      <w:r w:rsidRPr="0074195E">
        <w:rPr>
          <w:rFonts w:ascii="Arial" w:hAnsi="Arial"/>
          <w:i/>
          <w:iCs/>
          <w:szCs w:val="22"/>
        </w:rPr>
        <w:t>Speditivität</w:t>
      </w:r>
      <w:proofErr w:type="spellEnd"/>
      <w:r w:rsidRPr="0074195E">
        <w:rPr>
          <w:rFonts w:ascii="Arial" w:hAnsi="Arial"/>
          <w:i/>
          <w:iCs/>
          <w:szCs w:val="22"/>
        </w:rPr>
        <w:t>. ich werde auch geprüft, die Zeitdauer bis zur Diagnose ist bei mir sehr tief gegenüber andern. wir sind einmal umgezogen, haben von einem Mietvertrag in Eigentum gewechselt.</w:t>
      </w:r>
    </w:p>
    <w:p w14:paraId="2397FFFF" w14:textId="77777777" w:rsidR="0074195E" w:rsidRPr="0074195E" w:rsidRDefault="0074195E" w:rsidP="0074195E">
      <w:pPr>
        <w:widowControl w:val="0"/>
        <w:autoSpaceDE w:val="0"/>
        <w:autoSpaceDN w:val="0"/>
        <w:adjustRightInd w:val="0"/>
        <w:ind w:left="720"/>
        <w:rPr>
          <w:rFonts w:ascii="Arial" w:hAnsi="Arial"/>
          <w:i/>
          <w:iCs/>
          <w:szCs w:val="22"/>
        </w:rPr>
      </w:pPr>
    </w:p>
    <w:p w14:paraId="69CEDA31"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war das eine gute Entscheidung? Warum?</w:t>
      </w:r>
    </w:p>
    <w:p w14:paraId="3F957C5E"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steuerrelevante Vorteile. sehr gute Entscheidung.</w:t>
      </w:r>
    </w:p>
    <w:p w14:paraId="1944AFF5" w14:textId="77777777" w:rsidR="0074195E" w:rsidRPr="0074195E" w:rsidRDefault="0074195E" w:rsidP="0074195E">
      <w:pPr>
        <w:widowControl w:val="0"/>
        <w:autoSpaceDE w:val="0"/>
        <w:autoSpaceDN w:val="0"/>
        <w:adjustRightInd w:val="0"/>
        <w:ind w:left="720"/>
        <w:rPr>
          <w:rFonts w:ascii="Arial" w:hAnsi="Arial"/>
          <w:i/>
          <w:iCs/>
          <w:szCs w:val="22"/>
        </w:rPr>
      </w:pPr>
    </w:p>
    <w:p w14:paraId="64D0F192"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ist das Klima in der Schweiz günstig für Selbständige?</w:t>
      </w:r>
    </w:p>
    <w:p w14:paraId="3ED05C8F"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sehr. das Steuersystem bietet Leistungen an Selbständige, die Sinn machen. es gibt sehr viele Vorteile.</w:t>
      </w:r>
    </w:p>
    <w:p w14:paraId="7B1F0711" w14:textId="77777777" w:rsidR="0074195E" w:rsidRPr="0074195E" w:rsidRDefault="0074195E" w:rsidP="0074195E">
      <w:pPr>
        <w:widowControl w:val="0"/>
        <w:autoSpaceDE w:val="0"/>
        <w:autoSpaceDN w:val="0"/>
        <w:adjustRightInd w:val="0"/>
        <w:ind w:left="720"/>
        <w:rPr>
          <w:rFonts w:ascii="Arial" w:hAnsi="Arial"/>
          <w:i/>
          <w:iCs/>
          <w:szCs w:val="22"/>
        </w:rPr>
      </w:pPr>
    </w:p>
    <w:p w14:paraId="5A7BB0B7"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was sind die Vorteile der Selbständigkeit?</w:t>
      </w:r>
    </w:p>
    <w:p w14:paraId="5637435B"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jegliche mit dem Beruf verbundene Ausgabe entlastet die Steuerlast</w:t>
      </w:r>
    </w:p>
    <w:p w14:paraId="705F18CD" w14:textId="77777777" w:rsidR="0074195E" w:rsidRPr="0074195E" w:rsidRDefault="0074195E" w:rsidP="0074195E">
      <w:pPr>
        <w:widowControl w:val="0"/>
        <w:autoSpaceDE w:val="0"/>
        <w:autoSpaceDN w:val="0"/>
        <w:adjustRightInd w:val="0"/>
        <w:ind w:left="720"/>
        <w:rPr>
          <w:rFonts w:ascii="Arial" w:hAnsi="Arial"/>
          <w:i/>
          <w:iCs/>
          <w:szCs w:val="22"/>
        </w:rPr>
      </w:pPr>
    </w:p>
    <w:p w14:paraId="211FE2F6"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was die Nachteile?</w:t>
      </w:r>
    </w:p>
    <w:p w14:paraId="5F52B63B"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das Risiko trägt man alleine.</w:t>
      </w:r>
    </w:p>
    <w:p w14:paraId="0B475375" w14:textId="77777777" w:rsidR="0074195E" w:rsidRPr="0074195E" w:rsidRDefault="0074195E" w:rsidP="0074195E">
      <w:pPr>
        <w:widowControl w:val="0"/>
        <w:autoSpaceDE w:val="0"/>
        <w:autoSpaceDN w:val="0"/>
        <w:adjustRightInd w:val="0"/>
        <w:ind w:left="720"/>
        <w:rPr>
          <w:rFonts w:ascii="Arial" w:hAnsi="Arial"/>
          <w:i/>
          <w:iCs/>
          <w:szCs w:val="22"/>
        </w:rPr>
      </w:pPr>
    </w:p>
    <w:p w14:paraId="0325DE7D"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wie geht es mit Ihrer Firma weiter? ist die Nachfolge ein Thema? können Sie sich vorstellen, dass Ihre Firma von jemand anderem weitergeführt wird? Wie müsste dieser jemand sein, damit Sie ihm ihr Unternehmen anvertrauen?</w:t>
      </w:r>
    </w:p>
    <w:p w14:paraId="5ED507D9"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ich wünschte mir einen Nachfolger. die Chancen sind aber realistisch gesehen klein. Er muss eine breite Ausbildung haben. eine Einwilligung zu viel Arbeit. Sinn für den wirtschaftlichen Teil und die Personalführung. bei Notsituationen immer einsatzbereit sein. die Chancen dafür sind in den nächsten Jahren bei der heutigen Situation klein. eine Einzelpraxis ist nicht mehr attraktiv. die Zukunft gehört den Gruppenpraxen.</w:t>
      </w:r>
    </w:p>
    <w:p w14:paraId="4A596108" w14:textId="77777777" w:rsidR="0074195E" w:rsidRPr="0074195E" w:rsidRDefault="0074195E" w:rsidP="0074195E">
      <w:pPr>
        <w:widowControl w:val="0"/>
        <w:autoSpaceDE w:val="0"/>
        <w:autoSpaceDN w:val="0"/>
        <w:adjustRightInd w:val="0"/>
        <w:ind w:left="720"/>
        <w:rPr>
          <w:rFonts w:ascii="Arial" w:hAnsi="Arial"/>
          <w:i/>
          <w:iCs/>
          <w:szCs w:val="22"/>
        </w:rPr>
      </w:pPr>
    </w:p>
    <w:p w14:paraId="2D9AF0A5"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welche Eigenschaften braucht es, / sind überlebensnotwendig, um sich selbständig zu machen?</w:t>
      </w:r>
    </w:p>
    <w:p w14:paraId="2C0EA822"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selbständig denken. Wirtschaftlichkeit, Sinn dafür haben. eine ausgeprägte Empathie, Freude mit Menschen zu arbeiten. eine sehr breite Ausbildung. Chirurgie, Gynäkologie, etc.</w:t>
      </w:r>
    </w:p>
    <w:p w14:paraId="61EC4C37" w14:textId="77777777" w:rsidR="0074195E" w:rsidRPr="0074195E" w:rsidRDefault="0074195E" w:rsidP="0074195E">
      <w:pPr>
        <w:widowControl w:val="0"/>
        <w:autoSpaceDE w:val="0"/>
        <w:autoSpaceDN w:val="0"/>
        <w:adjustRightInd w:val="0"/>
        <w:ind w:left="720"/>
        <w:rPr>
          <w:rFonts w:ascii="Arial" w:hAnsi="Arial"/>
          <w:i/>
          <w:iCs/>
          <w:szCs w:val="22"/>
        </w:rPr>
      </w:pPr>
    </w:p>
    <w:p w14:paraId="4954F10D"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wie wichtig sind das Umfeld / Freunde / Familie für das Unternehmen? Sind sie Feinde oder Freunde ihrer Firma? das heisst: Leiden sie wegen der Firma oder profitieren sie davon - inwiefern?</w:t>
      </w:r>
    </w:p>
    <w:p w14:paraId="5AB04B40" w14:textId="77777777" w:rsidR="0074195E"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 xml:space="preserve">meine Familie hat mich immer unterstützt. kam aber vielmal zu kurz. ich habe das schon als Kind mit meinem Vater erlebt, der Kardiologe und Chefarzt war. profitiert haben sie in erster Linie vom Wohlstand. wir konnten uns vieles leisten. wir haben einen guten Namen, davon profitieren sie. der Name ist mit Respekt verbunden. das ist viel mehr wert als Geld. </w:t>
      </w:r>
    </w:p>
    <w:p w14:paraId="4134D1CB" w14:textId="77777777" w:rsidR="0074195E" w:rsidRPr="0074195E" w:rsidRDefault="0074195E" w:rsidP="0074195E">
      <w:pPr>
        <w:widowControl w:val="0"/>
        <w:autoSpaceDE w:val="0"/>
        <w:autoSpaceDN w:val="0"/>
        <w:adjustRightInd w:val="0"/>
        <w:ind w:left="720"/>
        <w:rPr>
          <w:rFonts w:ascii="Arial" w:hAnsi="Arial"/>
          <w:i/>
          <w:iCs/>
          <w:szCs w:val="22"/>
        </w:rPr>
      </w:pPr>
    </w:p>
    <w:p w14:paraId="3843B3B0" w14:textId="77777777" w:rsidR="0074195E" w:rsidRPr="0074195E" w:rsidRDefault="0074195E" w:rsidP="0074195E">
      <w:pPr>
        <w:widowControl w:val="0"/>
        <w:autoSpaceDE w:val="0"/>
        <w:autoSpaceDN w:val="0"/>
        <w:adjustRightInd w:val="0"/>
        <w:rPr>
          <w:rFonts w:ascii="Arial" w:hAnsi="Arial"/>
          <w:b/>
          <w:bCs/>
          <w:szCs w:val="22"/>
        </w:rPr>
      </w:pPr>
      <w:r w:rsidRPr="0074195E">
        <w:rPr>
          <w:rFonts w:ascii="Arial" w:hAnsi="Arial"/>
          <w:b/>
          <w:bCs/>
          <w:szCs w:val="22"/>
        </w:rPr>
        <w:t>Abschliessend: was raten Sie jemanden, der sich überlegt, ob er sich selbständig machen will?</w:t>
      </w:r>
    </w:p>
    <w:p w14:paraId="5520CF9E" w14:textId="23A21160" w:rsidR="00CB6317" w:rsidRDefault="0074195E" w:rsidP="0074195E">
      <w:pPr>
        <w:widowControl w:val="0"/>
        <w:autoSpaceDE w:val="0"/>
        <w:autoSpaceDN w:val="0"/>
        <w:adjustRightInd w:val="0"/>
        <w:ind w:left="720"/>
        <w:rPr>
          <w:rFonts w:ascii="Arial" w:hAnsi="Arial"/>
          <w:i/>
          <w:iCs/>
          <w:szCs w:val="22"/>
        </w:rPr>
      </w:pPr>
      <w:r w:rsidRPr="0074195E">
        <w:rPr>
          <w:rFonts w:ascii="Arial" w:hAnsi="Arial"/>
          <w:i/>
          <w:iCs/>
          <w:szCs w:val="22"/>
        </w:rPr>
        <w:t xml:space="preserve">er soll den Mut haben, diese Chance zu realisieren. es gibt ein Risiko, aber ohne Risikobereitschaft gewinnt man nichts. es gibt natürlich Leute, die scheitern. Leute die Alkoholiker werden, frustriert sind, und den Beruf aufgeben müssen. oder auch jene, die nicht 100% bereit sind, sich aufzuopfern. Denn man opfert sich auf. man ist 24h da für die Patienten. es hört nie auf! das Hauptmerkmal des Erfolgs ist die </w:t>
      </w:r>
      <w:r w:rsidRPr="0074195E">
        <w:rPr>
          <w:rFonts w:ascii="Arial" w:hAnsi="Arial"/>
          <w:i/>
          <w:iCs/>
          <w:szCs w:val="22"/>
        </w:rPr>
        <w:lastRenderedPageBreak/>
        <w:t xml:space="preserve">Empathie. das hat aber ein Limit. man kann nicht die ganze Welt auf den Schultern tragen. man muss auch mal abschalten. ich gehe reisen. die Empathie ist die Grundlage des Patienten-Arzt Verhältnis, aber sie ist nicht grenzenlos. </w:t>
      </w:r>
    </w:p>
    <w:p w14:paraId="4DF26C77" w14:textId="77777777" w:rsidR="0074195E" w:rsidRDefault="0074195E" w:rsidP="0074195E">
      <w:pPr>
        <w:widowControl w:val="0"/>
        <w:autoSpaceDE w:val="0"/>
        <w:autoSpaceDN w:val="0"/>
        <w:adjustRightInd w:val="0"/>
        <w:ind w:left="720"/>
        <w:rPr>
          <w:rFonts w:ascii="Arial" w:hAnsi="Arial"/>
          <w:i/>
          <w:iCs/>
          <w:szCs w:val="22"/>
        </w:rPr>
      </w:pPr>
    </w:p>
    <w:p w14:paraId="6837E06D" w14:textId="77777777" w:rsidR="0074195E" w:rsidRDefault="0074195E" w:rsidP="0074195E">
      <w:pPr>
        <w:widowControl w:val="0"/>
        <w:autoSpaceDE w:val="0"/>
        <w:autoSpaceDN w:val="0"/>
        <w:adjustRightInd w:val="0"/>
        <w:ind w:left="720"/>
        <w:rPr>
          <w:rFonts w:ascii="Arial" w:hAnsi="Arial"/>
          <w:i/>
          <w:iCs/>
          <w:szCs w:val="22"/>
        </w:rPr>
      </w:pPr>
    </w:p>
    <w:p w14:paraId="42A9B593" w14:textId="526C6628" w:rsidR="0074195E" w:rsidRPr="0074195E" w:rsidRDefault="0074195E" w:rsidP="0074195E">
      <w:pPr>
        <w:widowControl w:val="0"/>
        <w:autoSpaceDE w:val="0"/>
        <w:autoSpaceDN w:val="0"/>
        <w:adjustRightInd w:val="0"/>
        <w:rPr>
          <w:rFonts w:ascii="Arial" w:hAnsi="Arial"/>
          <w:b/>
          <w:iCs/>
          <w:szCs w:val="22"/>
        </w:rPr>
      </w:pPr>
      <w:proofErr w:type="gramStart"/>
      <w:r w:rsidRPr="0074195E">
        <w:rPr>
          <w:rFonts w:ascii="Arial" w:hAnsi="Arial"/>
          <w:b/>
          <w:iCs/>
          <w:szCs w:val="22"/>
        </w:rPr>
        <w:t>Herzliche</w:t>
      </w:r>
      <w:proofErr w:type="gramEnd"/>
      <w:r w:rsidRPr="0074195E">
        <w:rPr>
          <w:rFonts w:ascii="Arial" w:hAnsi="Arial"/>
          <w:b/>
          <w:iCs/>
          <w:szCs w:val="22"/>
        </w:rPr>
        <w:t xml:space="preserve"> Dank für das Interview!</w:t>
      </w:r>
    </w:p>
    <w:sectPr w:rsidR="0074195E" w:rsidRPr="0074195E" w:rsidSect="00681EDD">
      <w:headerReference w:type="default" r:id="rId8"/>
      <w:footerReference w:type="default" r:id="rId9"/>
      <w:headerReference w:type="first" r:id="rId10"/>
      <w:footerReference w:type="first" r:id="rId11"/>
      <w:type w:val="continuous"/>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232C1" w14:textId="77777777" w:rsidR="0074195E" w:rsidRDefault="0074195E" w:rsidP="00681EDD">
      <w:r>
        <w:separator/>
      </w:r>
    </w:p>
  </w:endnote>
  <w:endnote w:type="continuationSeparator" w:id="0">
    <w:p w14:paraId="6B7AC999" w14:textId="77777777" w:rsidR="0074195E" w:rsidRDefault="0074195E" w:rsidP="0068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elveticaNeueLT Std">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933"/>
      <w:gridCol w:w="2500"/>
      <w:gridCol w:w="1825"/>
    </w:tblGrid>
    <w:tr w:rsidR="0074195E" w14:paraId="6DD5F07B" w14:textId="77777777" w:rsidTr="00F20864">
      <w:tc>
        <w:tcPr>
          <w:tcW w:w="2777" w:type="dxa"/>
        </w:tcPr>
        <w:p w14:paraId="379E17A9" w14:textId="77777777" w:rsidR="0074195E" w:rsidRDefault="0074195E" w:rsidP="00F20864">
          <w:pPr>
            <w:pStyle w:val="Kopfzeile"/>
            <w:tabs>
              <w:tab w:val="clear" w:pos="4536"/>
              <w:tab w:val="clear" w:pos="9072"/>
            </w:tabs>
            <w:jc w:val="right"/>
            <w:rPr>
              <w:rFonts w:ascii="Arial" w:hAnsi="Arial"/>
              <w:b/>
              <w:bCs/>
              <w:sz w:val="20"/>
            </w:rPr>
          </w:pPr>
        </w:p>
      </w:tc>
      <w:tc>
        <w:tcPr>
          <w:tcW w:w="180" w:type="dxa"/>
        </w:tcPr>
        <w:p w14:paraId="46FE82EA" w14:textId="77777777" w:rsidR="0074195E" w:rsidRDefault="0074195E" w:rsidP="00F20864">
          <w:pPr>
            <w:pStyle w:val="Kopfzeile"/>
            <w:tabs>
              <w:tab w:val="clear" w:pos="4536"/>
              <w:tab w:val="clear" w:pos="9072"/>
            </w:tabs>
            <w:rPr>
              <w:rFonts w:ascii="Arial" w:hAnsi="Arial"/>
              <w:sz w:val="20"/>
            </w:rPr>
          </w:pPr>
        </w:p>
      </w:tc>
      <w:tc>
        <w:tcPr>
          <w:tcW w:w="1933" w:type="dxa"/>
          <w:shd w:val="clear" w:color="auto" w:fill="C7C0B9"/>
          <w:vAlign w:val="center"/>
        </w:tcPr>
        <w:p w14:paraId="2CF120A7" w14:textId="77777777" w:rsidR="0074195E" w:rsidRPr="00570DC5" w:rsidRDefault="0074195E" w:rsidP="00F20864">
          <w:pPr>
            <w:pStyle w:val="Kopfzeile"/>
            <w:tabs>
              <w:tab w:val="clear" w:pos="4536"/>
              <w:tab w:val="clear" w:pos="9072"/>
            </w:tabs>
            <w:rPr>
              <w:rFonts w:ascii="Arial" w:hAnsi="Arial"/>
              <w:b/>
              <w:sz w:val="16"/>
              <w:szCs w:val="16"/>
            </w:rPr>
          </w:pPr>
          <w:r w:rsidRPr="00570DC5">
            <w:rPr>
              <w:rFonts w:ascii="Arial" w:hAnsi="Arial"/>
              <w:b/>
              <w:bCs/>
              <w:sz w:val="16"/>
              <w:szCs w:val="16"/>
            </w:rPr>
            <w:t>www.myschool.sf.tv</w:t>
          </w:r>
        </w:p>
      </w:tc>
      <w:tc>
        <w:tcPr>
          <w:tcW w:w="2500" w:type="dxa"/>
          <w:shd w:val="clear" w:color="auto" w:fill="C7C0B9"/>
          <w:vAlign w:val="center"/>
        </w:tcPr>
        <w:p w14:paraId="397E71BF" w14:textId="77777777" w:rsidR="0074195E" w:rsidRPr="00570DC5" w:rsidRDefault="0074195E" w:rsidP="00F20864">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42DE8660" w14:textId="77777777" w:rsidR="0074195E" w:rsidRPr="00570DC5" w:rsidRDefault="0074195E" w:rsidP="00F20864">
          <w:pPr>
            <w:pStyle w:val="Kopfzeile"/>
            <w:tabs>
              <w:tab w:val="clear" w:pos="4536"/>
              <w:tab w:val="clear" w:pos="9072"/>
            </w:tabs>
            <w:jc w:val="right"/>
            <w:rPr>
              <w:rFonts w:ascii="Arial" w:hAnsi="Arial"/>
              <w:b/>
              <w:sz w:val="16"/>
              <w:szCs w:val="16"/>
            </w:rPr>
          </w:pPr>
          <w:r w:rsidRPr="00570DC5">
            <w:rPr>
              <w:rFonts w:ascii="Arial" w:hAnsi="Arial"/>
              <w:b/>
              <w:sz w:val="16"/>
              <w:szCs w:val="16"/>
            </w:rPr>
            <w:fldChar w:fldCharType="begin"/>
          </w:r>
          <w:r w:rsidRPr="00570DC5">
            <w:rPr>
              <w:rFonts w:ascii="Arial" w:hAnsi="Arial"/>
              <w:b/>
              <w:sz w:val="16"/>
              <w:szCs w:val="16"/>
            </w:rPr>
            <w:instrText xml:space="preserve"> PAGE   \* MERGEFORMAT </w:instrText>
          </w:r>
          <w:r w:rsidRPr="00570DC5">
            <w:rPr>
              <w:rFonts w:ascii="Arial" w:hAnsi="Arial"/>
              <w:b/>
              <w:sz w:val="16"/>
              <w:szCs w:val="16"/>
            </w:rPr>
            <w:fldChar w:fldCharType="separate"/>
          </w:r>
          <w:r w:rsidR="00AF4E12">
            <w:rPr>
              <w:rFonts w:ascii="Arial" w:hAnsi="Arial"/>
              <w:b/>
              <w:noProof/>
              <w:sz w:val="16"/>
              <w:szCs w:val="16"/>
            </w:rPr>
            <w:t>4</w:t>
          </w:r>
          <w:r w:rsidRPr="00570DC5">
            <w:rPr>
              <w:rFonts w:ascii="Arial" w:hAnsi="Arial"/>
              <w:b/>
              <w:sz w:val="16"/>
              <w:szCs w:val="16"/>
            </w:rPr>
            <w:fldChar w:fldCharType="end"/>
          </w:r>
          <w:r w:rsidRPr="00570DC5">
            <w:rPr>
              <w:rFonts w:ascii="Arial" w:hAnsi="Arial"/>
              <w:b/>
              <w:sz w:val="16"/>
              <w:szCs w:val="16"/>
            </w:rPr>
            <w:t>/</w:t>
          </w:r>
          <w:r w:rsidR="00AF4E12">
            <w:fldChar w:fldCharType="begin"/>
          </w:r>
          <w:r w:rsidR="00AF4E12">
            <w:instrText xml:space="preserve"> NUMPAGES   \* MERGEFORMAT </w:instrText>
          </w:r>
          <w:r w:rsidR="00AF4E12">
            <w:fldChar w:fldCharType="separate"/>
          </w:r>
          <w:r w:rsidR="00AF4E12" w:rsidRPr="00AF4E12">
            <w:rPr>
              <w:rFonts w:ascii="Arial" w:hAnsi="Arial"/>
              <w:b/>
              <w:noProof/>
              <w:sz w:val="16"/>
              <w:szCs w:val="16"/>
            </w:rPr>
            <w:t>4</w:t>
          </w:r>
          <w:r w:rsidR="00AF4E12">
            <w:rPr>
              <w:rFonts w:ascii="Arial" w:hAnsi="Arial"/>
              <w:b/>
              <w:noProof/>
              <w:sz w:val="16"/>
              <w:szCs w:val="16"/>
            </w:rPr>
            <w:fldChar w:fldCharType="end"/>
          </w:r>
        </w:p>
      </w:tc>
    </w:tr>
  </w:tbl>
  <w:p w14:paraId="43779632" w14:textId="77777777" w:rsidR="0074195E" w:rsidRDefault="0074195E">
    <w:pPr>
      <w:pStyle w:val="Fuzeile"/>
      <w:rPr>
        <w:sz w:val="16"/>
      </w:rPr>
    </w:pPr>
  </w:p>
  <w:p w14:paraId="4E583FC5" w14:textId="77777777" w:rsidR="0074195E" w:rsidRDefault="007419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74195E" w:rsidRPr="006E79FD" w14:paraId="2ED6B9BD" w14:textId="77777777" w:rsidTr="00F20864">
      <w:tc>
        <w:tcPr>
          <w:tcW w:w="2777" w:type="dxa"/>
        </w:tcPr>
        <w:p w14:paraId="337E2F74" w14:textId="77777777" w:rsidR="0074195E" w:rsidRDefault="0074195E" w:rsidP="00F20864">
          <w:pPr>
            <w:pStyle w:val="Kopfzeile"/>
            <w:tabs>
              <w:tab w:val="clear" w:pos="4536"/>
              <w:tab w:val="clear" w:pos="9072"/>
            </w:tabs>
            <w:jc w:val="right"/>
            <w:rPr>
              <w:rFonts w:ascii="Arial" w:hAnsi="Arial"/>
              <w:b/>
              <w:bCs/>
              <w:sz w:val="20"/>
            </w:rPr>
          </w:pPr>
        </w:p>
      </w:tc>
      <w:tc>
        <w:tcPr>
          <w:tcW w:w="180" w:type="dxa"/>
        </w:tcPr>
        <w:p w14:paraId="0AEF405F" w14:textId="77777777" w:rsidR="0074195E" w:rsidRDefault="0074195E" w:rsidP="00F20864">
          <w:pPr>
            <w:pStyle w:val="Kopfzeile"/>
            <w:tabs>
              <w:tab w:val="clear" w:pos="4536"/>
              <w:tab w:val="clear" w:pos="9072"/>
            </w:tabs>
            <w:rPr>
              <w:rFonts w:ascii="Arial" w:hAnsi="Arial"/>
              <w:sz w:val="20"/>
            </w:rPr>
          </w:pPr>
        </w:p>
      </w:tc>
      <w:tc>
        <w:tcPr>
          <w:tcW w:w="2075" w:type="dxa"/>
          <w:shd w:val="clear" w:color="auto" w:fill="C7C0B9"/>
          <w:vAlign w:val="center"/>
        </w:tcPr>
        <w:p w14:paraId="17853E14" w14:textId="77777777" w:rsidR="0074195E" w:rsidRPr="006E79FD" w:rsidRDefault="0074195E" w:rsidP="00F20864">
          <w:pPr>
            <w:pStyle w:val="Kopfzeile"/>
            <w:tabs>
              <w:tab w:val="clear" w:pos="4536"/>
              <w:tab w:val="clear" w:pos="9072"/>
            </w:tabs>
            <w:rPr>
              <w:rFonts w:ascii="Arial" w:hAnsi="Arial"/>
              <w:b/>
              <w:sz w:val="16"/>
              <w:szCs w:val="16"/>
            </w:rPr>
          </w:pPr>
          <w:r w:rsidRPr="006E79FD">
            <w:rPr>
              <w:rFonts w:ascii="Arial" w:hAnsi="Arial"/>
              <w:b/>
              <w:bCs/>
              <w:sz w:val="16"/>
              <w:szCs w:val="16"/>
            </w:rPr>
            <w:t>www.myschool.sf.tv</w:t>
          </w:r>
        </w:p>
      </w:tc>
      <w:tc>
        <w:tcPr>
          <w:tcW w:w="2358" w:type="dxa"/>
          <w:shd w:val="clear" w:color="auto" w:fill="C7C0B9"/>
          <w:vAlign w:val="center"/>
        </w:tcPr>
        <w:p w14:paraId="6DAB3644" w14:textId="77777777" w:rsidR="0074195E" w:rsidRPr="006E79FD" w:rsidRDefault="0074195E" w:rsidP="00F20864">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5C4DC6F6" w14:textId="77777777" w:rsidR="0074195E" w:rsidRPr="006E79FD" w:rsidRDefault="0074195E" w:rsidP="00F20864">
          <w:pPr>
            <w:pStyle w:val="Kopfzeile"/>
            <w:tabs>
              <w:tab w:val="clear" w:pos="4536"/>
              <w:tab w:val="clear" w:pos="9072"/>
            </w:tabs>
            <w:jc w:val="right"/>
            <w:rPr>
              <w:rFonts w:ascii="Arial" w:hAnsi="Arial"/>
              <w:b/>
              <w:sz w:val="16"/>
              <w:szCs w:val="16"/>
            </w:rPr>
          </w:pPr>
          <w:r w:rsidRPr="006E79FD">
            <w:rPr>
              <w:rFonts w:ascii="Arial" w:hAnsi="Arial"/>
              <w:b/>
              <w:sz w:val="16"/>
              <w:szCs w:val="16"/>
            </w:rPr>
            <w:fldChar w:fldCharType="begin"/>
          </w:r>
          <w:r w:rsidRPr="006E79FD">
            <w:rPr>
              <w:rFonts w:ascii="Arial" w:hAnsi="Arial"/>
              <w:b/>
              <w:sz w:val="16"/>
              <w:szCs w:val="16"/>
            </w:rPr>
            <w:instrText xml:space="preserve"> PAGE   \* MERGEFORMAT </w:instrText>
          </w:r>
          <w:r w:rsidRPr="006E79FD">
            <w:rPr>
              <w:rFonts w:ascii="Arial" w:hAnsi="Arial"/>
              <w:b/>
              <w:sz w:val="16"/>
              <w:szCs w:val="16"/>
            </w:rPr>
            <w:fldChar w:fldCharType="separate"/>
          </w:r>
          <w:r w:rsidR="00AF4E12">
            <w:rPr>
              <w:rFonts w:ascii="Arial" w:hAnsi="Arial"/>
              <w:b/>
              <w:noProof/>
              <w:sz w:val="16"/>
              <w:szCs w:val="16"/>
            </w:rPr>
            <w:t>1</w:t>
          </w:r>
          <w:r w:rsidRPr="006E79FD">
            <w:rPr>
              <w:rFonts w:ascii="Arial" w:hAnsi="Arial"/>
              <w:b/>
              <w:sz w:val="16"/>
              <w:szCs w:val="16"/>
            </w:rPr>
            <w:fldChar w:fldCharType="end"/>
          </w:r>
          <w:r w:rsidRPr="006E79FD">
            <w:rPr>
              <w:rFonts w:ascii="Arial" w:hAnsi="Arial"/>
              <w:b/>
              <w:sz w:val="16"/>
              <w:szCs w:val="16"/>
            </w:rPr>
            <w:t>/</w:t>
          </w:r>
          <w:r w:rsidR="00AF4E12">
            <w:fldChar w:fldCharType="begin"/>
          </w:r>
          <w:r w:rsidR="00AF4E12">
            <w:instrText xml:space="preserve"> NUMPAGES   \* MERGEFORMAT </w:instrText>
          </w:r>
          <w:r w:rsidR="00AF4E12">
            <w:fldChar w:fldCharType="separate"/>
          </w:r>
          <w:r w:rsidR="00AF4E12" w:rsidRPr="00AF4E12">
            <w:rPr>
              <w:rFonts w:ascii="Arial" w:hAnsi="Arial"/>
              <w:b/>
              <w:noProof/>
              <w:sz w:val="16"/>
              <w:szCs w:val="16"/>
            </w:rPr>
            <w:t>3</w:t>
          </w:r>
          <w:r w:rsidR="00AF4E12">
            <w:rPr>
              <w:rFonts w:ascii="Arial" w:hAnsi="Arial"/>
              <w:b/>
              <w:noProof/>
              <w:sz w:val="16"/>
              <w:szCs w:val="16"/>
            </w:rPr>
            <w:fldChar w:fldCharType="end"/>
          </w:r>
        </w:p>
      </w:tc>
    </w:tr>
  </w:tbl>
  <w:p w14:paraId="7EA0507D" w14:textId="77777777" w:rsidR="0074195E" w:rsidRDefault="0074195E">
    <w:pPr>
      <w:pStyle w:val="Fuzeile"/>
      <w:rPr>
        <w:rFonts w:ascii="Arial" w:hAnsi="Arial"/>
        <w:sz w:val="16"/>
      </w:rPr>
    </w:pPr>
  </w:p>
  <w:p w14:paraId="7B36CA4F" w14:textId="77777777" w:rsidR="0074195E" w:rsidRDefault="007419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F81E" w14:textId="77777777" w:rsidR="0074195E" w:rsidRDefault="0074195E" w:rsidP="00681EDD">
      <w:r>
        <w:separator/>
      </w:r>
    </w:p>
  </w:footnote>
  <w:footnote w:type="continuationSeparator" w:id="0">
    <w:p w14:paraId="4D80400B" w14:textId="77777777" w:rsidR="0074195E" w:rsidRDefault="0074195E" w:rsidP="00681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1634"/>
      <w:gridCol w:w="3191"/>
    </w:tblGrid>
    <w:tr w:rsidR="0074195E" w14:paraId="417FBB7C" w14:textId="77777777" w:rsidTr="00F20864">
      <w:trPr>
        <w:cantSplit/>
        <w:trHeight w:val="278"/>
      </w:trPr>
      <w:tc>
        <w:tcPr>
          <w:tcW w:w="4390" w:type="dxa"/>
        </w:tcPr>
        <w:p w14:paraId="4B5B6FFA" w14:textId="77777777" w:rsidR="0074195E" w:rsidRDefault="0074195E" w:rsidP="00F20864">
          <w:pPr>
            <w:ind w:left="708" w:hanging="708"/>
            <w:rPr>
              <w:rFonts w:ascii="Arial" w:hAnsi="Arial"/>
              <w:sz w:val="26"/>
            </w:rPr>
          </w:pPr>
          <w:r>
            <w:rPr>
              <w:rFonts w:ascii="Arial" w:hAnsi="Arial"/>
              <w:noProof/>
              <w:lang w:eastAsia="de-CH"/>
            </w:rPr>
            <w:drawing>
              <wp:inline distT="0" distB="0" distL="0" distR="0" wp14:anchorId="0B52E4F2" wp14:editId="0625D955">
                <wp:extent cx="1011676" cy="282982"/>
                <wp:effectExtent l="0" t="0" r="4445" b="0"/>
                <wp:docPr id="3" name="Bild 3"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0DE39B7F" w14:textId="77777777" w:rsidR="0074195E" w:rsidRDefault="0074195E" w:rsidP="00F20864">
          <w:pPr>
            <w:ind w:left="708" w:hanging="708"/>
            <w:jc w:val="right"/>
            <w:rPr>
              <w:rFonts w:ascii="Arial" w:hAnsi="Arial"/>
              <w:sz w:val="26"/>
            </w:rPr>
          </w:pPr>
        </w:p>
      </w:tc>
      <w:tc>
        <w:tcPr>
          <w:tcW w:w="3191" w:type="dxa"/>
          <w:vAlign w:val="bottom"/>
        </w:tcPr>
        <w:p w14:paraId="6FD10A29" w14:textId="11310CCC" w:rsidR="0074195E" w:rsidRPr="00F849E4" w:rsidRDefault="0074195E" w:rsidP="00CB6317">
          <w:pPr>
            <w:pStyle w:val="berschrift4"/>
            <w:spacing w:after="40"/>
            <w:jc w:val="right"/>
            <w:rPr>
              <w:sz w:val="20"/>
            </w:rPr>
          </w:pPr>
          <w:r>
            <w:rPr>
              <w:sz w:val="20"/>
            </w:rPr>
            <w:t>Arbeitsblatt 5</w:t>
          </w:r>
          <w:r>
            <w:rPr>
              <w:sz w:val="20"/>
            </w:rPr>
            <w:br/>
            <w:t>Interview-Vorlage</w:t>
          </w:r>
        </w:p>
      </w:tc>
    </w:tr>
  </w:tbl>
  <w:p w14:paraId="5C484FCC" w14:textId="77777777" w:rsidR="0074195E" w:rsidRDefault="0074195E">
    <w:pPr>
      <w:pStyle w:val="Kopfzeile"/>
    </w:pPr>
  </w:p>
  <w:p w14:paraId="208DD46E" w14:textId="77777777" w:rsidR="0074195E" w:rsidRDefault="007419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1634"/>
      <w:gridCol w:w="3191"/>
    </w:tblGrid>
    <w:tr w:rsidR="0074195E" w14:paraId="055D4762" w14:textId="77777777" w:rsidTr="00F20864">
      <w:trPr>
        <w:cantSplit/>
        <w:trHeight w:val="278"/>
      </w:trPr>
      <w:tc>
        <w:tcPr>
          <w:tcW w:w="4390" w:type="dxa"/>
        </w:tcPr>
        <w:p w14:paraId="2185C8A9" w14:textId="77777777" w:rsidR="0074195E" w:rsidRDefault="0074195E" w:rsidP="00F20864">
          <w:pPr>
            <w:ind w:left="708" w:hanging="708"/>
            <w:rPr>
              <w:rFonts w:ascii="Arial" w:hAnsi="Arial"/>
              <w:sz w:val="26"/>
            </w:rPr>
          </w:pPr>
          <w:r>
            <w:rPr>
              <w:rFonts w:ascii="Arial" w:hAnsi="Arial"/>
              <w:noProof/>
              <w:lang w:eastAsia="de-CH"/>
            </w:rPr>
            <w:drawing>
              <wp:inline distT="0" distB="0" distL="0" distR="0" wp14:anchorId="750F34F1" wp14:editId="636F020D">
                <wp:extent cx="1011676" cy="282982"/>
                <wp:effectExtent l="0" t="0" r="444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246FC068" w14:textId="77777777" w:rsidR="0074195E" w:rsidRDefault="0074195E" w:rsidP="00F20864">
          <w:pPr>
            <w:ind w:left="708" w:hanging="708"/>
            <w:jc w:val="right"/>
            <w:rPr>
              <w:rFonts w:ascii="Arial" w:hAnsi="Arial"/>
              <w:sz w:val="26"/>
            </w:rPr>
          </w:pPr>
        </w:p>
      </w:tc>
      <w:tc>
        <w:tcPr>
          <w:tcW w:w="3191" w:type="dxa"/>
          <w:vAlign w:val="bottom"/>
        </w:tcPr>
        <w:p w14:paraId="6E35146B" w14:textId="2BA2C1E3" w:rsidR="0074195E" w:rsidRPr="00F849E4" w:rsidRDefault="0074195E" w:rsidP="0074195E">
          <w:pPr>
            <w:pStyle w:val="berschrift4"/>
            <w:spacing w:after="40"/>
            <w:jc w:val="right"/>
            <w:rPr>
              <w:sz w:val="20"/>
            </w:rPr>
          </w:pPr>
          <w:r>
            <w:rPr>
              <w:sz w:val="20"/>
            </w:rPr>
            <w:t>Arbeitsblatt 5</w:t>
          </w:r>
          <w:r>
            <w:rPr>
              <w:sz w:val="20"/>
            </w:rPr>
            <w:br/>
            <w:t>Interview-Vorlage</w:t>
          </w:r>
          <w:r w:rsidRPr="00F849E4">
            <w:rPr>
              <w:sz w:val="20"/>
            </w:rPr>
            <w:t xml:space="preserve"> </w:t>
          </w:r>
        </w:p>
      </w:tc>
    </w:tr>
  </w:tbl>
  <w:p w14:paraId="66882D7A" w14:textId="77777777" w:rsidR="0074195E" w:rsidRDefault="007419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DD"/>
    <w:rsid w:val="00000A7F"/>
    <w:rsid w:val="000570B0"/>
    <w:rsid w:val="00063390"/>
    <w:rsid w:val="001105BA"/>
    <w:rsid w:val="00112837"/>
    <w:rsid w:val="00115141"/>
    <w:rsid w:val="00186C20"/>
    <w:rsid w:val="00227F03"/>
    <w:rsid w:val="0024279C"/>
    <w:rsid w:val="00396077"/>
    <w:rsid w:val="003A4A8B"/>
    <w:rsid w:val="003F58D1"/>
    <w:rsid w:val="00476678"/>
    <w:rsid w:val="0048060C"/>
    <w:rsid w:val="00485391"/>
    <w:rsid w:val="004E0536"/>
    <w:rsid w:val="00511A48"/>
    <w:rsid w:val="005428BA"/>
    <w:rsid w:val="00545407"/>
    <w:rsid w:val="00553462"/>
    <w:rsid w:val="005702EE"/>
    <w:rsid w:val="005B198A"/>
    <w:rsid w:val="005D6B4A"/>
    <w:rsid w:val="006002AB"/>
    <w:rsid w:val="00610B39"/>
    <w:rsid w:val="00634099"/>
    <w:rsid w:val="00681EDD"/>
    <w:rsid w:val="006925F6"/>
    <w:rsid w:val="006A3F08"/>
    <w:rsid w:val="006D6174"/>
    <w:rsid w:val="006F2E43"/>
    <w:rsid w:val="00726703"/>
    <w:rsid w:val="0074195E"/>
    <w:rsid w:val="0076397A"/>
    <w:rsid w:val="007E2350"/>
    <w:rsid w:val="007F7B66"/>
    <w:rsid w:val="00832952"/>
    <w:rsid w:val="0086474A"/>
    <w:rsid w:val="009507CB"/>
    <w:rsid w:val="00966A3B"/>
    <w:rsid w:val="009C2827"/>
    <w:rsid w:val="009E6694"/>
    <w:rsid w:val="00A06B60"/>
    <w:rsid w:val="00A2492B"/>
    <w:rsid w:val="00A869F3"/>
    <w:rsid w:val="00AB18B1"/>
    <w:rsid w:val="00AB2C1C"/>
    <w:rsid w:val="00AF4E12"/>
    <w:rsid w:val="00B43AB2"/>
    <w:rsid w:val="00B504C3"/>
    <w:rsid w:val="00B96409"/>
    <w:rsid w:val="00B97985"/>
    <w:rsid w:val="00BA38C0"/>
    <w:rsid w:val="00BD1D46"/>
    <w:rsid w:val="00C209FA"/>
    <w:rsid w:val="00C776E3"/>
    <w:rsid w:val="00C83DC6"/>
    <w:rsid w:val="00C94422"/>
    <w:rsid w:val="00C97837"/>
    <w:rsid w:val="00CB6317"/>
    <w:rsid w:val="00CD7DC5"/>
    <w:rsid w:val="00D32D0B"/>
    <w:rsid w:val="00D70396"/>
    <w:rsid w:val="00DF24F4"/>
    <w:rsid w:val="00E23BCB"/>
    <w:rsid w:val="00E72E1D"/>
    <w:rsid w:val="00EA4E03"/>
    <w:rsid w:val="00EF1D4D"/>
    <w:rsid w:val="00F20864"/>
    <w:rsid w:val="00F60A5E"/>
    <w:rsid w:val="00F7028A"/>
    <w:rsid w:val="00FC14ED"/>
    <w:rsid w:val="00FD492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2963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ED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681ED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681EDD"/>
    <w:rPr>
      <w:rFonts w:ascii="Arial" w:eastAsia="Times New Roman" w:hAnsi="Arial" w:cs="Arial"/>
      <w:b/>
      <w:bCs/>
      <w:szCs w:val="20"/>
      <w:lang w:val="de-CH" w:eastAsia="en-US"/>
    </w:rPr>
  </w:style>
  <w:style w:type="paragraph" w:styleId="Kopfzeile">
    <w:name w:val="header"/>
    <w:basedOn w:val="Standard"/>
    <w:link w:val="KopfzeileZchn"/>
    <w:uiPriority w:val="99"/>
    <w:rsid w:val="00681EDD"/>
    <w:pPr>
      <w:tabs>
        <w:tab w:val="center" w:pos="4536"/>
        <w:tab w:val="right" w:pos="9072"/>
      </w:tabs>
    </w:pPr>
  </w:style>
  <w:style w:type="character" w:customStyle="1" w:styleId="KopfzeileZchn">
    <w:name w:val="Kopfzeile Zchn"/>
    <w:basedOn w:val="Absatz-Standardschriftart"/>
    <w:link w:val="Kopfzeile"/>
    <w:uiPriority w:val="99"/>
    <w:rsid w:val="00681ED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681EDD"/>
    <w:pPr>
      <w:tabs>
        <w:tab w:val="center" w:pos="4536"/>
        <w:tab w:val="right" w:pos="9072"/>
      </w:tabs>
    </w:pPr>
  </w:style>
  <w:style w:type="character" w:customStyle="1" w:styleId="FuzeileZchn">
    <w:name w:val="Fußzeile Zchn"/>
    <w:basedOn w:val="Absatz-Standardschriftart"/>
    <w:link w:val="Fuzeile"/>
    <w:semiHidden/>
    <w:rsid w:val="00681ED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681EDD"/>
    <w:rPr>
      <w:color w:val="0000FF"/>
      <w:u w:val="single"/>
    </w:rPr>
  </w:style>
  <w:style w:type="table" w:styleId="Tabellenraster">
    <w:name w:val="Table Grid"/>
    <w:basedOn w:val="NormaleTabelle"/>
    <w:uiPriority w:val="59"/>
    <w:rsid w:val="00681ED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81ED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81EDD"/>
    <w:rPr>
      <w:rFonts w:ascii="Lucida Grande" w:eastAsia="Times New Roman" w:hAnsi="Lucida Grande" w:cs="Lucida Grande"/>
      <w:sz w:val="18"/>
      <w:szCs w:val="18"/>
      <w:lang w:val="de-CH" w:eastAsia="en-US"/>
    </w:rPr>
  </w:style>
  <w:style w:type="character" w:styleId="BesuchterHyperlink">
    <w:name w:val="FollowedHyperlink"/>
    <w:basedOn w:val="Absatz-Standardschriftart"/>
    <w:uiPriority w:val="99"/>
    <w:semiHidden/>
    <w:unhideWhenUsed/>
    <w:rsid w:val="00C83D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ED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681ED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681EDD"/>
    <w:rPr>
      <w:rFonts w:ascii="Arial" w:eastAsia="Times New Roman" w:hAnsi="Arial" w:cs="Arial"/>
      <w:b/>
      <w:bCs/>
      <w:szCs w:val="20"/>
      <w:lang w:val="de-CH" w:eastAsia="en-US"/>
    </w:rPr>
  </w:style>
  <w:style w:type="paragraph" w:styleId="Kopfzeile">
    <w:name w:val="header"/>
    <w:basedOn w:val="Standard"/>
    <w:link w:val="KopfzeileZchn"/>
    <w:uiPriority w:val="99"/>
    <w:rsid w:val="00681EDD"/>
    <w:pPr>
      <w:tabs>
        <w:tab w:val="center" w:pos="4536"/>
        <w:tab w:val="right" w:pos="9072"/>
      </w:tabs>
    </w:pPr>
  </w:style>
  <w:style w:type="character" w:customStyle="1" w:styleId="KopfzeileZchn">
    <w:name w:val="Kopfzeile Zchn"/>
    <w:basedOn w:val="Absatz-Standardschriftart"/>
    <w:link w:val="Kopfzeile"/>
    <w:uiPriority w:val="99"/>
    <w:rsid w:val="00681ED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681EDD"/>
    <w:pPr>
      <w:tabs>
        <w:tab w:val="center" w:pos="4536"/>
        <w:tab w:val="right" w:pos="9072"/>
      </w:tabs>
    </w:pPr>
  </w:style>
  <w:style w:type="character" w:customStyle="1" w:styleId="FuzeileZchn">
    <w:name w:val="Fußzeile Zchn"/>
    <w:basedOn w:val="Absatz-Standardschriftart"/>
    <w:link w:val="Fuzeile"/>
    <w:semiHidden/>
    <w:rsid w:val="00681ED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681EDD"/>
    <w:rPr>
      <w:color w:val="0000FF"/>
      <w:u w:val="single"/>
    </w:rPr>
  </w:style>
  <w:style w:type="table" w:styleId="Tabellenraster">
    <w:name w:val="Table Grid"/>
    <w:basedOn w:val="NormaleTabelle"/>
    <w:uiPriority w:val="59"/>
    <w:rsid w:val="00681ED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81ED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81EDD"/>
    <w:rPr>
      <w:rFonts w:ascii="Lucida Grande" w:eastAsia="Times New Roman" w:hAnsi="Lucida Grande" w:cs="Lucida Grande"/>
      <w:sz w:val="18"/>
      <w:szCs w:val="18"/>
      <w:lang w:val="de-CH" w:eastAsia="en-US"/>
    </w:rPr>
  </w:style>
  <w:style w:type="character" w:styleId="BesuchterHyperlink">
    <w:name w:val="FollowedHyperlink"/>
    <w:basedOn w:val="Absatz-Standardschriftart"/>
    <w:uiPriority w:val="99"/>
    <w:semiHidden/>
    <w:unhideWhenUsed/>
    <w:rsid w:val="00C83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323">
      <w:bodyDiv w:val="1"/>
      <w:marLeft w:val="0"/>
      <w:marRight w:val="0"/>
      <w:marTop w:val="0"/>
      <w:marBottom w:val="0"/>
      <w:divBdr>
        <w:top w:val="none" w:sz="0" w:space="0" w:color="auto"/>
        <w:left w:val="none" w:sz="0" w:space="0" w:color="auto"/>
        <w:bottom w:val="none" w:sz="0" w:space="0" w:color="auto"/>
        <w:right w:val="none" w:sz="0" w:space="0" w:color="auto"/>
      </w:divBdr>
      <w:divsChild>
        <w:div w:id="2039043055">
          <w:marLeft w:val="547"/>
          <w:marRight w:val="0"/>
          <w:marTop w:val="0"/>
          <w:marBottom w:val="0"/>
          <w:divBdr>
            <w:top w:val="none" w:sz="0" w:space="0" w:color="auto"/>
            <w:left w:val="none" w:sz="0" w:space="0" w:color="auto"/>
            <w:bottom w:val="none" w:sz="0" w:space="0" w:color="auto"/>
            <w:right w:val="none" w:sz="0" w:space="0" w:color="auto"/>
          </w:divBdr>
        </w:div>
        <w:div w:id="578518427">
          <w:marLeft w:val="1166"/>
          <w:marRight w:val="0"/>
          <w:marTop w:val="0"/>
          <w:marBottom w:val="0"/>
          <w:divBdr>
            <w:top w:val="none" w:sz="0" w:space="0" w:color="auto"/>
            <w:left w:val="none" w:sz="0" w:space="0" w:color="auto"/>
            <w:bottom w:val="none" w:sz="0" w:space="0" w:color="auto"/>
            <w:right w:val="none" w:sz="0" w:space="0" w:color="auto"/>
          </w:divBdr>
        </w:div>
        <w:div w:id="1757358787">
          <w:marLeft w:val="1166"/>
          <w:marRight w:val="0"/>
          <w:marTop w:val="0"/>
          <w:marBottom w:val="0"/>
          <w:divBdr>
            <w:top w:val="none" w:sz="0" w:space="0" w:color="auto"/>
            <w:left w:val="none" w:sz="0" w:space="0" w:color="auto"/>
            <w:bottom w:val="none" w:sz="0" w:space="0" w:color="auto"/>
            <w:right w:val="none" w:sz="0" w:space="0" w:color="auto"/>
          </w:divBdr>
        </w:div>
      </w:divsChild>
    </w:div>
    <w:div w:id="125824693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82">
          <w:marLeft w:val="547"/>
          <w:marRight w:val="0"/>
          <w:marTop w:val="0"/>
          <w:marBottom w:val="0"/>
          <w:divBdr>
            <w:top w:val="none" w:sz="0" w:space="0" w:color="auto"/>
            <w:left w:val="none" w:sz="0" w:space="0" w:color="auto"/>
            <w:bottom w:val="none" w:sz="0" w:space="0" w:color="auto"/>
            <w:right w:val="none" w:sz="0" w:space="0" w:color="auto"/>
          </w:divBdr>
        </w:div>
        <w:div w:id="1956669189">
          <w:marLeft w:val="1166"/>
          <w:marRight w:val="0"/>
          <w:marTop w:val="0"/>
          <w:marBottom w:val="0"/>
          <w:divBdr>
            <w:top w:val="none" w:sz="0" w:space="0" w:color="auto"/>
            <w:left w:val="none" w:sz="0" w:space="0" w:color="auto"/>
            <w:bottom w:val="none" w:sz="0" w:space="0" w:color="auto"/>
            <w:right w:val="none" w:sz="0" w:space="0" w:color="auto"/>
          </w:divBdr>
        </w:div>
        <w:div w:id="1457874146">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A2C5-E0DC-4F07-8E3D-39B853AF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29432C68.dotm</Template>
  <TotalTime>0</TotalTime>
  <Pages>4</Pages>
  <Words>1039</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Zu Hause</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Zartbitter, Arbeitsblatt 5</dc:title>
  <dc:creator>Andreas Spinas</dc:creator>
  <cp:lastModifiedBy>Schneider, Nadja (SRF)</cp:lastModifiedBy>
  <cp:revision>3</cp:revision>
  <cp:lastPrinted>2012-08-15T08:59:00Z</cp:lastPrinted>
  <dcterms:created xsi:type="dcterms:W3CDTF">2012-08-15T12:52:00Z</dcterms:created>
  <dcterms:modified xsi:type="dcterms:W3CDTF">2013-05-31T13:17:00Z</dcterms:modified>
</cp:coreProperties>
</file>